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44E3EAAF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B4B5AB6" w14:textId="4EB70BD1" w:rsidR="003735BB" w:rsidRPr="005954DF" w:rsidRDefault="00071BFE" w:rsidP="00D932BD">
            <w:pPr>
              <w:pStyle w:val="RGSTitle"/>
              <w:framePr w:hSpace="0" w:wrap="auto" w:vAnchor="margin" w:hAnchor="text" w:xAlign="left" w:yAlign="inline"/>
            </w:pPr>
            <w:r w:rsidRPr="00071BFE">
              <w:t>Esmond B. Martin Royal Geographical Society Prize</w:t>
            </w:r>
          </w:p>
        </w:tc>
      </w:tr>
    </w:tbl>
    <w:tbl>
      <w:tblPr>
        <w:tblpPr w:leftFromText="181" w:rightFromText="181" w:horzAnchor="margin" w:tblpY="-248"/>
        <w:tblW w:w="9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2451AD" w:rsidRPr="005954DF" w14:paraId="3448A707" w14:textId="77777777" w:rsidTr="005954DF">
        <w:trPr>
          <w:trHeight w:hRule="exact" w:val="1985"/>
        </w:trPr>
        <w:tc>
          <w:tcPr>
            <w:tcW w:w="9595" w:type="dxa"/>
            <w:shd w:val="clear" w:color="auto" w:fill="auto"/>
          </w:tcPr>
          <w:p w14:paraId="76AF0B12" w14:textId="2F384434" w:rsidR="002451AD" w:rsidRPr="005954DF" w:rsidRDefault="00071BFE" w:rsidP="00743EB5">
            <w:pPr>
              <w:pStyle w:val="RGSsubtitle"/>
              <w:framePr w:hSpace="0" w:wrap="auto" w:hAnchor="text" w:yAlign="inline"/>
            </w:pPr>
            <w:r>
              <w:t xml:space="preserve">Nomination form </w:t>
            </w:r>
          </w:p>
        </w:tc>
      </w:tr>
    </w:tbl>
    <w:p w14:paraId="623C8A30" w14:textId="77777777" w:rsidR="00C02692" w:rsidRDefault="00C02692" w:rsidP="001C3205"/>
    <w:p w14:paraId="478E3AB0" w14:textId="77777777" w:rsidR="00C02692" w:rsidRDefault="00C02692" w:rsidP="001C3205">
      <w:pPr>
        <w:sectPr w:rsidR="00C02692" w:rsidSect="00A11E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67557514" w14:textId="2308653E" w:rsidR="00071BFE" w:rsidRPr="00071BFE" w:rsidRDefault="00071BFE" w:rsidP="00071BFE">
      <w:pPr>
        <w:rPr>
          <w:b/>
          <w:bCs/>
        </w:rPr>
      </w:pPr>
      <w:r w:rsidRPr="00071BFE">
        <w:rPr>
          <w:b/>
          <w:bCs/>
        </w:rPr>
        <w:t>Name of nominee</w:t>
      </w:r>
      <w:r>
        <w:rPr>
          <w:b/>
          <w:bCs/>
        </w:rPr>
        <w:t>:</w:t>
      </w:r>
    </w:p>
    <w:p w14:paraId="74C2399C" w14:textId="77777777" w:rsidR="00071BFE" w:rsidRDefault="00071BFE" w:rsidP="00071BFE"/>
    <w:p w14:paraId="54796F15" w14:textId="1420B466" w:rsidR="00071BFE" w:rsidRDefault="00071BFE" w:rsidP="00071BFE">
      <w:r w:rsidRPr="00071BFE">
        <w:rPr>
          <w:b/>
          <w:bCs/>
        </w:rPr>
        <w:t>Email of nominee</w:t>
      </w:r>
      <w:r>
        <w:rPr>
          <w:b/>
          <w:bCs/>
        </w:rPr>
        <w:t>:</w:t>
      </w:r>
      <w:r>
        <w:br/>
        <w:t>(Will only be contacted if nomination successful)</w:t>
      </w:r>
    </w:p>
    <w:p w14:paraId="60558F0D" w14:textId="77777777" w:rsidR="00071BFE" w:rsidRDefault="00071BFE" w:rsidP="00071BFE"/>
    <w:p w14:paraId="51A76B45" w14:textId="45B55B5C" w:rsidR="00071BFE" w:rsidRPr="00071BFE" w:rsidRDefault="00071BFE" w:rsidP="00071BFE">
      <w:pPr>
        <w:rPr>
          <w:b/>
          <w:bCs/>
        </w:rPr>
      </w:pPr>
      <w:r w:rsidRPr="00071BFE">
        <w:rPr>
          <w:b/>
          <w:bCs/>
        </w:rPr>
        <w:t>Organisation of nominee</w:t>
      </w:r>
      <w:r>
        <w:rPr>
          <w:b/>
          <w:bCs/>
        </w:rPr>
        <w:t>:</w:t>
      </w:r>
    </w:p>
    <w:p w14:paraId="1ECB0C76" w14:textId="77777777" w:rsidR="00071BFE" w:rsidRDefault="00071BFE" w:rsidP="00071BFE"/>
    <w:p w14:paraId="5E41F805" w14:textId="77777777" w:rsidR="00071BFE" w:rsidRDefault="00071BFE" w:rsidP="00071BFE">
      <w:pPr>
        <w:rPr>
          <w:b/>
          <w:bCs/>
        </w:rPr>
      </w:pPr>
    </w:p>
    <w:p w14:paraId="03734B10" w14:textId="15FE77AD" w:rsidR="00071BFE" w:rsidRDefault="00071BFE" w:rsidP="00071BFE">
      <w:r w:rsidRPr="00071BFE">
        <w:rPr>
          <w:b/>
          <w:bCs/>
        </w:rPr>
        <w:t>Option 1</w:t>
      </w:r>
      <w:r>
        <w:rPr>
          <w:b/>
          <w:bCs/>
        </w:rPr>
        <w:t xml:space="preserve"> </w:t>
      </w:r>
      <w:r w:rsidRPr="00071BFE">
        <w:rPr>
          <w:i/>
          <w:iCs/>
        </w:rPr>
        <w:t xml:space="preserve">Where the </w:t>
      </w:r>
      <w:r>
        <w:rPr>
          <w:i/>
          <w:iCs/>
        </w:rPr>
        <w:t>proposer</w:t>
      </w:r>
      <w:r w:rsidRPr="00071BFE">
        <w:rPr>
          <w:i/>
          <w:iCs/>
        </w:rPr>
        <w:t xml:space="preserve"> is </w:t>
      </w:r>
      <w:r w:rsidRPr="00071BFE">
        <w:rPr>
          <w:b/>
          <w:bCs/>
          <w:i/>
          <w:iCs/>
        </w:rPr>
        <w:t>NOT</w:t>
      </w:r>
      <w:r w:rsidRPr="00071BFE">
        <w:rPr>
          <w:i/>
          <w:iCs/>
        </w:rPr>
        <w:t xml:space="preserve"> from the same organisation as the nominee</w:t>
      </w:r>
    </w:p>
    <w:p w14:paraId="791361E0" w14:textId="72A8C043" w:rsidR="00071BFE" w:rsidRPr="00071BFE" w:rsidRDefault="00071BFE" w:rsidP="00071BFE">
      <w:pPr>
        <w:rPr>
          <w:b/>
          <w:bCs/>
        </w:rPr>
      </w:pPr>
      <w:r w:rsidRPr="00071BFE">
        <w:rPr>
          <w:b/>
          <w:bCs/>
        </w:rPr>
        <w:t>Name of proposer</w:t>
      </w:r>
      <w:r>
        <w:rPr>
          <w:b/>
          <w:bCs/>
        </w:rPr>
        <w:t>:</w:t>
      </w:r>
    </w:p>
    <w:p w14:paraId="779ECFFF" w14:textId="4EE4C958" w:rsidR="00071BFE" w:rsidRPr="00071BFE" w:rsidRDefault="00071BFE" w:rsidP="00071BFE">
      <w:pPr>
        <w:rPr>
          <w:b/>
          <w:bCs/>
        </w:rPr>
      </w:pPr>
      <w:r w:rsidRPr="00071BFE">
        <w:rPr>
          <w:b/>
          <w:bCs/>
        </w:rPr>
        <w:t>Email of proposer</w:t>
      </w:r>
      <w:r>
        <w:rPr>
          <w:b/>
          <w:bCs/>
        </w:rPr>
        <w:t>:</w:t>
      </w:r>
    </w:p>
    <w:p w14:paraId="229E7322" w14:textId="0C9EF7BB" w:rsidR="00071BFE" w:rsidRPr="00071BFE" w:rsidRDefault="00071BFE" w:rsidP="00071BFE">
      <w:pPr>
        <w:rPr>
          <w:b/>
          <w:bCs/>
        </w:rPr>
      </w:pPr>
      <w:r>
        <w:rPr>
          <w:b/>
          <w:bCs/>
        </w:rPr>
        <w:t>Name of s</w:t>
      </w:r>
      <w:r w:rsidRPr="00071BFE">
        <w:rPr>
          <w:b/>
          <w:bCs/>
        </w:rPr>
        <w:t>upporter 1</w:t>
      </w:r>
      <w:r>
        <w:rPr>
          <w:b/>
          <w:bCs/>
        </w:rPr>
        <w:t>:</w:t>
      </w:r>
    </w:p>
    <w:p w14:paraId="33B39ED1" w14:textId="1655A6C1" w:rsidR="00071BFE" w:rsidRPr="00071BFE" w:rsidRDefault="00071BFE" w:rsidP="00071BFE">
      <w:pPr>
        <w:rPr>
          <w:b/>
          <w:bCs/>
        </w:rPr>
      </w:pPr>
      <w:r>
        <w:rPr>
          <w:b/>
          <w:bCs/>
        </w:rPr>
        <w:t>Name of s</w:t>
      </w:r>
      <w:r w:rsidRPr="00071BFE">
        <w:rPr>
          <w:b/>
          <w:bCs/>
        </w:rPr>
        <w:t>upporter 2</w:t>
      </w:r>
      <w:r>
        <w:rPr>
          <w:b/>
          <w:bCs/>
        </w:rPr>
        <w:t>:</w:t>
      </w:r>
    </w:p>
    <w:p w14:paraId="0CE08C00" w14:textId="77777777" w:rsidR="00071BFE" w:rsidRDefault="00071BFE" w:rsidP="00071BFE"/>
    <w:p w14:paraId="27D2DA2F" w14:textId="6FE557EC" w:rsidR="00071BFE" w:rsidRDefault="00071BFE" w:rsidP="00071BFE">
      <w:r w:rsidRPr="00071BFE">
        <w:rPr>
          <w:b/>
          <w:bCs/>
        </w:rPr>
        <w:t>Option 2</w:t>
      </w:r>
      <w:r>
        <w:rPr>
          <w:b/>
          <w:bCs/>
        </w:rPr>
        <w:t xml:space="preserve"> </w:t>
      </w:r>
      <w:r w:rsidRPr="00071BFE">
        <w:rPr>
          <w:i/>
          <w:iCs/>
        </w:rPr>
        <w:t>Where the proposer is from the same organisation as the nominee</w:t>
      </w:r>
    </w:p>
    <w:p w14:paraId="5F0914D0" w14:textId="147F42BA" w:rsidR="00071BFE" w:rsidRDefault="00071BFE" w:rsidP="00071BFE">
      <w:pPr>
        <w:rPr>
          <w:b/>
          <w:bCs/>
        </w:rPr>
      </w:pPr>
      <w:r w:rsidRPr="00071BFE">
        <w:rPr>
          <w:b/>
          <w:bCs/>
        </w:rPr>
        <w:t>Name of proposer</w:t>
      </w:r>
      <w:r>
        <w:rPr>
          <w:b/>
          <w:bCs/>
        </w:rPr>
        <w:t>:</w:t>
      </w:r>
    </w:p>
    <w:p w14:paraId="4BBB0F12" w14:textId="77777777" w:rsidR="004F2350" w:rsidRPr="00071BFE" w:rsidRDefault="004F2350" w:rsidP="004F2350">
      <w:pPr>
        <w:rPr>
          <w:b/>
          <w:bCs/>
        </w:rPr>
      </w:pPr>
      <w:r w:rsidRPr="00071BFE">
        <w:rPr>
          <w:b/>
          <w:bCs/>
        </w:rPr>
        <w:t>Email of proposer</w:t>
      </w:r>
      <w:r>
        <w:rPr>
          <w:b/>
          <w:bCs/>
        </w:rPr>
        <w:t>:</w:t>
      </w:r>
    </w:p>
    <w:p w14:paraId="2CFAE035" w14:textId="77777777" w:rsidR="00071BFE" w:rsidRPr="00071BFE" w:rsidRDefault="00071BFE" w:rsidP="00071BFE">
      <w:pPr>
        <w:rPr>
          <w:b/>
          <w:bCs/>
        </w:rPr>
      </w:pPr>
      <w:r>
        <w:rPr>
          <w:b/>
          <w:bCs/>
        </w:rPr>
        <w:t>Name of s</w:t>
      </w:r>
      <w:r w:rsidRPr="00071BFE">
        <w:rPr>
          <w:b/>
          <w:bCs/>
        </w:rPr>
        <w:t>upporter 1</w:t>
      </w:r>
      <w:r>
        <w:rPr>
          <w:b/>
          <w:bCs/>
        </w:rPr>
        <w:t>:</w:t>
      </w:r>
    </w:p>
    <w:p w14:paraId="2F781451" w14:textId="77777777" w:rsidR="00071BFE" w:rsidRPr="00071BFE" w:rsidRDefault="00071BFE" w:rsidP="00071BFE">
      <w:pPr>
        <w:rPr>
          <w:b/>
          <w:bCs/>
        </w:rPr>
      </w:pPr>
      <w:r>
        <w:rPr>
          <w:b/>
          <w:bCs/>
        </w:rPr>
        <w:t>Name of s</w:t>
      </w:r>
      <w:r w:rsidRPr="00071BFE">
        <w:rPr>
          <w:b/>
          <w:bCs/>
        </w:rPr>
        <w:t>upporter 2</w:t>
      </w:r>
      <w:r>
        <w:rPr>
          <w:b/>
          <w:bCs/>
        </w:rPr>
        <w:t>:</w:t>
      </w:r>
    </w:p>
    <w:p w14:paraId="49C6B891" w14:textId="1A4CF923" w:rsidR="00071BFE" w:rsidRPr="00071BFE" w:rsidRDefault="00071BFE" w:rsidP="00071BFE">
      <w:pPr>
        <w:rPr>
          <w:b/>
          <w:bCs/>
        </w:rPr>
      </w:pPr>
      <w:r>
        <w:rPr>
          <w:b/>
          <w:bCs/>
        </w:rPr>
        <w:t>Name of s</w:t>
      </w:r>
      <w:r w:rsidRPr="00071BFE">
        <w:rPr>
          <w:b/>
          <w:bCs/>
        </w:rPr>
        <w:t>upporter 3</w:t>
      </w:r>
      <w:r>
        <w:rPr>
          <w:b/>
          <w:bCs/>
        </w:rPr>
        <w:t>:</w:t>
      </w:r>
    </w:p>
    <w:p w14:paraId="67A37B46" w14:textId="23D4BF4B" w:rsidR="00071BFE" w:rsidRDefault="00071BFE" w:rsidP="00071BFE"/>
    <w:p w14:paraId="1132292C" w14:textId="77777777" w:rsidR="000858EE" w:rsidRDefault="000858EE" w:rsidP="000858EE">
      <w:pPr>
        <w:rPr>
          <w:b/>
          <w:bCs/>
        </w:rPr>
      </w:pPr>
    </w:p>
    <w:p w14:paraId="702AE5E4" w14:textId="38C24DDF" w:rsidR="000858EE" w:rsidRDefault="000858EE" w:rsidP="000858EE">
      <w:r w:rsidRPr="000858EE">
        <w:rPr>
          <w:b/>
          <w:bCs/>
        </w:rPr>
        <w:t>Reason for nomination</w:t>
      </w:r>
      <w:r>
        <w:t xml:space="preserve"> (200-300 words)</w:t>
      </w:r>
    </w:p>
    <w:p w14:paraId="33BB742B" w14:textId="77A17A2A" w:rsidR="00071BFE" w:rsidRDefault="00071BFE" w:rsidP="00071BFE"/>
    <w:p w14:paraId="08D88E41" w14:textId="76D603CA" w:rsidR="000858EE" w:rsidRDefault="000858EE" w:rsidP="00071BFE"/>
    <w:p w14:paraId="0B5C54B9" w14:textId="001452B0" w:rsidR="000858EE" w:rsidRDefault="000858EE" w:rsidP="00071BFE"/>
    <w:p w14:paraId="26B4CA88" w14:textId="1DFA940A" w:rsidR="00EC4C8A" w:rsidRDefault="00EC4C8A" w:rsidP="00071BFE"/>
    <w:p w14:paraId="0C055196" w14:textId="1FA308DC" w:rsidR="00CB1F98" w:rsidRDefault="00CB1F98" w:rsidP="00071BFE"/>
    <w:p w14:paraId="4C97A6BB" w14:textId="77777777" w:rsidR="004F2350" w:rsidRDefault="004F2350" w:rsidP="00071BFE"/>
    <w:p w14:paraId="7BF729E2" w14:textId="77777777" w:rsidR="00CB1F98" w:rsidRDefault="00CB1F98" w:rsidP="00071BFE"/>
    <w:p w14:paraId="328580FA" w14:textId="77777777" w:rsidR="00EC4C8A" w:rsidRDefault="00EC4C8A" w:rsidP="00071BFE"/>
    <w:p w14:paraId="05BD1C27" w14:textId="3B5826C4" w:rsidR="00071BFE" w:rsidRDefault="00071BFE" w:rsidP="00071BFE">
      <w:r>
        <w:t>Please check you have the following items before submitting this form:</w:t>
      </w:r>
    </w:p>
    <w:p w14:paraId="3FD3F77A" w14:textId="77777777" w:rsidR="00830C58" w:rsidRDefault="00830C58" w:rsidP="00071BFE"/>
    <w:p w14:paraId="42EDB0FA" w14:textId="05B2BBD3" w:rsidR="00071BFE" w:rsidRDefault="00090D46" w:rsidP="002A149B">
      <w:pPr>
        <w:pStyle w:val="RGSbodytextbullet"/>
        <w:numPr>
          <w:ilvl w:val="0"/>
          <w:numId w:val="0"/>
        </w:numPr>
        <w:ind w:left="360"/>
      </w:pPr>
      <w:sdt>
        <w:sdtPr>
          <w:id w:val="1146098484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EC4C8A">
            <w:rPr>
              <w:rFonts w:ascii="MS Gothic" w:eastAsia="MS Gothic" w:hAnsi="MS Gothic" w:hint="eastAsia"/>
            </w:rPr>
            <w:t>☐</w:t>
          </w:r>
        </w:sdtContent>
      </w:sdt>
      <w:r w:rsidR="00EC4C8A">
        <w:t xml:space="preserve">  C</w:t>
      </w:r>
      <w:r w:rsidR="00071BFE">
        <w:t>V or biography of nominee</w:t>
      </w:r>
    </w:p>
    <w:p w14:paraId="5FDC983F" w14:textId="77777777" w:rsidR="000858EE" w:rsidRDefault="000858EE" w:rsidP="000858EE">
      <w:pPr>
        <w:pStyle w:val="RGSbodytextbullet"/>
        <w:numPr>
          <w:ilvl w:val="0"/>
          <w:numId w:val="0"/>
        </w:numPr>
        <w:ind w:left="720"/>
      </w:pPr>
    </w:p>
    <w:p w14:paraId="33AB3220" w14:textId="35490131" w:rsidR="00071BFE" w:rsidRDefault="00090D46" w:rsidP="000858EE">
      <w:pPr>
        <w:pStyle w:val="RGSbodytextbullet"/>
        <w:numPr>
          <w:ilvl w:val="0"/>
          <w:numId w:val="0"/>
        </w:numPr>
        <w:ind w:left="360"/>
      </w:pPr>
      <w:sdt>
        <w:sdtPr>
          <w:id w:val="1887291535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EC4C8A">
            <w:rPr>
              <w:rFonts w:ascii="MS Gothic" w:eastAsia="MS Gothic" w:hAnsi="MS Gothic" w:hint="eastAsia"/>
            </w:rPr>
            <w:t>☐</w:t>
          </w:r>
        </w:sdtContent>
      </w:sdt>
      <w:r w:rsidR="00EC4C8A">
        <w:t xml:space="preserve">  </w:t>
      </w:r>
      <w:r w:rsidR="000858EE">
        <w:tab/>
      </w:r>
      <w:r w:rsidR="00071BFE">
        <w:t>Supporting letters of approximately 200-300 words from two or three supporters familiar with the work of the nominee (submitted separately</w:t>
      </w:r>
      <w:r w:rsidR="000858EE">
        <w:t>)</w:t>
      </w:r>
    </w:p>
    <w:p w14:paraId="2118EB95" w14:textId="77777777" w:rsidR="000858EE" w:rsidRDefault="000858EE" w:rsidP="000858EE">
      <w:pPr>
        <w:pStyle w:val="RGSbodytextbullet"/>
        <w:numPr>
          <w:ilvl w:val="0"/>
          <w:numId w:val="0"/>
        </w:numPr>
        <w:ind w:left="360"/>
      </w:pPr>
    </w:p>
    <w:p w14:paraId="4FC1D7C7" w14:textId="47CFB81B" w:rsidR="00071BFE" w:rsidRDefault="00090D46" w:rsidP="00CB1F98">
      <w:pPr>
        <w:pStyle w:val="RGSbodytextbullet"/>
        <w:numPr>
          <w:ilvl w:val="0"/>
          <w:numId w:val="0"/>
        </w:numPr>
        <w:ind w:left="360"/>
      </w:pPr>
      <w:sdt>
        <w:sdtPr>
          <w:id w:val="-2060617335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EC4C8A">
            <w:rPr>
              <w:rFonts w:ascii="MS Gothic" w:eastAsia="MS Gothic" w:hAnsi="MS Gothic" w:hint="eastAsia"/>
            </w:rPr>
            <w:t>☐</w:t>
          </w:r>
        </w:sdtContent>
      </w:sdt>
      <w:r w:rsidR="00EC4C8A">
        <w:t xml:space="preserve">  </w:t>
      </w:r>
      <w:r w:rsidR="00071BFE">
        <w:t xml:space="preserve">Reason for nomination (200-300 words) </w:t>
      </w:r>
    </w:p>
    <w:sectPr w:rsidR="00071BFE" w:rsidSect="00B00217">
      <w:headerReference w:type="even" r:id="rId13"/>
      <w:headerReference w:type="default" r:id="rId14"/>
      <w:footerReference w:type="default" r:id="rId15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64C7" w14:textId="77777777" w:rsidR="00D64CF9" w:rsidRDefault="00D64CF9">
      <w:r>
        <w:separator/>
      </w:r>
    </w:p>
  </w:endnote>
  <w:endnote w:type="continuationSeparator" w:id="0">
    <w:p w14:paraId="199104FB" w14:textId="77777777" w:rsidR="00D64CF9" w:rsidRDefault="00D6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E54D" w14:textId="77777777" w:rsidR="00AA6149" w:rsidRDefault="00AA6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6EE0" w14:textId="0F49B7BD" w:rsidR="00CB1F98" w:rsidRPr="00CB1F98" w:rsidRDefault="00CB1F98">
    <w:pPr>
      <w:pStyle w:val="Footer"/>
      <w:rPr>
        <w:lang w:val="en-US"/>
      </w:rPr>
    </w:pPr>
    <w:r>
      <w:rPr>
        <w:lang w:val="en-US"/>
      </w:rPr>
      <w:t xml:space="preserve">Last updated </w:t>
    </w:r>
    <w:r w:rsidR="00AA6149">
      <w:rPr>
        <w:lang w:val="en-US"/>
      </w:rPr>
      <w:t>May</w:t>
    </w:r>
    <w:r>
      <w:rPr>
        <w:lang w:val="en-US"/>
      </w:rPr>
      <w:t xml:space="preserve"> 202</w:t>
    </w:r>
    <w:r w:rsidR="00AA6149">
      <w:rPr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9793" w14:textId="77777777" w:rsidR="00AA6149" w:rsidRDefault="00AA61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CD0CD2E7F2744F9A4A5B2FA07B5D38F"/>
      </w:placeholder>
      <w:temporary/>
      <w:showingPlcHdr/>
      <w15:appearance w15:val="hidden"/>
    </w:sdtPr>
    <w:sdtEndPr/>
    <w:sdtContent>
      <w:p w14:paraId="19845FB0" w14:textId="77777777" w:rsidR="00CB1F98" w:rsidRDefault="00CB1F98">
        <w:pPr>
          <w:pStyle w:val="Footer"/>
        </w:pPr>
        <w:r>
          <w:t>[Type here]</w:t>
        </w:r>
      </w:p>
    </w:sdtContent>
  </w:sdt>
  <w:p w14:paraId="031525EF" w14:textId="01DD153C" w:rsidR="008B09BD" w:rsidRDefault="008B09BD" w:rsidP="003A6B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E077" w14:textId="77777777" w:rsidR="00D64CF9" w:rsidRDefault="00D64CF9">
      <w:r>
        <w:separator/>
      </w:r>
    </w:p>
  </w:footnote>
  <w:footnote w:type="continuationSeparator" w:id="0">
    <w:p w14:paraId="732342D9" w14:textId="77777777" w:rsidR="00D64CF9" w:rsidRDefault="00D6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9F9C" w14:textId="77777777" w:rsidR="00AA6149" w:rsidRDefault="00AA6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CF68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8D1CE2E" wp14:editId="13DF8E1C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0C6893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25B8205" wp14:editId="0B97B5FD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DA9DE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C9F83C6" wp14:editId="4E8F07C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B82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6A5DA9DE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C9F83C6" wp14:editId="4E8F07C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597E" w14:textId="77777777" w:rsidR="00AA6149" w:rsidRDefault="00AA61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F28" w14:textId="77777777" w:rsidR="009D2AA4" w:rsidRDefault="009D2AA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E5C1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62D58EB" wp14:editId="24B90E13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45C7775"/>
    <w:multiLevelType w:val="hybridMultilevel"/>
    <w:tmpl w:val="40FC77CC"/>
    <w:lvl w:ilvl="0" w:tplc="EF66D68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91621">
    <w:abstractNumId w:val="3"/>
  </w:num>
  <w:num w:numId="2" w16cid:durableId="1047949660">
    <w:abstractNumId w:val="3"/>
  </w:num>
  <w:num w:numId="3" w16cid:durableId="361060112">
    <w:abstractNumId w:val="3"/>
  </w:num>
  <w:num w:numId="4" w16cid:durableId="922759190">
    <w:abstractNumId w:val="18"/>
  </w:num>
  <w:num w:numId="5" w16cid:durableId="614406434">
    <w:abstractNumId w:val="9"/>
  </w:num>
  <w:num w:numId="6" w16cid:durableId="1880707163">
    <w:abstractNumId w:val="16"/>
  </w:num>
  <w:num w:numId="7" w16cid:durableId="563763984">
    <w:abstractNumId w:val="4"/>
  </w:num>
  <w:num w:numId="8" w16cid:durableId="1962417418">
    <w:abstractNumId w:val="22"/>
  </w:num>
  <w:num w:numId="9" w16cid:durableId="1678920591">
    <w:abstractNumId w:val="28"/>
  </w:num>
  <w:num w:numId="10" w16cid:durableId="1999647981">
    <w:abstractNumId w:val="5"/>
  </w:num>
  <w:num w:numId="11" w16cid:durableId="1662539788">
    <w:abstractNumId w:val="14"/>
  </w:num>
  <w:num w:numId="12" w16cid:durableId="1030450957">
    <w:abstractNumId w:val="26"/>
  </w:num>
  <w:num w:numId="13" w16cid:durableId="1650330672">
    <w:abstractNumId w:val="13"/>
  </w:num>
  <w:num w:numId="14" w16cid:durableId="2091385372">
    <w:abstractNumId w:val="20"/>
  </w:num>
  <w:num w:numId="15" w16cid:durableId="2017806053">
    <w:abstractNumId w:val="21"/>
  </w:num>
  <w:num w:numId="16" w16cid:durableId="168301135">
    <w:abstractNumId w:val="31"/>
  </w:num>
  <w:num w:numId="17" w16cid:durableId="2071802672">
    <w:abstractNumId w:val="10"/>
  </w:num>
  <w:num w:numId="18" w16cid:durableId="260183719">
    <w:abstractNumId w:val="23"/>
  </w:num>
  <w:num w:numId="19" w16cid:durableId="1229267908">
    <w:abstractNumId w:val="27"/>
  </w:num>
  <w:num w:numId="20" w16cid:durableId="1492023084">
    <w:abstractNumId w:val="8"/>
  </w:num>
  <w:num w:numId="21" w16cid:durableId="69928760">
    <w:abstractNumId w:val="25"/>
  </w:num>
  <w:num w:numId="22" w16cid:durableId="135799315">
    <w:abstractNumId w:val="30"/>
  </w:num>
  <w:num w:numId="23" w16cid:durableId="1469590985">
    <w:abstractNumId w:val="7"/>
  </w:num>
  <w:num w:numId="24" w16cid:durableId="450324790">
    <w:abstractNumId w:val="17"/>
  </w:num>
  <w:num w:numId="25" w16cid:durableId="1657610599">
    <w:abstractNumId w:val="6"/>
  </w:num>
  <w:num w:numId="26" w16cid:durableId="1619337984">
    <w:abstractNumId w:val="29"/>
  </w:num>
  <w:num w:numId="27" w16cid:durableId="943807624">
    <w:abstractNumId w:val="2"/>
  </w:num>
  <w:num w:numId="28" w16cid:durableId="265119992">
    <w:abstractNumId w:val="19"/>
  </w:num>
  <w:num w:numId="29" w16cid:durableId="924918708">
    <w:abstractNumId w:val="12"/>
  </w:num>
  <w:num w:numId="30" w16cid:durableId="1622301115">
    <w:abstractNumId w:val="11"/>
  </w:num>
  <w:num w:numId="31" w16cid:durableId="285163023">
    <w:abstractNumId w:val="1"/>
  </w:num>
  <w:num w:numId="32" w16cid:durableId="856431624">
    <w:abstractNumId w:val="24"/>
  </w:num>
  <w:num w:numId="33" w16cid:durableId="1101797427">
    <w:abstractNumId w:val="19"/>
  </w:num>
  <w:num w:numId="34" w16cid:durableId="779452056">
    <w:abstractNumId w:val="24"/>
  </w:num>
  <w:num w:numId="35" w16cid:durableId="278533135">
    <w:abstractNumId w:val="15"/>
  </w:num>
  <w:num w:numId="36" w16cid:durableId="421221344">
    <w:abstractNumId w:val="11"/>
  </w:num>
  <w:num w:numId="37" w16cid:durableId="1074351581">
    <w:abstractNumId w:val="27"/>
  </w:num>
  <w:num w:numId="38" w16cid:durableId="126622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FE"/>
    <w:rsid w:val="00007642"/>
    <w:rsid w:val="000414A8"/>
    <w:rsid w:val="00045C95"/>
    <w:rsid w:val="00071BFE"/>
    <w:rsid w:val="00075520"/>
    <w:rsid w:val="000858EE"/>
    <w:rsid w:val="00090D46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149B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1A7A"/>
    <w:rsid w:val="0041383D"/>
    <w:rsid w:val="004162A4"/>
    <w:rsid w:val="00417437"/>
    <w:rsid w:val="00417ADE"/>
    <w:rsid w:val="00481E63"/>
    <w:rsid w:val="004F2350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7C6F77"/>
    <w:rsid w:val="00823165"/>
    <w:rsid w:val="00823B9F"/>
    <w:rsid w:val="00830C58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7773A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A6149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B1F98"/>
    <w:rsid w:val="00CB244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64CF9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EC4C8A"/>
    <w:rsid w:val="00F22DEA"/>
    <w:rsid w:val="00F32F8E"/>
    <w:rsid w:val="00F4133A"/>
    <w:rsid w:val="00F60DFC"/>
    <w:rsid w:val="00F632D8"/>
    <w:rsid w:val="00F75745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F66C32A"/>
  <w15:docId w15:val="{94240B97-9EE1-485D-8626-251BFCF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link w:val="FooterChar"/>
    <w:uiPriority w:val="99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B1F98"/>
    <w:rPr>
      <w:rFonts w:ascii="Arial" w:hAnsi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D0CD2E7F2744F9A4A5B2FA07B5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19D8-892F-4057-8AA4-B6923C474025}"/>
      </w:docPartPr>
      <w:docPartBody>
        <w:p w:rsidR="008B03D0" w:rsidRDefault="00E7755E" w:rsidP="00E7755E">
          <w:pPr>
            <w:pStyle w:val="0CD0CD2E7F2744F9A4A5B2FA07B5D38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5E"/>
    <w:rsid w:val="008B03D0"/>
    <w:rsid w:val="00B4166D"/>
    <w:rsid w:val="00E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D0CD2E7F2744F9A4A5B2FA07B5D38F">
    <w:name w:val="0CD0CD2E7F2744F9A4A5B2FA07B5D38F"/>
    <w:rsid w:val="00E77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Watson</dc:creator>
  <cp:lastModifiedBy>Caitlin Watson</cp:lastModifiedBy>
  <cp:revision>2</cp:revision>
  <cp:lastPrinted>2004-07-08T14:42:00Z</cp:lastPrinted>
  <dcterms:created xsi:type="dcterms:W3CDTF">2023-05-23T11:43:00Z</dcterms:created>
  <dcterms:modified xsi:type="dcterms:W3CDTF">2023-05-23T11:43:00Z</dcterms:modified>
</cp:coreProperties>
</file>