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850"/>
      </w:tblGrid>
      <w:tr w:rsidR="00B52F60" w:rsidRPr="005954DF" w14:paraId="0435D0DF" w14:textId="77777777" w:rsidTr="00E3749C">
        <w:trPr>
          <w:trHeight w:hRule="exact" w:val="1763"/>
        </w:trPr>
        <w:tc>
          <w:tcPr>
            <w:tcW w:w="7850" w:type="dxa"/>
            <w:shd w:val="clear" w:color="auto" w:fill="auto"/>
            <w:tcMar>
              <w:left w:w="0" w:type="dxa"/>
              <w:right w:w="0" w:type="dxa"/>
            </w:tcMar>
          </w:tcPr>
          <w:p w14:paraId="6C779150" w14:textId="5652DA8A" w:rsidR="007026B2" w:rsidRDefault="0081429E" w:rsidP="00EC00CF">
            <w:pPr>
              <w:pStyle w:val="RGSTitle"/>
              <w:framePr w:hSpace="0" w:wrap="auto" w:vAnchor="margin" w:hAnchor="text" w:xAlign="left" w:yAlign="inline"/>
              <w:jc w:val="center"/>
            </w:pPr>
            <w:r>
              <w:t>Shackleton</w:t>
            </w:r>
            <w:r w:rsidR="008C1B7E">
              <w:t xml:space="preserve">’s Endurance </w:t>
            </w:r>
          </w:p>
          <w:p w14:paraId="0435D0DE" w14:textId="2698D6D2" w:rsidR="003735BB" w:rsidRPr="009E6CA1" w:rsidRDefault="003D193F" w:rsidP="00EC00CF">
            <w:pPr>
              <w:pStyle w:val="RGSTitle"/>
              <w:framePr w:hSpace="0" w:wrap="auto" w:vAnchor="margin" w:hAnchor="text" w:xAlign="left" w:yAlign="inline"/>
              <w:jc w:val="center"/>
              <w:rPr>
                <w:sz w:val="28"/>
                <w:szCs w:val="28"/>
              </w:rPr>
            </w:pPr>
            <w:r>
              <w:rPr>
                <w:sz w:val="28"/>
                <w:szCs w:val="28"/>
              </w:rPr>
              <w:t>Teaching Resources for Primary</w:t>
            </w:r>
          </w:p>
        </w:tc>
      </w:tr>
    </w:tbl>
    <w:p w14:paraId="0435D0E3" w14:textId="77777777" w:rsidR="002A77AE" w:rsidRDefault="002A77AE" w:rsidP="00EE2C15"/>
    <w:p w14:paraId="7C007865" w14:textId="77777777" w:rsidR="009E6CA1" w:rsidRDefault="009E6CA1" w:rsidP="00EE2C15"/>
    <w:p w14:paraId="5AFA1C83" w14:textId="77777777" w:rsidR="009E6CA1" w:rsidRDefault="009E6CA1" w:rsidP="00EE2C15"/>
    <w:p w14:paraId="417455EB" w14:textId="77777777" w:rsidR="009E6CA1" w:rsidRDefault="009E6CA1" w:rsidP="00EE2C15"/>
    <w:tbl>
      <w:tblPr>
        <w:tblStyle w:val="TableGrid"/>
        <w:tblW w:w="0" w:type="auto"/>
        <w:tblInd w:w="-341" w:type="dxa"/>
        <w:tblLook w:val="04A0" w:firstRow="1" w:lastRow="0" w:firstColumn="1" w:lastColumn="0" w:noHBand="0" w:noVBand="1"/>
      </w:tblPr>
      <w:tblGrid>
        <w:gridCol w:w="3880"/>
        <w:gridCol w:w="2977"/>
        <w:gridCol w:w="2772"/>
      </w:tblGrid>
      <w:tr w:rsidR="00BC43F9" w14:paraId="2E306FCD" w14:textId="77777777" w:rsidTr="000A5A15">
        <w:tc>
          <w:tcPr>
            <w:tcW w:w="3880" w:type="dxa"/>
          </w:tcPr>
          <w:p w14:paraId="708BD7A9" w14:textId="4363BD06" w:rsidR="00BC43F9" w:rsidRPr="00D32FBB" w:rsidRDefault="00D309EC" w:rsidP="00C97608">
            <w:pPr>
              <w:jc w:val="center"/>
              <w:rPr>
                <w:b/>
                <w:bCs/>
                <w:sz w:val="24"/>
                <w:szCs w:val="24"/>
              </w:rPr>
            </w:pPr>
            <w:r w:rsidRPr="00D32FBB">
              <w:rPr>
                <w:b/>
                <w:bCs/>
                <w:sz w:val="24"/>
                <w:szCs w:val="24"/>
              </w:rPr>
              <w:t>Sections</w:t>
            </w:r>
          </w:p>
        </w:tc>
        <w:tc>
          <w:tcPr>
            <w:tcW w:w="2977" w:type="dxa"/>
          </w:tcPr>
          <w:p w14:paraId="3FDD58B8" w14:textId="22090DC0" w:rsidR="00BC43F9" w:rsidRPr="00D32FBB" w:rsidRDefault="002D09D7" w:rsidP="00EE2C15">
            <w:pPr>
              <w:rPr>
                <w:b/>
                <w:bCs/>
                <w:sz w:val="24"/>
                <w:szCs w:val="24"/>
              </w:rPr>
            </w:pPr>
            <w:r w:rsidRPr="00D32FBB">
              <w:rPr>
                <w:b/>
                <w:bCs/>
                <w:sz w:val="24"/>
                <w:szCs w:val="24"/>
              </w:rPr>
              <w:t>Resources</w:t>
            </w:r>
          </w:p>
        </w:tc>
        <w:tc>
          <w:tcPr>
            <w:tcW w:w="2772" w:type="dxa"/>
          </w:tcPr>
          <w:p w14:paraId="29A15B18" w14:textId="120D6E2F" w:rsidR="00BC43F9" w:rsidRPr="00D32FBB" w:rsidRDefault="002D09D7" w:rsidP="00EE2C15">
            <w:pPr>
              <w:rPr>
                <w:b/>
                <w:bCs/>
                <w:sz w:val="24"/>
                <w:szCs w:val="24"/>
              </w:rPr>
            </w:pPr>
            <w:r w:rsidRPr="00D32FBB">
              <w:rPr>
                <w:b/>
                <w:bCs/>
                <w:sz w:val="24"/>
                <w:szCs w:val="24"/>
              </w:rPr>
              <w:t>A</w:t>
            </w:r>
            <w:r w:rsidR="00D32FBB" w:rsidRPr="00D32FBB">
              <w:rPr>
                <w:b/>
                <w:bCs/>
                <w:sz w:val="24"/>
                <w:szCs w:val="24"/>
              </w:rPr>
              <w:t>s</w:t>
            </w:r>
            <w:r w:rsidRPr="00D32FBB">
              <w:rPr>
                <w:b/>
                <w:bCs/>
                <w:sz w:val="24"/>
                <w:szCs w:val="24"/>
              </w:rPr>
              <w:t>sembl</w:t>
            </w:r>
            <w:r w:rsidR="00D32FBB">
              <w:rPr>
                <w:b/>
                <w:bCs/>
                <w:sz w:val="24"/>
                <w:szCs w:val="24"/>
              </w:rPr>
              <w:t>y Ideas</w:t>
            </w:r>
          </w:p>
        </w:tc>
      </w:tr>
      <w:tr w:rsidR="00543462" w14:paraId="18873AFF" w14:textId="77777777" w:rsidTr="000A5A15">
        <w:trPr>
          <w:trHeight w:val="1950"/>
        </w:trPr>
        <w:tc>
          <w:tcPr>
            <w:tcW w:w="3880" w:type="dxa"/>
          </w:tcPr>
          <w:p w14:paraId="61589615" w14:textId="1D45230B" w:rsidR="00543462" w:rsidRPr="00656A82" w:rsidRDefault="00995B86" w:rsidP="00656A82">
            <w:pPr>
              <w:rPr>
                <w:b/>
                <w:bCs/>
                <w:sz w:val="24"/>
                <w:szCs w:val="24"/>
              </w:rPr>
            </w:pPr>
            <w:r>
              <w:rPr>
                <w:b/>
                <w:bCs/>
                <w:sz w:val="24"/>
                <w:szCs w:val="24"/>
              </w:rPr>
              <w:t>6. Uncharted!</w:t>
            </w:r>
          </w:p>
          <w:p w14:paraId="133DDB46" w14:textId="09C43B7B" w:rsidR="00E12BB2" w:rsidRPr="00543462" w:rsidRDefault="00E12BB2" w:rsidP="003F4E9E">
            <w:pPr>
              <w:pStyle w:val="ListParagraph"/>
              <w:ind w:left="360"/>
              <w:rPr>
                <w:sz w:val="24"/>
                <w:szCs w:val="24"/>
              </w:rPr>
            </w:pPr>
          </w:p>
        </w:tc>
        <w:tc>
          <w:tcPr>
            <w:tcW w:w="2977" w:type="dxa"/>
          </w:tcPr>
          <w:p w14:paraId="0AB2A970" w14:textId="2AC6E2BF" w:rsidR="002D09D7" w:rsidRDefault="00C01BD1" w:rsidP="00EE2C15">
            <w:pPr>
              <w:rPr>
                <w:sz w:val="24"/>
                <w:szCs w:val="24"/>
              </w:rPr>
            </w:pPr>
            <w:r>
              <w:rPr>
                <w:b/>
                <w:bCs/>
                <w:sz w:val="24"/>
                <w:szCs w:val="24"/>
              </w:rPr>
              <w:t>6. Then and Now</w:t>
            </w:r>
          </w:p>
          <w:p w14:paraId="4711D110" w14:textId="586C362B" w:rsidR="002D09D7" w:rsidRDefault="002D09D7" w:rsidP="003F4E9E">
            <w:pPr>
              <w:pStyle w:val="ListParagraph"/>
              <w:ind w:left="360"/>
              <w:rPr>
                <w:sz w:val="24"/>
                <w:szCs w:val="24"/>
              </w:rPr>
            </w:pPr>
          </w:p>
        </w:tc>
        <w:tc>
          <w:tcPr>
            <w:tcW w:w="2772" w:type="dxa"/>
          </w:tcPr>
          <w:p w14:paraId="118E3B57" w14:textId="410BB5A1" w:rsidR="00543462" w:rsidRPr="00FA3BAA" w:rsidRDefault="00995B86" w:rsidP="008B695F">
            <w:pPr>
              <w:rPr>
                <w:b/>
                <w:bCs/>
                <w:sz w:val="24"/>
                <w:szCs w:val="24"/>
              </w:rPr>
            </w:pPr>
            <w:r>
              <w:rPr>
                <w:b/>
                <w:bCs/>
                <w:sz w:val="24"/>
                <w:szCs w:val="24"/>
              </w:rPr>
              <w:t>Endurance</w:t>
            </w:r>
          </w:p>
        </w:tc>
      </w:tr>
    </w:tbl>
    <w:p w14:paraId="4E9F0502" w14:textId="77777777" w:rsidR="009E6CA1" w:rsidRDefault="009E6CA1" w:rsidP="00EE2C15">
      <w:pPr>
        <w:rPr>
          <w:sz w:val="24"/>
          <w:szCs w:val="24"/>
        </w:rPr>
      </w:pPr>
    </w:p>
    <w:p w14:paraId="1676EB6D" w14:textId="77777777" w:rsidR="00E32491" w:rsidRDefault="00E32491" w:rsidP="00EE2C15">
      <w:pPr>
        <w:rPr>
          <w:sz w:val="24"/>
          <w:szCs w:val="24"/>
        </w:rPr>
      </w:pPr>
    </w:p>
    <w:p w14:paraId="0B19B7B9" w14:textId="6177750A" w:rsidR="00E90347" w:rsidRPr="00E90347" w:rsidRDefault="00E90347" w:rsidP="00E90347">
      <w:pPr>
        <w:rPr>
          <w:b/>
          <w:bCs/>
        </w:rPr>
      </w:pPr>
      <w:r>
        <w:rPr>
          <w:b/>
          <w:bCs/>
        </w:rPr>
        <w:t>S</w:t>
      </w:r>
      <w:r w:rsidR="002F60C3">
        <w:rPr>
          <w:b/>
          <w:bCs/>
        </w:rPr>
        <w:t>hackleton Resources</w:t>
      </w:r>
      <w:r w:rsidRPr="00E90347">
        <w:rPr>
          <w:b/>
          <w:bCs/>
        </w:rPr>
        <w:t xml:space="preserve"> </w:t>
      </w:r>
    </w:p>
    <w:p w14:paraId="74A9EC7A" w14:textId="77777777" w:rsidR="00E90347" w:rsidRPr="00E90347" w:rsidRDefault="00E90347" w:rsidP="00E90347"/>
    <w:p w14:paraId="3E133BBF" w14:textId="0F4F8DC9" w:rsidR="00386A77" w:rsidRDefault="00D33EFA" w:rsidP="00E90347">
      <w:pPr>
        <w:spacing w:after="160" w:line="259" w:lineRule="auto"/>
        <w:rPr>
          <w:rFonts w:cs="Arial"/>
          <w:szCs w:val="22"/>
          <w:shd w:val="clear" w:color="auto" w:fill="FFFFFF"/>
        </w:rPr>
      </w:pPr>
      <w:r>
        <w:rPr>
          <w:rFonts w:cs="Arial"/>
          <w:szCs w:val="22"/>
          <w:shd w:val="clear" w:color="auto" w:fill="FFFFFF"/>
        </w:rPr>
        <w:t xml:space="preserve">These resources </w:t>
      </w:r>
      <w:r w:rsidR="00D847A5">
        <w:rPr>
          <w:rFonts w:cs="Arial"/>
          <w:szCs w:val="22"/>
          <w:shd w:val="clear" w:color="auto" w:fill="FFFFFF"/>
        </w:rPr>
        <w:t xml:space="preserve">for primary pupils </w:t>
      </w:r>
      <w:r>
        <w:rPr>
          <w:rFonts w:cs="Arial"/>
          <w:szCs w:val="22"/>
          <w:shd w:val="clear" w:color="auto" w:fill="FFFFFF"/>
        </w:rPr>
        <w:t xml:space="preserve">compliment </w:t>
      </w:r>
      <w:r w:rsidR="00FB2945">
        <w:rPr>
          <w:rFonts w:cs="Arial"/>
          <w:szCs w:val="22"/>
          <w:shd w:val="clear" w:color="auto" w:fill="FFFFFF"/>
        </w:rPr>
        <w:t>the online book resource ‘</w:t>
      </w:r>
      <w:hyperlink r:id="rId7" w:history="1">
        <w:r w:rsidR="00FB2945" w:rsidRPr="00703282">
          <w:rPr>
            <w:rStyle w:val="Hyperlink"/>
            <w:rFonts w:cs="Arial"/>
            <w:szCs w:val="22"/>
            <w:shd w:val="clear" w:color="auto" w:fill="FFFFFF"/>
          </w:rPr>
          <w:t>Shackleton’s Endurance’</w:t>
        </w:r>
      </w:hyperlink>
      <w:r w:rsidR="008E16FD">
        <w:rPr>
          <w:rStyle w:val="Hyperlink"/>
          <w:rFonts w:cs="Arial"/>
          <w:szCs w:val="22"/>
          <w:shd w:val="clear" w:color="auto" w:fill="FFFFFF"/>
        </w:rPr>
        <w:t xml:space="preserve"> </w:t>
      </w:r>
      <w:r w:rsidR="008E16FD">
        <w:rPr>
          <w:rFonts w:cs="Arial"/>
          <w:szCs w:val="22"/>
          <w:shd w:val="clear" w:color="auto" w:fill="FFFFFF"/>
        </w:rPr>
        <w:t>which,</w:t>
      </w:r>
      <w:r w:rsidR="004D5186">
        <w:rPr>
          <w:rFonts w:cs="Arial"/>
          <w:szCs w:val="22"/>
          <w:shd w:val="clear" w:color="auto" w:fill="FFFFFF"/>
        </w:rPr>
        <w:t xml:space="preserve"> </w:t>
      </w:r>
      <w:r w:rsidR="0076109A">
        <w:rPr>
          <w:rFonts w:cs="Arial"/>
          <w:szCs w:val="22"/>
          <w:shd w:val="clear" w:color="auto" w:fill="FFFFFF"/>
        </w:rPr>
        <w:t xml:space="preserve">tells </w:t>
      </w:r>
      <w:r w:rsidR="004D5186">
        <w:rPr>
          <w:rFonts w:cs="Arial"/>
          <w:szCs w:val="22"/>
          <w:shd w:val="clear" w:color="auto" w:fill="FFFFFF"/>
        </w:rPr>
        <w:t xml:space="preserve">the story </w:t>
      </w:r>
      <w:r>
        <w:rPr>
          <w:rFonts w:cs="Arial"/>
          <w:szCs w:val="22"/>
          <w:shd w:val="clear" w:color="auto" w:fill="FFFFFF"/>
        </w:rPr>
        <w:t xml:space="preserve">of Shackleton’s famous Trans- </w:t>
      </w:r>
      <w:r w:rsidR="00386A77">
        <w:rPr>
          <w:rFonts w:cs="Arial"/>
          <w:szCs w:val="22"/>
          <w:shd w:val="clear" w:color="auto" w:fill="FFFFFF"/>
        </w:rPr>
        <w:t>Antarctica Expedition</w:t>
      </w:r>
      <w:r w:rsidR="00DA3CC0">
        <w:rPr>
          <w:rFonts w:cs="Arial"/>
          <w:szCs w:val="22"/>
          <w:shd w:val="clear" w:color="auto" w:fill="FFFFFF"/>
        </w:rPr>
        <w:t>. On this expedition, Shackleton’s ship</w:t>
      </w:r>
      <w:r w:rsidR="00386A77">
        <w:rPr>
          <w:rFonts w:cs="Arial"/>
          <w:szCs w:val="22"/>
          <w:shd w:val="clear" w:color="auto" w:fill="FFFFFF"/>
        </w:rPr>
        <w:t xml:space="preserve"> the Endurance was lost to the ice, </w:t>
      </w:r>
      <w:r w:rsidR="00C742F4">
        <w:rPr>
          <w:rFonts w:cs="Arial"/>
          <w:szCs w:val="22"/>
          <w:shd w:val="clear" w:color="auto" w:fill="FFFFFF"/>
        </w:rPr>
        <w:t>yet</w:t>
      </w:r>
      <w:r w:rsidR="00386A77">
        <w:rPr>
          <w:rFonts w:cs="Arial"/>
          <w:szCs w:val="22"/>
          <w:shd w:val="clear" w:color="auto" w:fill="FFFFFF"/>
        </w:rPr>
        <w:t xml:space="preserve"> Shackleton </w:t>
      </w:r>
      <w:r w:rsidR="00C742F4">
        <w:rPr>
          <w:rFonts w:cs="Arial"/>
          <w:szCs w:val="22"/>
          <w:shd w:val="clear" w:color="auto" w:fill="FFFFFF"/>
        </w:rPr>
        <w:t xml:space="preserve">eventually got </w:t>
      </w:r>
      <w:proofErr w:type="gramStart"/>
      <w:r w:rsidR="00C742F4">
        <w:rPr>
          <w:rFonts w:cs="Arial"/>
          <w:szCs w:val="22"/>
          <w:shd w:val="clear" w:color="auto" w:fill="FFFFFF"/>
        </w:rPr>
        <w:t>all of</w:t>
      </w:r>
      <w:proofErr w:type="gramEnd"/>
      <w:r w:rsidR="00C742F4">
        <w:rPr>
          <w:rFonts w:cs="Arial"/>
          <w:szCs w:val="22"/>
          <w:shd w:val="clear" w:color="auto" w:fill="FFFFFF"/>
        </w:rPr>
        <w:t xml:space="preserve"> her crew </w:t>
      </w:r>
      <w:r w:rsidR="00386A77">
        <w:rPr>
          <w:rFonts w:cs="Arial"/>
          <w:szCs w:val="22"/>
          <w:shd w:val="clear" w:color="auto" w:fill="FFFFFF"/>
        </w:rPr>
        <w:t xml:space="preserve">home without a single loss of life. </w:t>
      </w:r>
      <w:r w:rsidR="00C01277">
        <w:rPr>
          <w:rFonts w:cs="Arial"/>
          <w:szCs w:val="22"/>
          <w:shd w:val="clear" w:color="auto" w:fill="FFFFFF"/>
        </w:rPr>
        <w:t>The book has six sections</w:t>
      </w:r>
      <w:r w:rsidR="00B24191">
        <w:rPr>
          <w:rFonts w:cs="Arial"/>
          <w:szCs w:val="22"/>
          <w:shd w:val="clear" w:color="auto" w:fill="FFFFFF"/>
        </w:rPr>
        <w:t>,</w:t>
      </w:r>
      <w:r w:rsidR="00C01277">
        <w:rPr>
          <w:rFonts w:cs="Arial"/>
          <w:szCs w:val="22"/>
          <w:shd w:val="clear" w:color="auto" w:fill="FFFFFF"/>
        </w:rPr>
        <w:t xml:space="preserve"> and each is supported by a suite of teaching resources, teacher notes</w:t>
      </w:r>
      <w:r w:rsidR="00E2346D">
        <w:rPr>
          <w:rFonts w:cs="Arial"/>
          <w:szCs w:val="22"/>
          <w:shd w:val="clear" w:color="auto" w:fill="FFFFFF"/>
        </w:rPr>
        <w:t xml:space="preserve"> and ideas for assemblies. </w:t>
      </w:r>
    </w:p>
    <w:p w14:paraId="3D63196F" w14:textId="421BAB68" w:rsidR="00D739F9" w:rsidRDefault="00D739F9" w:rsidP="00E90347">
      <w:pPr>
        <w:spacing w:after="160" w:line="259" w:lineRule="auto"/>
        <w:rPr>
          <w:rFonts w:cs="Arial"/>
          <w:szCs w:val="22"/>
          <w:shd w:val="clear" w:color="auto" w:fill="FFFFFF"/>
        </w:rPr>
      </w:pPr>
      <w:r>
        <w:rPr>
          <w:rFonts w:cs="Arial"/>
          <w:szCs w:val="22"/>
          <w:shd w:val="clear" w:color="auto" w:fill="FFFFFF"/>
        </w:rPr>
        <w:t>The resources also draw on the</w:t>
      </w:r>
      <w:r w:rsidR="00BE4B36">
        <w:rPr>
          <w:rFonts w:cs="Arial"/>
          <w:szCs w:val="22"/>
          <w:shd w:val="clear" w:color="auto" w:fill="FFFFFF"/>
        </w:rPr>
        <w:t xml:space="preserve"> </w:t>
      </w:r>
      <w:r w:rsidR="003B03CC">
        <w:rPr>
          <w:rFonts w:cs="Arial"/>
          <w:szCs w:val="22"/>
          <w:shd w:val="clear" w:color="auto" w:fill="FFFFFF"/>
        </w:rPr>
        <w:t xml:space="preserve">contemporary </w:t>
      </w:r>
      <w:r>
        <w:rPr>
          <w:rFonts w:cs="Arial"/>
          <w:szCs w:val="22"/>
          <w:shd w:val="clear" w:color="auto" w:fill="FFFFFF"/>
        </w:rPr>
        <w:t xml:space="preserve">Expedition </w:t>
      </w:r>
      <w:r w:rsidR="00BE4B36">
        <w:rPr>
          <w:rFonts w:cs="Arial"/>
          <w:szCs w:val="22"/>
          <w:shd w:val="clear" w:color="auto" w:fill="FFFFFF"/>
        </w:rPr>
        <w:t>‘</w:t>
      </w:r>
      <w:r>
        <w:rPr>
          <w:rFonts w:cs="Arial"/>
          <w:szCs w:val="22"/>
          <w:shd w:val="clear" w:color="auto" w:fill="FFFFFF"/>
        </w:rPr>
        <w:t>Endurance22</w:t>
      </w:r>
      <w:r w:rsidR="00BE4B36">
        <w:rPr>
          <w:rFonts w:cs="Arial"/>
          <w:szCs w:val="22"/>
          <w:shd w:val="clear" w:color="auto" w:fill="FFFFFF"/>
        </w:rPr>
        <w:t>’, sailing aboard the Agulhas II</w:t>
      </w:r>
      <w:r w:rsidR="00F37EC0">
        <w:rPr>
          <w:rFonts w:cs="Arial"/>
          <w:szCs w:val="22"/>
          <w:shd w:val="clear" w:color="auto" w:fill="FFFFFF"/>
        </w:rPr>
        <w:t xml:space="preserve">, </w:t>
      </w:r>
      <w:r w:rsidR="00F42661">
        <w:rPr>
          <w:rFonts w:cs="Arial"/>
          <w:szCs w:val="22"/>
          <w:shd w:val="clear" w:color="auto" w:fill="FFFFFF"/>
        </w:rPr>
        <w:t xml:space="preserve">with historian and media personality Dan Snow, </w:t>
      </w:r>
      <w:r>
        <w:rPr>
          <w:rFonts w:cs="Arial"/>
          <w:szCs w:val="22"/>
          <w:shd w:val="clear" w:color="auto" w:fill="FFFFFF"/>
        </w:rPr>
        <w:t xml:space="preserve">which left Cape Town in February 2022 </w:t>
      </w:r>
      <w:r w:rsidR="00F37EC0">
        <w:rPr>
          <w:rFonts w:cs="Arial"/>
          <w:szCs w:val="22"/>
          <w:shd w:val="clear" w:color="auto" w:fill="FFFFFF"/>
        </w:rPr>
        <w:t>for</w:t>
      </w:r>
      <w:r w:rsidR="005D1956">
        <w:rPr>
          <w:rFonts w:cs="Arial"/>
          <w:szCs w:val="22"/>
          <w:shd w:val="clear" w:color="auto" w:fill="FFFFFF"/>
        </w:rPr>
        <w:t xml:space="preserve"> the Weddell Sea </w:t>
      </w:r>
      <w:r w:rsidR="00F37EC0">
        <w:rPr>
          <w:rFonts w:cs="Arial"/>
          <w:szCs w:val="22"/>
          <w:shd w:val="clear" w:color="auto" w:fill="FFFFFF"/>
        </w:rPr>
        <w:t>to</w:t>
      </w:r>
      <w:r w:rsidR="005D1956">
        <w:rPr>
          <w:rFonts w:cs="Arial"/>
          <w:szCs w:val="22"/>
          <w:shd w:val="clear" w:color="auto" w:fill="FFFFFF"/>
        </w:rPr>
        <w:t xml:space="preserve"> search for the wreck of Endurance. Through the ‘</w:t>
      </w:r>
      <w:r w:rsidR="005D1956" w:rsidRPr="005D1956">
        <w:rPr>
          <w:rFonts w:cs="Arial"/>
          <w:b/>
          <w:bCs/>
          <w:szCs w:val="22"/>
          <w:shd w:val="clear" w:color="auto" w:fill="FFFFFF"/>
        </w:rPr>
        <w:t>Parallel Lives’</w:t>
      </w:r>
      <w:r w:rsidR="005D1956">
        <w:rPr>
          <w:rFonts w:cs="Arial"/>
          <w:szCs w:val="22"/>
          <w:shd w:val="clear" w:color="auto" w:fill="FFFFFF"/>
        </w:rPr>
        <w:t xml:space="preserve"> strand, pupils can explore some of the differences between the two voyages, then and now.</w:t>
      </w:r>
      <w:r w:rsidR="008060BB">
        <w:rPr>
          <w:rFonts w:cs="Arial"/>
          <w:szCs w:val="22"/>
          <w:shd w:val="clear" w:color="auto" w:fill="FFFFFF"/>
        </w:rPr>
        <w:t xml:space="preserve"> </w:t>
      </w:r>
    </w:p>
    <w:p w14:paraId="35E1EDF8" w14:textId="6E4D7F82" w:rsidR="00E90347" w:rsidRPr="00E90347" w:rsidRDefault="00E90347" w:rsidP="00E90347">
      <w:pPr>
        <w:spacing w:after="160" w:line="259" w:lineRule="auto"/>
        <w:rPr>
          <w:rFonts w:cs="Arial"/>
          <w:szCs w:val="22"/>
          <w:shd w:val="clear" w:color="auto" w:fill="FFFFFF"/>
        </w:rPr>
      </w:pPr>
      <w:r w:rsidRPr="00E90347">
        <w:rPr>
          <w:rFonts w:cs="Arial"/>
          <w:szCs w:val="22"/>
          <w:shd w:val="clear" w:color="auto" w:fill="FFFFFF"/>
        </w:rPr>
        <w:t xml:space="preserve">There will be opportunities to dip in and sample resources from different lessons or start at the beginning and work your way through to build a coherent and longer unit of work. Ideas </w:t>
      </w:r>
      <w:proofErr w:type="gramStart"/>
      <w:r w:rsidR="007341D6">
        <w:rPr>
          <w:rFonts w:cs="Arial"/>
          <w:szCs w:val="22"/>
          <w:shd w:val="clear" w:color="auto" w:fill="FFFFFF"/>
        </w:rPr>
        <w:t xml:space="preserve">are </w:t>
      </w:r>
      <w:r w:rsidRPr="00E90347">
        <w:rPr>
          <w:rFonts w:cs="Arial"/>
          <w:szCs w:val="22"/>
          <w:shd w:val="clear" w:color="auto" w:fill="FFFFFF"/>
        </w:rPr>
        <w:t xml:space="preserve"> provided</w:t>
      </w:r>
      <w:proofErr w:type="gramEnd"/>
      <w:r w:rsidRPr="00E90347">
        <w:rPr>
          <w:rFonts w:cs="Arial"/>
          <w:szCs w:val="22"/>
          <w:shd w:val="clear" w:color="auto" w:fill="FFFFFF"/>
        </w:rPr>
        <w:t xml:space="preserve"> for both KS1 and KS2.</w:t>
      </w:r>
    </w:p>
    <w:p w14:paraId="3773216E" w14:textId="77777777" w:rsidR="00E90347" w:rsidRPr="00E90347" w:rsidRDefault="00E90347" w:rsidP="00E90347"/>
    <w:p w14:paraId="2C6659CB" w14:textId="77777777" w:rsidR="004E6E26" w:rsidRPr="002173A9" w:rsidRDefault="004E6E26" w:rsidP="004E6E26">
      <w:r w:rsidRPr="009D4AB7">
        <w:t>1</w:t>
      </w:r>
      <w:r w:rsidRPr="002173A9">
        <w:t>: The Expedition</w:t>
      </w:r>
    </w:p>
    <w:p w14:paraId="72F0E63E" w14:textId="77777777" w:rsidR="004E6E26" w:rsidRPr="002173A9" w:rsidRDefault="004E6E26" w:rsidP="004E6E26">
      <w:r w:rsidRPr="002173A9">
        <w:t>2. The Crew and Boats</w:t>
      </w:r>
    </w:p>
    <w:p w14:paraId="1EBDC074" w14:textId="77777777" w:rsidR="004E6E26" w:rsidRPr="002173A9" w:rsidRDefault="004E6E26" w:rsidP="004E6E26">
      <w:r w:rsidRPr="002173A9">
        <w:t xml:space="preserve">3. Setting out </w:t>
      </w:r>
    </w:p>
    <w:p w14:paraId="708CD337" w14:textId="77777777" w:rsidR="004E6E26" w:rsidRPr="003F4E9E" w:rsidRDefault="004E6E26" w:rsidP="004E6E26">
      <w:r w:rsidRPr="003F4E9E">
        <w:t>4. Abandon Ship</w:t>
      </w:r>
    </w:p>
    <w:p w14:paraId="658FE435" w14:textId="77777777" w:rsidR="004E6E26" w:rsidRPr="00995B86" w:rsidRDefault="004E6E26" w:rsidP="004E6E26">
      <w:r w:rsidRPr="00995B86">
        <w:t>5. Staying Alive</w:t>
      </w:r>
    </w:p>
    <w:p w14:paraId="5C32AF93" w14:textId="77777777" w:rsidR="004E6E26" w:rsidRPr="00995B86" w:rsidRDefault="004E6E26" w:rsidP="004E6E26">
      <w:pPr>
        <w:rPr>
          <w:b/>
          <w:bCs/>
        </w:rPr>
      </w:pPr>
      <w:r w:rsidRPr="00995B86">
        <w:rPr>
          <w:b/>
          <w:bCs/>
        </w:rPr>
        <w:t>6. Uncharted</w:t>
      </w:r>
    </w:p>
    <w:p w14:paraId="427BD566" w14:textId="77777777" w:rsidR="00E90347" w:rsidRPr="00E90347" w:rsidRDefault="00E90347" w:rsidP="00E90347"/>
    <w:p w14:paraId="1641E23C" w14:textId="77777777" w:rsidR="00E90347" w:rsidRPr="00E90347" w:rsidRDefault="00E90347" w:rsidP="00E90347">
      <w:pPr>
        <w:rPr>
          <w:b/>
          <w:bCs/>
        </w:rPr>
      </w:pPr>
    </w:p>
    <w:p w14:paraId="472DCAFD" w14:textId="190335E4" w:rsidR="00E24227" w:rsidRDefault="00995B86" w:rsidP="00E24227">
      <w:pPr>
        <w:rPr>
          <w:i/>
          <w:iCs/>
        </w:rPr>
      </w:pPr>
      <w:bookmarkStart w:id="0" w:name="_Hlk70689431"/>
      <w:r>
        <w:rPr>
          <w:rFonts w:cs="Arial"/>
          <w:b/>
          <w:bCs/>
          <w:szCs w:val="22"/>
          <w:shd w:val="clear" w:color="auto" w:fill="FFFFFF"/>
        </w:rPr>
        <w:t>6 Uncharted</w:t>
      </w:r>
    </w:p>
    <w:p w14:paraId="6B62F6C6" w14:textId="77777777" w:rsidR="00E24227" w:rsidRDefault="00E24227" w:rsidP="00E24227">
      <w:pPr>
        <w:rPr>
          <w:i/>
          <w:iCs/>
        </w:rPr>
      </w:pPr>
    </w:p>
    <w:p w14:paraId="5F47AE54" w14:textId="42D11D6F" w:rsidR="00E24227" w:rsidRPr="00226E36" w:rsidRDefault="00E24227" w:rsidP="00E24227">
      <w:pPr>
        <w:rPr>
          <w:i/>
          <w:iCs/>
        </w:rPr>
      </w:pPr>
      <w:r w:rsidRPr="00226E36">
        <w:rPr>
          <w:i/>
          <w:iCs/>
        </w:rPr>
        <w:t>Key Questions</w:t>
      </w:r>
    </w:p>
    <w:p w14:paraId="7890DDED" w14:textId="5BF7AEE6" w:rsidR="00E90347" w:rsidRPr="00E90347" w:rsidRDefault="00E90347" w:rsidP="00E90347">
      <w:pPr>
        <w:spacing w:after="160" w:line="259" w:lineRule="auto"/>
        <w:rPr>
          <w:rFonts w:cs="Arial"/>
          <w:b/>
          <w:bCs/>
          <w:szCs w:val="22"/>
          <w:shd w:val="clear" w:color="auto" w:fill="FFFFFF"/>
        </w:rPr>
      </w:pPr>
    </w:p>
    <w:bookmarkEnd w:id="0"/>
    <w:p w14:paraId="463126F1" w14:textId="7E8FC72C" w:rsidR="00D40329" w:rsidRDefault="000C281D" w:rsidP="0046524D">
      <w:pPr>
        <w:pStyle w:val="ListParagraph"/>
        <w:numPr>
          <w:ilvl w:val="0"/>
          <w:numId w:val="23"/>
        </w:numPr>
        <w:spacing w:after="160" w:line="259" w:lineRule="auto"/>
        <w:rPr>
          <w:rFonts w:cs="Arial"/>
          <w:szCs w:val="22"/>
          <w:shd w:val="clear" w:color="auto" w:fill="FFFFFF"/>
        </w:rPr>
      </w:pPr>
      <w:r>
        <w:rPr>
          <w:rFonts w:cs="Arial"/>
          <w:szCs w:val="22"/>
          <w:shd w:val="clear" w:color="auto" w:fill="FFFFFF"/>
        </w:rPr>
        <w:t xml:space="preserve">Why did Shackleton </w:t>
      </w:r>
      <w:r w:rsidR="00176CEB">
        <w:rPr>
          <w:rFonts w:cs="Arial"/>
          <w:szCs w:val="22"/>
          <w:shd w:val="clear" w:color="auto" w:fill="FFFFFF"/>
        </w:rPr>
        <w:t xml:space="preserve">want to </w:t>
      </w:r>
      <w:r>
        <w:rPr>
          <w:rFonts w:cs="Arial"/>
          <w:szCs w:val="22"/>
          <w:shd w:val="clear" w:color="auto" w:fill="FFFFFF"/>
        </w:rPr>
        <w:t>get to South Georgia?</w:t>
      </w:r>
    </w:p>
    <w:p w14:paraId="5496BC88" w14:textId="7C0FBC10" w:rsidR="00176CEB" w:rsidRDefault="00176CEB" w:rsidP="0046524D">
      <w:pPr>
        <w:pStyle w:val="ListParagraph"/>
        <w:numPr>
          <w:ilvl w:val="0"/>
          <w:numId w:val="23"/>
        </w:numPr>
        <w:spacing w:after="160" w:line="259" w:lineRule="auto"/>
        <w:rPr>
          <w:rFonts w:cs="Arial"/>
          <w:szCs w:val="22"/>
          <w:shd w:val="clear" w:color="auto" w:fill="FFFFFF"/>
        </w:rPr>
      </w:pPr>
      <w:r>
        <w:rPr>
          <w:rFonts w:cs="Arial"/>
          <w:szCs w:val="22"/>
          <w:shd w:val="clear" w:color="auto" w:fill="FFFFFF"/>
        </w:rPr>
        <w:t>How did they navigate there?</w:t>
      </w:r>
    </w:p>
    <w:p w14:paraId="00F90BC3" w14:textId="4E283E8E" w:rsidR="00176CEB" w:rsidRDefault="00176CEB" w:rsidP="0046524D">
      <w:pPr>
        <w:pStyle w:val="ListParagraph"/>
        <w:numPr>
          <w:ilvl w:val="0"/>
          <w:numId w:val="23"/>
        </w:numPr>
        <w:spacing w:after="160" w:line="259" w:lineRule="auto"/>
        <w:rPr>
          <w:rFonts w:cs="Arial"/>
          <w:szCs w:val="22"/>
          <w:shd w:val="clear" w:color="auto" w:fill="FFFFFF"/>
        </w:rPr>
      </w:pPr>
      <w:r>
        <w:rPr>
          <w:rFonts w:cs="Arial"/>
          <w:szCs w:val="22"/>
          <w:shd w:val="clear" w:color="auto" w:fill="FFFFFF"/>
        </w:rPr>
        <w:t>What did they take for the journey?</w:t>
      </w:r>
    </w:p>
    <w:p w14:paraId="6861600E" w14:textId="3B6EB2F3" w:rsidR="001A3B69" w:rsidRPr="000C281D" w:rsidRDefault="000C281D" w:rsidP="0048497F">
      <w:pPr>
        <w:pStyle w:val="ListParagraph"/>
        <w:numPr>
          <w:ilvl w:val="0"/>
          <w:numId w:val="23"/>
        </w:numPr>
        <w:spacing w:after="160" w:line="259" w:lineRule="auto"/>
        <w:rPr>
          <w:rFonts w:cs="Arial"/>
          <w:i/>
          <w:iCs/>
          <w:szCs w:val="22"/>
          <w:shd w:val="clear" w:color="auto" w:fill="FFFFFF"/>
        </w:rPr>
      </w:pPr>
      <w:r>
        <w:rPr>
          <w:rFonts w:cs="Arial"/>
          <w:szCs w:val="22"/>
          <w:shd w:val="clear" w:color="auto" w:fill="FFFFFF"/>
        </w:rPr>
        <w:t>What happened when they got to South Georgia?</w:t>
      </w:r>
    </w:p>
    <w:p w14:paraId="7CD8CCC6" w14:textId="4EDE655A" w:rsidR="000C281D" w:rsidRPr="000C281D" w:rsidRDefault="000C281D" w:rsidP="0048497F">
      <w:pPr>
        <w:pStyle w:val="ListParagraph"/>
        <w:numPr>
          <w:ilvl w:val="0"/>
          <w:numId w:val="23"/>
        </w:numPr>
        <w:spacing w:after="160" w:line="259" w:lineRule="auto"/>
        <w:rPr>
          <w:rFonts w:cs="Arial"/>
          <w:i/>
          <w:iCs/>
          <w:szCs w:val="22"/>
          <w:shd w:val="clear" w:color="auto" w:fill="FFFFFF"/>
        </w:rPr>
      </w:pPr>
      <w:r>
        <w:rPr>
          <w:rFonts w:cs="Arial"/>
          <w:szCs w:val="22"/>
          <w:shd w:val="clear" w:color="auto" w:fill="FFFFFF"/>
        </w:rPr>
        <w:t>How did Shackleton rescue his crew?</w:t>
      </w:r>
    </w:p>
    <w:p w14:paraId="550C5FC9" w14:textId="6D67933F" w:rsidR="000C281D" w:rsidRPr="000C281D" w:rsidRDefault="000C281D" w:rsidP="0048497F">
      <w:pPr>
        <w:pStyle w:val="ListParagraph"/>
        <w:numPr>
          <w:ilvl w:val="0"/>
          <w:numId w:val="23"/>
        </w:numPr>
        <w:spacing w:after="160" w:line="259" w:lineRule="auto"/>
        <w:rPr>
          <w:rFonts w:cs="Arial"/>
          <w:i/>
          <w:iCs/>
          <w:szCs w:val="22"/>
          <w:shd w:val="clear" w:color="auto" w:fill="FFFFFF"/>
        </w:rPr>
      </w:pPr>
      <w:r>
        <w:rPr>
          <w:rFonts w:cs="Arial"/>
          <w:szCs w:val="22"/>
          <w:shd w:val="clear" w:color="auto" w:fill="FFFFFF"/>
        </w:rPr>
        <w:t xml:space="preserve">What happened to the expedition ship Aurora? </w:t>
      </w:r>
    </w:p>
    <w:p w14:paraId="5057426E" w14:textId="53ABB5D9" w:rsidR="000C281D" w:rsidRPr="000C281D" w:rsidRDefault="000C281D" w:rsidP="0048497F">
      <w:pPr>
        <w:pStyle w:val="ListParagraph"/>
        <w:numPr>
          <w:ilvl w:val="0"/>
          <w:numId w:val="23"/>
        </w:numPr>
        <w:spacing w:after="160" w:line="259" w:lineRule="auto"/>
        <w:rPr>
          <w:rFonts w:cs="Arial"/>
          <w:i/>
          <w:iCs/>
          <w:szCs w:val="22"/>
          <w:shd w:val="clear" w:color="auto" w:fill="FFFFFF"/>
        </w:rPr>
      </w:pPr>
      <w:r>
        <w:rPr>
          <w:rFonts w:cs="Arial"/>
          <w:szCs w:val="22"/>
          <w:shd w:val="clear" w:color="auto" w:fill="FFFFFF"/>
        </w:rPr>
        <w:t>What happened to Shackleton and his crew?</w:t>
      </w:r>
    </w:p>
    <w:p w14:paraId="52D6B75B" w14:textId="3DDD4789" w:rsidR="000C281D" w:rsidRPr="00674706" w:rsidRDefault="000C281D" w:rsidP="0048497F">
      <w:pPr>
        <w:pStyle w:val="ListParagraph"/>
        <w:numPr>
          <w:ilvl w:val="0"/>
          <w:numId w:val="23"/>
        </w:numPr>
        <w:spacing w:after="160" w:line="259" w:lineRule="auto"/>
        <w:rPr>
          <w:rFonts w:cs="Arial"/>
          <w:i/>
          <w:iCs/>
          <w:szCs w:val="22"/>
          <w:shd w:val="clear" w:color="auto" w:fill="FFFFFF"/>
        </w:rPr>
      </w:pPr>
      <w:r>
        <w:rPr>
          <w:rFonts w:cs="Arial"/>
          <w:szCs w:val="22"/>
          <w:shd w:val="clear" w:color="auto" w:fill="FFFFFF"/>
        </w:rPr>
        <w:t xml:space="preserve">What happened to </w:t>
      </w:r>
      <w:r w:rsidR="006D63E6">
        <w:rPr>
          <w:rFonts w:cs="Arial"/>
          <w:szCs w:val="22"/>
          <w:shd w:val="clear" w:color="auto" w:fill="FFFFFF"/>
        </w:rPr>
        <w:t>the James Caird and Endurance?</w:t>
      </w:r>
    </w:p>
    <w:p w14:paraId="548511CE" w14:textId="197C8A99" w:rsidR="00674706" w:rsidRPr="000C281D" w:rsidRDefault="00674706" w:rsidP="0048497F">
      <w:pPr>
        <w:pStyle w:val="ListParagraph"/>
        <w:numPr>
          <w:ilvl w:val="0"/>
          <w:numId w:val="23"/>
        </w:numPr>
        <w:spacing w:after="160" w:line="259" w:lineRule="auto"/>
        <w:rPr>
          <w:rFonts w:cs="Arial"/>
          <w:i/>
          <w:iCs/>
          <w:szCs w:val="22"/>
          <w:shd w:val="clear" w:color="auto" w:fill="FFFFFF"/>
        </w:rPr>
      </w:pPr>
      <w:r>
        <w:rPr>
          <w:rFonts w:cs="Arial"/>
          <w:szCs w:val="22"/>
          <w:shd w:val="clear" w:color="auto" w:fill="FFFFFF"/>
        </w:rPr>
        <w:t>What</w:t>
      </w:r>
      <w:r w:rsidR="009625D0">
        <w:rPr>
          <w:rFonts w:cs="Arial"/>
          <w:szCs w:val="22"/>
          <w:shd w:val="clear" w:color="auto" w:fill="FFFFFF"/>
        </w:rPr>
        <w:t xml:space="preserve"> is Endurance22</w:t>
      </w:r>
      <w:r w:rsidR="00617914">
        <w:rPr>
          <w:rFonts w:cs="Arial"/>
          <w:szCs w:val="22"/>
          <w:shd w:val="clear" w:color="auto" w:fill="FFFFFF"/>
        </w:rPr>
        <w:t>?</w:t>
      </w:r>
    </w:p>
    <w:p w14:paraId="15B26BCD" w14:textId="3D309A67" w:rsidR="00E90347" w:rsidRPr="00BB25BD" w:rsidRDefault="00617914" w:rsidP="00E90347">
      <w:pPr>
        <w:spacing w:after="160" w:line="259" w:lineRule="auto"/>
        <w:rPr>
          <w:rFonts w:cs="Arial"/>
          <w:i/>
          <w:iCs/>
          <w:szCs w:val="22"/>
          <w:shd w:val="clear" w:color="auto" w:fill="FFFFFF"/>
        </w:rPr>
      </w:pPr>
      <w:r>
        <w:rPr>
          <w:rFonts w:cs="Arial"/>
          <w:i/>
          <w:iCs/>
          <w:szCs w:val="22"/>
          <w:shd w:val="clear" w:color="auto" w:fill="FFFFFF"/>
        </w:rPr>
        <w:lastRenderedPageBreak/>
        <w:t>G</w:t>
      </w:r>
      <w:r w:rsidR="00E90347" w:rsidRPr="00BB25BD">
        <w:rPr>
          <w:rFonts w:cs="Arial"/>
          <w:i/>
          <w:iCs/>
          <w:szCs w:val="22"/>
          <w:shd w:val="clear" w:color="auto" w:fill="FFFFFF"/>
        </w:rPr>
        <w:t>etting Started</w:t>
      </w:r>
    </w:p>
    <w:p w14:paraId="16F18A0D" w14:textId="4D9A873D" w:rsidR="000C281D" w:rsidRDefault="00E328B1" w:rsidP="000C281D">
      <w:pPr>
        <w:spacing w:after="160" w:line="259" w:lineRule="auto"/>
        <w:rPr>
          <w:rFonts w:cs="Arial"/>
          <w:szCs w:val="22"/>
          <w:shd w:val="clear" w:color="auto" w:fill="FFFFFF"/>
        </w:rPr>
      </w:pPr>
      <w:r w:rsidRPr="00D74298">
        <w:rPr>
          <w:rFonts w:cs="Arial"/>
          <w:szCs w:val="22"/>
          <w:shd w:val="clear" w:color="auto" w:fill="FFFFFF"/>
        </w:rPr>
        <w:t>Recap the story so far</w:t>
      </w:r>
      <w:r w:rsidR="00D55BDD">
        <w:rPr>
          <w:rFonts w:cs="Arial"/>
          <w:szCs w:val="22"/>
          <w:shd w:val="clear" w:color="auto" w:fill="FFFFFF"/>
        </w:rPr>
        <w:t xml:space="preserve"> and the teaching ideas from section </w:t>
      </w:r>
      <w:r w:rsidR="000C281D">
        <w:rPr>
          <w:rFonts w:cs="Arial"/>
          <w:szCs w:val="22"/>
          <w:shd w:val="clear" w:color="auto" w:fill="FFFFFF"/>
        </w:rPr>
        <w:t>5</w:t>
      </w:r>
      <w:r w:rsidR="004520D7">
        <w:rPr>
          <w:rFonts w:cs="Arial"/>
          <w:szCs w:val="22"/>
          <w:shd w:val="clear" w:color="auto" w:fill="FFFFFF"/>
        </w:rPr>
        <w:t xml:space="preserve">. </w:t>
      </w:r>
      <w:r w:rsidR="0046524D">
        <w:rPr>
          <w:rFonts w:cs="Arial"/>
          <w:szCs w:val="22"/>
          <w:shd w:val="clear" w:color="auto" w:fill="FFFFFF"/>
        </w:rPr>
        <w:t xml:space="preserve">In Chapter </w:t>
      </w:r>
      <w:r w:rsidR="000C281D">
        <w:rPr>
          <w:rFonts w:cs="Arial"/>
          <w:szCs w:val="22"/>
          <w:shd w:val="clear" w:color="auto" w:fill="FFFFFF"/>
        </w:rPr>
        <w:t>5</w:t>
      </w:r>
      <w:r w:rsidR="0046524D">
        <w:rPr>
          <w:rFonts w:cs="Arial"/>
          <w:szCs w:val="22"/>
          <w:shd w:val="clear" w:color="auto" w:fill="FFFFFF"/>
        </w:rPr>
        <w:t xml:space="preserve"> </w:t>
      </w:r>
      <w:r w:rsidR="005B448A">
        <w:rPr>
          <w:rFonts w:cs="Arial"/>
          <w:szCs w:val="22"/>
          <w:shd w:val="clear" w:color="auto" w:fill="FFFFFF"/>
        </w:rPr>
        <w:t xml:space="preserve">we learnt </w:t>
      </w:r>
      <w:r w:rsidR="00394422">
        <w:rPr>
          <w:rFonts w:cs="Arial"/>
          <w:szCs w:val="22"/>
          <w:shd w:val="clear" w:color="auto" w:fill="FFFFFF"/>
        </w:rPr>
        <w:t xml:space="preserve">how Shackleton’s </w:t>
      </w:r>
      <w:r w:rsidR="00445559">
        <w:rPr>
          <w:rFonts w:cs="Arial"/>
          <w:szCs w:val="22"/>
          <w:shd w:val="clear" w:color="auto" w:fill="FFFFFF"/>
        </w:rPr>
        <w:t xml:space="preserve">team had </w:t>
      </w:r>
      <w:r w:rsidR="00265042">
        <w:rPr>
          <w:rFonts w:cs="Arial"/>
          <w:szCs w:val="22"/>
          <w:shd w:val="clear" w:color="auto" w:fill="FFFFFF"/>
        </w:rPr>
        <w:t xml:space="preserve">endured life on </w:t>
      </w:r>
      <w:r w:rsidR="00242B04">
        <w:rPr>
          <w:rFonts w:cs="Arial"/>
          <w:szCs w:val="22"/>
          <w:shd w:val="clear" w:color="auto" w:fill="FFFFFF"/>
        </w:rPr>
        <w:t xml:space="preserve">the pack- ice and then </w:t>
      </w:r>
      <w:r w:rsidR="00191946">
        <w:rPr>
          <w:rFonts w:cs="Arial"/>
          <w:szCs w:val="22"/>
          <w:shd w:val="clear" w:color="auto" w:fill="FFFFFF"/>
        </w:rPr>
        <w:t xml:space="preserve">sailed through </w:t>
      </w:r>
      <w:r w:rsidR="00242B04">
        <w:rPr>
          <w:rFonts w:cs="Arial"/>
          <w:szCs w:val="22"/>
          <w:shd w:val="clear" w:color="auto" w:fill="FFFFFF"/>
        </w:rPr>
        <w:t xml:space="preserve">treacherous </w:t>
      </w:r>
      <w:r w:rsidR="00191946">
        <w:rPr>
          <w:rFonts w:cs="Arial"/>
          <w:szCs w:val="22"/>
          <w:shd w:val="clear" w:color="auto" w:fill="FFFFFF"/>
        </w:rPr>
        <w:t xml:space="preserve">ocean </w:t>
      </w:r>
      <w:r w:rsidR="00A5097D">
        <w:rPr>
          <w:rFonts w:cs="Arial"/>
          <w:szCs w:val="22"/>
          <w:shd w:val="clear" w:color="auto" w:fill="FFFFFF"/>
        </w:rPr>
        <w:t xml:space="preserve">currents and weather to reach </w:t>
      </w:r>
      <w:proofErr w:type="gramStart"/>
      <w:r w:rsidR="00A5097D">
        <w:rPr>
          <w:rFonts w:cs="Arial"/>
          <w:szCs w:val="22"/>
          <w:shd w:val="clear" w:color="auto" w:fill="FFFFFF"/>
        </w:rPr>
        <w:t>Elephant island</w:t>
      </w:r>
      <w:proofErr w:type="gramEnd"/>
      <w:r w:rsidR="00C32493">
        <w:rPr>
          <w:rFonts w:cs="Arial"/>
          <w:szCs w:val="22"/>
          <w:shd w:val="clear" w:color="auto" w:fill="FFFFFF"/>
        </w:rPr>
        <w:t xml:space="preserve">. It is here that Shackleton, realising that they will never be found </w:t>
      </w:r>
      <w:r w:rsidR="00837F24">
        <w:rPr>
          <w:rFonts w:cs="Arial"/>
          <w:szCs w:val="22"/>
          <w:shd w:val="clear" w:color="auto" w:fill="FFFFFF"/>
        </w:rPr>
        <w:t>on this remote island,</w:t>
      </w:r>
      <w:r w:rsidR="00C32493">
        <w:rPr>
          <w:rFonts w:cs="Arial"/>
          <w:szCs w:val="22"/>
          <w:shd w:val="clear" w:color="auto" w:fill="FFFFFF"/>
        </w:rPr>
        <w:t xml:space="preserve"> decides that some of them need to </w:t>
      </w:r>
      <w:r w:rsidR="00837F24">
        <w:rPr>
          <w:rFonts w:cs="Arial"/>
          <w:szCs w:val="22"/>
          <w:shd w:val="clear" w:color="auto" w:fill="FFFFFF"/>
        </w:rPr>
        <w:t xml:space="preserve">sail to the island of South Georgia where </w:t>
      </w:r>
      <w:r w:rsidR="000851DA">
        <w:rPr>
          <w:rFonts w:cs="Arial"/>
          <w:szCs w:val="22"/>
          <w:shd w:val="clear" w:color="auto" w:fill="FFFFFF"/>
        </w:rPr>
        <w:t xml:space="preserve">a </w:t>
      </w:r>
      <w:r w:rsidR="00837F24">
        <w:rPr>
          <w:rFonts w:cs="Arial"/>
          <w:szCs w:val="22"/>
          <w:shd w:val="clear" w:color="auto" w:fill="FFFFFF"/>
        </w:rPr>
        <w:t>whaling station is located.</w:t>
      </w:r>
      <w:r w:rsidR="000851DA">
        <w:rPr>
          <w:rFonts w:cs="Arial"/>
          <w:szCs w:val="22"/>
          <w:shd w:val="clear" w:color="auto" w:fill="FFFFFF"/>
        </w:rPr>
        <w:t xml:space="preserve"> </w:t>
      </w:r>
    </w:p>
    <w:p w14:paraId="1E48BCDD" w14:textId="2801BE11" w:rsidR="002274A2" w:rsidRDefault="00F223FF" w:rsidP="00916BA3">
      <w:pPr>
        <w:spacing w:after="160" w:line="259" w:lineRule="auto"/>
        <w:rPr>
          <w:rFonts w:cs="Arial"/>
          <w:szCs w:val="22"/>
          <w:shd w:val="clear" w:color="auto" w:fill="FFFFFF"/>
        </w:rPr>
      </w:pPr>
      <w:r>
        <w:rPr>
          <w:rFonts w:cs="Arial"/>
          <w:szCs w:val="22"/>
          <w:shd w:val="clear" w:color="auto" w:fill="FFFFFF"/>
        </w:rPr>
        <w:t>Slide 3 has a map</w:t>
      </w:r>
      <w:r w:rsidR="00916BA3">
        <w:rPr>
          <w:rFonts w:cs="Arial"/>
          <w:szCs w:val="22"/>
          <w:shd w:val="clear" w:color="auto" w:fill="FFFFFF"/>
        </w:rPr>
        <w:t xml:space="preserve">, used elsewhere in the resources, which details </w:t>
      </w:r>
      <w:r w:rsidR="00123583">
        <w:rPr>
          <w:rFonts w:cs="Arial"/>
          <w:szCs w:val="22"/>
          <w:shd w:val="clear" w:color="auto" w:fill="FFFFFF"/>
        </w:rPr>
        <w:t xml:space="preserve">the route of </w:t>
      </w:r>
      <w:r w:rsidR="00916BA3">
        <w:rPr>
          <w:rFonts w:cs="Arial"/>
          <w:szCs w:val="22"/>
          <w:shd w:val="clear" w:color="auto" w:fill="FFFFFF"/>
        </w:rPr>
        <w:t>Sha</w:t>
      </w:r>
      <w:r w:rsidR="00123583">
        <w:rPr>
          <w:rFonts w:cs="Arial"/>
          <w:szCs w:val="22"/>
          <w:shd w:val="clear" w:color="auto" w:fill="FFFFFF"/>
        </w:rPr>
        <w:t xml:space="preserve">ckleton and his crew </w:t>
      </w:r>
      <w:r w:rsidR="004374CE">
        <w:rPr>
          <w:rFonts w:cs="Arial"/>
          <w:szCs w:val="22"/>
          <w:shd w:val="clear" w:color="auto" w:fill="FFFFFF"/>
        </w:rPr>
        <w:t xml:space="preserve">from South Georgia </w:t>
      </w:r>
      <w:r w:rsidR="00E84BF2">
        <w:rPr>
          <w:rFonts w:cs="Arial"/>
          <w:szCs w:val="22"/>
          <w:shd w:val="clear" w:color="auto" w:fill="FFFFFF"/>
        </w:rPr>
        <w:t xml:space="preserve">to Antarctica, to where their ship Endurance was crushed in the ice and from where they drifted </w:t>
      </w:r>
      <w:r w:rsidR="00AA71D9">
        <w:rPr>
          <w:rFonts w:cs="Arial"/>
          <w:szCs w:val="22"/>
          <w:shd w:val="clear" w:color="auto" w:fill="FFFFFF"/>
        </w:rPr>
        <w:t xml:space="preserve">northwards towards Elephant Island. </w:t>
      </w:r>
      <w:r w:rsidR="00D6193F">
        <w:rPr>
          <w:rFonts w:cs="Arial"/>
          <w:szCs w:val="22"/>
          <w:shd w:val="clear" w:color="auto" w:fill="FFFFFF"/>
        </w:rPr>
        <w:t xml:space="preserve">Ask the class to use the map, perhaps coming out to demonstrate and </w:t>
      </w:r>
      <w:proofErr w:type="gramStart"/>
      <w:r w:rsidR="00D6193F">
        <w:rPr>
          <w:rFonts w:cs="Arial"/>
          <w:szCs w:val="22"/>
          <w:shd w:val="clear" w:color="auto" w:fill="FFFFFF"/>
        </w:rPr>
        <w:t>pin point</w:t>
      </w:r>
      <w:proofErr w:type="gramEnd"/>
      <w:r w:rsidR="00D6193F">
        <w:rPr>
          <w:rFonts w:cs="Arial"/>
          <w:szCs w:val="22"/>
          <w:shd w:val="clear" w:color="auto" w:fill="FFFFFF"/>
        </w:rPr>
        <w:t xml:space="preserve"> details on the interactive whiteboard</w:t>
      </w:r>
      <w:r w:rsidR="000B6DC6">
        <w:rPr>
          <w:rFonts w:cs="Arial"/>
          <w:szCs w:val="22"/>
          <w:shd w:val="clear" w:color="auto" w:fill="FFFFFF"/>
        </w:rPr>
        <w:t>, to explain the journey so far and how the crew arrived at Elephant Island. Through questioning and discussio</w:t>
      </w:r>
      <w:r w:rsidR="001A3D39">
        <w:rPr>
          <w:rFonts w:cs="Arial"/>
          <w:szCs w:val="22"/>
          <w:shd w:val="clear" w:color="auto" w:fill="FFFFFF"/>
        </w:rPr>
        <w:t xml:space="preserve">n, </w:t>
      </w:r>
      <w:r w:rsidR="000F1A3C">
        <w:rPr>
          <w:rFonts w:cs="Arial"/>
          <w:szCs w:val="22"/>
          <w:shd w:val="clear" w:color="auto" w:fill="FFFFFF"/>
        </w:rPr>
        <w:t xml:space="preserve">help pupils to realise </w:t>
      </w:r>
      <w:r w:rsidR="00E47047">
        <w:rPr>
          <w:rFonts w:cs="Arial"/>
          <w:szCs w:val="22"/>
          <w:shd w:val="clear" w:color="auto" w:fill="FFFFFF"/>
        </w:rPr>
        <w:t xml:space="preserve">the unlikelihood of a rescue from Elephant </w:t>
      </w:r>
      <w:r w:rsidR="00962166">
        <w:rPr>
          <w:rFonts w:cs="Arial"/>
          <w:szCs w:val="22"/>
          <w:shd w:val="clear" w:color="auto" w:fill="FFFFFF"/>
        </w:rPr>
        <w:t>I</w:t>
      </w:r>
      <w:r w:rsidR="00E47047">
        <w:rPr>
          <w:rFonts w:cs="Arial"/>
          <w:szCs w:val="22"/>
          <w:shd w:val="clear" w:color="auto" w:fill="FFFFFF"/>
        </w:rPr>
        <w:t>sland</w:t>
      </w:r>
      <w:r w:rsidR="002274A2">
        <w:rPr>
          <w:rFonts w:cs="Arial"/>
          <w:szCs w:val="22"/>
          <w:shd w:val="clear" w:color="auto" w:fill="FFFFFF"/>
        </w:rPr>
        <w:t xml:space="preserve"> and why Shackleton decided to set sail for South Georgia.</w:t>
      </w:r>
    </w:p>
    <w:p w14:paraId="5FC543D6" w14:textId="577D8EC5" w:rsidR="005D6588" w:rsidRDefault="002274A2" w:rsidP="00916BA3">
      <w:pPr>
        <w:spacing w:after="160" w:line="259" w:lineRule="auto"/>
        <w:rPr>
          <w:rFonts w:cs="Arial"/>
          <w:szCs w:val="22"/>
          <w:shd w:val="clear" w:color="auto" w:fill="FFFFFF"/>
        </w:rPr>
      </w:pPr>
      <w:r>
        <w:rPr>
          <w:rFonts w:cs="Arial"/>
          <w:szCs w:val="22"/>
          <w:shd w:val="clear" w:color="auto" w:fill="FFFFFF"/>
        </w:rPr>
        <w:t xml:space="preserve">Ask pupils to imagine </w:t>
      </w:r>
      <w:r w:rsidR="0096306C">
        <w:rPr>
          <w:rFonts w:cs="Arial"/>
          <w:szCs w:val="22"/>
          <w:shd w:val="clear" w:color="auto" w:fill="FFFFFF"/>
        </w:rPr>
        <w:t>what would they have done at this point, had they been the expedition leader.</w:t>
      </w:r>
      <w:r w:rsidR="001A3D39">
        <w:rPr>
          <w:rFonts w:cs="Arial"/>
          <w:szCs w:val="22"/>
          <w:shd w:val="clear" w:color="auto" w:fill="FFFFFF"/>
        </w:rPr>
        <w:t xml:space="preserve"> </w:t>
      </w:r>
      <w:r w:rsidR="005A3A83">
        <w:rPr>
          <w:rFonts w:cs="Arial"/>
          <w:szCs w:val="22"/>
          <w:shd w:val="clear" w:color="auto" w:fill="FFFFFF"/>
        </w:rPr>
        <w:t xml:space="preserve">Where would they have set sail for and why? Use atlases or </w:t>
      </w:r>
      <w:r w:rsidR="001D1C17">
        <w:rPr>
          <w:rFonts w:cs="Arial"/>
          <w:szCs w:val="22"/>
          <w:shd w:val="clear" w:color="auto" w:fill="FFFFFF"/>
        </w:rPr>
        <w:t>digital maps</w:t>
      </w:r>
      <w:r w:rsidR="00264A8C">
        <w:rPr>
          <w:rFonts w:cs="Arial"/>
          <w:szCs w:val="22"/>
          <w:shd w:val="clear" w:color="auto" w:fill="FFFFFF"/>
        </w:rPr>
        <w:t xml:space="preserve"> to explore options.</w:t>
      </w:r>
      <w:r w:rsidR="00DB37D8">
        <w:rPr>
          <w:rFonts w:cs="Arial"/>
          <w:szCs w:val="22"/>
          <w:shd w:val="clear" w:color="auto" w:fill="FFFFFF"/>
        </w:rPr>
        <w:t xml:space="preserve"> </w:t>
      </w:r>
      <w:proofErr w:type="gramStart"/>
      <w:r w:rsidR="00DB37D8">
        <w:rPr>
          <w:rFonts w:cs="Arial"/>
          <w:szCs w:val="22"/>
          <w:shd w:val="clear" w:color="auto" w:fill="FFFFFF"/>
        </w:rPr>
        <w:t>Find Elephant island</w:t>
      </w:r>
      <w:proofErr w:type="gramEnd"/>
      <w:r w:rsidR="00DB37D8">
        <w:rPr>
          <w:rFonts w:cs="Arial"/>
          <w:szCs w:val="22"/>
          <w:shd w:val="clear" w:color="auto" w:fill="FFFFFF"/>
        </w:rPr>
        <w:t xml:space="preserve"> and look at potential ports to sail to – including </w:t>
      </w:r>
      <w:r w:rsidR="00B65A7D">
        <w:rPr>
          <w:rFonts w:cs="Arial"/>
          <w:szCs w:val="22"/>
          <w:shd w:val="clear" w:color="auto" w:fill="FFFFFF"/>
        </w:rPr>
        <w:t xml:space="preserve">on </w:t>
      </w:r>
      <w:r w:rsidR="00DB37D8">
        <w:rPr>
          <w:rFonts w:cs="Arial"/>
          <w:szCs w:val="22"/>
          <w:shd w:val="clear" w:color="auto" w:fill="FFFFFF"/>
        </w:rPr>
        <w:t>the island of South Georgia</w:t>
      </w:r>
      <w:r w:rsidR="001D1C17">
        <w:rPr>
          <w:rFonts w:cs="Arial"/>
          <w:szCs w:val="22"/>
          <w:shd w:val="clear" w:color="auto" w:fill="FFFFFF"/>
        </w:rPr>
        <w:t xml:space="preserve">. </w:t>
      </w:r>
      <w:r w:rsidR="002D6728">
        <w:rPr>
          <w:rFonts w:cs="Arial"/>
          <w:szCs w:val="22"/>
          <w:shd w:val="clear" w:color="auto" w:fill="FFFFFF"/>
        </w:rPr>
        <w:t>Some pupils might spot that South Georgia is not the nearest option</w:t>
      </w:r>
      <w:r w:rsidR="00FF7FE1">
        <w:rPr>
          <w:rFonts w:cs="Arial"/>
          <w:szCs w:val="22"/>
          <w:shd w:val="clear" w:color="auto" w:fill="FFFFFF"/>
        </w:rPr>
        <w:t xml:space="preserve"> to Elephant Island</w:t>
      </w:r>
      <w:r w:rsidR="002D6728">
        <w:rPr>
          <w:rFonts w:cs="Arial"/>
          <w:szCs w:val="22"/>
          <w:shd w:val="clear" w:color="auto" w:fill="FFFFFF"/>
        </w:rPr>
        <w:t>.</w:t>
      </w:r>
    </w:p>
    <w:p w14:paraId="33C22B52" w14:textId="2408ED8C" w:rsidR="00153A19" w:rsidRDefault="00FC4207" w:rsidP="00153A19">
      <w:pPr>
        <w:spacing w:after="160" w:line="259" w:lineRule="auto"/>
        <w:rPr>
          <w:rFonts w:cs="Arial"/>
          <w:szCs w:val="22"/>
          <w:shd w:val="clear" w:color="auto" w:fill="FFFFFF"/>
        </w:rPr>
      </w:pPr>
      <w:r>
        <w:rPr>
          <w:rFonts w:cs="Arial"/>
          <w:szCs w:val="22"/>
          <w:shd w:val="clear" w:color="auto" w:fill="FFFFFF"/>
        </w:rPr>
        <w:t>Shackleton himself says</w:t>
      </w:r>
      <w:r w:rsidR="002D6728">
        <w:rPr>
          <w:rFonts w:cs="Arial"/>
          <w:szCs w:val="22"/>
          <w:shd w:val="clear" w:color="auto" w:fill="FFFFFF"/>
        </w:rPr>
        <w:t>:</w:t>
      </w:r>
      <w:r>
        <w:rPr>
          <w:rFonts w:cs="Arial"/>
          <w:szCs w:val="22"/>
          <w:shd w:val="clear" w:color="auto" w:fill="FFFFFF"/>
        </w:rPr>
        <w:t xml:space="preserve"> </w:t>
      </w:r>
    </w:p>
    <w:p w14:paraId="79D74E1B" w14:textId="79F7F6A5" w:rsidR="00FC4207" w:rsidRDefault="00153A19" w:rsidP="00153A19">
      <w:pPr>
        <w:spacing w:after="160" w:line="259" w:lineRule="auto"/>
        <w:rPr>
          <w:rFonts w:cs="Arial"/>
          <w:i/>
          <w:iCs/>
          <w:szCs w:val="22"/>
          <w:shd w:val="clear" w:color="auto" w:fill="FFFFFF"/>
        </w:rPr>
      </w:pPr>
      <w:r>
        <w:rPr>
          <w:rFonts w:cs="Arial"/>
          <w:i/>
          <w:iCs/>
          <w:szCs w:val="22"/>
          <w:shd w:val="clear" w:color="auto" w:fill="FFFFFF"/>
        </w:rPr>
        <w:t>‘</w:t>
      </w:r>
      <w:r w:rsidRPr="00153A19">
        <w:rPr>
          <w:rFonts w:cs="Arial"/>
          <w:i/>
          <w:iCs/>
          <w:szCs w:val="22"/>
          <w:shd w:val="clear" w:color="auto" w:fill="FFFFFF"/>
        </w:rPr>
        <w:t>The nearest port where assistance could certainly be secured was Port Stanley, in the Falkland Islands, 540 miles away, but we could scarcely hope to beat up against the prevailing north- westerly wind in a frail and weakened boat with a small sail area.</w:t>
      </w:r>
      <w:r>
        <w:rPr>
          <w:rFonts w:cs="Arial"/>
          <w:i/>
          <w:iCs/>
          <w:szCs w:val="22"/>
          <w:shd w:val="clear" w:color="auto" w:fill="FFFFFF"/>
        </w:rPr>
        <w:t>’</w:t>
      </w:r>
    </w:p>
    <w:p w14:paraId="6ED69F04" w14:textId="54240D9C" w:rsidR="00153A19" w:rsidRPr="00153A19" w:rsidRDefault="00C35E54" w:rsidP="00C35E54">
      <w:pPr>
        <w:spacing w:after="160" w:line="259" w:lineRule="auto"/>
        <w:rPr>
          <w:rFonts w:cs="Arial"/>
          <w:i/>
          <w:iCs/>
          <w:szCs w:val="22"/>
          <w:shd w:val="clear" w:color="auto" w:fill="FFFFFF"/>
        </w:rPr>
      </w:pPr>
      <w:r>
        <w:rPr>
          <w:rFonts w:cs="Arial"/>
          <w:i/>
          <w:iCs/>
          <w:szCs w:val="22"/>
          <w:shd w:val="clear" w:color="auto" w:fill="FFFFFF"/>
        </w:rPr>
        <w:t>South by Shackleton C</w:t>
      </w:r>
      <w:r w:rsidRPr="00C35E54">
        <w:rPr>
          <w:rFonts w:cs="Arial"/>
          <w:i/>
          <w:iCs/>
          <w:szCs w:val="22"/>
          <w:shd w:val="clear" w:color="auto" w:fill="FFFFFF"/>
        </w:rPr>
        <w:t>hapter ix</w:t>
      </w:r>
      <w:r>
        <w:rPr>
          <w:rFonts w:cs="Arial"/>
          <w:i/>
          <w:iCs/>
          <w:szCs w:val="22"/>
          <w:shd w:val="clear" w:color="auto" w:fill="FFFFFF"/>
        </w:rPr>
        <w:t xml:space="preserve"> </w:t>
      </w:r>
      <w:r w:rsidRPr="00C35E54">
        <w:rPr>
          <w:rFonts w:cs="Arial"/>
          <w:i/>
          <w:iCs/>
          <w:szCs w:val="22"/>
          <w:shd w:val="clear" w:color="auto" w:fill="FFFFFF"/>
        </w:rPr>
        <w:t>the boat journey</w:t>
      </w:r>
      <w:r>
        <w:rPr>
          <w:rFonts w:cs="Arial"/>
          <w:i/>
          <w:iCs/>
          <w:szCs w:val="22"/>
          <w:shd w:val="clear" w:color="auto" w:fill="FFFFFF"/>
        </w:rPr>
        <w:t xml:space="preserve"> </w:t>
      </w:r>
      <w:hyperlink r:id="rId8" w:history="1">
        <w:r w:rsidRPr="00815B7C">
          <w:rPr>
            <w:rStyle w:val="Hyperlink"/>
            <w:rFonts w:cs="Arial"/>
            <w:i/>
            <w:iCs/>
            <w:szCs w:val="22"/>
            <w:shd w:val="clear" w:color="auto" w:fill="FFFFFF"/>
          </w:rPr>
          <w:t>https://www.gutenberg.org/files/5199/5199-0.txt</w:t>
        </w:r>
      </w:hyperlink>
      <w:r w:rsidR="00ED0BCB">
        <w:rPr>
          <w:rFonts w:cs="Arial"/>
          <w:i/>
          <w:iCs/>
          <w:szCs w:val="22"/>
          <w:shd w:val="clear" w:color="auto" w:fill="FFFFFF"/>
        </w:rPr>
        <w:t xml:space="preserve"> </w:t>
      </w:r>
    </w:p>
    <w:p w14:paraId="36F0BADE" w14:textId="50B70F48" w:rsidR="00F64ECD" w:rsidRDefault="009842FA" w:rsidP="00916BA3">
      <w:pPr>
        <w:spacing w:after="160" w:line="259" w:lineRule="auto"/>
        <w:rPr>
          <w:rFonts w:cs="Arial"/>
          <w:szCs w:val="22"/>
          <w:shd w:val="clear" w:color="auto" w:fill="FFFFFF"/>
        </w:rPr>
      </w:pPr>
      <w:r>
        <w:rPr>
          <w:rFonts w:cs="Arial"/>
          <w:szCs w:val="22"/>
          <w:shd w:val="clear" w:color="auto" w:fill="FFFFFF"/>
        </w:rPr>
        <w:t>If you have time, reading some of this extract further can help set the scene well for the impending boat journey.</w:t>
      </w:r>
    </w:p>
    <w:p w14:paraId="2D3EB57F" w14:textId="3E331A81" w:rsidR="006922AB" w:rsidRDefault="006922AB" w:rsidP="00916BA3">
      <w:pPr>
        <w:spacing w:after="160" w:line="259" w:lineRule="auto"/>
        <w:rPr>
          <w:rFonts w:cs="Arial"/>
          <w:szCs w:val="22"/>
          <w:shd w:val="clear" w:color="auto" w:fill="FFFFFF"/>
        </w:rPr>
      </w:pPr>
      <w:r>
        <w:rPr>
          <w:rFonts w:cs="Arial"/>
          <w:szCs w:val="22"/>
          <w:shd w:val="clear" w:color="auto" w:fill="FFFFFF"/>
        </w:rPr>
        <w:t xml:space="preserve">Slide </w:t>
      </w:r>
      <w:r w:rsidR="004B6E9E">
        <w:rPr>
          <w:rFonts w:cs="Arial"/>
          <w:szCs w:val="22"/>
          <w:shd w:val="clear" w:color="auto" w:fill="FFFFFF"/>
        </w:rPr>
        <w:t xml:space="preserve">4 summarises </w:t>
      </w:r>
      <w:r w:rsidR="00B65A7D">
        <w:rPr>
          <w:rFonts w:cs="Arial"/>
          <w:szCs w:val="22"/>
          <w:shd w:val="clear" w:color="auto" w:fill="FFFFFF"/>
        </w:rPr>
        <w:t xml:space="preserve">some of the key information </w:t>
      </w:r>
      <w:r w:rsidR="0061286F">
        <w:rPr>
          <w:rFonts w:cs="Arial"/>
          <w:szCs w:val="22"/>
          <w:shd w:val="clear" w:color="auto" w:fill="FFFFFF"/>
        </w:rPr>
        <w:t xml:space="preserve">about the journey as taken from Shackleton’s book. Discuss each point with the class and </w:t>
      </w:r>
      <w:r w:rsidR="00047D0C">
        <w:rPr>
          <w:rFonts w:cs="Arial"/>
          <w:szCs w:val="22"/>
          <w:shd w:val="clear" w:color="auto" w:fill="FFFFFF"/>
        </w:rPr>
        <w:t xml:space="preserve">ask them how likely a successful outcome seems given these stark facts. Would they change any of their original ideas about what </w:t>
      </w:r>
      <w:r w:rsidR="00395EFD">
        <w:rPr>
          <w:rFonts w:cs="Arial"/>
          <w:szCs w:val="22"/>
          <w:shd w:val="clear" w:color="auto" w:fill="FFFFFF"/>
        </w:rPr>
        <w:t>they would do</w:t>
      </w:r>
      <w:r w:rsidR="003572A1">
        <w:rPr>
          <w:rFonts w:cs="Arial"/>
          <w:szCs w:val="22"/>
          <w:shd w:val="clear" w:color="auto" w:fill="FFFFFF"/>
        </w:rPr>
        <w:t xml:space="preserve"> were they in Shackleton</w:t>
      </w:r>
      <w:r w:rsidR="007F1F06">
        <w:rPr>
          <w:rFonts w:cs="Arial"/>
          <w:szCs w:val="22"/>
          <w:shd w:val="clear" w:color="auto" w:fill="FFFFFF"/>
        </w:rPr>
        <w:t>’s shoes</w:t>
      </w:r>
      <w:r w:rsidR="00395EFD">
        <w:rPr>
          <w:rFonts w:cs="Arial"/>
          <w:szCs w:val="22"/>
          <w:shd w:val="clear" w:color="auto" w:fill="FFFFFF"/>
        </w:rPr>
        <w:t>?</w:t>
      </w:r>
    </w:p>
    <w:p w14:paraId="772F6B7E" w14:textId="188FAAA1" w:rsidR="00F64ECD" w:rsidRPr="0079292C" w:rsidRDefault="0079292C" w:rsidP="00916BA3">
      <w:pPr>
        <w:spacing w:after="160" w:line="259" w:lineRule="auto"/>
        <w:rPr>
          <w:rFonts w:cs="Arial"/>
          <w:i/>
          <w:iCs/>
          <w:szCs w:val="22"/>
          <w:shd w:val="clear" w:color="auto" w:fill="FFFFFF"/>
        </w:rPr>
      </w:pPr>
      <w:r w:rsidRPr="0079292C">
        <w:rPr>
          <w:rFonts w:cs="Arial"/>
          <w:i/>
          <w:iCs/>
          <w:szCs w:val="22"/>
          <w:shd w:val="clear" w:color="auto" w:fill="FFFFFF"/>
        </w:rPr>
        <w:t>Possible Activities</w:t>
      </w:r>
    </w:p>
    <w:p w14:paraId="2625E509" w14:textId="36D800D5" w:rsidR="002513C8" w:rsidRDefault="002513C8" w:rsidP="00916BA3">
      <w:pPr>
        <w:spacing w:after="160" w:line="259" w:lineRule="auto"/>
        <w:rPr>
          <w:rFonts w:cs="Arial"/>
          <w:b/>
          <w:bCs/>
          <w:szCs w:val="22"/>
          <w:shd w:val="clear" w:color="auto" w:fill="FFFFFF"/>
        </w:rPr>
      </w:pPr>
      <w:r>
        <w:rPr>
          <w:rFonts w:cs="Arial"/>
          <w:b/>
          <w:bCs/>
          <w:szCs w:val="22"/>
          <w:shd w:val="clear" w:color="auto" w:fill="FFFFFF"/>
        </w:rPr>
        <w:t>Drake Passage</w:t>
      </w:r>
    </w:p>
    <w:p w14:paraId="4B07BB64" w14:textId="06DAF76F" w:rsidR="002513C8" w:rsidRDefault="002513C8" w:rsidP="002513C8">
      <w:pPr>
        <w:spacing w:after="160" w:line="259" w:lineRule="auto"/>
        <w:rPr>
          <w:rFonts w:cs="Arial"/>
          <w:szCs w:val="22"/>
          <w:shd w:val="clear" w:color="auto" w:fill="FFFFFF"/>
        </w:rPr>
      </w:pPr>
      <w:r>
        <w:rPr>
          <w:rFonts w:cs="Arial"/>
          <w:szCs w:val="22"/>
          <w:shd w:val="clear" w:color="auto" w:fill="FFFFFF"/>
        </w:rPr>
        <w:t>The journey is extremely risky. A small boat, damaged and partially repaired with whatever was to hand, sailed by men without sufficient warm clothing and equipment, at the beginning of winter in Antarctica and through Drake Passage, a notorious stretch of water where waves can reach heights of 9-12 metres.</w:t>
      </w:r>
    </w:p>
    <w:p w14:paraId="02ACC0C0" w14:textId="46E28EBE" w:rsidR="002513C8" w:rsidRDefault="002513C8" w:rsidP="002513C8">
      <w:pPr>
        <w:spacing w:after="160" w:line="259" w:lineRule="auto"/>
        <w:rPr>
          <w:rFonts w:cs="Arial"/>
          <w:i/>
          <w:iCs/>
          <w:szCs w:val="22"/>
          <w:shd w:val="clear" w:color="auto" w:fill="FFFFFF"/>
        </w:rPr>
      </w:pPr>
      <w:r w:rsidRPr="00E4130E">
        <w:rPr>
          <w:rFonts w:cs="Arial"/>
          <w:i/>
          <w:iCs/>
          <w:szCs w:val="22"/>
          <w:shd w:val="clear" w:color="auto" w:fill="FFFFFF"/>
        </w:rPr>
        <w:t xml:space="preserve">Ask pupils to find Drake </w:t>
      </w:r>
      <w:r w:rsidR="009D493D">
        <w:rPr>
          <w:rFonts w:cs="Arial"/>
          <w:i/>
          <w:iCs/>
          <w:szCs w:val="22"/>
          <w:shd w:val="clear" w:color="auto" w:fill="FFFFFF"/>
        </w:rPr>
        <w:t>P</w:t>
      </w:r>
      <w:r w:rsidRPr="00E4130E">
        <w:rPr>
          <w:rFonts w:cs="Arial"/>
          <w:i/>
          <w:iCs/>
          <w:szCs w:val="22"/>
          <w:shd w:val="clear" w:color="auto" w:fill="FFFFFF"/>
        </w:rPr>
        <w:t xml:space="preserve">assage </w:t>
      </w:r>
      <w:r w:rsidR="00811B3E">
        <w:rPr>
          <w:rFonts w:cs="Arial"/>
          <w:i/>
          <w:iCs/>
          <w:szCs w:val="22"/>
          <w:shd w:val="clear" w:color="auto" w:fill="FFFFFF"/>
        </w:rPr>
        <w:t xml:space="preserve">using atlases and maps </w:t>
      </w:r>
      <w:r w:rsidRPr="00E4130E">
        <w:rPr>
          <w:rFonts w:cs="Arial"/>
          <w:i/>
          <w:iCs/>
          <w:szCs w:val="22"/>
          <w:shd w:val="clear" w:color="auto" w:fill="FFFFFF"/>
        </w:rPr>
        <w:t xml:space="preserve">and describe its location referencing oceans, </w:t>
      </w:r>
      <w:proofErr w:type="gramStart"/>
      <w:r w:rsidRPr="00E4130E">
        <w:rPr>
          <w:rFonts w:cs="Arial"/>
          <w:i/>
          <w:iCs/>
          <w:szCs w:val="22"/>
          <w:shd w:val="clear" w:color="auto" w:fill="FFFFFF"/>
        </w:rPr>
        <w:t>countries</w:t>
      </w:r>
      <w:proofErr w:type="gramEnd"/>
      <w:r w:rsidRPr="00E4130E">
        <w:rPr>
          <w:rFonts w:cs="Arial"/>
          <w:i/>
          <w:iCs/>
          <w:szCs w:val="22"/>
          <w:shd w:val="clear" w:color="auto" w:fill="FFFFFF"/>
        </w:rPr>
        <w:t xml:space="preserve"> and continents.</w:t>
      </w:r>
      <w:r w:rsidR="006648A9">
        <w:rPr>
          <w:rFonts w:cs="Arial"/>
          <w:i/>
          <w:iCs/>
          <w:szCs w:val="22"/>
          <w:shd w:val="clear" w:color="auto" w:fill="FFFFFF"/>
        </w:rPr>
        <w:t xml:space="preserve"> </w:t>
      </w:r>
      <w:r w:rsidR="00FF7FE1">
        <w:rPr>
          <w:rFonts w:cs="Arial"/>
          <w:i/>
          <w:iCs/>
          <w:szCs w:val="22"/>
          <w:shd w:val="clear" w:color="auto" w:fill="FFFFFF"/>
        </w:rPr>
        <w:t>It i</w:t>
      </w:r>
      <w:r w:rsidR="00FF7FE1" w:rsidRPr="00FF7FE1">
        <w:rPr>
          <w:rFonts w:cs="Arial"/>
          <w:i/>
          <w:iCs/>
          <w:szCs w:val="22"/>
          <w:shd w:val="clear" w:color="auto" w:fill="FFFFFF"/>
        </w:rPr>
        <w:t xml:space="preserve">s the body of water between South America's Cape Horn, </w:t>
      </w:r>
      <w:proofErr w:type="gramStart"/>
      <w:r w:rsidR="00FF7FE1" w:rsidRPr="00FF7FE1">
        <w:rPr>
          <w:rFonts w:cs="Arial"/>
          <w:i/>
          <w:iCs/>
          <w:szCs w:val="22"/>
          <w:shd w:val="clear" w:color="auto" w:fill="FFFFFF"/>
        </w:rPr>
        <w:t>Chile</w:t>
      </w:r>
      <w:proofErr w:type="gramEnd"/>
      <w:r w:rsidR="00FF7FE1" w:rsidRPr="00FF7FE1">
        <w:rPr>
          <w:rFonts w:cs="Arial"/>
          <w:i/>
          <w:iCs/>
          <w:szCs w:val="22"/>
          <w:shd w:val="clear" w:color="auto" w:fill="FFFFFF"/>
        </w:rPr>
        <w:t xml:space="preserve"> and the South Shetland Islands of Antarctica.</w:t>
      </w:r>
    </w:p>
    <w:p w14:paraId="7F6D3BFA" w14:textId="7E695B61" w:rsidR="00C65A8E" w:rsidRDefault="00C65A8E" w:rsidP="002513C8">
      <w:pPr>
        <w:spacing w:after="160" w:line="259" w:lineRule="auto"/>
        <w:rPr>
          <w:rFonts w:cs="Arial"/>
          <w:szCs w:val="22"/>
          <w:shd w:val="clear" w:color="auto" w:fill="FFFFFF"/>
        </w:rPr>
      </w:pPr>
      <w:r w:rsidRPr="00C65A8E">
        <w:rPr>
          <w:rFonts w:cs="Arial"/>
          <w:szCs w:val="22"/>
          <w:shd w:val="clear" w:color="auto" w:fill="FFFFFF"/>
        </w:rPr>
        <w:t xml:space="preserve">Slide 5 </w:t>
      </w:r>
      <w:r w:rsidR="00F83764">
        <w:rPr>
          <w:rFonts w:cs="Arial"/>
          <w:szCs w:val="22"/>
          <w:shd w:val="clear" w:color="auto" w:fill="FFFFFF"/>
        </w:rPr>
        <w:t>show</w:t>
      </w:r>
      <w:r w:rsidR="00BD2A37">
        <w:rPr>
          <w:rFonts w:cs="Arial"/>
          <w:szCs w:val="22"/>
          <w:shd w:val="clear" w:color="auto" w:fill="FFFFFF"/>
        </w:rPr>
        <w:t>s</w:t>
      </w:r>
      <w:r w:rsidR="00F83764">
        <w:rPr>
          <w:rFonts w:cs="Arial"/>
          <w:szCs w:val="22"/>
          <w:shd w:val="clear" w:color="auto" w:fill="FFFFFF"/>
        </w:rPr>
        <w:t xml:space="preserve"> a painting of </w:t>
      </w:r>
      <w:r w:rsidR="0038420F">
        <w:rPr>
          <w:rFonts w:cs="Arial"/>
          <w:szCs w:val="22"/>
          <w:shd w:val="clear" w:color="auto" w:fill="FFFFFF"/>
        </w:rPr>
        <w:t>a lifeboat</w:t>
      </w:r>
      <w:r w:rsidR="00BD2A37">
        <w:rPr>
          <w:rFonts w:cs="Arial"/>
          <w:szCs w:val="22"/>
          <w:shd w:val="clear" w:color="auto" w:fill="FFFFFF"/>
        </w:rPr>
        <w:t xml:space="preserve"> in heavy sea</w:t>
      </w:r>
      <w:r w:rsidR="00F83764">
        <w:rPr>
          <w:rFonts w:cs="Arial"/>
          <w:szCs w:val="22"/>
          <w:shd w:val="clear" w:color="auto" w:fill="FFFFFF"/>
        </w:rPr>
        <w:t xml:space="preserve"> </w:t>
      </w:r>
      <w:r w:rsidR="00C1295C">
        <w:rPr>
          <w:rFonts w:cs="Arial"/>
          <w:szCs w:val="22"/>
          <w:shd w:val="clear" w:color="auto" w:fill="FFFFFF"/>
        </w:rPr>
        <w:t xml:space="preserve">by crew member </w:t>
      </w:r>
      <w:r w:rsidR="002E0318">
        <w:rPr>
          <w:rFonts w:cs="Arial"/>
          <w:szCs w:val="22"/>
          <w:shd w:val="clear" w:color="auto" w:fill="FFFFFF"/>
        </w:rPr>
        <w:t xml:space="preserve">George </w:t>
      </w:r>
      <w:r w:rsidR="00C1295C">
        <w:rPr>
          <w:rFonts w:cs="Arial"/>
          <w:szCs w:val="22"/>
          <w:shd w:val="clear" w:color="auto" w:fill="FFFFFF"/>
        </w:rPr>
        <w:t>Marston</w:t>
      </w:r>
      <w:r w:rsidR="002E0318">
        <w:rPr>
          <w:rFonts w:cs="Arial"/>
          <w:szCs w:val="22"/>
          <w:shd w:val="clear" w:color="auto" w:fill="FFFFFF"/>
        </w:rPr>
        <w:t>. Since he was not a member of this voyage</w:t>
      </w:r>
      <w:r w:rsidR="008F0BE2">
        <w:rPr>
          <w:rFonts w:cs="Arial"/>
          <w:szCs w:val="22"/>
          <w:shd w:val="clear" w:color="auto" w:fill="FFFFFF"/>
        </w:rPr>
        <w:t xml:space="preserve"> to South Georgia</w:t>
      </w:r>
      <w:r w:rsidR="002E0318">
        <w:rPr>
          <w:rFonts w:cs="Arial"/>
          <w:szCs w:val="22"/>
          <w:shd w:val="clear" w:color="auto" w:fill="FFFFFF"/>
        </w:rPr>
        <w:t xml:space="preserve">, this is </w:t>
      </w:r>
      <w:r w:rsidR="008F0BE2">
        <w:rPr>
          <w:rFonts w:cs="Arial"/>
          <w:szCs w:val="22"/>
          <w:shd w:val="clear" w:color="auto" w:fill="FFFFFF"/>
        </w:rPr>
        <w:t xml:space="preserve">probably an image from the journey to Elephant </w:t>
      </w:r>
      <w:proofErr w:type="gramStart"/>
      <w:r w:rsidR="008F0BE2">
        <w:rPr>
          <w:rFonts w:cs="Arial"/>
          <w:szCs w:val="22"/>
          <w:shd w:val="clear" w:color="auto" w:fill="FFFFFF"/>
        </w:rPr>
        <w:t>Island</w:t>
      </w:r>
      <w:proofErr w:type="gramEnd"/>
      <w:r w:rsidR="008F0BE2">
        <w:rPr>
          <w:rFonts w:cs="Arial"/>
          <w:szCs w:val="22"/>
          <w:shd w:val="clear" w:color="auto" w:fill="FFFFFF"/>
        </w:rPr>
        <w:t xml:space="preserve"> </w:t>
      </w:r>
      <w:r w:rsidR="00D1016C">
        <w:rPr>
          <w:rFonts w:cs="Arial"/>
          <w:szCs w:val="22"/>
          <w:shd w:val="clear" w:color="auto" w:fill="FFFFFF"/>
        </w:rPr>
        <w:t xml:space="preserve">but it does convey an idea of the scale of the small boat against the waves </w:t>
      </w:r>
      <w:r w:rsidR="006450DC">
        <w:rPr>
          <w:rFonts w:cs="Arial"/>
          <w:szCs w:val="22"/>
          <w:shd w:val="clear" w:color="auto" w:fill="FFFFFF"/>
        </w:rPr>
        <w:t xml:space="preserve">and swell </w:t>
      </w:r>
      <w:r w:rsidR="00D1016C">
        <w:rPr>
          <w:rFonts w:cs="Arial"/>
          <w:szCs w:val="22"/>
          <w:shd w:val="clear" w:color="auto" w:fill="FFFFFF"/>
        </w:rPr>
        <w:t>of the Southern Ocean</w:t>
      </w:r>
      <w:r w:rsidR="004A7161">
        <w:rPr>
          <w:rFonts w:cs="Arial"/>
          <w:szCs w:val="22"/>
          <w:shd w:val="clear" w:color="auto" w:fill="FFFFFF"/>
        </w:rPr>
        <w:t>.</w:t>
      </w:r>
    </w:p>
    <w:p w14:paraId="37D7F569" w14:textId="373531B1" w:rsidR="00AB5800" w:rsidRDefault="00AB5800" w:rsidP="002513C8">
      <w:pPr>
        <w:spacing w:after="160" w:line="259" w:lineRule="auto"/>
        <w:rPr>
          <w:rFonts w:cs="Arial"/>
          <w:szCs w:val="22"/>
          <w:shd w:val="clear" w:color="auto" w:fill="FFFFFF"/>
        </w:rPr>
      </w:pPr>
      <w:r>
        <w:rPr>
          <w:rFonts w:cs="Arial"/>
          <w:szCs w:val="22"/>
          <w:shd w:val="clear" w:color="auto" w:fill="FFFFFF"/>
        </w:rPr>
        <w:t>Slide 6 shows a Youtube clip of the Endurance 22 expedition</w:t>
      </w:r>
      <w:r w:rsidR="00082974">
        <w:rPr>
          <w:rFonts w:cs="Arial"/>
          <w:szCs w:val="22"/>
          <w:shd w:val="clear" w:color="auto" w:fill="FFFFFF"/>
        </w:rPr>
        <w:t xml:space="preserve"> as it travelled across the Southern Ocean to find the wreck of the Endurance. A clip </w:t>
      </w:r>
      <w:r w:rsidR="00B700A5" w:rsidRPr="00B700A5">
        <w:rPr>
          <w:rFonts w:cs="Arial"/>
          <w:szCs w:val="22"/>
          <w:shd w:val="clear" w:color="auto" w:fill="FFFFFF"/>
        </w:rPr>
        <w:t>05:18 minutes in to 07:00 mins</w:t>
      </w:r>
      <w:r w:rsidR="00B700A5">
        <w:rPr>
          <w:rFonts w:cs="Arial"/>
          <w:szCs w:val="22"/>
          <w:shd w:val="clear" w:color="auto" w:fill="FFFFFF"/>
        </w:rPr>
        <w:t xml:space="preserve"> </w:t>
      </w:r>
      <w:proofErr w:type="gramStart"/>
      <w:r w:rsidR="00B700A5">
        <w:rPr>
          <w:rFonts w:cs="Arial"/>
          <w:szCs w:val="22"/>
          <w:shd w:val="clear" w:color="auto" w:fill="FFFFFF"/>
        </w:rPr>
        <w:t>shows</w:t>
      </w:r>
      <w:proofErr w:type="gramEnd"/>
      <w:r w:rsidR="00B700A5">
        <w:rPr>
          <w:rFonts w:cs="Arial"/>
          <w:szCs w:val="22"/>
          <w:shd w:val="clear" w:color="auto" w:fill="FFFFFF"/>
        </w:rPr>
        <w:t xml:space="preserve"> waves </w:t>
      </w:r>
      <w:r w:rsidR="00AA3906">
        <w:rPr>
          <w:rFonts w:cs="Arial"/>
          <w:szCs w:val="22"/>
          <w:shd w:val="clear" w:color="auto" w:fill="FFFFFF"/>
        </w:rPr>
        <w:lastRenderedPageBreak/>
        <w:t>lashing against and over the deck of the enormous Agulhas II ship</w:t>
      </w:r>
      <w:r w:rsidR="00442F33">
        <w:rPr>
          <w:rFonts w:cs="Arial"/>
          <w:szCs w:val="22"/>
          <w:shd w:val="clear" w:color="auto" w:fill="FFFFFF"/>
        </w:rPr>
        <w:t xml:space="preserve"> and gives an idea of what Shackleton was up against in the tiny James Caird.</w:t>
      </w:r>
    </w:p>
    <w:p w14:paraId="7A82B2EC" w14:textId="4A5FC561" w:rsidR="00442F33" w:rsidRDefault="00570876" w:rsidP="002513C8">
      <w:pPr>
        <w:spacing w:after="160" w:line="259" w:lineRule="auto"/>
        <w:rPr>
          <w:rFonts w:cs="Arial"/>
          <w:szCs w:val="22"/>
          <w:shd w:val="clear" w:color="auto" w:fill="FFFFFF"/>
        </w:rPr>
      </w:pPr>
      <w:r>
        <w:rPr>
          <w:rFonts w:cs="Arial"/>
          <w:szCs w:val="22"/>
          <w:shd w:val="clear" w:color="auto" w:fill="FFFFFF"/>
        </w:rPr>
        <w:t>Set the scene with this clip and remind pupils of the conditions</w:t>
      </w:r>
      <w:r w:rsidR="00B91F43">
        <w:rPr>
          <w:rFonts w:cs="Arial"/>
          <w:szCs w:val="22"/>
          <w:shd w:val="clear" w:color="auto" w:fill="FFFFFF"/>
        </w:rPr>
        <w:t xml:space="preserve"> Shackleton’s crew must have faced</w:t>
      </w:r>
      <w:r>
        <w:rPr>
          <w:rFonts w:cs="Arial"/>
          <w:szCs w:val="22"/>
          <w:shd w:val="clear" w:color="auto" w:fill="FFFFFF"/>
        </w:rPr>
        <w:t>: the</w:t>
      </w:r>
      <w:r w:rsidR="00F74A71">
        <w:rPr>
          <w:rFonts w:cs="Arial"/>
          <w:szCs w:val="22"/>
          <w:shd w:val="clear" w:color="auto" w:fill="FFFFFF"/>
        </w:rPr>
        <w:t>y</w:t>
      </w:r>
      <w:r>
        <w:rPr>
          <w:rFonts w:cs="Arial"/>
          <w:szCs w:val="22"/>
          <w:shd w:val="clear" w:color="auto" w:fill="FFFFFF"/>
        </w:rPr>
        <w:t xml:space="preserve"> are wearing woollen clothing, </w:t>
      </w:r>
      <w:r w:rsidR="00471B1F">
        <w:rPr>
          <w:rFonts w:cs="Arial"/>
          <w:szCs w:val="22"/>
          <w:shd w:val="clear" w:color="auto" w:fill="FFFFFF"/>
        </w:rPr>
        <w:t>it is likely that they are soaked through</w:t>
      </w:r>
      <w:r w:rsidR="00B236F0">
        <w:rPr>
          <w:rFonts w:cs="Arial"/>
          <w:szCs w:val="22"/>
          <w:shd w:val="clear" w:color="auto" w:fill="FFFFFF"/>
        </w:rPr>
        <w:t xml:space="preserve"> and it is the beginning of Antarctic winter; they are s</w:t>
      </w:r>
      <w:r w:rsidR="00471B1F">
        <w:rPr>
          <w:rFonts w:cs="Arial"/>
          <w:szCs w:val="22"/>
          <w:shd w:val="clear" w:color="auto" w:fill="FFFFFF"/>
        </w:rPr>
        <w:t>leeping</w:t>
      </w:r>
      <w:r w:rsidR="00B236F0">
        <w:rPr>
          <w:rFonts w:cs="Arial"/>
          <w:szCs w:val="22"/>
          <w:shd w:val="clear" w:color="auto" w:fill="FFFFFF"/>
        </w:rPr>
        <w:t xml:space="preserve"> in the boat</w:t>
      </w:r>
      <w:r w:rsidR="00471B1F">
        <w:rPr>
          <w:rFonts w:cs="Arial"/>
          <w:szCs w:val="22"/>
          <w:shd w:val="clear" w:color="auto" w:fill="FFFFFF"/>
        </w:rPr>
        <w:t xml:space="preserve"> </w:t>
      </w:r>
      <w:r w:rsidR="008A451F">
        <w:rPr>
          <w:rFonts w:cs="Arial"/>
          <w:szCs w:val="22"/>
          <w:shd w:val="clear" w:color="auto" w:fill="FFFFFF"/>
        </w:rPr>
        <w:t>on top of rocks and blocks</w:t>
      </w:r>
      <w:r w:rsidR="00EF428F">
        <w:rPr>
          <w:rFonts w:cs="Arial"/>
          <w:szCs w:val="22"/>
          <w:shd w:val="clear" w:color="auto" w:fill="FFFFFF"/>
        </w:rPr>
        <w:t xml:space="preserve"> of ice</w:t>
      </w:r>
      <w:r w:rsidR="00D8590A">
        <w:rPr>
          <w:rFonts w:cs="Arial"/>
          <w:szCs w:val="22"/>
          <w:shd w:val="clear" w:color="auto" w:fill="FFFFFF"/>
        </w:rPr>
        <w:t>; they are trying to use the small primus stoves to warm up food and drink whilst being tossed about in the waves</w:t>
      </w:r>
      <w:r w:rsidR="00221E22">
        <w:rPr>
          <w:rFonts w:cs="Arial"/>
          <w:szCs w:val="22"/>
          <w:shd w:val="clear" w:color="auto" w:fill="FFFFFF"/>
        </w:rPr>
        <w:t xml:space="preserve">. </w:t>
      </w:r>
      <w:r w:rsidR="00A14402">
        <w:rPr>
          <w:rFonts w:cs="Arial"/>
          <w:szCs w:val="22"/>
          <w:shd w:val="clear" w:color="auto" w:fill="FFFFFF"/>
        </w:rPr>
        <w:t>(</w:t>
      </w:r>
      <w:r w:rsidR="00221E22">
        <w:rPr>
          <w:rFonts w:cs="Arial"/>
          <w:szCs w:val="22"/>
          <w:shd w:val="clear" w:color="auto" w:fill="FFFFFF"/>
        </w:rPr>
        <w:t xml:space="preserve">The rocks were added to the boat </w:t>
      </w:r>
      <w:r w:rsidR="009D39D1">
        <w:rPr>
          <w:rFonts w:cs="Arial"/>
          <w:szCs w:val="22"/>
          <w:shd w:val="clear" w:color="auto" w:fill="FFFFFF"/>
        </w:rPr>
        <w:t xml:space="preserve">as ballast </w:t>
      </w:r>
      <w:r w:rsidR="00221E22">
        <w:rPr>
          <w:rFonts w:cs="Arial"/>
          <w:szCs w:val="22"/>
          <w:shd w:val="clear" w:color="auto" w:fill="FFFFFF"/>
        </w:rPr>
        <w:t xml:space="preserve">before leaving Elephant Island, </w:t>
      </w:r>
      <w:r w:rsidR="009D39D1">
        <w:rPr>
          <w:rFonts w:cs="Arial"/>
          <w:szCs w:val="22"/>
          <w:shd w:val="clear" w:color="auto" w:fill="FFFFFF"/>
        </w:rPr>
        <w:t>to keep it weighted down</w:t>
      </w:r>
      <w:r w:rsidR="00A14402">
        <w:rPr>
          <w:rFonts w:cs="Arial"/>
          <w:szCs w:val="22"/>
          <w:shd w:val="clear" w:color="auto" w:fill="FFFFFF"/>
        </w:rPr>
        <w:t xml:space="preserve"> and t</w:t>
      </w:r>
      <w:r w:rsidR="009D39D1">
        <w:rPr>
          <w:rFonts w:cs="Arial"/>
          <w:szCs w:val="22"/>
          <w:shd w:val="clear" w:color="auto" w:fill="FFFFFF"/>
        </w:rPr>
        <w:t xml:space="preserve">he blocks of ice </w:t>
      </w:r>
      <w:r w:rsidR="00A14402">
        <w:rPr>
          <w:rFonts w:cs="Arial"/>
          <w:szCs w:val="22"/>
          <w:shd w:val="clear" w:color="auto" w:fill="FFFFFF"/>
        </w:rPr>
        <w:t>were needed as</w:t>
      </w:r>
      <w:r w:rsidR="009D39D1">
        <w:rPr>
          <w:rFonts w:cs="Arial"/>
          <w:szCs w:val="22"/>
          <w:shd w:val="clear" w:color="auto" w:fill="FFFFFF"/>
        </w:rPr>
        <w:t xml:space="preserve"> additional fresh water</w:t>
      </w:r>
      <w:r w:rsidR="00483CFA">
        <w:rPr>
          <w:rFonts w:cs="Arial"/>
          <w:szCs w:val="22"/>
          <w:shd w:val="clear" w:color="auto" w:fill="FFFFFF"/>
        </w:rPr>
        <w:t xml:space="preserve"> </w:t>
      </w:r>
      <w:r w:rsidR="007F7AFF">
        <w:rPr>
          <w:rFonts w:cs="Arial"/>
          <w:szCs w:val="22"/>
          <w:shd w:val="clear" w:color="auto" w:fill="FFFFFF"/>
        </w:rPr>
        <w:t>for the journey</w:t>
      </w:r>
      <w:r w:rsidR="00A14402">
        <w:rPr>
          <w:rFonts w:cs="Arial"/>
          <w:szCs w:val="22"/>
          <w:shd w:val="clear" w:color="auto" w:fill="FFFFFF"/>
        </w:rPr>
        <w:t>)</w:t>
      </w:r>
      <w:r w:rsidR="007F7AFF">
        <w:rPr>
          <w:rFonts w:cs="Arial"/>
          <w:szCs w:val="22"/>
          <w:shd w:val="clear" w:color="auto" w:fill="FFFFFF"/>
        </w:rPr>
        <w:t xml:space="preserve">. </w:t>
      </w:r>
    </w:p>
    <w:p w14:paraId="6950DA6F" w14:textId="3B16642B" w:rsidR="007F7AFF" w:rsidRPr="00B81753" w:rsidRDefault="007F7AFF" w:rsidP="002513C8">
      <w:pPr>
        <w:spacing w:after="160" w:line="259" w:lineRule="auto"/>
        <w:rPr>
          <w:rFonts w:cs="Arial"/>
          <w:i/>
          <w:iCs/>
          <w:szCs w:val="22"/>
          <w:shd w:val="clear" w:color="auto" w:fill="FFFFFF"/>
        </w:rPr>
      </w:pPr>
      <w:r w:rsidRPr="00B81753">
        <w:rPr>
          <w:rFonts w:cs="Arial"/>
          <w:i/>
          <w:iCs/>
          <w:szCs w:val="22"/>
          <w:shd w:val="clear" w:color="auto" w:fill="FFFFFF"/>
        </w:rPr>
        <w:t xml:space="preserve">Ask pupils to write </w:t>
      </w:r>
      <w:r w:rsidR="002D64CC" w:rsidRPr="00B81753">
        <w:rPr>
          <w:rFonts w:cs="Arial"/>
          <w:i/>
          <w:iCs/>
          <w:szCs w:val="22"/>
          <w:shd w:val="clear" w:color="auto" w:fill="FFFFFF"/>
        </w:rPr>
        <w:t>a</w:t>
      </w:r>
      <w:r w:rsidR="00B63766" w:rsidRPr="00B81753">
        <w:rPr>
          <w:rFonts w:cs="Arial"/>
          <w:i/>
          <w:iCs/>
          <w:szCs w:val="22"/>
          <w:shd w:val="clear" w:color="auto" w:fill="FFFFFF"/>
        </w:rPr>
        <w:t>n</w:t>
      </w:r>
      <w:r w:rsidR="002D64CC" w:rsidRPr="00B81753">
        <w:rPr>
          <w:rFonts w:cs="Arial"/>
          <w:i/>
          <w:iCs/>
          <w:szCs w:val="22"/>
          <w:shd w:val="clear" w:color="auto" w:fill="FFFFFF"/>
        </w:rPr>
        <w:t xml:space="preserve"> imagined memory </w:t>
      </w:r>
      <w:r w:rsidR="008D19D4" w:rsidRPr="00B81753">
        <w:rPr>
          <w:rFonts w:cs="Arial"/>
          <w:i/>
          <w:iCs/>
          <w:szCs w:val="22"/>
          <w:shd w:val="clear" w:color="auto" w:fill="FFFFFF"/>
        </w:rPr>
        <w:t>as one of the crew, entering the Drake Passage</w:t>
      </w:r>
      <w:r w:rsidR="008B29BF" w:rsidRPr="00B81753">
        <w:rPr>
          <w:rFonts w:cs="Arial"/>
          <w:i/>
          <w:iCs/>
          <w:szCs w:val="22"/>
          <w:shd w:val="clear" w:color="auto" w:fill="FFFFFF"/>
        </w:rPr>
        <w:t>, giving as much information as they can about who they are, where they are and where they are going and why</w:t>
      </w:r>
      <w:r w:rsidR="00B81753" w:rsidRPr="00B81753">
        <w:rPr>
          <w:rFonts w:cs="Arial"/>
          <w:i/>
          <w:iCs/>
          <w:szCs w:val="22"/>
          <w:shd w:val="clear" w:color="auto" w:fill="FFFFFF"/>
        </w:rPr>
        <w:t>, along with a description of the weather and the sea and how they are feeling.</w:t>
      </w:r>
      <w:r w:rsidR="008D19D4" w:rsidRPr="00B81753">
        <w:rPr>
          <w:rFonts w:cs="Arial"/>
          <w:i/>
          <w:iCs/>
          <w:szCs w:val="22"/>
          <w:shd w:val="clear" w:color="auto" w:fill="FFFFFF"/>
        </w:rPr>
        <w:t xml:space="preserve"> </w:t>
      </w:r>
    </w:p>
    <w:p w14:paraId="4E6D5397" w14:textId="4729A3B5" w:rsidR="002513C8" w:rsidRPr="00AF5013" w:rsidRDefault="00B52060" w:rsidP="00916BA3">
      <w:pPr>
        <w:spacing w:after="160" w:line="259" w:lineRule="auto"/>
        <w:rPr>
          <w:rFonts w:cs="Arial"/>
          <w:szCs w:val="22"/>
          <w:shd w:val="clear" w:color="auto" w:fill="FFFFFF"/>
        </w:rPr>
      </w:pPr>
      <w:r>
        <w:rPr>
          <w:rFonts w:cs="Arial"/>
          <w:szCs w:val="22"/>
          <w:shd w:val="clear" w:color="auto" w:fill="FFFFFF"/>
        </w:rPr>
        <w:t>(</w:t>
      </w:r>
      <w:r w:rsidR="00652800" w:rsidRPr="00AF5013">
        <w:rPr>
          <w:rFonts w:cs="Arial"/>
          <w:szCs w:val="22"/>
          <w:shd w:val="clear" w:color="auto" w:fill="FFFFFF"/>
        </w:rPr>
        <w:t>If you have time, reading extracts from Shackleton’s ‘South’</w:t>
      </w:r>
      <w:r w:rsidR="00AF5013" w:rsidRPr="00AF5013">
        <w:rPr>
          <w:rFonts w:cs="Arial"/>
          <w:szCs w:val="22"/>
          <w:shd w:val="clear" w:color="auto" w:fill="FFFFFF"/>
        </w:rPr>
        <w:t xml:space="preserve">, Chapter IX brings the </w:t>
      </w:r>
      <w:r>
        <w:rPr>
          <w:rFonts w:cs="Arial"/>
          <w:szCs w:val="22"/>
          <w:shd w:val="clear" w:color="auto" w:fill="FFFFFF"/>
        </w:rPr>
        <w:t>journey</w:t>
      </w:r>
      <w:r w:rsidR="00AF5013" w:rsidRPr="00AF5013">
        <w:rPr>
          <w:rFonts w:cs="Arial"/>
          <w:szCs w:val="22"/>
          <w:shd w:val="clear" w:color="auto" w:fill="FFFFFF"/>
        </w:rPr>
        <w:t xml:space="preserve"> alive with rich description</w:t>
      </w:r>
      <w:r>
        <w:rPr>
          <w:rFonts w:cs="Arial"/>
          <w:szCs w:val="22"/>
          <w:shd w:val="clear" w:color="auto" w:fill="FFFFFF"/>
        </w:rPr>
        <w:t>).</w:t>
      </w:r>
      <w:r w:rsidR="00AF5013">
        <w:rPr>
          <w:rFonts w:cs="Arial"/>
          <w:szCs w:val="22"/>
          <w:shd w:val="clear" w:color="auto" w:fill="FFFFFF"/>
        </w:rPr>
        <w:t xml:space="preserve"> </w:t>
      </w:r>
    </w:p>
    <w:p w14:paraId="18D4F1B2" w14:textId="16D0417F" w:rsidR="00F64ECD" w:rsidRDefault="00F6468B" w:rsidP="00916BA3">
      <w:pPr>
        <w:spacing w:after="160" w:line="259" w:lineRule="auto"/>
        <w:rPr>
          <w:rFonts w:cs="Arial"/>
          <w:b/>
          <w:bCs/>
          <w:szCs w:val="22"/>
          <w:shd w:val="clear" w:color="auto" w:fill="FFFFFF"/>
        </w:rPr>
      </w:pPr>
      <w:r w:rsidRPr="00F6468B">
        <w:rPr>
          <w:rFonts w:cs="Arial"/>
          <w:b/>
          <w:bCs/>
          <w:szCs w:val="22"/>
          <w:shd w:val="clear" w:color="auto" w:fill="FFFFFF"/>
        </w:rPr>
        <w:t>Sailing to South Georgia</w:t>
      </w:r>
    </w:p>
    <w:p w14:paraId="30BFEB82" w14:textId="45E0C62D" w:rsidR="004C05FE" w:rsidRDefault="004C05FE" w:rsidP="00916BA3">
      <w:pPr>
        <w:spacing w:after="160" w:line="259" w:lineRule="auto"/>
        <w:rPr>
          <w:rFonts w:cs="Arial"/>
          <w:szCs w:val="22"/>
          <w:shd w:val="clear" w:color="auto" w:fill="FFFFFF"/>
        </w:rPr>
      </w:pPr>
      <w:r w:rsidRPr="004C05FE">
        <w:rPr>
          <w:rFonts w:cs="Arial"/>
          <w:szCs w:val="22"/>
          <w:shd w:val="clear" w:color="auto" w:fill="FFFFFF"/>
        </w:rPr>
        <w:t xml:space="preserve">Draw a chalk outline of the </w:t>
      </w:r>
      <w:r>
        <w:rPr>
          <w:rFonts w:cs="Arial"/>
          <w:szCs w:val="22"/>
          <w:shd w:val="clear" w:color="auto" w:fill="FFFFFF"/>
        </w:rPr>
        <w:t>J</w:t>
      </w:r>
      <w:r w:rsidRPr="004C05FE">
        <w:rPr>
          <w:rFonts w:cs="Arial"/>
          <w:szCs w:val="22"/>
          <w:shd w:val="clear" w:color="auto" w:fill="FFFFFF"/>
        </w:rPr>
        <w:t>ames Caird on the playground</w:t>
      </w:r>
      <w:r w:rsidR="00BA43A4">
        <w:rPr>
          <w:rFonts w:cs="Arial"/>
          <w:szCs w:val="22"/>
          <w:shd w:val="clear" w:color="auto" w:fill="FFFFFF"/>
        </w:rPr>
        <w:t xml:space="preserve"> or</w:t>
      </w:r>
      <w:r w:rsidR="00B23EAE">
        <w:rPr>
          <w:rFonts w:cs="Arial"/>
          <w:szCs w:val="22"/>
          <w:shd w:val="clear" w:color="auto" w:fill="FFFFFF"/>
        </w:rPr>
        <w:t xml:space="preserve"> </w:t>
      </w:r>
      <w:r w:rsidR="00FD3B03">
        <w:rPr>
          <w:rFonts w:cs="Arial"/>
          <w:szCs w:val="22"/>
          <w:shd w:val="clear" w:color="auto" w:fill="FFFFFF"/>
        </w:rPr>
        <w:t xml:space="preserve">on the PE hall floor, measuring its length to be 6.9 metres long. </w:t>
      </w:r>
      <w:r w:rsidR="00752D66">
        <w:rPr>
          <w:rFonts w:cs="Arial"/>
          <w:szCs w:val="22"/>
          <w:shd w:val="clear" w:color="auto" w:fill="FFFFFF"/>
        </w:rPr>
        <w:t xml:space="preserve"> </w:t>
      </w:r>
      <w:r w:rsidR="00D45462">
        <w:rPr>
          <w:rFonts w:cs="Arial"/>
          <w:szCs w:val="22"/>
          <w:shd w:val="clear" w:color="auto" w:fill="FFFFFF"/>
        </w:rPr>
        <w:t xml:space="preserve">Ask pupils to chalk a line 12 metres </w:t>
      </w:r>
      <w:r w:rsidR="007D26BC">
        <w:rPr>
          <w:rFonts w:cs="Arial"/>
          <w:szCs w:val="22"/>
          <w:shd w:val="clear" w:color="auto" w:fill="FFFFFF"/>
        </w:rPr>
        <w:t xml:space="preserve">long to imagine how high waves might have been. </w:t>
      </w:r>
    </w:p>
    <w:p w14:paraId="69D99FF3" w14:textId="26C08C19" w:rsidR="00F56A2D" w:rsidRPr="00720B5D" w:rsidRDefault="00F56A2D" w:rsidP="00916BA3">
      <w:pPr>
        <w:spacing w:after="160" w:line="259" w:lineRule="auto"/>
        <w:rPr>
          <w:rFonts w:cs="Arial"/>
          <w:i/>
          <w:iCs/>
          <w:szCs w:val="22"/>
          <w:shd w:val="clear" w:color="auto" w:fill="FFFFFF"/>
        </w:rPr>
      </w:pPr>
      <w:r w:rsidRPr="00720B5D">
        <w:rPr>
          <w:rFonts w:cs="Arial"/>
          <w:i/>
          <w:iCs/>
          <w:szCs w:val="22"/>
          <w:shd w:val="clear" w:color="auto" w:fill="FFFFFF"/>
        </w:rPr>
        <w:t>Put pupils into groups of</w:t>
      </w:r>
      <w:r w:rsidR="00B233CB" w:rsidRPr="00720B5D">
        <w:rPr>
          <w:rFonts w:cs="Arial"/>
          <w:i/>
          <w:iCs/>
          <w:szCs w:val="22"/>
          <w:shd w:val="clear" w:color="auto" w:fill="FFFFFF"/>
        </w:rPr>
        <w:t xml:space="preserve"> about six and ask them to write a short </w:t>
      </w:r>
      <w:r w:rsidR="00B12B08" w:rsidRPr="00720B5D">
        <w:rPr>
          <w:rFonts w:cs="Arial"/>
          <w:i/>
          <w:iCs/>
          <w:szCs w:val="22"/>
          <w:shd w:val="clear" w:color="auto" w:fill="FFFFFF"/>
        </w:rPr>
        <w:t xml:space="preserve">playlet in which each </w:t>
      </w:r>
      <w:r w:rsidR="00720B5D">
        <w:rPr>
          <w:rFonts w:cs="Arial"/>
          <w:i/>
          <w:iCs/>
          <w:szCs w:val="22"/>
          <w:shd w:val="clear" w:color="auto" w:fill="FFFFFF"/>
        </w:rPr>
        <w:t xml:space="preserve">takes on the role of the James Caird crew and </w:t>
      </w:r>
      <w:r w:rsidR="00B12B08" w:rsidRPr="00720B5D">
        <w:rPr>
          <w:rFonts w:cs="Arial"/>
          <w:i/>
          <w:iCs/>
          <w:szCs w:val="22"/>
          <w:shd w:val="clear" w:color="auto" w:fill="FFFFFF"/>
        </w:rPr>
        <w:t xml:space="preserve">has a line to say. </w:t>
      </w:r>
      <w:r w:rsidR="00525F20">
        <w:rPr>
          <w:rFonts w:cs="Arial"/>
          <w:i/>
          <w:iCs/>
          <w:szCs w:val="22"/>
          <w:shd w:val="clear" w:color="auto" w:fill="FFFFFF"/>
        </w:rPr>
        <w:t>Groups</w:t>
      </w:r>
      <w:r w:rsidR="00B12B08" w:rsidRPr="00720B5D">
        <w:rPr>
          <w:rFonts w:cs="Arial"/>
          <w:i/>
          <w:iCs/>
          <w:szCs w:val="22"/>
          <w:shd w:val="clear" w:color="auto" w:fill="FFFFFF"/>
        </w:rPr>
        <w:t xml:space="preserve"> could then then perform the play inside the imagined James Caird.</w:t>
      </w:r>
    </w:p>
    <w:p w14:paraId="63671DE4" w14:textId="77777777" w:rsidR="00B12B08" w:rsidRDefault="00B12B08" w:rsidP="00916BA3">
      <w:pPr>
        <w:spacing w:after="160" w:line="259" w:lineRule="auto"/>
        <w:rPr>
          <w:rFonts w:cs="Arial"/>
          <w:szCs w:val="22"/>
          <w:shd w:val="clear" w:color="auto" w:fill="FFFFFF"/>
        </w:rPr>
      </w:pPr>
    </w:p>
    <w:p w14:paraId="282C2835" w14:textId="17F5BB46" w:rsidR="002D4AD8" w:rsidRDefault="002D4AD8" w:rsidP="00916BA3">
      <w:pPr>
        <w:spacing w:after="160" w:line="259" w:lineRule="auto"/>
        <w:rPr>
          <w:rFonts w:cs="Arial"/>
          <w:b/>
          <w:bCs/>
          <w:szCs w:val="22"/>
          <w:shd w:val="clear" w:color="auto" w:fill="FFFFFF"/>
        </w:rPr>
      </w:pPr>
      <w:r w:rsidRPr="002D4AD8">
        <w:rPr>
          <w:rFonts w:cs="Arial"/>
          <w:b/>
          <w:bCs/>
          <w:szCs w:val="22"/>
          <w:shd w:val="clear" w:color="auto" w:fill="FFFFFF"/>
        </w:rPr>
        <w:t>Navigating to South Georgia</w:t>
      </w:r>
    </w:p>
    <w:p w14:paraId="24C90CCC" w14:textId="0F63D6C9" w:rsidR="002D4AD8" w:rsidRDefault="00783E80" w:rsidP="00916BA3">
      <w:pPr>
        <w:spacing w:after="160" w:line="259" w:lineRule="auto"/>
        <w:rPr>
          <w:rFonts w:cs="Arial"/>
          <w:szCs w:val="22"/>
          <w:shd w:val="clear" w:color="auto" w:fill="FFFFFF"/>
        </w:rPr>
      </w:pPr>
      <w:r w:rsidRPr="00783E80">
        <w:rPr>
          <w:rFonts w:cs="Arial"/>
          <w:szCs w:val="22"/>
          <w:shd w:val="clear" w:color="auto" w:fill="FFFFFF"/>
        </w:rPr>
        <w:t>Ask pupils to find South Georgia in an atlas and estimate its size</w:t>
      </w:r>
      <w:r>
        <w:rPr>
          <w:rFonts w:cs="Arial"/>
          <w:szCs w:val="22"/>
          <w:shd w:val="clear" w:color="auto" w:fill="FFFFFF"/>
        </w:rPr>
        <w:t xml:space="preserve">. </w:t>
      </w:r>
      <w:r w:rsidR="00D47E31">
        <w:rPr>
          <w:rFonts w:cs="Arial"/>
          <w:szCs w:val="22"/>
          <w:shd w:val="clear" w:color="auto" w:fill="FFFFFF"/>
        </w:rPr>
        <w:t>Ask them how they think Worsley, the Captai</w:t>
      </w:r>
      <w:r w:rsidR="004D7C24">
        <w:rPr>
          <w:rFonts w:cs="Arial"/>
          <w:szCs w:val="22"/>
          <w:shd w:val="clear" w:color="auto" w:fill="FFFFFF"/>
        </w:rPr>
        <w:t>n,</w:t>
      </w:r>
      <w:r w:rsidR="009114BB">
        <w:rPr>
          <w:rFonts w:cs="Arial"/>
          <w:szCs w:val="22"/>
          <w:shd w:val="clear" w:color="auto" w:fill="FFFFFF"/>
        </w:rPr>
        <w:t xml:space="preserve"> managed to navigate across 800 miles of ocean, in treacherous winds and currents to find the Island.</w:t>
      </w:r>
      <w:r w:rsidR="005E0372">
        <w:rPr>
          <w:rFonts w:cs="Arial"/>
          <w:szCs w:val="22"/>
          <w:shd w:val="clear" w:color="auto" w:fill="FFFFFF"/>
        </w:rPr>
        <w:t xml:space="preserve"> </w:t>
      </w:r>
      <w:r w:rsidR="00907D6D">
        <w:rPr>
          <w:rFonts w:cs="Arial"/>
          <w:szCs w:val="22"/>
          <w:shd w:val="clear" w:color="auto" w:fill="FFFFFF"/>
        </w:rPr>
        <w:t xml:space="preserve">If he </w:t>
      </w:r>
      <w:r w:rsidR="00784915">
        <w:rPr>
          <w:rFonts w:cs="Arial"/>
          <w:szCs w:val="22"/>
          <w:shd w:val="clear" w:color="auto" w:fill="FFFFFF"/>
        </w:rPr>
        <w:t xml:space="preserve">had </w:t>
      </w:r>
      <w:r w:rsidR="00907D6D">
        <w:rPr>
          <w:rFonts w:cs="Arial"/>
          <w:szCs w:val="22"/>
          <w:shd w:val="clear" w:color="auto" w:fill="FFFFFF"/>
        </w:rPr>
        <w:t>miscalculated</w:t>
      </w:r>
      <w:r w:rsidR="00784915">
        <w:rPr>
          <w:rFonts w:cs="Arial"/>
          <w:szCs w:val="22"/>
          <w:shd w:val="clear" w:color="auto" w:fill="FFFFFF"/>
        </w:rPr>
        <w:t>,</w:t>
      </w:r>
      <w:r w:rsidR="00907D6D">
        <w:rPr>
          <w:rFonts w:cs="Arial"/>
          <w:szCs w:val="22"/>
          <w:shd w:val="clear" w:color="auto" w:fill="FFFFFF"/>
        </w:rPr>
        <w:t xml:space="preserve"> then they </w:t>
      </w:r>
      <w:r w:rsidR="00BD0786">
        <w:rPr>
          <w:rFonts w:cs="Arial"/>
          <w:szCs w:val="22"/>
          <w:shd w:val="clear" w:color="auto" w:fill="FFFFFF"/>
        </w:rPr>
        <w:t>might have never found land before running out of food and water</w:t>
      </w:r>
      <w:r w:rsidR="00784915">
        <w:rPr>
          <w:rFonts w:cs="Arial"/>
          <w:szCs w:val="22"/>
          <w:shd w:val="clear" w:color="auto" w:fill="FFFFFF"/>
        </w:rPr>
        <w:t>.</w:t>
      </w:r>
    </w:p>
    <w:p w14:paraId="4A4C3D86" w14:textId="72A96C09" w:rsidR="00784915" w:rsidRDefault="00784915" w:rsidP="00916BA3">
      <w:pPr>
        <w:spacing w:after="160" w:line="259" w:lineRule="auto"/>
        <w:rPr>
          <w:rFonts w:cs="Arial"/>
          <w:szCs w:val="22"/>
          <w:shd w:val="clear" w:color="auto" w:fill="FFFFFF"/>
        </w:rPr>
      </w:pPr>
      <w:r>
        <w:rPr>
          <w:rFonts w:cs="Arial"/>
          <w:szCs w:val="22"/>
          <w:shd w:val="clear" w:color="auto" w:fill="FFFFFF"/>
        </w:rPr>
        <w:t xml:space="preserve">Slide </w:t>
      </w:r>
      <w:r w:rsidR="00FC39B1">
        <w:rPr>
          <w:rFonts w:cs="Arial"/>
          <w:szCs w:val="22"/>
          <w:shd w:val="clear" w:color="auto" w:fill="FFFFFF"/>
        </w:rPr>
        <w:t>7 describes W</w:t>
      </w:r>
      <w:r w:rsidR="009B272D">
        <w:rPr>
          <w:rFonts w:cs="Arial"/>
          <w:szCs w:val="22"/>
          <w:shd w:val="clear" w:color="auto" w:fill="FFFFFF"/>
        </w:rPr>
        <w:t xml:space="preserve">orsley’s navigation techniques in the extremely challenging conditions aboard the James Caird. </w:t>
      </w:r>
      <w:r w:rsidR="00A6197E">
        <w:rPr>
          <w:rFonts w:cs="Arial"/>
          <w:szCs w:val="22"/>
          <w:shd w:val="clear" w:color="auto" w:fill="FFFFFF"/>
        </w:rPr>
        <w:t xml:space="preserve">Have one child read out the descriptions and others try and act it out. Make a list of tricky and new words and find out what they mean. </w:t>
      </w:r>
      <w:r w:rsidR="008D17CA">
        <w:rPr>
          <w:rFonts w:cs="Arial"/>
          <w:szCs w:val="22"/>
          <w:shd w:val="clear" w:color="auto" w:fill="FFFFFF"/>
        </w:rPr>
        <w:t>This could be added to the play dialogue written by pupils for the previous activity.</w:t>
      </w:r>
    </w:p>
    <w:p w14:paraId="405B73FC" w14:textId="3666677F" w:rsidR="008D17CA" w:rsidRDefault="008D17CA" w:rsidP="00916BA3">
      <w:pPr>
        <w:spacing w:after="160" w:line="259" w:lineRule="auto"/>
        <w:rPr>
          <w:rFonts w:cs="Arial"/>
          <w:szCs w:val="22"/>
          <w:shd w:val="clear" w:color="auto" w:fill="FFFFFF"/>
        </w:rPr>
      </w:pPr>
      <w:r>
        <w:rPr>
          <w:rFonts w:cs="Arial"/>
          <w:szCs w:val="22"/>
          <w:shd w:val="clear" w:color="auto" w:fill="FFFFFF"/>
        </w:rPr>
        <w:t xml:space="preserve">Explain that whereas today we take phone and satellite navigation for granted, back then, mariners and explorers had to calculate </w:t>
      </w:r>
      <w:r w:rsidR="00025AA7">
        <w:rPr>
          <w:rFonts w:cs="Arial"/>
          <w:szCs w:val="22"/>
          <w:shd w:val="clear" w:color="auto" w:fill="FFFFFF"/>
        </w:rPr>
        <w:t>navigation</w:t>
      </w:r>
      <w:r>
        <w:rPr>
          <w:rFonts w:cs="Arial"/>
          <w:szCs w:val="22"/>
          <w:shd w:val="clear" w:color="auto" w:fill="FFFFFF"/>
        </w:rPr>
        <w:t xml:space="preserve"> by taking careful measurements. They used a special tool called a sextant to </w:t>
      </w:r>
      <w:r w:rsidR="0091245F">
        <w:rPr>
          <w:rFonts w:cs="Arial"/>
          <w:szCs w:val="22"/>
          <w:shd w:val="clear" w:color="auto" w:fill="FFFFFF"/>
        </w:rPr>
        <w:t xml:space="preserve">find the angle </w:t>
      </w:r>
      <w:r w:rsidR="00DC65BB">
        <w:rPr>
          <w:rFonts w:cs="Arial"/>
          <w:szCs w:val="22"/>
          <w:shd w:val="clear" w:color="auto" w:fill="FFFFFF"/>
        </w:rPr>
        <w:t>of</w:t>
      </w:r>
      <w:r w:rsidR="0091245F">
        <w:rPr>
          <w:rFonts w:cs="Arial"/>
          <w:szCs w:val="22"/>
          <w:shd w:val="clear" w:color="auto" w:fill="FFFFFF"/>
        </w:rPr>
        <w:t xml:space="preserve"> the sun to the horizon and added in their own altitude. This would help them find </w:t>
      </w:r>
      <w:r w:rsidR="009F2674">
        <w:rPr>
          <w:rFonts w:cs="Arial"/>
          <w:szCs w:val="22"/>
          <w:shd w:val="clear" w:color="auto" w:fill="FFFFFF"/>
        </w:rPr>
        <w:t>their exact position</w:t>
      </w:r>
      <w:r w:rsidR="00183206">
        <w:rPr>
          <w:rFonts w:cs="Arial"/>
          <w:szCs w:val="22"/>
          <w:shd w:val="clear" w:color="auto" w:fill="FFFFFF"/>
        </w:rPr>
        <w:t xml:space="preserve"> and calculate direction. </w:t>
      </w:r>
    </w:p>
    <w:p w14:paraId="16305CBA" w14:textId="4DEEB018" w:rsidR="005A3C98" w:rsidRDefault="005A3C98" w:rsidP="00916BA3">
      <w:pPr>
        <w:spacing w:after="160" w:line="259" w:lineRule="auto"/>
        <w:rPr>
          <w:rFonts w:cs="Arial"/>
          <w:szCs w:val="22"/>
          <w:shd w:val="clear" w:color="auto" w:fill="FFFFFF"/>
        </w:rPr>
      </w:pPr>
      <w:r>
        <w:rPr>
          <w:rFonts w:cs="Arial"/>
          <w:szCs w:val="22"/>
          <w:shd w:val="clear" w:color="auto" w:fill="FFFFFF"/>
        </w:rPr>
        <w:t xml:space="preserve">Slide 8 shows Worsley using a sextant. He would note the </w:t>
      </w:r>
      <w:r w:rsidR="000C5E1A">
        <w:rPr>
          <w:rFonts w:cs="Arial"/>
          <w:szCs w:val="22"/>
          <w:shd w:val="clear" w:color="auto" w:fill="FFFFFF"/>
        </w:rPr>
        <w:t>position of the S</w:t>
      </w:r>
      <w:r>
        <w:rPr>
          <w:rFonts w:cs="Arial"/>
          <w:szCs w:val="22"/>
          <w:shd w:val="clear" w:color="auto" w:fill="FFFFFF"/>
        </w:rPr>
        <w:t xml:space="preserve">un </w:t>
      </w:r>
      <w:r w:rsidR="000C5E1A">
        <w:rPr>
          <w:rFonts w:cs="Arial"/>
          <w:szCs w:val="22"/>
          <w:shd w:val="clear" w:color="auto" w:fill="FFFFFF"/>
        </w:rPr>
        <w:t>(not actually looking directly at the Sun – remind pupils that this is dangerou</w:t>
      </w:r>
      <w:r w:rsidR="004500BE">
        <w:rPr>
          <w:rFonts w:cs="Arial"/>
          <w:szCs w:val="22"/>
          <w:shd w:val="clear" w:color="auto" w:fill="FFFFFF"/>
        </w:rPr>
        <w:t xml:space="preserve">s) and </w:t>
      </w:r>
      <w:r w:rsidR="00972E8C">
        <w:rPr>
          <w:rFonts w:cs="Arial"/>
          <w:szCs w:val="22"/>
          <w:shd w:val="clear" w:color="auto" w:fill="FFFFFF"/>
        </w:rPr>
        <w:t>the</w:t>
      </w:r>
      <w:r w:rsidR="008832E4">
        <w:rPr>
          <w:rFonts w:cs="Arial"/>
          <w:szCs w:val="22"/>
          <w:shd w:val="clear" w:color="auto" w:fill="FFFFFF"/>
        </w:rPr>
        <w:t xml:space="preserve"> relationship </w:t>
      </w:r>
      <w:r w:rsidR="00626D7A">
        <w:rPr>
          <w:rFonts w:cs="Arial"/>
          <w:szCs w:val="22"/>
          <w:shd w:val="clear" w:color="auto" w:fill="FFFFFF"/>
        </w:rPr>
        <w:t>of the lower curve</w:t>
      </w:r>
      <w:r w:rsidR="008832E4">
        <w:rPr>
          <w:rFonts w:cs="Arial"/>
          <w:szCs w:val="22"/>
          <w:shd w:val="clear" w:color="auto" w:fill="FFFFFF"/>
        </w:rPr>
        <w:t xml:space="preserve"> of </w:t>
      </w:r>
      <w:r w:rsidR="004500BE">
        <w:rPr>
          <w:rFonts w:cs="Arial"/>
          <w:szCs w:val="22"/>
          <w:shd w:val="clear" w:color="auto" w:fill="FFFFFF"/>
        </w:rPr>
        <w:t xml:space="preserve">the sun </w:t>
      </w:r>
      <w:r w:rsidR="00626D7A">
        <w:rPr>
          <w:rFonts w:cs="Arial"/>
          <w:szCs w:val="22"/>
          <w:shd w:val="clear" w:color="auto" w:fill="FFFFFF"/>
        </w:rPr>
        <w:t>to</w:t>
      </w:r>
      <w:r w:rsidR="004500BE">
        <w:rPr>
          <w:rFonts w:cs="Arial"/>
          <w:szCs w:val="22"/>
          <w:shd w:val="clear" w:color="auto" w:fill="FFFFFF"/>
        </w:rPr>
        <w:t xml:space="preserve"> the horizon. He also needed someone with the exact time this measurement was </w:t>
      </w:r>
      <w:proofErr w:type="gramStart"/>
      <w:r w:rsidR="004500BE">
        <w:rPr>
          <w:rFonts w:cs="Arial"/>
          <w:szCs w:val="22"/>
          <w:shd w:val="clear" w:color="auto" w:fill="FFFFFF"/>
        </w:rPr>
        <w:t>taken  -</w:t>
      </w:r>
      <w:proofErr w:type="gramEnd"/>
      <w:r w:rsidR="004500BE">
        <w:rPr>
          <w:rFonts w:cs="Arial"/>
          <w:szCs w:val="22"/>
          <w:shd w:val="clear" w:color="auto" w:fill="FFFFFF"/>
        </w:rPr>
        <w:t xml:space="preserve"> he</w:t>
      </w:r>
      <w:r w:rsidR="0048578E">
        <w:rPr>
          <w:rFonts w:cs="Arial"/>
          <w:szCs w:val="22"/>
          <w:shd w:val="clear" w:color="auto" w:fill="FFFFFF"/>
        </w:rPr>
        <w:t>nce</w:t>
      </w:r>
      <w:r w:rsidR="004500BE">
        <w:rPr>
          <w:rFonts w:cs="Arial"/>
          <w:szCs w:val="22"/>
          <w:shd w:val="clear" w:color="auto" w:fill="FFFFFF"/>
        </w:rPr>
        <w:t xml:space="preserve"> Shackleton i</w:t>
      </w:r>
      <w:r w:rsidR="0048578E">
        <w:rPr>
          <w:rFonts w:cs="Arial"/>
          <w:szCs w:val="22"/>
          <w:shd w:val="clear" w:color="auto" w:fill="FFFFFF"/>
        </w:rPr>
        <w:t>s</w:t>
      </w:r>
      <w:r w:rsidR="004500BE">
        <w:rPr>
          <w:rFonts w:cs="Arial"/>
          <w:szCs w:val="22"/>
          <w:shd w:val="clear" w:color="auto" w:fill="FFFFFF"/>
        </w:rPr>
        <w:t xml:space="preserve"> on standby with his stopwatch in this account. </w:t>
      </w:r>
      <w:r w:rsidR="002B1DA6">
        <w:rPr>
          <w:rFonts w:cs="Arial"/>
          <w:szCs w:val="22"/>
          <w:shd w:val="clear" w:color="auto" w:fill="FFFFFF"/>
        </w:rPr>
        <w:t>He mentions altitude too.</w:t>
      </w:r>
    </w:p>
    <w:p w14:paraId="2BBE6D27" w14:textId="1AF9198C" w:rsidR="00AE2087" w:rsidRPr="00AE2087" w:rsidRDefault="00AE2087" w:rsidP="00AE2087">
      <w:pPr>
        <w:spacing w:after="160" w:line="259" w:lineRule="auto"/>
        <w:rPr>
          <w:rFonts w:cs="Arial"/>
          <w:szCs w:val="22"/>
          <w:shd w:val="clear" w:color="auto" w:fill="FFFFFF"/>
        </w:rPr>
      </w:pPr>
      <w:r>
        <w:rPr>
          <w:rFonts w:cs="Arial"/>
          <w:szCs w:val="22"/>
          <w:shd w:val="clear" w:color="auto" w:fill="FFFFFF"/>
        </w:rPr>
        <w:t xml:space="preserve">Worsley was an </w:t>
      </w:r>
      <w:r w:rsidR="00C278F3">
        <w:rPr>
          <w:rFonts w:cs="Arial"/>
          <w:szCs w:val="22"/>
          <w:shd w:val="clear" w:color="auto" w:fill="FFFFFF"/>
        </w:rPr>
        <w:t>excellent</w:t>
      </w:r>
      <w:r>
        <w:rPr>
          <w:rFonts w:cs="Arial"/>
          <w:szCs w:val="22"/>
          <w:shd w:val="clear" w:color="auto" w:fill="FFFFFF"/>
        </w:rPr>
        <w:t xml:space="preserve"> navigator.</w:t>
      </w:r>
      <w:r w:rsidRPr="00AE2087">
        <w:t xml:space="preserve"> </w:t>
      </w:r>
      <w:r>
        <w:t>W</w:t>
      </w:r>
      <w:r w:rsidRPr="00AE2087">
        <w:rPr>
          <w:rFonts w:cs="Arial"/>
          <w:szCs w:val="22"/>
          <w:shd w:val="clear" w:color="auto" w:fill="FFFFFF"/>
        </w:rPr>
        <w:t>hen the wreck of Ernest Shackleton’s ship Endurance was found nearly 10,000 feet below the surface of Antarctica’s Weddell Sea in March 2022, it was located just 4 miles from its last known position, as recorded by the Endurance’s captain and navigator, Frank Worsley, in November 1915.</w:t>
      </w:r>
      <w:r w:rsidR="00C278F3">
        <w:rPr>
          <w:rFonts w:cs="Arial"/>
          <w:szCs w:val="22"/>
          <w:shd w:val="clear" w:color="auto" w:fill="FFFFFF"/>
        </w:rPr>
        <w:t xml:space="preserve"> </w:t>
      </w:r>
      <w:r w:rsidR="00175014">
        <w:rPr>
          <w:rFonts w:cs="Arial"/>
          <w:szCs w:val="22"/>
          <w:shd w:val="clear" w:color="auto" w:fill="FFFFFF"/>
        </w:rPr>
        <w:t>Considering this was</w:t>
      </w:r>
      <w:r w:rsidRPr="00AE2087">
        <w:rPr>
          <w:rFonts w:cs="Arial"/>
          <w:szCs w:val="22"/>
          <w:shd w:val="clear" w:color="auto" w:fill="FFFFFF"/>
        </w:rPr>
        <w:t xml:space="preserve"> a position </w:t>
      </w:r>
      <w:r w:rsidR="00175014">
        <w:rPr>
          <w:rFonts w:cs="Arial"/>
          <w:szCs w:val="22"/>
          <w:shd w:val="clear" w:color="auto" w:fill="FFFFFF"/>
        </w:rPr>
        <w:t xml:space="preserve">calculated </w:t>
      </w:r>
      <w:r w:rsidRPr="00AE2087">
        <w:rPr>
          <w:rFonts w:cs="Arial"/>
          <w:szCs w:val="22"/>
          <w:shd w:val="clear" w:color="auto" w:fill="FFFFFF"/>
        </w:rPr>
        <w:t xml:space="preserve">with mechanical tools, book-length tables of reference numbers, and </w:t>
      </w:r>
      <w:r w:rsidR="00175014">
        <w:rPr>
          <w:rFonts w:cs="Arial"/>
          <w:szCs w:val="22"/>
          <w:shd w:val="clear" w:color="auto" w:fill="FFFFFF"/>
        </w:rPr>
        <w:t xml:space="preserve">just a </w:t>
      </w:r>
      <w:r w:rsidRPr="00AE2087">
        <w:rPr>
          <w:rFonts w:cs="Arial"/>
          <w:szCs w:val="22"/>
          <w:shd w:val="clear" w:color="auto" w:fill="FFFFFF"/>
        </w:rPr>
        <w:t>pen and paper</w:t>
      </w:r>
      <w:r w:rsidR="00175014">
        <w:rPr>
          <w:rFonts w:cs="Arial"/>
          <w:szCs w:val="22"/>
          <w:shd w:val="clear" w:color="auto" w:fill="FFFFFF"/>
        </w:rPr>
        <w:t>, the degree of accuracy is ast</w:t>
      </w:r>
      <w:r w:rsidR="00B96630">
        <w:rPr>
          <w:rFonts w:cs="Arial"/>
          <w:szCs w:val="22"/>
          <w:shd w:val="clear" w:color="auto" w:fill="FFFFFF"/>
        </w:rPr>
        <w:t>ounding</w:t>
      </w:r>
      <w:r w:rsidRPr="00AE2087">
        <w:rPr>
          <w:rFonts w:cs="Arial"/>
          <w:szCs w:val="22"/>
          <w:shd w:val="clear" w:color="auto" w:fill="FFFFFF"/>
        </w:rPr>
        <w:t>.</w:t>
      </w:r>
    </w:p>
    <w:p w14:paraId="783A080B" w14:textId="59B75878" w:rsidR="00B30BB4" w:rsidRDefault="00B30BB4" w:rsidP="00916BA3">
      <w:pPr>
        <w:spacing w:after="160" w:line="259" w:lineRule="auto"/>
        <w:rPr>
          <w:rFonts w:cs="Arial"/>
          <w:szCs w:val="22"/>
          <w:shd w:val="clear" w:color="auto" w:fill="FFFFFF"/>
        </w:rPr>
      </w:pPr>
      <w:r w:rsidRPr="00B30BB4">
        <w:rPr>
          <w:rFonts w:cs="Arial"/>
          <w:szCs w:val="22"/>
          <w:shd w:val="clear" w:color="auto" w:fill="FFFFFF"/>
        </w:rPr>
        <w:lastRenderedPageBreak/>
        <w:t xml:space="preserve">The sextant </w:t>
      </w:r>
      <w:r w:rsidR="002A475B">
        <w:rPr>
          <w:rFonts w:cs="Arial"/>
          <w:szCs w:val="22"/>
          <w:shd w:val="clear" w:color="auto" w:fill="FFFFFF"/>
        </w:rPr>
        <w:t xml:space="preserve">image is of the actual one </w:t>
      </w:r>
      <w:r w:rsidRPr="00B30BB4">
        <w:rPr>
          <w:rFonts w:cs="Arial"/>
          <w:szCs w:val="22"/>
          <w:shd w:val="clear" w:color="auto" w:fill="FFFFFF"/>
        </w:rPr>
        <w:t>used for navigation by Captain Frank Worsley on the James Caird during the Imperial Trans-Antarctic Expedition 1914-16 (Endurance)</w:t>
      </w:r>
      <w:r w:rsidR="002A475B">
        <w:rPr>
          <w:rFonts w:cs="Arial"/>
          <w:szCs w:val="22"/>
          <w:shd w:val="clear" w:color="auto" w:fill="FFFFFF"/>
        </w:rPr>
        <w:t xml:space="preserve"> but the picture of Worsley using the sextant was not taken on that voyage</w:t>
      </w:r>
      <w:r w:rsidR="00174132">
        <w:rPr>
          <w:rFonts w:cs="Arial"/>
          <w:szCs w:val="22"/>
          <w:shd w:val="clear" w:color="auto" w:fill="FFFFFF"/>
        </w:rPr>
        <w:t>.</w:t>
      </w:r>
      <w:r w:rsidR="002A475B">
        <w:rPr>
          <w:rFonts w:cs="Arial"/>
          <w:szCs w:val="22"/>
          <w:shd w:val="clear" w:color="auto" w:fill="FFFFFF"/>
        </w:rPr>
        <w:t xml:space="preserve"> </w:t>
      </w:r>
    </w:p>
    <w:p w14:paraId="0E0C9547" w14:textId="6EBB7E07" w:rsidR="00BB4CBF" w:rsidRDefault="00BB4CBF" w:rsidP="00916BA3">
      <w:pPr>
        <w:spacing w:after="160" w:line="259" w:lineRule="auto"/>
        <w:rPr>
          <w:rFonts w:cs="Arial"/>
          <w:szCs w:val="22"/>
          <w:shd w:val="clear" w:color="auto" w:fill="FFFFFF"/>
        </w:rPr>
      </w:pPr>
      <w:r>
        <w:rPr>
          <w:rFonts w:cs="Arial"/>
          <w:szCs w:val="22"/>
          <w:shd w:val="clear" w:color="auto" w:fill="FFFFFF"/>
        </w:rPr>
        <w:t xml:space="preserve">Slide 9 shows some other workings from Worsley’s notebook and </w:t>
      </w:r>
      <w:r w:rsidR="00394345">
        <w:rPr>
          <w:rFonts w:cs="Arial"/>
          <w:szCs w:val="22"/>
          <w:shd w:val="clear" w:color="auto" w:fill="FFFFFF"/>
        </w:rPr>
        <w:t xml:space="preserve">a clearer interpretation of his </w:t>
      </w:r>
      <w:r w:rsidR="005F627C">
        <w:rPr>
          <w:rFonts w:cs="Arial"/>
          <w:szCs w:val="22"/>
          <w:shd w:val="clear" w:color="auto" w:fill="FFFFFF"/>
        </w:rPr>
        <w:t xml:space="preserve">notes, these were written by him during that uncomfortable and dangerous voyage and shows how much effort, maths and calculation is required to be efficient at navigating using these old </w:t>
      </w:r>
      <w:r w:rsidR="00BD6596">
        <w:rPr>
          <w:rFonts w:cs="Arial"/>
          <w:szCs w:val="22"/>
          <w:shd w:val="clear" w:color="auto" w:fill="FFFFFF"/>
        </w:rPr>
        <w:t xml:space="preserve">methods. </w:t>
      </w:r>
    </w:p>
    <w:p w14:paraId="592C28E1" w14:textId="56DAD819" w:rsidR="0013488B" w:rsidRDefault="0013488B" w:rsidP="0013488B">
      <w:pPr>
        <w:spacing w:after="160" w:line="259" w:lineRule="auto"/>
        <w:rPr>
          <w:rFonts w:cs="Arial"/>
          <w:szCs w:val="22"/>
          <w:shd w:val="clear" w:color="auto" w:fill="FFFFFF"/>
        </w:rPr>
      </w:pPr>
      <w:r w:rsidRPr="0013488B">
        <w:rPr>
          <w:rFonts w:cs="Arial"/>
          <w:szCs w:val="22"/>
          <w:shd w:val="clear" w:color="auto" w:fill="FFFFFF"/>
        </w:rPr>
        <w:t xml:space="preserve">Navigation requires determining a ship’s location in latitude and longitude. Latitude </w:t>
      </w:r>
      <w:r w:rsidR="00072467">
        <w:rPr>
          <w:rFonts w:cs="Arial"/>
          <w:szCs w:val="22"/>
          <w:shd w:val="clear" w:color="auto" w:fill="FFFFFF"/>
        </w:rPr>
        <w:t>can be calculated</w:t>
      </w:r>
      <w:r w:rsidRPr="0013488B">
        <w:rPr>
          <w:rFonts w:cs="Arial"/>
          <w:szCs w:val="22"/>
          <w:shd w:val="clear" w:color="auto" w:fill="FFFFFF"/>
        </w:rPr>
        <w:t xml:space="preserve"> from the angle of the Sun above the horizon at noon.</w:t>
      </w:r>
      <w:r w:rsidR="00072467">
        <w:rPr>
          <w:rFonts w:cs="Arial"/>
          <w:szCs w:val="22"/>
          <w:shd w:val="clear" w:color="auto" w:fill="FFFFFF"/>
        </w:rPr>
        <w:t xml:space="preserve"> </w:t>
      </w:r>
      <w:r w:rsidRPr="0013488B">
        <w:rPr>
          <w:rFonts w:cs="Arial"/>
          <w:szCs w:val="22"/>
          <w:shd w:val="clear" w:color="auto" w:fill="FFFFFF"/>
        </w:rPr>
        <w:t xml:space="preserve">Longitude </w:t>
      </w:r>
      <w:r w:rsidR="0020469A">
        <w:rPr>
          <w:rFonts w:cs="Arial"/>
          <w:szCs w:val="22"/>
          <w:shd w:val="clear" w:color="auto" w:fill="FFFFFF"/>
        </w:rPr>
        <w:t>involves</w:t>
      </w:r>
      <w:r w:rsidRPr="0013488B">
        <w:rPr>
          <w:rFonts w:cs="Arial"/>
          <w:szCs w:val="22"/>
          <w:shd w:val="clear" w:color="auto" w:fill="FFFFFF"/>
        </w:rPr>
        <w:t xml:space="preserve"> comparing the local noon – the moment when the Sun </w:t>
      </w:r>
      <w:r w:rsidR="0020469A">
        <w:rPr>
          <w:rFonts w:cs="Arial"/>
          <w:szCs w:val="22"/>
          <w:shd w:val="clear" w:color="auto" w:fill="FFFFFF"/>
        </w:rPr>
        <w:t>is at its</w:t>
      </w:r>
      <w:r w:rsidRPr="0013488B">
        <w:rPr>
          <w:rFonts w:cs="Arial"/>
          <w:szCs w:val="22"/>
          <w:shd w:val="clear" w:color="auto" w:fill="FFFFFF"/>
        </w:rPr>
        <w:t xml:space="preserve"> highest point – with the actual time at another location where the longitude was already known. </w:t>
      </w:r>
      <w:r w:rsidR="001A5E0B">
        <w:rPr>
          <w:rFonts w:cs="Arial"/>
          <w:szCs w:val="22"/>
          <w:shd w:val="clear" w:color="auto" w:fill="FFFFFF"/>
        </w:rPr>
        <w:t xml:space="preserve">Worsley used lots of charts and tables </w:t>
      </w:r>
      <w:r w:rsidR="00771D4A">
        <w:rPr>
          <w:rFonts w:cs="Arial"/>
          <w:szCs w:val="22"/>
          <w:shd w:val="clear" w:color="auto" w:fill="FFFFFF"/>
        </w:rPr>
        <w:t>to help with his calculations but as he describes, the books were in a sorry state and nearly falling apart.</w:t>
      </w:r>
    </w:p>
    <w:p w14:paraId="624DD1E5" w14:textId="110490C7" w:rsidR="00BD6596" w:rsidRDefault="00BD6596" w:rsidP="00916BA3">
      <w:pPr>
        <w:spacing w:after="160" w:line="259" w:lineRule="auto"/>
        <w:rPr>
          <w:rFonts w:cs="Arial"/>
          <w:i/>
          <w:iCs/>
          <w:szCs w:val="22"/>
          <w:shd w:val="clear" w:color="auto" w:fill="FFFFFF"/>
        </w:rPr>
      </w:pPr>
      <w:r w:rsidRPr="00EF2A92">
        <w:rPr>
          <w:rFonts w:cs="Arial"/>
          <w:i/>
          <w:iCs/>
          <w:szCs w:val="22"/>
          <w:shd w:val="clear" w:color="auto" w:fill="FFFFFF"/>
        </w:rPr>
        <w:t xml:space="preserve">Discuss with pupils the benefits of being able to </w:t>
      </w:r>
      <w:r w:rsidR="00C8632F">
        <w:rPr>
          <w:rFonts w:cs="Arial"/>
          <w:i/>
          <w:iCs/>
          <w:szCs w:val="22"/>
          <w:shd w:val="clear" w:color="auto" w:fill="FFFFFF"/>
        </w:rPr>
        <w:t>navigate</w:t>
      </w:r>
      <w:r w:rsidRPr="00EF2A92">
        <w:rPr>
          <w:rFonts w:cs="Arial"/>
          <w:i/>
          <w:iCs/>
          <w:szCs w:val="22"/>
          <w:shd w:val="clear" w:color="auto" w:fill="FFFFFF"/>
        </w:rPr>
        <w:t xml:space="preserve"> </w:t>
      </w:r>
      <w:r w:rsidR="00EF2A92" w:rsidRPr="00EF2A92">
        <w:rPr>
          <w:rFonts w:cs="Arial"/>
          <w:i/>
          <w:iCs/>
          <w:szCs w:val="22"/>
          <w:shd w:val="clear" w:color="auto" w:fill="FFFFFF"/>
        </w:rPr>
        <w:t>without having to</w:t>
      </w:r>
      <w:r w:rsidR="00B02BFC">
        <w:rPr>
          <w:rFonts w:cs="Arial"/>
          <w:i/>
          <w:iCs/>
          <w:szCs w:val="22"/>
          <w:shd w:val="clear" w:color="auto" w:fill="FFFFFF"/>
        </w:rPr>
        <w:t xml:space="preserve"> </w:t>
      </w:r>
      <w:r w:rsidR="00EF2A92" w:rsidRPr="00EF2A92">
        <w:rPr>
          <w:rFonts w:cs="Arial"/>
          <w:i/>
          <w:iCs/>
          <w:szCs w:val="22"/>
          <w:shd w:val="clear" w:color="auto" w:fill="FFFFFF"/>
        </w:rPr>
        <w:t>rely on GIS</w:t>
      </w:r>
      <w:r w:rsidR="00EF2A92">
        <w:rPr>
          <w:rFonts w:cs="Arial"/>
          <w:i/>
          <w:iCs/>
          <w:szCs w:val="22"/>
          <w:shd w:val="clear" w:color="auto" w:fill="FFFFFF"/>
        </w:rPr>
        <w:t xml:space="preserve">. For example, </w:t>
      </w:r>
      <w:r w:rsidR="002F2B09">
        <w:rPr>
          <w:rFonts w:cs="Arial"/>
          <w:i/>
          <w:iCs/>
          <w:szCs w:val="22"/>
          <w:shd w:val="clear" w:color="auto" w:fill="FFFFFF"/>
        </w:rPr>
        <w:t xml:space="preserve">if they were out in </w:t>
      </w:r>
      <w:r w:rsidR="00945DEC">
        <w:rPr>
          <w:rFonts w:cs="Arial"/>
          <w:i/>
          <w:iCs/>
          <w:szCs w:val="22"/>
          <w:shd w:val="clear" w:color="auto" w:fill="FFFFFF"/>
        </w:rPr>
        <w:t xml:space="preserve">the countryside and their phone failed them, how would they know which direction </w:t>
      </w:r>
      <w:r w:rsidR="006B4F9D">
        <w:rPr>
          <w:rFonts w:cs="Arial"/>
          <w:i/>
          <w:iCs/>
          <w:szCs w:val="22"/>
          <w:shd w:val="clear" w:color="auto" w:fill="FFFFFF"/>
        </w:rPr>
        <w:t>w</w:t>
      </w:r>
      <w:r w:rsidR="00945DEC">
        <w:rPr>
          <w:rFonts w:cs="Arial"/>
          <w:i/>
          <w:iCs/>
          <w:szCs w:val="22"/>
          <w:shd w:val="clear" w:color="auto" w:fill="FFFFFF"/>
        </w:rPr>
        <w:t>as NESW?</w:t>
      </w:r>
      <w:r w:rsidR="0006057D">
        <w:rPr>
          <w:rFonts w:cs="Arial"/>
          <w:i/>
          <w:iCs/>
          <w:szCs w:val="22"/>
          <w:shd w:val="clear" w:color="auto" w:fill="FFFFFF"/>
        </w:rPr>
        <w:t xml:space="preserve"> Make a list of simple strategies eg:</w:t>
      </w:r>
    </w:p>
    <w:p w14:paraId="3CF6A664" w14:textId="440067BD" w:rsidR="0006057D" w:rsidRPr="0006057D" w:rsidRDefault="0006057D" w:rsidP="0006057D">
      <w:pPr>
        <w:pStyle w:val="ListParagraph"/>
        <w:numPr>
          <w:ilvl w:val="0"/>
          <w:numId w:val="27"/>
        </w:numPr>
        <w:spacing w:after="160" w:line="259" w:lineRule="auto"/>
        <w:rPr>
          <w:rFonts w:cs="Arial"/>
          <w:i/>
          <w:iCs/>
          <w:szCs w:val="22"/>
          <w:shd w:val="clear" w:color="auto" w:fill="FFFFFF"/>
        </w:rPr>
      </w:pPr>
      <w:r w:rsidRPr="0006057D">
        <w:rPr>
          <w:rFonts w:cs="Arial"/>
          <w:i/>
          <w:iCs/>
          <w:szCs w:val="22"/>
          <w:shd w:val="clear" w:color="auto" w:fill="FFFFFF"/>
        </w:rPr>
        <w:t>Look for where the sun and / or the moon are in the sky.</w:t>
      </w:r>
    </w:p>
    <w:p w14:paraId="0AAB7E19" w14:textId="77777777" w:rsidR="00E11EAE" w:rsidRDefault="00E11EAE" w:rsidP="00E11EAE">
      <w:pPr>
        <w:pStyle w:val="ListParagraph"/>
        <w:numPr>
          <w:ilvl w:val="0"/>
          <w:numId w:val="27"/>
        </w:numPr>
        <w:spacing w:after="160" w:line="259" w:lineRule="auto"/>
        <w:rPr>
          <w:rFonts w:cs="Arial"/>
          <w:i/>
          <w:iCs/>
          <w:szCs w:val="22"/>
          <w:shd w:val="clear" w:color="auto" w:fill="FFFFFF"/>
        </w:rPr>
      </w:pPr>
      <w:r>
        <w:rPr>
          <w:rFonts w:cs="Arial"/>
          <w:i/>
          <w:iCs/>
          <w:szCs w:val="22"/>
          <w:shd w:val="clear" w:color="auto" w:fill="FFFFFF"/>
        </w:rPr>
        <w:t xml:space="preserve">Look at shadows, </w:t>
      </w:r>
      <w:proofErr w:type="gramStart"/>
      <w:r>
        <w:rPr>
          <w:rFonts w:cs="Arial"/>
          <w:i/>
          <w:iCs/>
          <w:szCs w:val="22"/>
          <w:shd w:val="clear" w:color="auto" w:fill="FFFFFF"/>
        </w:rPr>
        <w:t>direction</w:t>
      </w:r>
      <w:proofErr w:type="gramEnd"/>
      <w:r>
        <w:rPr>
          <w:rFonts w:cs="Arial"/>
          <w:i/>
          <w:iCs/>
          <w:szCs w:val="22"/>
          <w:shd w:val="clear" w:color="auto" w:fill="FFFFFF"/>
        </w:rPr>
        <w:t xml:space="preserve"> and length.</w:t>
      </w:r>
    </w:p>
    <w:p w14:paraId="1DFBE68E" w14:textId="50D87B77" w:rsidR="0006057D" w:rsidRPr="0006057D" w:rsidRDefault="0006057D" w:rsidP="0006057D">
      <w:pPr>
        <w:pStyle w:val="ListParagraph"/>
        <w:numPr>
          <w:ilvl w:val="0"/>
          <w:numId w:val="27"/>
        </w:numPr>
        <w:spacing w:after="160" w:line="259" w:lineRule="auto"/>
        <w:rPr>
          <w:rFonts w:cs="Arial"/>
          <w:i/>
          <w:iCs/>
          <w:szCs w:val="22"/>
          <w:shd w:val="clear" w:color="auto" w:fill="FFFFFF"/>
        </w:rPr>
      </w:pPr>
      <w:r w:rsidRPr="0006057D">
        <w:rPr>
          <w:rFonts w:cs="Arial"/>
          <w:i/>
          <w:iCs/>
          <w:szCs w:val="22"/>
          <w:shd w:val="clear" w:color="auto" w:fill="FFFFFF"/>
        </w:rPr>
        <w:t>Look for familiar stars at night</w:t>
      </w:r>
    </w:p>
    <w:p w14:paraId="17946C15" w14:textId="187D7671" w:rsidR="0006057D" w:rsidRDefault="0006057D" w:rsidP="0006057D">
      <w:pPr>
        <w:pStyle w:val="ListParagraph"/>
        <w:numPr>
          <w:ilvl w:val="0"/>
          <w:numId w:val="27"/>
        </w:numPr>
        <w:spacing w:after="160" w:line="259" w:lineRule="auto"/>
        <w:rPr>
          <w:rFonts w:cs="Arial"/>
          <w:i/>
          <w:iCs/>
          <w:szCs w:val="22"/>
          <w:shd w:val="clear" w:color="auto" w:fill="FFFFFF"/>
        </w:rPr>
      </w:pPr>
      <w:r w:rsidRPr="0006057D">
        <w:rPr>
          <w:rFonts w:cs="Arial"/>
          <w:i/>
          <w:iCs/>
          <w:szCs w:val="22"/>
          <w:shd w:val="clear" w:color="auto" w:fill="FFFFFF"/>
        </w:rPr>
        <w:t>Keep track of the time</w:t>
      </w:r>
      <w:r w:rsidR="009443AC">
        <w:rPr>
          <w:rFonts w:cs="Arial"/>
          <w:i/>
          <w:iCs/>
          <w:szCs w:val="22"/>
          <w:shd w:val="clear" w:color="auto" w:fill="FFFFFF"/>
        </w:rPr>
        <w:t>.</w:t>
      </w:r>
    </w:p>
    <w:p w14:paraId="05BDE342" w14:textId="344522E4" w:rsidR="00991E81" w:rsidRPr="00991E81" w:rsidRDefault="00991E81" w:rsidP="00991E81">
      <w:pPr>
        <w:spacing w:after="160" w:line="259" w:lineRule="auto"/>
        <w:rPr>
          <w:rFonts w:cs="Arial"/>
          <w:i/>
          <w:iCs/>
          <w:szCs w:val="22"/>
          <w:shd w:val="clear" w:color="auto" w:fill="FFFFFF"/>
        </w:rPr>
      </w:pPr>
      <w:r>
        <w:rPr>
          <w:rFonts w:cs="Arial"/>
          <w:i/>
          <w:iCs/>
          <w:szCs w:val="22"/>
          <w:shd w:val="clear" w:color="auto" w:fill="FFFFFF"/>
        </w:rPr>
        <w:t xml:space="preserve">Remind pupils </w:t>
      </w:r>
      <w:proofErr w:type="gramStart"/>
      <w:r>
        <w:rPr>
          <w:rFonts w:cs="Arial"/>
          <w:i/>
          <w:iCs/>
          <w:szCs w:val="22"/>
          <w:shd w:val="clear" w:color="auto" w:fill="FFFFFF"/>
        </w:rPr>
        <w:t>this is why</w:t>
      </w:r>
      <w:proofErr w:type="gramEnd"/>
      <w:r>
        <w:rPr>
          <w:rFonts w:cs="Arial"/>
          <w:i/>
          <w:iCs/>
          <w:szCs w:val="22"/>
          <w:shd w:val="clear" w:color="auto" w:fill="FFFFFF"/>
        </w:rPr>
        <w:t xml:space="preserve"> simple compass work matters so much</w:t>
      </w:r>
      <w:r w:rsidR="0078490C">
        <w:rPr>
          <w:rFonts w:cs="Arial"/>
          <w:i/>
          <w:iCs/>
          <w:szCs w:val="22"/>
          <w:shd w:val="clear" w:color="auto" w:fill="FFFFFF"/>
        </w:rPr>
        <w:t xml:space="preserve">. If you have a </w:t>
      </w:r>
      <w:proofErr w:type="gramStart"/>
      <w:r w:rsidR="0078490C">
        <w:rPr>
          <w:rFonts w:cs="Arial"/>
          <w:i/>
          <w:iCs/>
          <w:szCs w:val="22"/>
          <w:shd w:val="clear" w:color="auto" w:fill="FFFFFF"/>
        </w:rPr>
        <w:t>compass</w:t>
      </w:r>
      <w:proofErr w:type="gramEnd"/>
      <w:r w:rsidR="0078490C">
        <w:rPr>
          <w:rFonts w:cs="Arial"/>
          <w:i/>
          <w:iCs/>
          <w:szCs w:val="22"/>
          <w:shd w:val="clear" w:color="auto" w:fill="FFFFFF"/>
        </w:rPr>
        <w:t xml:space="preserve"> then you can create and read maps far more easily</w:t>
      </w:r>
      <w:r w:rsidR="00DF583F">
        <w:rPr>
          <w:rFonts w:cs="Arial"/>
          <w:i/>
          <w:iCs/>
          <w:szCs w:val="22"/>
          <w:shd w:val="clear" w:color="auto" w:fill="FFFFFF"/>
        </w:rPr>
        <w:t xml:space="preserve"> and be confident with direction.</w:t>
      </w:r>
    </w:p>
    <w:p w14:paraId="4D731F6F" w14:textId="6B7E3B90" w:rsidR="00C73356" w:rsidRPr="00C75BCB" w:rsidRDefault="00C75BCB" w:rsidP="0044550D">
      <w:pPr>
        <w:spacing w:after="160" w:line="259" w:lineRule="auto"/>
        <w:rPr>
          <w:rFonts w:cs="Arial"/>
          <w:i/>
          <w:iCs/>
          <w:szCs w:val="22"/>
          <w:shd w:val="clear" w:color="auto" w:fill="FFFFFF"/>
        </w:rPr>
      </w:pPr>
      <w:r w:rsidRPr="00C75BCB">
        <w:rPr>
          <w:rFonts w:cs="Arial"/>
          <w:i/>
          <w:iCs/>
          <w:szCs w:val="22"/>
          <w:shd w:val="clear" w:color="auto" w:fill="FFFFFF"/>
        </w:rPr>
        <w:t>Practise map skills in and around the school grounds</w:t>
      </w:r>
      <w:r>
        <w:rPr>
          <w:rFonts w:cs="Arial"/>
          <w:i/>
          <w:iCs/>
          <w:szCs w:val="22"/>
          <w:shd w:val="clear" w:color="auto" w:fill="FFFFFF"/>
        </w:rPr>
        <w:t xml:space="preserve"> using compasses</w:t>
      </w:r>
      <w:r w:rsidR="00F16A67">
        <w:rPr>
          <w:rFonts w:cs="Arial"/>
          <w:i/>
          <w:iCs/>
          <w:szCs w:val="22"/>
          <w:shd w:val="clear" w:color="auto" w:fill="FFFFFF"/>
        </w:rPr>
        <w:t>. This could involve using large scale OS maps and orienteering trails</w:t>
      </w:r>
      <w:r w:rsidR="00755774">
        <w:rPr>
          <w:rFonts w:cs="Arial"/>
          <w:i/>
          <w:iCs/>
          <w:szCs w:val="22"/>
          <w:shd w:val="clear" w:color="auto" w:fill="FFFFFF"/>
        </w:rPr>
        <w:t xml:space="preserve">. </w:t>
      </w:r>
      <w:hyperlink r:id="rId9" w:history="1">
        <w:r w:rsidR="00755774" w:rsidRPr="005F71EF">
          <w:rPr>
            <w:rStyle w:val="Hyperlink"/>
            <w:rFonts w:cs="Arial"/>
            <w:i/>
            <w:iCs/>
            <w:szCs w:val="22"/>
            <w:shd w:val="clear" w:color="auto" w:fill="FFFFFF"/>
          </w:rPr>
          <w:t>www.digimapforschools.edina.ac.uk</w:t>
        </w:r>
      </w:hyperlink>
      <w:r w:rsidR="00755774">
        <w:rPr>
          <w:rFonts w:cs="Arial"/>
          <w:i/>
          <w:iCs/>
          <w:szCs w:val="22"/>
          <w:shd w:val="clear" w:color="auto" w:fill="FFFFFF"/>
        </w:rPr>
        <w:t xml:space="preserve"> has free resources and lots of ideas for activities.</w:t>
      </w:r>
    </w:p>
    <w:p w14:paraId="17BED572" w14:textId="441DFCAC" w:rsidR="009B6CB4" w:rsidRDefault="009B6CB4" w:rsidP="0044550D">
      <w:pPr>
        <w:spacing w:after="160" w:line="259" w:lineRule="auto"/>
        <w:rPr>
          <w:rFonts w:cs="Arial"/>
          <w:i/>
          <w:iCs/>
          <w:szCs w:val="22"/>
          <w:shd w:val="clear" w:color="auto" w:fill="FFFFFF"/>
        </w:rPr>
      </w:pPr>
      <w:r w:rsidRPr="009B6CB4">
        <w:rPr>
          <w:rFonts w:cs="Arial"/>
          <w:b/>
          <w:bCs/>
          <w:i/>
          <w:iCs/>
          <w:szCs w:val="22"/>
          <w:shd w:val="clear" w:color="auto" w:fill="FFFFFF"/>
        </w:rPr>
        <w:t>Did you know</w:t>
      </w:r>
      <w:r w:rsidR="00D801A7">
        <w:rPr>
          <w:rFonts w:cs="Arial"/>
          <w:b/>
          <w:bCs/>
          <w:i/>
          <w:iCs/>
          <w:szCs w:val="22"/>
          <w:shd w:val="clear" w:color="auto" w:fill="FFFFFF"/>
        </w:rPr>
        <w:t xml:space="preserve">: </w:t>
      </w:r>
      <w:r w:rsidRPr="009B6CB4">
        <w:rPr>
          <w:rFonts w:cs="Arial"/>
          <w:b/>
          <w:bCs/>
          <w:i/>
          <w:iCs/>
          <w:szCs w:val="22"/>
          <w:shd w:val="clear" w:color="auto" w:fill="FFFFFF"/>
        </w:rPr>
        <w:t xml:space="preserve"> </w:t>
      </w:r>
      <w:r w:rsidR="00D801A7" w:rsidRPr="001A00EF">
        <w:rPr>
          <w:rFonts w:cs="Arial"/>
          <w:i/>
          <w:iCs/>
          <w:szCs w:val="22"/>
          <w:shd w:val="clear" w:color="auto" w:fill="FFFFFF"/>
        </w:rPr>
        <w:t xml:space="preserve">On the day of the equinox, the Sun appears to rise "due east" and set "due west". This occurs twice each year, around 20 March and 23 September </w:t>
      </w:r>
    </w:p>
    <w:p w14:paraId="44320F22" w14:textId="77777777" w:rsidR="0001620F" w:rsidRDefault="0001620F" w:rsidP="00256499">
      <w:pPr>
        <w:spacing w:after="160" w:line="259" w:lineRule="auto"/>
        <w:rPr>
          <w:rFonts w:cs="Arial"/>
          <w:b/>
          <w:bCs/>
          <w:szCs w:val="22"/>
          <w:shd w:val="clear" w:color="auto" w:fill="FFFFFF"/>
        </w:rPr>
      </w:pPr>
    </w:p>
    <w:p w14:paraId="10BAFE49" w14:textId="68594828" w:rsidR="00E062BE" w:rsidRPr="00E062BE" w:rsidRDefault="00E062BE" w:rsidP="00256499">
      <w:pPr>
        <w:spacing w:after="160" w:line="259" w:lineRule="auto"/>
        <w:rPr>
          <w:rFonts w:cs="Arial"/>
          <w:b/>
          <w:bCs/>
          <w:szCs w:val="22"/>
          <w:shd w:val="clear" w:color="auto" w:fill="FFFFFF"/>
        </w:rPr>
      </w:pPr>
      <w:r w:rsidRPr="00E062BE">
        <w:rPr>
          <w:rFonts w:cs="Arial"/>
          <w:b/>
          <w:bCs/>
          <w:szCs w:val="22"/>
          <w:shd w:val="clear" w:color="auto" w:fill="FFFFFF"/>
        </w:rPr>
        <w:t>Instruments and Equipment</w:t>
      </w:r>
    </w:p>
    <w:p w14:paraId="45DD6216" w14:textId="6F6F0260" w:rsidR="00256499" w:rsidRDefault="00B373A0" w:rsidP="00256499">
      <w:pPr>
        <w:spacing w:after="160" w:line="259" w:lineRule="auto"/>
        <w:rPr>
          <w:rFonts w:cs="Arial"/>
          <w:szCs w:val="22"/>
          <w:shd w:val="clear" w:color="auto" w:fill="FFFFFF"/>
        </w:rPr>
      </w:pPr>
      <w:r w:rsidRPr="00B373A0">
        <w:rPr>
          <w:rFonts w:cs="Arial"/>
          <w:szCs w:val="22"/>
          <w:shd w:val="clear" w:color="auto" w:fill="FFFFFF"/>
        </w:rPr>
        <w:t xml:space="preserve">Slides 10 and 11 </w:t>
      </w:r>
      <w:r w:rsidR="009D12A2">
        <w:rPr>
          <w:rFonts w:cs="Arial"/>
          <w:szCs w:val="22"/>
          <w:shd w:val="clear" w:color="auto" w:fill="FFFFFF"/>
        </w:rPr>
        <w:t>give a list of the instruments taken on board</w:t>
      </w:r>
      <w:r w:rsidR="00E947FE">
        <w:rPr>
          <w:rFonts w:cs="Arial"/>
          <w:szCs w:val="22"/>
          <w:shd w:val="clear" w:color="auto" w:fill="FFFFFF"/>
        </w:rPr>
        <w:t xml:space="preserve">, mainly for navigation purposes, plus a glossary. </w:t>
      </w:r>
    </w:p>
    <w:p w14:paraId="11293775" w14:textId="77CFA118" w:rsidR="00E947FE" w:rsidRDefault="00E947FE" w:rsidP="00256499">
      <w:pPr>
        <w:spacing w:after="160" w:line="259" w:lineRule="auto"/>
        <w:rPr>
          <w:rFonts w:cs="Arial"/>
          <w:szCs w:val="22"/>
          <w:shd w:val="clear" w:color="auto" w:fill="FFFFFF"/>
        </w:rPr>
      </w:pPr>
      <w:r w:rsidRPr="00FA1BF4">
        <w:rPr>
          <w:rFonts w:cs="Arial"/>
          <w:i/>
          <w:iCs/>
          <w:szCs w:val="22"/>
          <w:shd w:val="clear" w:color="auto" w:fill="FFFFFF"/>
        </w:rPr>
        <w:t xml:space="preserve">Pupils could find illustrations for each of these terms using research. There is an activity to match </w:t>
      </w:r>
      <w:r w:rsidR="00FA1BF4" w:rsidRPr="00FA1BF4">
        <w:rPr>
          <w:rFonts w:cs="Arial"/>
          <w:i/>
          <w:iCs/>
          <w:szCs w:val="22"/>
          <w:shd w:val="clear" w:color="auto" w:fill="FFFFFF"/>
        </w:rPr>
        <w:t xml:space="preserve">descriptions to </w:t>
      </w:r>
      <w:r w:rsidRPr="00FA1BF4">
        <w:rPr>
          <w:rFonts w:cs="Arial"/>
          <w:i/>
          <w:iCs/>
          <w:szCs w:val="22"/>
          <w:shd w:val="clear" w:color="auto" w:fill="FFFFFF"/>
        </w:rPr>
        <w:t>terms</w:t>
      </w:r>
      <w:r w:rsidR="00FA1BF4" w:rsidRPr="00FA1BF4">
        <w:rPr>
          <w:rFonts w:cs="Arial"/>
          <w:i/>
          <w:iCs/>
          <w:szCs w:val="22"/>
          <w:shd w:val="clear" w:color="auto" w:fill="FFFFFF"/>
        </w:rPr>
        <w:t xml:space="preserve">, which might be </w:t>
      </w:r>
      <w:r w:rsidRPr="00FA1BF4">
        <w:rPr>
          <w:rFonts w:cs="Arial"/>
          <w:i/>
          <w:iCs/>
          <w:szCs w:val="22"/>
          <w:shd w:val="clear" w:color="auto" w:fill="FFFFFF"/>
        </w:rPr>
        <w:t>used as an assessment activity</w:t>
      </w:r>
      <w:r w:rsidR="00FA1BF4" w:rsidRPr="00FA1BF4">
        <w:rPr>
          <w:rFonts w:cs="Arial"/>
          <w:i/>
          <w:iCs/>
          <w:szCs w:val="22"/>
          <w:shd w:val="clear" w:color="auto" w:fill="FFFFFF"/>
        </w:rPr>
        <w:t>. How well do pupils know what these instruments are for?</w:t>
      </w:r>
      <w:r w:rsidR="00FA1BF4">
        <w:rPr>
          <w:rFonts w:cs="Arial"/>
          <w:szCs w:val="22"/>
          <w:shd w:val="clear" w:color="auto" w:fill="FFFFFF"/>
        </w:rPr>
        <w:t xml:space="preserve"> </w:t>
      </w:r>
      <w:r w:rsidR="00992486">
        <w:rPr>
          <w:rFonts w:cs="Arial"/>
          <w:szCs w:val="22"/>
          <w:shd w:val="clear" w:color="auto" w:fill="FFFFFF"/>
        </w:rPr>
        <w:t>Worksheet 6</w:t>
      </w:r>
      <w:r w:rsidR="00FA1BF4">
        <w:rPr>
          <w:rFonts w:cs="Arial"/>
          <w:szCs w:val="22"/>
          <w:shd w:val="clear" w:color="auto" w:fill="FFFFFF"/>
        </w:rPr>
        <w:t>_1.</w:t>
      </w:r>
    </w:p>
    <w:p w14:paraId="68E2E566" w14:textId="5C024E5E" w:rsidR="00ED3A9A" w:rsidRDefault="00ED3A9A" w:rsidP="00256499">
      <w:pPr>
        <w:spacing w:after="160" w:line="259" w:lineRule="auto"/>
        <w:rPr>
          <w:rFonts w:cs="Arial"/>
          <w:i/>
          <w:iCs/>
          <w:szCs w:val="22"/>
          <w:shd w:val="clear" w:color="auto" w:fill="FFFFFF"/>
        </w:rPr>
      </w:pPr>
      <w:r>
        <w:rPr>
          <w:rFonts w:cs="Arial"/>
          <w:szCs w:val="22"/>
          <w:shd w:val="clear" w:color="auto" w:fill="FFFFFF"/>
        </w:rPr>
        <w:t xml:space="preserve">Slides </w:t>
      </w:r>
      <w:r w:rsidR="00B37E72">
        <w:rPr>
          <w:rFonts w:cs="Arial"/>
          <w:szCs w:val="22"/>
          <w:shd w:val="clear" w:color="auto" w:fill="FFFFFF"/>
        </w:rPr>
        <w:t xml:space="preserve">12 and 13 have a list of general equipment but the first of these has some words missing. </w:t>
      </w:r>
      <w:r w:rsidR="00B37E72" w:rsidRPr="00B37E72">
        <w:rPr>
          <w:rFonts w:cs="Arial"/>
          <w:i/>
          <w:iCs/>
          <w:szCs w:val="22"/>
          <w:shd w:val="clear" w:color="auto" w:fill="FFFFFF"/>
        </w:rPr>
        <w:t>Challenge pupils to guess the missing words</w:t>
      </w:r>
    </w:p>
    <w:p w14:paraId="4F0524F5" w14:textId="71FDD6C9" w:rsidR="00EA6013" w:rsidRDefault="00661828" w:rsidP="00256499">
      <w:pPr>
        <w:spacing w:after="160" w:line="259" w:lineRule="auto"/>
        <w:rPr>
          <w:rFonts w:cs="Arial"/>
          <w:szCs w:val="22"/>
          <w:shd w:val="clear" w:color="auto" w:fill="FFFFFF"/>
        </w:rPr>
      </w:pPr>
      <w:r>
        <w:rPr>
          <w:rFonts w:cs="Arial"/>
          <w:szCs w:val="22"/>
          <w:shd w:val="clear" w:color="auto" w:fill="FFFFFF"/>
        </w:rPr>
        <w:t>Slide 14 has a list of food supplies – these are all taken from (Shackleton’s own book South)</w:t>
      </w:r>
      <w:r w:rsidR="00982DAC">
        <w:rPr>
          <w:rFonts w:cs="Arial"/>
          <w:szCs w:val="22"/>
          <w:shd w:val="clear" w:color="auto" w:fill="FFFFFF"/>
        </w:rPr>
        <w:t xml:space="preserve">. Before showing the list </w:t>
      </w:r>
      <w:r w:rsidR="00910BD2">
        <w:rPr>
          <w:rFonts w:cs="Arial"/>
          <w:szCs w:val="22"/>
          <w:shd w:val="clear" w:color="auto" w:fill="FFFFFF"/>
        </w:rPr>
        <w:t xml:space="preserve">ask pupils to brainstorm a list of food supplies. They will know that Shackleton took a stove. </w:t>
      </w:r>
      <w:r w:rsidR="00A07337">
        <w:rPr>
          <w:rFonts w:cs="Arial"/>
          <w:szCs w:val="22"/>
          <w:shd w:val="clear" w:color="auto" w:fill="FFFFFF"/>
        </w:rPr>
        <w:t>Then reveal the list. It is mainly dried milk that they would mix with hot water</w:t>
      </w:r>
      <w:r w:rsidR="00115519">
        <w:rPr>
          <w:rFonts w:cs="Arial"/>
          <w:szCs w:val="22"/>
          <w:shd w:val="clear" w:color="auto" w:fill="FFFFFF"/>
        </w:rPr>
        <w:t xml:space="preserve"> and sugar</w:t>
      </w:r>
      <w:r w:rsidR="00A07337">
        <w:rPr>
          <w:rFonts w:cs="Arial"/>
          <w:szCs w:val="22"/>
          <w:shd w:val="clear" w:color="auto" w:fill="FFFFFF"/>
        </w:rPr>
        <w:t>, biscuits</w:t>
      </w:r>
      <w:r w:rsidR="00EA6013">
        <w:rPr>
          <w:rFonts w:cs="Arial"/>
          <w:szCs w:val="22"/>
          <w:shd w:val="clear" w:color="auto" w:fill="FFFFFF"/>
        </w:rPr>
        <w:t>. The ice was for drinking water</w:t>
      </w:r>
      <w:r w:rsidR="000339E1">
        <w:rPr>
          <w:rFonts w:cs="Arial"/>
          <w:szCs w:val="22"/>
          <w:shd w:val="clear" w:color="auto" w:fill="FFFFFF"/>
        </w:rPr>
        <w:t xml:space="preserve">. Ask pupils how they would like to </w:t>
      </w:r>
      <w:proofErr w:type="gramStart"/>
      <w:r w:rsidR="000339E1">
        <w:rPr>
          <w:rFonts w:cs="Arial"/>
          <w:szCs w:val="22"/>
          <w:shd w:val="clear" w:color="auto" w:fill="FFFFFF"/>
        </w:rPr>
        <w:t xml:space="preserve">share </w:t>
      </w:r>
      <w:r w:rsidR="00EA6013">
        <w:rPr>
          <w:rFonts w:cs="Arial"/>
          <w:szCs w:val="22"/>
          <w:shd w:val="clear" w:color="auto" w:fill="FFFFFF"/>
        </w:rPr>
        <w:t xml:space="preserve"> the</w:t>
      </w:r>
      <w:proofErr w:type="gramEnd"/>
      <w:r w:rsidR="00EA6013">
        <w:rPr>
          <w:rFonts w:cs="Arial"/>
          <w:szCs w:val="22"/>
          <w:shd w:val="clear" w:color="auto" w:fill="FFFFFF"/>
        </w:rPr>
        <w:t xml:space="preserve"> boat with blocks of ice </w:t>
      </w:r>
      <w:r w:rsidR="000339E1">
        <w:rPr>
          <w:rFonts w:cs="Arial"/>
          <w:szCs w:val="22"/>
          <w:shd w:val="clear" w:color="auto" w:fill="FFFFFF"/>
        </w:rPr>
        <w:t xml:space="preserve">when </w:t>
      </w:r>
      <w:r w:rsidR="00EA6013">
        <w:rPr>
          <w:rFonts w:cs="Arial"/>
          <w:szCs w:val="22"/>
          <w:shd w:val="clear" w:color="auto" w:fill="FFFFFF"/>
        </w:rPr>
        <w:t>it was already freezing in there</w:t>
      </w:r>
      <w:r w:rsidR="000339E1">
        <w:rPr>
          <w:rFonts w:cs="Arial"/>
          <w:szCs w:val="22"/>
          <w:shd w:val="clear" w:color="auto" w:fill="FFFFFF"/>
        </w:rPr>
        <w:t>.</w:t>
      </w:r>
    </w:p>
    <w:p w14:paraId="34A4910A" w14:textId="05095D9B" w:rsidR="00830FB3" w:rsidRPr="000339E1" w:rsidRDefault="00EA6013" w:rsidP="00256499">
      <w:pPr>
        <w:spacing w:after="160" w:line="259" w:lineRule="auto"/>
        <w:rPr>
          <w:rFonts w:cs="Arial"/>
          <w:i/>
          <w:iCs/>
          <w:szCs w:val="22"/>
          <w:shd w:val="clear" w:color="auto" w:fill="FFFFFF"/>
        </w:rPr>
      </w:pPr>
      <w:r w:rsidRPr="000339E1">
        <w:rPr>
          <w:rFonts w:cs="Arial"/>
          <w:i/>
          <w:iCs/>
          <w:szCs w:val="22"/>
          <w:shd w:val="clear" w:color="auto" w:fill="FFFFFF"/>
        </w:rPr>
        <w:t xml:space="preserve">What kind of food do you think these sailors would be dreaming of? </w:t>
      </w:r>
      <w:r w:rsidR="000339E1" w:rsidRPr="000339E1">
        <w:rPr>
          <w:rFonts w:cs="Arial"/>
          <w:i/>
          <w:iCs/>
          <w:szCs w:val="22"/>
          <w:shd w:val="clear" w:color="auto" w:fill="FFFFFF"/>
        </w:rPr>
        <w:t>Ask pupils to d</w:t>
      </w:r>
      <w:r w:rsidRPr="000339E1">
        <w:rPr>
          <w:rFonts w:cs="Arial"/>
          <w:i/>
          <w:iCs/>
          <w:szCs w:val="22"/>
          <w:shd w:val="clear" w:color="auto" w:fill="FFFFFF"/>
        </w:rPr>
        <w:t xml:space="preserve">raw a plate and describe </w:t>
      </w:r>
      <w:r w:rsidR="000339E1" w:rsidRPr="000339E1">
        <w:rPr>
          <w:rFonts w:cs="Arial"/>
          <w:i/>
          <w:iCs/>
          <w:szCs w:val="22"/>
          <w:shd w:val="clear" w:color="auto" w:fill="FFFFFF"/>
        </w:rPr>
        <w:t>their</w:t>
      </w:r>
      <w:r w:rsidRPr="000339E1">
        <w:rPr>
          <w:rFonts w:cs="Arial"/>
          <w:i/>
          <w:iCs/>
          <w:szCs w:val="22"/>
          <w:shd w:val="clear" w:color="auto" w:fill="FFFFFF"/>
        </w:rPr>
        <w:t xml:space="preserve"> favourite food that </w:t>
      </w:r>
      <w:r w:rsidR="000339E1" w:rsidRPr="000339E1">
        <w:rPr>
          <w:rFonts w:cs="Arial"/>
          <w:i/>
          <w:iCs/>
          <w:szCs w:val="22"/>
          <w:shd w:val="clear" w:color="auto" w:fill="FFFFFF"/>
        </w:rPr>
        <w:t>they</w:t>
      </w:r>
      <w:r w:rsidRPr="000339E1">
        <w:rPr>
          <w:rFonts w:cs="Arial"/>
          <w:i/>
          <w:iCs/>
          <w:szCs w:val="22"/>
          <w:shd w:val="clear" w:color="auto" w:fill="FFFFFF"/>
        </w:rPr>
        <w:t xml:space="preserve"> would miss the most</w:t>
      </w:r>
      <w:r w:rsidR="000339E1" w:rsidRPr="000339E1">
        <w:rPr>
          <w:rFonts w:cs="Arial"/>
          <w:i/>
          <w:iCs/>
          <w:szCs w:val="22"/>
          <w:shd w:val="clear" w:color="auto" w:fill="FFFFFF"/>
        </w:rPr>
        <w:t xml:space="preserve"> if they were </w:t>
      </w:r>
      <w:r w:rsidR="007D797B">
        <w:rPr>
          <w:rFonts w:cs="Arial"/>
          <w:i/>
          <w:iCs/>
          <w:szCs w:val="22"/>
          <w:shd w:val="clear" w:color="auto" w:fill="FFFFFF"/>
        </w:rPr>
        <w:t>on that expedition</w:t>
      </w:r>
      <w:r w:rsidR="000339E1" w:rsidRPr="000339E1">
        <w:rPr>
          <w:rFonts w:cs="Arial"/>
          <w:i/>
          <w:iCs/>
          <w:szCs w:val="22"/>
          <w:shd w:val="clear" w:color="auto" w:fill="FFFFFF"/>
        </w:rPr>
        <w:t>. What other comforts would they be missing?</w:t>
      </w:r>
      <w:r w:rsidR="00AA5833" w:rsidRPr="00AA5833">
        <w:rPr>
          <w:rFonts w:cs="Arial"/>
          <w:i/>
          <w:iCs/>
          <w:szCs w:val="22"/>
          <w:shd w:val="clear" w:color="auto" w:fill="FFFFFF"/>
        </w:rPr>
        <w:t xml:space="preserve"> </w:t>
      </w:r>
      <w:r w:rsidR="00AA5833" w:rsidRPr="000339E1">
        <w:rPr>
          <w:rFonts w:cs="Arial"/>
          <w:i/>
          <w:iCs/>
          <w:szCs w:val="22"/>
          <w:shd w:val="clear" w:color="auto" w:fill="FFFFFF"/>
        </w:rPr>
        <w:t>(KS1)</w:t>
      </w:r>
    </w:p>
    <w:p w14:paraId="1E8E7739" w14:textId="20E0A4B8" w:rsidR="000339E1" w:rsidRPr="00281AA1" w:rsidRDefault="00E77403" w:rsidP="00256499">
      <w:pPr>
        <w:spacing w:after="160" w:line="259" w:lineRule="auto"/>
        <w:rPr>
          <w:rFonts w:cs="Arial"/>
          <w:i/>
          <w:iCs/>
          <w:szCs w:val="22"/>
          <w:shd w:val="clear" w:color="auto" w:fill="FFFFFF"/>
        </w:rPr>
      </w:pPr>
      <w:r w:rsidRPr="00281AA1">
        <w:rPr>
          <w:rFonts w:cs="Arial"/>
          <w:i/>
          <w:iCs/>
          <w:szCs w:val="22"/>
          <w:shd w:val="clear" w:color="auto" w:fill="FFFFFF"/>
        </w:rPr>
        <w:lastRenderedPageBreak/>
        <w:t xml:space="preserve">Ask pupils to imagine they are </w:t>
      </w:r>
      <w:r w:rsidR="00201A9C" w:rsidRPr="00281AA1">
        <w:rPr>
          <w:rFonts w:cs="Arial"/>
          <w:i/>
          <w:iCs/>
          <w:szCs w:val="22"/>
          <w:shd w:val="clear" w:color="auto" w:fill="FFFFFF"/>
        </w:rPr>
        <w:t xml:space="preserve">going on a </w:t>
      </w:r>
      <w:proofErr w:type="gramStart"/>
      <w:r w:rsidR="00201A9C" w:rsidRPr="00281AA1">
        <w:rPr>
          <w:rFonts w:cs="Arial"/>
          <w:i/>
          <w:iCs/>
          <w:szCs w:val="22"/>
          <w:shd w:val="clear" w:color="auto" w:fill="FFFFFF"/>
        </w:rPr>
        <w:t>three day</w:t>
      </w:r>
      <w:proofErr w:type="gramEnd"/>
      <w:r w:rsidR="00201A9C" w:rsidRPr="00281AA1">
        <w:rPr>
          <w:rFonts w:cs="Arial"/>
          <w:i/>
          <w:iCs/>
          <w:szCs w:val="22"/>
          <w:shd w:val="clear" w:color="auto" w:fill="FFFFFF"/>
        </w:rPr>
        <w:t xml:space="preserve"> hike and camping. They need to carry their own food with them. What would they take and why? (KS2).</w:t>
      </w:r>
      <w:r w:rsidR="00F028A4">
        <w:rPr>
          <w:rFonts w:cs="Arial"/>
          <w:i/>
          <w:iCs/>
          <w:szCs w:val="22"/>
          <w:shd w:val="clear" w:color="auto" w:fill="FFFFFF"/>
        </w:rPr>
        <w:t xml:space="preserve"> Think about nutrition and how much weight they want to carry. They also need to be able to have food they can heat up and </w:t>
      </w:r>
      <w:r w:rsidR="000E3AE7">
        <w:rPr>
          <w:rFonts w:cs="Arial"/>
          <w:i/>
          <w:iCs/>
          <w:szCs w:val="22"/>
          <w:shd w:val="clear" w:color="auto" w:fill="FFFFFF"/>
        </w:rPr>
        <w:t>keep warm. What else would they need</w:t>
      </w:r>
      <w:r w:rsidR="00AB280B">
        <w:rPr>
          <w:rFonts w:cs="Arial"/>
          <w:i/>
          <w:iCs/>
          <w:szCs w:val="22"/>
          <w:shd w:val="clear" w:color="auto" w:fill="FFFFFF"/>
        </w:rPr>
        <w:t xml:space="preserve"> in terms of essential equipment</w:t>
      </w:r>
      <w:r w:rsidR="000E3AE7">
        <w:rPr>
          <w:rFonts w:cs="Arial"/>
          <w:i/>
          <w:iCs/>
          <w:szCs w:val="22"/>
          <w:shd w:val="clear" w:color="auto" w:fill="FFFFFF"/>
        </w:rPr>
        <w:t xml:space="preserve">? </w:t>
      </w:r>
      <w:r w:rsidR="00AA5833">
        <w:rPr>
          <w:rFonts w:cs="Arial"/>
          <w:i/>
          <w:iCs/>
          <w:szCs w:val="22"/>
          <w:shd w:val="clear" w:color="auto" w:fill="FFFFFF"/>
        </w:rPr>
        <w:t>(KS2)</w:t>
      </w:r>
    </w:p>
    <w:p w14:paraId="770D4FAB" w14:textId="2D4E5620" w:rsidR="00201A9C" w:rsidRPr="00D2185C" w:rsidRDefault="00D2185C" w:rsidP="00256499">
      <w:pPr>
        <w:spacing w:after="160" w:line="259" w:lineRule="auto"/>
        <w:rPr>
          <w:rFonts w:cs="Arial"/>
          <w:b/>
          <w:bCs/>
          <w:szCs w:val="22"/>
          <w:shd w:val="clear" w:color="auto" w:fill="FFFFFF"/>
        </w:rPr>
      </w:pPr>
      <w:r w:rsidRPr="00D2185C">
        <w:rPr>
          <w:rFonts w:cs="Arial"/>
          <w:b/>
          <w:bCs/>
          <w:szCs w:val="22"/>
          <w:shd w:val="clear" w:color="auto" w:fill="FFFFFF"/>
        </w:rPr>
        <w:t>Arrival Map</w:t>
      </w:r>
    </w:p>
    <w:p w14:paraId="46EE9F8E" w14:textId="014CEF67" w:rsidR="001A3C95" w:rsidRDefault="00DB229F" w:rsidP="00256499">
      <w:pPr>
        <w:spacing w:after="160" w:line="259" w:lineRule="auto"/>
        <w:rPr>
          <w:rFonts w:cs="Arial"/>
          <w:szCs w:val="22"/>
          <w:shd w:val="clear" w:color="auto" w:fill="FFFFFF"/>
        </w:rPr>
      </w:pPr>
      <w:r w:rsidRPr="00DB229F">
        <w:rPr>
          <w:rFonts w:cs="Arial"/>
          <w:szCs w:val="22"/>
          <w:shd w:val="clear" w:color="auto" w:fill="FFFFFF"/>
        </w:rPr>
        <w:t xml:space="preserve">Slide 15 </w:t>
      </w:r>
      <w:r w:rsidR="005C4E28">
        <w:rPr>
          <w:rFonts w:cs="Arial"/>
          <w:szCs w:val="22"/>
          <w:shd w:val="clear" w:color="auto" w:fill="FFFFFF"/>
        </w:rPr>
        <w:t>on May 10</w:t>
      </w:r>
      <w:r w:rsidR="005C4E28" w:rsidRPr="005C4E28">
        <w:rPr>
          <w:rFonts w:cs="Arial"/>
          <w:szCs w:val="22"/>
          <w:shd w:val="clear" w:color="auto" w:fill="FFFFFF"/>
          <w:vertAlign w:val="superscript"/>
        </w:rPr>
        <w:t>th</w:t>
      </w:r>
      <w:proofErr w:type="gramStart"/>
      <w:r w:rsidR="005C4E28">
        <w:rPr>
          <w:rFonts w:cs="Arial"/>
          <w:szCs w:val="22"/>
          <w:shd w:val="clear" w:color="auto" w:fill="FFFFFF"/>
        </w:rPr>
        <w:t xml:space="preserve"> 1916</w:t>
      </w:r>
      <w:proofErr w:type="gramEnd"/>
      <w:r w:rsidR="005C4E28">
        <w:rPr>
          <w:rFonts w:cs="Arial"/>
          <w:szCs w:val="22"/>
          <w:shd w:val="clear" w:color="auto" w:fill="FFFFFF"/>
        </w:rPr>
        <w:t xml:space="preserve"> </w:t>
      </w:r>
      <w:r w:rsidR="006A61CA">
        <w:rPr>
          <w:rFonts w:cs="Arial"/>
          <w:szCs w:val="22"/>
          <w:shd w:val="clear" w:color="auto" w:fill="FFFFFF"/>
        </w:rPr>
        <w:t xml:space="preserve">the six arrive at King Haakon Bay, South Georgia. The men are in poor shape and so is the boat. </w:t>
      </w:r>
      <w:r w:rsidR="001A3C95">
        <w:rPr>
          <w:rFonts w:cs="Arial"/>
          <w:szCs w:val="22"/>
          <w:shd w:val="clear" w:color="auto" w:fill="FFFFFF"/>
        </w:rPr>
        <w:t xml:space="preserve">They are desperate for water. </w:t>
      </w:r>
      <w:r w:rsidR="006A61CA">
        <w:rPr>
          <w:rFonts w:cs="Arial"/>
          <w:szCs w:val="22"/>
          <w:shd w:val="clear" w:color="auto" w:fill="FFFFFF"/>
        </w:rPr>
        <w:t>Rather than risk sailing around the coast</w:t>
      </w:r>
      <w:r w:rsidR="00606C61">
        <w:rPr>
          <w:rFonts w:cs="Arial"/>
          <w:szCs w:val="22"/>
          <w:shd w:val="clear" w:color="auto" w:fill="FFFFFF"/>
        </w:rPr>
        <w:t xml:space="preserve">, Shackleton decides to land here and hike to </w:t>
      </w:r>
      <w:r w:rsidR="00EE642C">
        <w:rPr>
          <w:rFonts w:cs="Arial"/>
          <w:szCs w:val="22"/>
          <w:shd w:val="clear" w:color="auto" w:fill="FFFFFF"/>
        </w:rPr>
        <w:t>Stromness.</w:t>
      </w:r>
      <w:r w:rsidR="001A3C95">
        <w:rPr>
          <w:rFonts w:cs="Arial"/>
          <w:szCs w:val="22"/>
          <w:shd w:val="clear" w:color="auto" w:fill="FFFFFF"/>
        </w:rPr>
        <w:t xml:space="preserve"> But they spend a day or two eating Albatross and Elephant Seal, repairing some equipment and doing a recce of the area. They also sail the boat </w:t>
      </w:r>
      <w:r w:rsidR="00C760CF">
        <w:rPr>
          <w:rFonts w:cs="Arial"/>
          <w:szCs w:val="22"/>
          <w:shd w:val="clear" w:color="auto" w:fill="FFFFFF"/>
        </w:rPr>
        <w:t xml:space="preserve">a short distance </w:t>
      </w:r>
      <w:r w:rsidR="001A3C95">
        <w:rPr>
          <w:rFonts w:cs="Arial"/>
          <w:szCs w:val="22"/>
          <w:shd w:val="clear" w:color="auto" w:fill="FFFFFF"/>
        </w:rPr>
        <w:t xml:space="preserve">around the bay to a more advantageous point. Again, Shackleton’s account </w:t>
      </w:r>
      <w:r w:rsidR="00B20659">
        <w:rPr>
          <w:rFonts w:cs="Arial"/>
          <w:szCs w:val="22"/>
          <w:shd w:val="clear" w:color="auto" w:fill="FFFFFF"/>
        </w:rPr>
        <w:t xml:space="preserve">in ‘South’ </w:t>
      </w:r>
      <w:r w:rsidR="001A3C95">
        <w:rPr>
          <w:rFonts w:cs="Arial"/>
          <w:szCs w:val="22"/>
          <w:shd w:val="clear" w:color="auto" w:fill="FFFFFF"/>
        </w:rPr>
        <w:t>details this in a very interesting fashio</w:t>
      </w:r>
      <w:r w:rsidR="005C037F">
        <w:rPr>
          <w:rFonts w:cs="Arial"/>
          <w:szCs w:val="22"/>
          <w:shd w:val="clear" w:color="auto" w:fill="FFFFFF"/>
        </w:rPr>
        <w:t>n in Chapter IX</w:t>
      </w:r>
      <w:r w:rsidR="001A3C95">
        <w:rPr>
          <w:rFonts w:cs="Arial"/>
          <w:szCs w:val="22"/>
          <w:shd w:val="clear" w:color="auto" w:fill="FFFFFF"/>
        </w:rPr>
        <w:t>.</w:t>
      </w:r>
    </w:p>
    <w:p w14:paraId="6C7F0DA3" w14:textId="3D2E34F1" w:rsidR="00256499" w:rsidRDefault="001A3C95" w:rsidP="00256499">
      <w:pPr>
        <w:spacing w:after="160" w:line="259" w:lineRule="auto"/>
        <w:rPr>
          <w:rFonts w:cs="Arial"/>
          <w:szCs w:val="22"/>
          <w:shd w:val="clear" w:color="auto" w:fill="FFFFFF"/>
        </w:rPr>
      </w:pPr>
      <w:bookmarkStart w:id="1" w:name="_Hlk124365242"/>
      <w:r>
        <w:rPr>
          <w:rFonts w:cs="Arial"/>
          <w:szCs w:val="22"/>
          <w:shd w:val="clear" w:color="auto" w:fill="FFFFFF"/>
        </w:rPr>
        <w:t>On Friday May 1</w:t>
      </w:r>
      <w:r w:rsidR="004945C1">
        <w:rPr>
          <w:rFonts w:cs="Arial"/>
          <w:szCs w:val="22"/>
          <w:shd w:val="clear" w:color="auto" w:fill="FFFFFF"/>
        </w:rPr>
        <w:t>9</w:t>
      </w:r>
      <w:r w:rsidRPr="001A3C95">
        <w:rPr>
          <w:rFonts w:cs="Arial"/>
          <w:szCs w:val="22"/>
          <w:shd w:val="clear" w:color="auto" w:fill="FFFFFF"/>
          <w:vertAlign w:val="superscript"/>
        </w:rPr>
        <w:t>th</w:t>
      </w:r>
      <w:proofErr w:type="gramStart"/>
      <w:r w:rsidR="004945C1">
        <w:rPr>
          <w:rFonts w:cs="Arial"/>
          <w:szCs w:val="22"/>
          <w:shd w:val="clear" w:color="auto" w:fill="FFFFFF"/>
          <w:vertAlign w:val="superscript"/>
        </w:rPr>
        <w:t xml:space="preserve"> </w:t>
      </w:r>
      <w:r w:rsidR="004945C1" w:rsidRPr="004945C1">
        <w:rPr>
          <w:rFonts w:cs="Arial"/>
          <w:szCs w:val="22"/>
          <w:shd w:val="clear" w:color="auto" w:fill="FFFFFF"/>
        </w:rPr>
        <w:t>1916</w:t>
      </w:r>
      <w:proofErr w:type="gramEnd"/>
      <w:r>
        <w:rPr>
          <w:rFonts w:cs="Arial"/>
          <w:szCs w:val="22"/>
          <w:shd w:val="clear" w:color="auto" w:fill="FFFFFF"/>
        </w:rPr>
        <w:t>, Shackleton, Worsley and Crean set off to hike to the Whaling station</w:t>
      </w:r>
      <w:r w:rsidR="00A5699F">
        <w:rPr>
          <w:rFonts w:cs="Arial"/>
          <w:szCs w:val="22"/>
          <w:shd w:val="clear" w:color="auto" w:fill="FFFFFF"/>
        </w:rPr>
        <w:t xml:space="preserve"> at Stro</w:t>
      </w:r>
      <w:r w:rsidR="00EC601B">
        <w:rPr>
          <w:rFonts w:cs="Arial"/>
          <w:szCs w:val="22"/>
          <w:shd w:val="clear" w:color="auto" w:fill="FFFFFF"/>
        </w:rPr>
        <w:t>mness</w:t>
      </w:r>
      <w:r>
        <w:rPr>
          <w:rFonts w:cs="Arial"/>
          <w:szCs w:val="22"/>
          <w:shd w:val="clear" w:color="auto" w:fill="FFFFFF"/>
        </w:rPr>
        <w:t>. They decide to take light supplies and travel fast.</w:t>
      </w:r>
      <w:r w:rsidR="00EE642C">
        <w:rPr>
          <w:rFonts w:cs="Arial"/>
          <w:szCs w:val="22"/>
          <w:shd w:val="clear" w:color="auto" w:fill="FFFFFF"/>
        </w:rPr>
        <w:t xml:space="preserve"> </w:t>
      </w:r>
    </w:p>
    <w:bookmarkEnd w:id="1"/>
    <w:p w14:paraId="32401CBE" w14:textId="043F64CC" w:rsidR="00EC601B" w:rsidRDefault="00EC601B" w:rsidP="00256499">
      <w:pPr>
        <w:spacing w:after="160" w:line="259" w:lineRule="auto"/>
        <w:rPr>
          <w:rFonts w:cs="Arial"/>
          <w:i/>
          <w:iCs/>
          <w:szCs w:val="22"/>
          <w:shd w:val="clear" w:color="auto" w:fill="FFFFFF"/>
        </w:rPr>
      </w:pPr>
      <w:r w:rsidRPr="00EC601B">
        <w:rPr>
          <w:rFonts w:cs="Arial"/>
          <w:i/>
          <w:iCs/>
          <w:szCs w:val="22"/>
          <w:shd w:val="clear" w:color="auto" w:fill="FFFFFF"/>
        </w:rPr>
        <w:t>Ask the pupils what they would have done first on reaching land</w:t>
      </w:r>
      <w:r>
        <w:rPr>
          <w:rFonts w:cs="Arial"/>
          <w:i/>
          <w:iCs/>
          <w:szCs w:val="22"/>
          <w:shd w:val="clear" w:color="auto" w:fill="FFFFFF"/>
        </w:rPr>
        <w:t xml:space="preserve">. Shackleton </w:t>
      </w:r>
      <w:r w:rsidR="00F3416B">
        <w:rPr>
          <w:rFonts w:cs="Arial"/>
          <w:i/>
          <w:iCs/>
          <w:szCs w:val="22"/>
          <w:shd w:val="clear" w:color="auto" w:fill="FFFFFF"/>
        </w:rPr>
        <w:t xml:space="preserve">writes that when the </w:t>
      </w:r>
      <w:r w:rsidR="00A9569E">
        <w:rPr>
          <w:rFonts w:cs="Arial"/>
          <w:i/>
          <w:iCs/>
          <w:szCs w:val="22"/>
          <w:shd w:val="clear" w:color="auto" w:fill="FFFFFF"/>
        </w:rPr>
        <w:t>J</w:t>
      </w:r>
      <w:r w:rsidR="00F3416B">
        <w:rPr>
          <w:rFonts w:cs="Arial"/>
          <w:i/>
          <w:iCs/>
          <w:szCs w:val="22"/>
          <w:shd w:val="clear" w:color="auto" w:fill="FFFFFF"/>
        </w:rPr>
        <w:t xml:space="preserve">ames Caird first beached, </w:t>
      </w:r>
      <w:r w:rsidR="00A9569E">
        <w:rPr>
          <w:rFonts w:cs="Arial"/>
          <w:i/>
          <w:iCs/>
          <w:szCs w:val="22"/>
          <w:shd w:val="clear" w:color="auto" w:fill="FFFFFF"/>
        </w:rPr>
        <w:t>the</w:t>
      </w:r>
      <w:r w:rsidR="00AC0770">
        <w:rPr>
          <w:rFonts w:cs="Arial"/>
          <w:i/>
          <w:iCs/>
          <w:szCs w:val="22"/>
          <w:shd w:val="clear" w:color="auto" w:fill="FFFFFF"/>
        </w:rPr>
        <w:t>y</w:t>
      </w:r>
      <w:r>
        <w:rPr>
          <w:rFonts w:cs="Arial"/>
          <w:i/>
          <w:iCs/>
          <w:szCs w:val="22"/>
          <w:shd w:val="clear" w:color="auto" w:fill="FFFFFF"/>
        </w:rPr>
        <w:t xml:space="preserve"> found a freshwater source and drank deeply.</w:t>
      </w:r>
    </w:p>
    <w:p w14:paraId="49192FD1" w14:textId="3A7B6E72" w:rsidR="007B7E55" w:rsidRDefault="005F50CD" w:rsidP="00256499">
      <w:pPr>
        <w:spacing w:after="160" w:line="259" w:lineRule="auto"/>
        <w:rPr>
          <w:rFonts w:cs="Arial"/>
          <w:szCs w:val="22"/>
          <w:shd w:val="clear" w:color="auto" w:fill="FFFFFF"/>
        </w:rPr>
      </w:pPr>
      <w:r w:rsidRPr="007B7E55">
        <w:rPr>
          <w:rFonts w:cs="Arial"/>
          <w:szCs w:val="22"/>
          <w:shd w:val="clear" w:color="auto" w:fill="FFFFFF"/>
        </w:rPr>
        <w:t>Slide 16 shows a reconnaissance</w:t>
      </w:r>
      <w:r w:rsidR="00AC0770">
        <w:rPr>
          <w:rFonts w:cs="Arial"/>
          <w:szCs w:val="22"/>
          <w:shd w:val="clear" w:color="auto" w:fill="FFFFFF"/>
        </w:rPr>
        <w:t>,</w:t>
      </w:r>
      <w:r w:rsidRPr="007B7E55">
        <w:rPr>
          <w:rFonts w:cs="Arial"/>
          <w:szCs w:val="22"/>
          <w:shd w:val="clear" w:color="auto" w:fill="FFFFFF"/>
        </w:rPr>
        <w:t xml:space="preserve"> hand</w:t>
      </w:r>
      <w:r w:rsidR="00AC0770">
        <w:rPr>
          <w:rFonts w:cs="Arial"/>
          <w:szCs w:val="22"/>
          <w:shd w:val="clear" w:color="auto" w:fill="FFFFFF"/>
        </w:rPr>
        <w:t>-</w:t>
      </w:r>
      <w:r w:rsidRPr="007B7E55">
        <w:rPr>
          <w:rFonts w:cs="Arial"/>
          <w:szCs w:val="22"/>
          <w:shd w:val="clear" w:color="auto" w:fill="FFFFFF"/>
        </w:rPr>
        <w:t>drawn map from Worsley</w:t>
      </w:r>
      <w:r w:rsidR="00A9569E" w:rsidRPr="007B7E55">
        <w:rPr>
          <w:rFonts w:cs="Arial"/>
          <w:szCs w:val="22"/>
          <w:shd w:val="clear" w:color="auto" w:fill="FFFFFF"/>
        </w:rPr>
        <w:t>. It shows the track of the boat and is annotated with features</w:t>
      </w:r>
      <w:r w:rsidR="007E38C6">
        <w:rPr>
          <w:rFonts w:cs="Arial"/>
          <w:szCs w:val="22"/>
          <w:shd w:val="clear" w:color="auto" w:fill="FFFFFF"/>
        </w:rPr>
        <w:t xml:space="preserve"> </w:t>
      </w:r>
      <w:r w:rsidR="003B39D1">
        <w:rPr>
          <w:rFonts w:cs="Arial"/>
          <w:szCs w:val="22"/>
          <w:shd w:val="clear" w:color="auto" w:fill="FFFFFF"/>
        </w:rPr>
        <w:t>spotted</w:t>
      </w:r>
      <w:r w:rsidR="008052BB">
        <w:rPr>
          <w:rFonts w:cs="Arial"/>
          <w:szCs w:val="22"/>
          <w:shd w:val="clear" w:color="auto" w:fill="FFFFFF"/>
        </w:rPr>
        <w:t>.</w:t>
      </w:r>
    </w:p>
    <w:p w14:paraId="3A47678C" w14:textId="2F3754E6" w:rsidR="0006281B" w:rsidRDefault="007B7E55" w:rsidP="00256499">
      <w:pPr>
        <w:spacing w:after="160" w:line="259" w:lineRule="auto"/>
        <w:rPr>
          <w:rFonts w:cs="Arial"/>
          <w:i/>
          <w:iCs/>
          <w:szCs w:val="22"/>
          <w:shd w:val="clear" w:color="auto" w:fill="FFFFFF"/>
        </w:rPr>
      </w:pPr>
      <w:r w:rsidRPr="005A0AFE">
        <w:rPr>
          <w:rFonts w:cs="Arial"/>
          <w:i/>
          <w:iCs/>
          <w:szCs w:val="22"/>
          <w:shd w:val="clear" w:color="auto" w:fill="FFFFFF"/>
        </w:rPr>
        <w:t xml:space="preserve">Ask pupils to find </w:t>
      </w:r>
      <w:r w:rsidR="00090B95" w:rsidRPr="005A0AFE">
        <w:rPr>
          <w:rFonts w:cs="Arial"/>
          <w:i/>
          <w:iCs/>
          <w:szCs w:val="22"/>
          <w:shd w:val="clear" w:color="auto" w:fill="FFFFFF"/>
        </w:rPr>
        <w:t xml:space="preserve">King </w:t>
      </w:r>
      <w:r w:rsidRPr="005A0AFE">
        <w:rPr>
          <w:rFonts w:cs="Arial"/>
          <w:i/>
          <w:iCs/>
          <w:szCs w:val="22"/>
          <w:shd w:val="clear" w:color="auto" w:fill="FFFFFF"/>
        </w:rPr>
        <w:t>Haak</w:t>
      </w:r>
      <w:r w:rsidR="00090B95" w:rsidRPr="005A0AFE">
        <w:rPr>
          <w:rFonts w:cs="Arial"/>
          <w:i/>
          <w:iCs/>
          <w:szCs w:val="22"/>
          <w:shd w:val="clear" w:color="auto" w:fill="FFFFFF"/>
        </w:rPr>
        <w:t>on Bay o</w:t>
      </w:r>
      <w:r w:rsidR="000F1E4E" w:rsidRPr="005A0AFE">
        <w:rPr>
          <w:rFonts w:cs="Arial"/>
          <w:i/>
          <w:iCs/>
          <w:szCs w:val="22"/>
          <w:shd w:val="clear" w:color="auto" w:fill="FFFFFF"/>
        </w:rPr>
        <w:t xml:space="preserve">n a map or in an atlas </w:t>
      </w:r>
      <w:r w:rsidR="00A96436" w:rsidRPr="005A0AFE">
        <w:rPr>
          <w:rFonts w:cs="Arial"/>
          <w:i/>
          <w:iCs/>
          <w:szCs w:val="22"/>
          <w:shd w:val="clear" w:color="auto" w:fill="FFFFFF"/>
        </w:rPr>
        <w:t>and compare with the hand</w:t>
      </w:r>
      <w:r w:rsidR="005A0AFE" w:rsidRPr="005A0AFE">
        <w:rPr>
          <w:rFonts w:cs="Arial"/>
          <w:i/>
          <w:iCs/>
          <w:szCs w:val="22"/>
          <w:shd w:val="clear" w:color="auto" w:fill="FFFFFF"/>
        </w:rPr>
        <w:t>-</w:t>
      </w:r>
      <w:r w:rsidR="00A96436" w:rsidRPr="005A0AFE">
        <w:rPr>
          <w:rFonts w:cs="Arial"/>
          <w:i/>
          <w:iCs/>
          <w:szCs w:val="22"/>
          <w:shd w:val="clear" w:color="auto" w:fill="FFFFFF"/>
        </w:rPr>
        <w:t xml:space="preserve"> drawn features drawn by Wors</w:t>
      </w:r>
      <w:r w:rsidR="001F3070">
        <w:rPr>
          <w:rFonts w:cs="Arial"/>
          <w:i/>
          <w:iCs/>
          <w:szCs w:val="22"/>
          <w:shd w:val="clear" w:color="auto" w:fill="FFFFFF"/>
        </w:rPr>
        <w:t>ley</w:t>
      </w:r>
      <w:r w:rsidR="005A0AFE" w:rsidRPr="005A0AFE">
        <w:rPr>
          <w:rFonts w:cs="Arial"/>
          <w:i/>
          <w:iCs/>
          <w:szCs w:val="22"/>
          <w:shd w:val="clear" w:color="auto" w:fill="FFFFFF"/>
        </w:rPr>
        <w:t xml:space="preserve">. </w:t>
      </w:r>
      <w:r w:rsidR="0006281B">
        <w:rPr>
          <w:rFonts w:cs="Arial"/>
          <w:i/>
          <w:iCs/>
          <w:szCs w:val="22"/>
          <w:shd w:val="clear" w:color="auto" w:fill="FFFFFF"/>
        </w:rPr>
        <w:t xml:space="preserve">Use Google maps </w:t>
      </w:r>
      <w:r w:rsidR="00454349">
        <w:rPr>
          <w:rFonts w:cs="Arial"/>
          <w:i/>
          <w:iCs/>
          <w:szCs w:val="22"/>
          <w:shd w:val="clear" w:color="auto" w:fill="FFFFFF"/>
        </w:rPr>
        <w:t xml:space="preserve">and Google Earth </w:t>
      </w:r>
      <w:r w:rsidR="0006281B">
        <w:rPr>
          <w:rFonts w:cs="Arial"/>
          <w:i/>
          <w:iCs/>
          <w:szCs w:val="22"/>
          <w:shd w:val="clear" w:color="auto" w:fill="FFFFFF"/>
        </w:rPr>
        <w:t xml:space="preserve">to look at the 3D terrain that needs to be crossed </w:t>
      </w:r>
      <w:r w:rsidR="00B93415">
        <w:rPr>
          <w:rFonts w:cs="Arial"/>
          <w:i/>
          <w:iCs/>
          <w:szCs w:val="22"/>
          <w:shd w:val="clear" w:color="auto" w:fill="FFFFFF"/>
        </w:rPr>
        <w:t>and discuss the level of difficulty</w:t>
      </w:r>
      <w:r w:rsidR="00454349">
        <w:rPr>
          <w:rFonts w:cs="Arial"/>
          <w:i/>
          <w:iCs/>
          <w:szCs w:val="22"/>
          <w:shd w:val="clear" w:color="auto" w:fill="FFFFFF"/>
        </w:rPr>
        <w:t xml:space="preserve"> this hike entailed</w:t>
      </w:r>
      <w:r w:rsidR="00B93415">
        <w:rPr>
          <w:rFonts w:cs="Arial"/>
          <w:i/>
          <w:iCs/>
          <w:szCs w:val="22"/>
          <w:shd w:val="clear" w:color="auto" w:fill="FFFFFF"/>
        </w:rPr>
        <w:t xml:space="preserve">. </w:t>
      </w:r>
      <w:r w:rsidR="00454349">
        <w:rPr>
          <w:rFonts w:cs="Arial"/>
          <w:i/>
          <w:iCs/>
          <w:szCs w:val="22"/>
          <w:shd w:val="clear" w:color="auto" w:fill="FFFFFF"/>
        </w:rPr>
        <w:t xml:space="preserve">Point out that </w:t>
      </w:r>
      <w:proofErr w:type="gramStart"/>
      <w:r w:rsidR="00454349">
        <w:rPr>
          <w:rFonts w:cs="Arial"/>
          <w:i/>
          <w:iCs/>
          <w:szCs w:val="22"/>
          <w:shd w:val="clear" w:color="auto" w:fill="FFFFFF"/>
        </w:rPr>
        <w:t>at this time</w:t>
      </w:r>
      <w:proofErr w:type="gramEnd"/>
      <w:r w:rsidR="00454349">
        <w:rPr>
          <w:rFonts w:cs="Arial"/>
          <w:i/>
          <w:iCs/>
          <w:szCs w:val="22"/>
          <w:shd w:val="clear" w:color="auto" w:fill="FFFFFF"/>
        </w:rPr>
        <w:t xml:space="preserve">, the </w:t>
      </w:r>
      <w:r w:rsidR="006B115D">
        <w:rPr>
          <w:rFonts w:cs="Arial"/>
          <w:i/>
          <w:iCs/>
          <w:szCs w:val="22"/>
          <w:shd w:val="clear" w:color="auto" w:fill="FFFFFF"/>
        </w:rPr>
        <w:t xml:space="preserve">mountainous </w:t>
      </w:r>
      <w:r w:rsidR="00454349">
        <w:rPr>
          <w:rFonts w:cs="Arial"/>
          <w:i/>
          <w:iCs/>
          <w:szCs w:val="22"/>
          <w:shd w:val="clear" w:color="auto" w:fill="FFFFFF"/>
        </w:rPr>
        <w:t>terrain was unmapped.</w:t>
      </w:r>
    </w:p>
    <w:p w14:paraId="222054AB" w14:textId="2FA8A307" w:rsidR="00CC6601" w:rsidRDefault="00D83045" w:rsidP="00256499">
      <w:pPr>
        <w:spacing w:after="160" w:line="259" w:lineRule="auto"/>
        <w:rPr>
          <w:rFonts w:cs="Arial"/>
          <w:i/>
          <w:iCs/>
          <w:szCs w:val="22"/>
          <w:shd w:val="clear" w:color="auto" w:fill="FFFFFF"/>
        </w:rPr>
      </w:pPr>
      <w:r>
        <w:rPr>
          <w:rFonts w:cs="Arial"/>
          <w:i/>
          <w:iCs/>
          <w:szCs w:val="22"/>
          <w:shd w:val="clear" w:color="auto" w:fill="FFFFFF"/>
        </w:rPr>
        <w:t xml:space="preserve">Using Google Maps: </w:t>
      </w:r>
      <w:r w:rsidR="00CC6601" w:rsidRPr="00CC6601">
        <w:rPr>
          <w:rFonts w:cs="Arial"/>
          <w:i/>
          <w:iCs/>
          <w:szCs w:val="22"/>
          <w:shd w:val="clear" w:color="auto" w:fill="FFFFFF"/>
        </w:rPr>
        <w:t>SIQQ 1ZZ, South Georgia and the South Sandwich Islands</w:t>
      </w:r>
      <w:r w:rsidR="00CC6601">
        <w:rPr>
          <w:rFonts w:cs="Arial"/>
          <w:i/>
          <w:iCs/>
          <w:szCs w:val="22"/>
          <w:shd w:val="clear" w:color="auto" w:fill="FFFFFF"/>
        </w:rPr>
        <w:t xml:space="preserve"> </w:t>
      </w:r>
    </w:p>
    <w:p w14:paraId="68DADA6A" w14:textId="6C131BA5" w:rsidR="005F50CD" w:rsidRPr="00F13D17" w:rsidRDefault="00A675A9" w:rsidP="00256499">
      <w:pPr>
        <w:spacing w:after="160" w:line="259" w:lineRule="auto"/>
        <w:rPr>
          <w:rFonts w:cs="Arial"/>
          <w:i/>
          <w:iCs/>
          <w:szCs w:val="22"/>
          <w:shd w:val="clear" w:color="auto" w:fill="FFFFFF"/>
        </w:rPr>
      </w:pPr>
      <w:r w:rsidRPr="00F13D17">
        <w:rPr>
          <w:rFonts w:cs="Arial"/>
          <w:i/>
          <w:iCs/>
          <w:szCs w:val="22"/>
          <w:shd w:val="clear" w:color="auto" w:fill="FFFFFF"/>
        </w:rPr>
        <w:t xml:space="preserve">Walk to a nearby spot inside the school grounds (KS1) or outside (KS2) and challenge pupils to create their own hand drawn arrival sketch map showing the route of arrival, useful information about time and weather and </w:t>
      </w:r>
      <w:r w:rsidR="002137CB" w:rsidRPr="00F13D17">
        <w:rPr>
          <w:rFonts w:cs="Arial"/>
          <w:i/>
          <w:iCs/>
          <w:szCs w:val="22"/>
          <w:shd w:val="clear" w:color="auto" w:fill="FFFFFF"/>
        </w:rPr>
        <w:t xml:space="preserve">geographical features. </w:t>
      </w:r>
      <w:r w:rsidR="00380F3C">
        <w:rPr>
          <w:rFonts w:cs="Arial"/>
          <w:i/>
          <w:iCs/>
          <w:szCs w:val="22"/>
          <w:shd w:val="clear" w:color="auto" w:fill="FFFFFF"/>
        </w:rPr>
        <w:t>Include a marker showing the direction of North too.</w:t>
      </w:r>
    </w:p>
    <w:p w14:paraId="364D292F" w14:textId="045E4FE5" w:rsidR="002137CB" w:rsidRDefault="0006281B" w:rsidP="00256499">
      <w:pPr>
        <w:spacing w:after="160" w:line="259" w:lineRule="auto"/>
        <w:rPr>
          <w:rFonts w:cs="Arial"/>
          <w:b/>
          <w:bCs/>
          <w:szCs w:val="22"/>
          <w:shd w:val="clear" w:color="auto" w:fill="FFFFFF"/>
        </w:rPr>
      </w:pPr>
      <w:r w:rsidRPr="0006281B">
        <w:rPr>
          <w:rFonts w:cs="Arial"/>
          <w:b/>
          <w:bCs/>
          <w:szCs w:val="22"/>
          <w:shd w:val="clear" w:color="auto" w:fill="FFFFFF"/>
        </w:rPr>
        <w:t xml:space="preserve">Hiking to Stromness </w:t>
      </w:r>
    </w:p>
    <w:p w14:paraId="17F9244F" w14:textId="77777777" w:rsidR="0006281B" w:rsidRDefault="0006281B" w:rsidP="0006281B">
      <w:pPr>
        <w:spacing w:after="160" w:line="259" w:lineRule="auto"/>
        <w:rPr>
          <w:rFonts w:cs="Arial"/>
          <w:szCs w:val="22"/>
          <w:shd w:val="clear" w:color="auto" w:fill="FFFFFF"/>
        </w:rPr>
      </w:pPr>
      <w:r>
        <w:rPr>
          <w:rFonts w:cs="Arial"/>
          <w:szCs w:val="22"/>
          <w:shd w:val="clear" w:color="auto" w:fill="FFFFFF"/>
        </w:rPr>
        <w:t>On Friday May 19</w:t>
      </w:r>
      <w:r w:rsidRPr="001A3C95">
        <w:rPr>
          <w:rFonts w:cs="Arial"/>
          <w:szCs w:val="22"/>
          <w:shd w:val="clear" w:color="auto" w:fill="FFFFFF"/>
          <w:vertAlign w:val="superscript"/>
        </w:rPr>
        <w:t>th</w:t>
      </w:r>
      <w:proofErr w:type="gramStart"/>
      <w:r>
        <w:rPr>
          <w:rFonts w:cs="Arial"/>
          <w:szCs w:val="22"/>
          <w:shd w:val="clear" w:color="auto" w:fill="FFFFFF"/>
          <w:vertAlign w:val="superscript"/>
        </w:rPr>
        <w:t xml:space="preserve"> </w:t>
      </w:r>
      <w:r w:rsidRPr="004945C1">
        <w:rPr>
          <w:rFonts w:cs="Arial"/>
          <w:szCs w:val="22"/>
          <w:shd w:val="clear" w:color="auto" w:fill="FFFFFF"/>
        </w:rPr>
        <w:t>1916</w:t>
      </w:r>
      <w:proofErr w:type="gramEnd"/>
      <w:r>
        <w:rPr>
          <w:rFonts w:cs="Arial"/>
          <w:szCs w:val="22"/>
          <w:shd w:val="clear" w:color="auto" w:fill="FFFFFF"/>
        </w:rPr>
        <w:t xml:space="preserve">, Shackleton, Worsley and Crean set off to hike to the Whaling station at Stromness. They decide to take light supplies and travel fast. </w:t>
      </w:r>
    </w:p>
    <w:p w14:paraId="09985759" w14:textId="77777777" w:rsidR="00761D4C" w:rsidRDefault="00315028" w:rsidP="0006281B">
      <w:pPr>
        <w:spacing w:after="160" w:line="259" w:lineRule="auto"/>
        <w:rPr>
          <w:rFonts w:cs="Arial"/>
          <w:szCs w:val="22"/>
          <w:shd w:val="clear" w:color="auto" w:fill="FFFFFF"/>
        </w:rPr>
      </w:pPr>
      <w:r>
        <w:rPr>
          <w:rFonts w:cs="Arial"/>
          <w:szCs w:val="22"/>
          <w:shd w:val="clear" w:color="auto" w:fill="FFFFFF"/>
        </w:rPr>
        <w:t xml:space="preserve">Slide </w:t>
      </w:r>
      <w:r w:rsidR="00D40421">
        <w:rPr>
          <w:rFonts w:cs="Arial"/>
          <w:szCs w:val="22"/>
          <w:shd w:val="clear" w:color="auto" w:fill="FFFFFF"/>
        </w:rPr>
        <w:t xml:space="preserve">17 </w:t>
      </w:r>
      <w:r w:rsidR="005831B7">
        <w:rPr>
          <w:rFonts w:cs="Arial"/>
          <w:szCs w:val="22"/>
          <w:shd w:val="clear" w:color="auto" w:fill="FFFFFF"/>
        </w:rPr>
        <w:t xml:space="preserve">has a link to a short </w:t>
      </w:r>
      <w:proofErr w:type="gramStart"/>
      <w:r w:rsidR="005831B7">
        <w:rPr>
          <w:rFonts w:cs="Arial"/>
          <w:szCs w:val="22"/>
          <w:shd w:val="clear" w:color="auto" w:fill="FFFFFF"/>
        </w:rPr>
        <w:t>20 minute</w:t>
      </w:r>
      <w:proofErr w:type="gramEnd"/>
      <w:r w:rsidR="005831B7">
        <w:rPr>
          <w:rFonts w:cs="Arial"/>
          <w:szCs w:val="22"/>
          <w:shd w:val="clear" w:color="auto" w:fill="FFFFFF"/>
        </w:rPr>
        <w:t xml:space="preserve"> film in which young explorers attempt to replicate this journey but using modern day equipment and tents. Shackleton and co walked for 36 hours </w:t>
      </w:r>
      <w:r w:rsidR="002C2783">
        <w:rPr>
          <w:rFonts w:cs="Arial"/>
          <w:szCs w:val="22"/>
          <w:shd w:val="clear" w:color="auto" w:fill="FFFFFF"/>
        </w:rPr>
        <w:t>w</w:t>
      </w:r>
      <w:r w:rsidR="005B3C66">
        <w:rPr>
          <w:rFonts w:cs="Arial"/>
          <w:szCs w:val="22"/>
          <w:shd w:val="clear" w:color="auto" w:fill="FFFFFF"/>
        </w:rPr>
        <w:t>ithout sleep</w:t>
      </w:r>
      <w:r w:rsidR="00761D4C">
        <w:rPr>
          <w:rFonts w:cs="Arial"/>
          <w:szCs w:val="22"/>
          <w:shd w:val="clear" w:color="auto" w:fill="FFFFFF"/>
        </w:rPr>
        <w:t>, only stopping for brief rest and food.</w:t>
      </w:r>
    </w:p>
    <w:p w14:paraId="7CC53757" w14:textId="06691D5E" w:rsidR="002C2783" w:rsidRDefault="002C2783" w:rsidP="0006281B">
      <w:pPr>
        <w:spacing w:after="160" w:line="259" w:lineRule="auto"/>
        <w:rPr>
          <w:rFonts w:cs="Arial"/>
          <w:i/>
          <w:iCs/>
          <w:szCs w:val="22"/>
          <w:shd w:val="clear" w:color="auto" w:fill="FFFFFF"/>
        </w:rPr>
      </w:pPr>
      <w:r w:rsidRPr="00AE4439">
        <w:rPr>
          <w:rFonts w:cs="Arial"/>
          <w:i/>
          <w:iCs/>
          <w:szCs w:val="22"/>
          <w:shd w:val="clear" w:color="auto" w:fill="FFFFFF"/>
        </w:rPr>
        <w:t xml:space="preserve">Show the film and </w:t>
      </w:r>
      <w:r w:rsidR="008858F4" w:rsidRPr="00AE4439">
        <w:rPr>
          <w:rFonts w:cs="Arial"/>
          <w:i/>
          <w:iCs/>
          <w:szCs w:val="22"/>
          <w:shd w:val="clear" w:color="auto" w:fill="FFFFFF"/>
        </w:rPr>
        <w:t xml:space="preserve">ask pupils to </w:t>
      </w:r>
      <w:r w:rsidR="00E41534" w:rsidRPr="00AE4439">
        <w:rPr>
          <w:rFonts w:cs="Arial"/>
          <w:i/>
          <w:iCs/>
          <w:szCs w:val="22"/>
          <w:shd w:val="clear" w:color="auto" w:fill="FFFFFF"/>
        </w:rPr>
        <w:t xml:space="preserve">take notes of key differences </w:t>
      </w:r>
      <w:r w:rsidR="008F3293" w:rsidRPr="00AE4439">
        <w:rPr>
          <w:rFonts w:cs="Arial"/>
          <w:i/>
          <w:iCs/>
          <w:szCs w:val="22"/>
          <w:shd w:val="clear" w:color="auto" w:fill="FFFFFF"/>
        </w:rPr>
        <w:t xml:space="preserve">between </w:t>
      </w:r>
      <w:r w:rsidR="00AE4439" w:rsidRPr="00AE4439">
        <w:rPr>
          <w:rFonts w:cs="Arial"/>
          <w:i/>
          <w:iCs/>
          <w:szCs w:val="22"/>
          <w:shd w:val="clear" w:color="auto" w:fill="FFFFFF"/>
        </w:rPr>
        <w:t xml:space="preserve">this </w:t>
      </w:r>
      <w:proofErr w:type="gramStart"/>
      <w:r w:rsidR="00AE4439" w:rsidRPr="00AE4439">
        <w:rPr>
          <w:rFonts w:cs="Arial"/>
          <w:i/>
          <w:iCs/>
          <w:szCs w:val="22"/>
          <w:shd w:val="clear" w:color="auto" w:fill="FFFFFF"/>
        </w:rPr>
        <w:t>modern day</w:t>
      </w:r>
      <w:proofErr w:type="gramEnd"/>
      <w:r w:rsidR="00AE4439" w:rsidRPr="00AE4439">
        <w:rPr>
          <w:rFonts w:cs="Arial"/>
          <w:i/>
          <w:iCs/>
          <w:szCs w:val="22"/>
          <w:shd w:val="clear" w:color="auto" w:fill="FFFFFF"/>
        </w:rPr>
        <w:t xml:space="preserve"> recreation of the hike and Shackleton’s journey.</w:t>
      </w:r>
      <w:r w:rsidR="008B2CF2">
        <w:rPr>
          <w:rFonts w:cs="Arial"/>
          <w:i/>
          <w:iCs/>
          <w:szCs w:val="22"/>
          <w:shd w:val="clear" w:color="auto" w:fill="FFFFFF"/>
        </w:rPr>
        <w:t xml:space="preserve"> Make a list of the advantages </w:t>
      </w:r>
      <w:r w:rsidR="006D51B3">
        <w:rPr>
          <w:rFonts w:cs="Arial"/>
          <w:i/>
          <w:iCs/>
          <w:szCs w:val="22"/>
          <w:shd w:val="clear" w:color="auto" w:fill="FFFFFF"/>
        </w:rPr>
        <w:t>that the young, modern-day explorers had over Shackleton, Worsley and Crean. Can they think of any disadvantages?</w:t>
      </w:r>
    </w:p>
    <w:p w14:paraId="0724610A" w14:textId="2F174DD3" w:rsidR="001C3532" w:rsidRPr="001C3532" w:rsidRDefault="001C3532" w:rsidP="0006281B">
      <w:pPr>
        <w:spacing w:after="160" w:line="259" w:lineRule="auto"/>
        <w:rPr>
          <w:rFonts w:cs="Arial"/>
          <w:b/>
          <w:bCs/>
          <w:szCs w:val="22"/>
          <w:shd w:val="clear" w:color="auto" w:fill="FFFFFF"/>
        </w:rPr>
      </w:pPr>
      <w:r w:rsidRPr="001C3532">
        <w:rPr>
          <w:rFonts w:cs="Arial"/>
          <w:b/>
          <w:bCs/>
          <w:szCs w:val="22"/>
          <w:shd w:val="clear" w:color="auto" w:fill="FFFFFF"/>
        </w:rPr>
        <w:t>Rescue!</w:t>
      </w:r>
    </w:p>
    <w:p w14:paraId="73F2DB25" w14:textId="5B72E534" w:rsidR="0006281B" w:rsidRDefault="002F5B47" w:rsidP="00256499">
      <w:pPr>
        <w:spacing w:after="160" w:line="259" w:lineRule="auto"/>
        <w:rPr>
          <w:rFonts w:cs="Arial"/>
          <w:szCs w:val="22"/>
          <w:shd w:val="clear" w:color="auto" w:fill="FFFFFF"/>
        </w:rPr>
      </w:pPr>
      <w:r w:rsidRPr="007549F0">
        <w:rPr>
          <w:rFonts w:cs="Arial"/>
          <w:szCs w:val="22"/>
          <w:shd w:val="clear" w:color="auto" w:fill="FFFFFF"/>
        </w:rPr>
        <w:t xml:space="preserve">Slide </w:t>
      </w:r>
      <w:r w:rsidR="007549F0" w:rsidRPr="007549F0">
        <w:rPr>
          <w:rFonts w:cs="Arial"/>
          <w:szCs w:val="22"/>
          <w:shd w:val="clear" w:color="auto" w:fill="FFFFFF"/>
        </w:rPr>
        <w:t xml:space="preserve">18 shows photographs of </w:t>
      </w:r>
      <w:r w:rsidR="00382E91">
        <w:rPr>
          <w:rFonts w:cs="Arial"/>
          <w:szCs w:val="22"/>
          <w:shd w:val="clear" w:color="auto" w:fill="FFFFFF"/>
        </w:rPr>
        <w:t xml:space="preserve">Shackleton’s remaining crew </w:t>
      </w:r>
      <w:r w:rsidR="007549F0" w:rsidRPr="007549F0">
        <w:rPr>
          <w:rFonts w:cs="Arial"/>
          <w:szCs w:val="22"/>
          <w:shd w:val="clear" w:color="auto" w:fill="FFFFFF"/>
        </w:rPr>
        <w:t xml:space="preserve">waiting on </w:t>
      </w:r>
      <w:proofErr w:type="gramStart"/>
      <w:r w:rsidR="007549F0" w:rsidRPr="007549F0">
        <w:rPr>
          <w:rFonts w:cs="Arial"/>
          <w:szCs w:val="22"/>
          <w:shd w:val="clear" w:color="auto" w:fill="FFFFFF"/>
        </w:rPr>
        <w:t>Elephant island</w:t>
      </w:r>
      <w:proofErr w:type="gramEnd"/>
      <w:r w:rsidR="007549F0" w:rsidRPr="007549F0">
        <w:rPr>
          <w:rFonts w:cs="Arial"/>
          <w:szCs w:val="22"/>
          <w:shd w:val="clear" w:color="auto" w:fill="FFFFFF"/>
        </w:rPr>
        <w:t xml:space="preserve"> for a rescue</w:t>
      </w:r>
      <w:r w:rsidR="00AD7D51">
        <w:rPr>
          <w:rFonts w:cs="Arial"/>
          <w:szCs w:val="22"/>
          <w:shd w:val="clear" w:color="auto" w:fill="FFFFFF"/>
        </w:rPr>
        <w:t>. Once Shackleton reached Stro</w:t>
      </w:r>
      <w:r w:rsidR="00D841AC">
        <w:rPr>
          <w:rFonts w:cs="Arial"/>
          <w:szCs w:val="22"/>
          <w:shd w:val="clear" w:color="auto" w:fill="FFFFFF"/>
        </w:rPr>
        <w:t>m</w:t>
      </w:r>
      <w:r w:rsidR="00A34E13">
        <w:rPr>
          <w:rFonts w:cs="Arial"/>
          <w:szCs w:val="22"/>
          <w:shd w:val="clear" w:color="auto" w:fill="FFFFFF"/>
        </w:rPr>
        <w:t>n</w:t>
      </w:r>
      <w:r w:rsidR="00AD7D51">
        <w:rPr>
          <w:rFonts w:cs="Arial"/>
          <w:szCs w:val="22"/>
          <w:shd w:val="clear" w:color="auto" w:fill="FFFFFF"/>
        </w:rPr>
        <w:t xml:space="preserve">ess, he commandeered a ship to return to Elephant Island. </w:t>
      </w:r>
      <w:r w:rsidR="00D841AC">
        <w:rPr>
          <w:rFonts w:cs="Arial"/>
          <w:szCs w:val="22"/>
          <w:shd w:val="clear" w:color="auto" w:fill="FFFFFF"/>
        </w:rPr>
        <w:t>Despite several setbacks</w:t>
      </w:r>
      <w:r w:rsidR="007B5EB4">
        <w:rPr>
          <w:rFonts w:cs="Arial"/>
          <w:szCs w:val="22"/>
          <w:shd w:val="clear" w:color="auto" w:fill="FFFFFF"/>
        </w:rPr>
        <w:t xml:space="preserve">, </w:t>
      </w:r>
      <w:r w:rsidR="00AD7D51">
        <w:rPr>
          <w:rFonts w:cs="Arial"/>
          <w:szCs w:val="22"/>
          <w:shd w:val="clear" w:color="auto" w:fill="FFFFFF"/>
        </w:rPr>
        <w:t xml:space="preserve">the Yelcho </w:t>
      </w:r>
      <w:r w:rsidR="007B5EB4">
        <w:rPr>
          <w:rFonts w:cs="Arial"/>
          <w:szCs w:val="22"/>
          <w:shd w:val="clear" w:color="auto" w:fill="FFFFFF"/>
        </w:rPr>
        <w:t xml:space="preserve">eventually became </w:t>
      </w:r>
      <w:r w:rsidR="00316803">
        <w:rPr>
          <w:rFonts w:cs="Arial"/>
          <w:szCs w:val="22"/>
          <w:shd w:val="clear" w:color="auto" w:fill="FFFFFF"/>
        </w:rPr>
        <w:t xml:space="preserve">the ship to make safe passage and effect the rescue. </w:t>
      </w:r>
      <w:proofErr w:type="gramStart"/>
      <w:r w:rsidR="00316803">
        <w:rPr>
          <w:rFonts w:cs="Arial"/>
          <w:szCs w:val="22"/>
          <w:shd w:val="clear" w:color="auto" w:fill="FFFFFF"/>
        </w:rPr>
        <w:t>All of</w:t>
      </w:r>
      <w:proofErr w:type="gramEnd"/>
      <w:r w:rsidR="00316803">
        <w:rPr>
          <w:rFonts w:cs="Arial"/>
          <w:szCs w:val="22"/>
          <w:shd w:val="clear" w:color="auto" w:fill="FFFFFF"/>
        </w:rPr>
        <w:t xml:space="preserve"> the men were still alive</w:t>
      </w:r>
      <w:r w:rsidR="00F93228">
        <w:rPr>
          <w:rFonts w:cs="Arial"/>
          <w:szCs w:val="22"/>
          <w:shd w:val="clear" w:color="auto" w:fill="FFFFFF"/>
        </w:rPr>
        <w:t xml:space="preserve"> and were rescued.</w:t>
      </w:r>
    </w:p>
    <w:p w14:paraId="616D3C97" w14:textId="65C7D6C3" w:rsidR="00F93228" w:rsidRDefault="00F93228" w:rsidP="00256499">
      <w:pPr>
        <w:spacing w:after="160" w:line="259" w:lineRule="auto"/>
        <w:rPr>
          <w:rFonts w:cs="Arial"/>
          <w:i/>
          <w:iCs/>
          <w:szCs w:val="22"/>
          <w:shd w:val="clear" w:color="auto" w:fill="FFFFFF"/>
        </w:rPr>
      </w:pPr>
      <w:r w:rsidRPr="009E15A6">
        <w:rPr>
          <w:rFonts w:cs="Arial"/>
          <w:i/>
          <w:iCs/>
          <w:szCs w:val="22"/>
          <w:shd w:val="clear" w:color="auto" w:fill="FFFFFF"/>
        </w:rPr>
        <w:t>Challenge pupils</w:t>
      </w:r>
      <w:r w:rsidR="009E15A6" w:rsidRPr="009E15A6">
        <w:rPr>
          <w:rFonts w:cs="Arial"/>
          <w:i/>
          <w:iCs/>
          <w:szCs w:val="22"/>
          <w:shd w:val="clear" w:color="auto" w:fill="FFFFFF"/>
        </w:rPr>
        <w:t xml:space="preserve"> </w:t>
      </w:r>
      <w:r w:rsidRPr="009E15A6">
        <w:rPr>
          <w:rFonts w:cs="Arial"/>
          <w:i/>
          <w:iCs/>
          <w:szCs w:val="22"/>
          <w:shd w:val="clear" w:color="auto" w:fill="FFFFFF"/>
        </w:rPr>
        <w:t xml:space="preserve">to write a </w:t>
      </w:r>
      <w:proofErr w:type="gramStart"/>
      <w:r w:rsidRPr="009E15A6">
        <w:rPr>
          <w:rFonts w:cs="Arial"/>
          <w:i/>
          <w:iCs/>
          <w:szCs w:val="22"/>
          <w:shd w:val="clear" w:color="auto" w:fill="FFFFFF"/>
        </w:rPr>
        <w:t>front page</w:t>
      </w:r>
      <w:proofErr w:type="gramEnd"/>
      <w:r w:rsidRPr="009E15A6">
        <w:rPr>
          <w:rFonts w:cs="Arial"/>
          <w:i/>
          <w:iCs/>
          <w:szCs w:val="22"/>
          <w:shd w:val="clear" w:color="auto" w:fill="FFFFFF"/>
        </w:rPr>
        <w:t xml:space="preserve"> news story about the event. </w:t>
      </w:r>
      <w:r w:rsidR="001448CB">
        <w:rPr>
          <w:rFonts w:cs="Arial"/>
          <w:i/>
          <w:iCs/>
          <w:szCs w:val="22"/>
          <w:shd w:val="clear" w:color="auto" w:fill="FFFFFF"/>
        </w:rPr>
        <w:t>They will need to t</w:t>
      </w:r>
      <w:r w:rsidRPr="009E15A6">
        <w:rPr>
          <w:rFonts w:cs="Arial"/>
          <w:i/>
          <w:iCs/>
          <w:szCs w:val="22"/>
          <w:shd w:val="clear" w:color="auto" w:fill="FFFFFF"/>
        </w:rPr>
        <w:t xml:space="preserve">hink about the headline and </w:t>
      </w:r>
      <w:r w:rsidR="009E15A6" w:rsidRPr="009E15A6">
        <w:rPr>
          <w:rFonts w:cs="Arial"/>
          <w:i/>
          <w:iCs/>
          <w:szCs w:val="22"/>
          <w:shd w:val="clear" w:color="auto" w:fill="FFFFFF"/>
        </w:rPr>
        <w:t xml:space="preserve">add photographs and </w:t>
      </w:r>
      <w:r w:rsidR="001448CB">
        <w:rPr>
          <w:rFonts w:cs="Arial"/>
          <w:i/>
          <w:iCs/>
          <w:szCs w:val="22"/>
          <w:shd w:val="clear" w:color="auto" w:fill="FFFFFF"/>
        </w:rPr>
        <w:t>quotes</w:t>
      </w:r>
      <w:r w:rsidR="00043139">
        <w:rPr>
          <w:rFonts w:cs="Arial"/>
          <w:i/>
          <w:iCs/>
          <w:szCs w:val="22"/>
          <w:shd w:val="clear" w:color="auto" w:fill="FFFFFF"/>
        </w:rPr>
        <w:t xml:space="preserve">. </w:t>
      </w:r>
      <w:r w:rsidR="00D218A1">
        <w:rPr>
          <w:rFonts w:cs="Arial"/>
          <w:i/>
          <w:iCs/>
          <w:szCs w:val="22"/>
          <w:shd w:val="clear" w:color="auto" w:fill="FFFFFF"/>
        </w:rPr>
        <w:t xml:space="preserve">This could be an individual or </w:t>
      </w:r>
      <w:r w:rsidR="00232790">
        <w:rPr>
          <w:rFonts w:cs="Arial"/>
          <w:i/>
          <w:iCs/>
          <w:szCs w:val="22"/>
          <w:shd w:val="clear" w:color="auto" w:fill="FFFFFF"/>
        </w:rPr>
        <w:t>group effort</w:t>
      </w:r>
      <w:r w:rsidR="0026601F">
        <w:rPr>
          <w:rFonts w:cs="Arial"/>
          <w:i/>
          <w:iCs/>
          <w:szCs w:val="22"/>
          <w:shd w:val="clear" w:color="auto" w:fill="FFFFFF"/>
        </w:rPr>
        <w:t>.</w:t>
      </w:r>
      <w:r w:rsidR="004A054E">
        <w:rPr>
          <w:rFonts w:cs="Arial"/>
          <w:i/>
          <w:iCs/>
          <w:szCs w:val="22"/>
          <w:shd w:val="clear" w:color="auto" w:fill="FFFFFF"/>
        </w:rPr>
        <w:t xml:space="preserve"> If the latter, pupils could attempt a full front page spread and include a timeline of rescue events and </w:t>
      </w:r>
      <w:r w:rsidR="00FE16BD">
        <w:rPr>
          <w:rFonts w:cs="Arial"/>
          <w:i/>
          <w:iCs/>
          <w:szCs w:val="22"/>
          <w:shd w:val="clear" w:color="auto" w:fill="FFFFFF"/>
        </w:rPr>
        <w:t>a map.</w:t>
      </w:r>
    </w:p>
    <w:p w14:paraId="4E00333E" w14:textId="38D50067" w:rsidR="00081E09" w:rsidRPr="00A27674" w:rsidRDefault="00551F1A" w:rsidP="00256499">
      <w:pPr>
        <w:spacing w:after="160" w:line="259" w:lineRule="auto"/>
        <w:rPr>
          <w:rFonts w:cs="Arial"/>
          <w:b/>
          <w:bCs/>
          <w:szCs w:val="22"/>
          <w:shd w:val="clear" w:color="auto" w:fill="FFFFFF"/>
        </w:rPr>
      </w:pPr>
      <w:r w:rsidRPr="00A27674">
        <w:rPr>
          <w:rFonts w:cs="Arial"/>
          <w:b/>
          <w:bCs/>
          <w:szCs w:val="22"/>
          <w:shd w:val="clear" w:color="auto" w:fill="FFFFFF"/>
        </w:rPr>
        <w:lastRenderedPageBreak/>
        <w:t>Historic News</w:t>
      </w:r>
    </w:p>
    <w:p w14:paraId="037C682D" w14:textId="5219577A" w:rsidR="00551F1A" w:rsidRDefault="00551F1A" w:rsidP="00256499">
      <w:pPr>
        <w:spacing w:after="160" w:line="259" w:lineRule="auto"/>
        <w:rPr>
          <w:rFonts w:cs="Arial"/>
          <w:szCs w:val="22"/>
          <w:shd w:val="clear" w:color="auto" w:fill="FFFFFF"/>
        </w:rPr>
      </w:pPr>
      <w:r w:rsidRPr="0060772D">
        <w:rPr>
          <w:rFonts w:cs="Arial"/>
          <w:szCs w:val="22"/>
          <w:shd w:val="clear" w:color="auto" w:fill="FFFFFF"/>
        </w:rPr>
        <w:t>Slide 19</w:t>
      </w:r>
      <w:r w:rsidR="00DE03B3" w:rsidRPr="0060772D">
        <w:rPr>
          <w:rFonts w:cs="Arial"/>
          <w:szCs w:val="22"/>
          <w:shd w:val="clear" w:color="auto" w:fill="FFFFFF"/>
        </w:rPr>
        <w:t xml:space="preserve"> has extracts of the report of Shackleton’s death</w:t>
      </w:r>
      <w:r w:rsidR="004F18D8" w:rsidRPr="0060772D">
        <w:rPr>
          <w:rFonts w:cs="Arial"/>
          <w:szCs w:val="22"/>
          <w:shd w:val="clear" w:color="auto" w:fill="FFFFFF"/>
        </w:rPr>
        <w:t xml:space="preserve">. Despite having returned </w:t>
      </w:r>
      <w:r w:rsidR="002849D4" w:rsidRPr="0060772D">
        <w:rPr>
          <w:rFonts w:cs="Arial"/>
          <w:szCs w:val="22"/>
          <w:shd w:val="clear" w:color="auto" w:fill="FFFFFF"/>
        </w:rPr>
        <w:t xml:space="preserve">safely </w:t>
      </w:r>
      <w:r w:rsidR="004F18D8" w:rsidRPr="0060772D">
        <w:rPr>
          <w:rFonts w:cs="Arial"/>
          <w:szCs w:val="22"/>
          <w:shd w:val="clear" w:color="auto" w:fill="FFFFFF"/>
        </w:rPr>
        <w:t xml:space="preserve">home to see his family, he was again on an expedition when </w:t>
      </w:r>
      <w:r w:rsidR="00176844" w:rsidRPr="0060772D">
        <w:rPr>
          <w:rFonts w:cs="Arial"/>
          <w:szCs w:val="22"/>
          <w:shd w:val="clear" w:color="auto" w:fill="FFFFFF"/>
        </w:rPr>
        <w:t>he died of a heart attack on January 30</w:t>
      </w:r>
      <w:r w:rsidR="00176844" w:rsidRPr="0060772D">
        <w:rPr>
          <w:rFonts w:cs="Arial"/>
          <w:szCs w:val="22"/>
          <w:shd w:val="clear" w:color="auto" w:fill="FFFFFF"/>
          <w:vertAlign w:val="superscript"/>
        </w:rPr>
        <w:t>th</w:t>
      </w:r>
      <w:proofErr w:type="gramStart"/>
      <w:r w:rsidR="00176844" w:rsidRPr="0060772D">
        <w:rPr>
          <w:rFonts w:cs="Arial"/>
          <w:szCs w:val="22"/>
          <w:shd w:val="clear" w:color="auto" w:fill="FFFFFF"/>
        </w:rPr>
        <w:t xml:space="preserve"> 2022</w:t>
      </w:r>
      <w:proofErr w:type="gramEnd"/>
      <w:r w:rsidR="002849D4" w:rsidRPr="0060772D">
        <w:rPr>
          <w:rFonts w:cs="Arial"/>
          <w:szCs w:val="22"/>
          <w:shd w:val="clear" w:color="auto" w:fill="FFFFFF"/>
        </w:rPr>
        <w:t xml:space="preserve"> as he prepared to land at South Georgia.</w:t>
      </w:r>
    </w:p>
    <w:p w14:paraId="1A1B1193" w14:textId="43081C6E" w:rsidR="00EA2FAC" w:rsidRDefault="00D41F01" w:rsidP="00256499">
      <w:pPr>
        <w:spacing w:after="160" w:line="259" w:lineRule="auto"/>
        <w:rPr>
          <w:rFonts w:cs="Arial"/>
          <w:i/>
          <w:iCs/>
          <w:szCs w:val="22"/>
          <w:shd w:val="clear" w:color="auto" w:fill="FFFFFF"/>
        </w:rPr>
      </w:pPr>
      <w:r w:rsidRPr="001569E4">
        <w:rPr>
          <w:rFonts w:cs="Arial"/>
          <w:i/>
          <w:iCs/>
          <w:szCs w:val="22"/>
          <w:shd w:val="clear" w:color="auto" w:fill="FFFFFF"/>
        </w:rPr>
        <w:t xml:space="preserve">Using the links to the archived Guardian newspaper report of Shackleton’s death, ask pupils to read the report </w:t>
      </w:r>
      <w:r w:rsidR="00791176">
        <w:rPr>
          <w:rFonts w:cs="Arial"/>
          <w:i/>
          <w:iCs/>
          <w:szCs w:val="22"/>
          <w:shd w:val="clear" w:color="auto" w:fill="FFFFFF"/>
        </w:rPr>
        <w:t xml:space="preserve">and work </w:t>
      </w:r>
      <w:r w:rsidRPr="001569E4">
        <w:rPr>
          <w:rFonts w:cs="Arial"/>
          <w:i/>
          <w:iCs/>
          <w:szCs w:val="22"/>
          <w:shd w:val="clear" w:color="auto" w:fill="FFFFFF"/>
        </w:rPr>
        <w:t xml:space="preserve">in </w:t>
      </w:r>
      <w:r w:rsidR="005842D8" w:rsidRPr="001569E4">
        <w:rPr>
          <w:rFonts w:cs="Arial"/>
          <w:i/>
          <w:iCs/>
          <w:szCs w:val="22"/>
          <w:shd w:val="clear" w:color="auto" w:fill="FFFFFF"/>
        </w:rPr>
        <w:t xml:space="preserve">pairs or small groups </w:t>
      </w:r>
      <w:r w:rsidR="00791176">
        <w:rPr>
          <w:rFonts w:cs="Arial"/>
          <w:i/>
          <w:iCs/>
          <w:szCs w:val="22"/>
          <w:shd w:val="clear" w:color="auto" w:fill="FFFFFF"/>
        </w:rPr>
        <w:t>to</w:t>
      </w:r>
      <w:r w:rsidR="005842D8" w:rsidRPr="001569E4">
        <w:rPr>
          <w:rFonts w:cs="Arial"/>
          <w:i/>
          <w:iCs/>
          <w:szCs w:val="22"/>
          <w:shd w:val="clear" w:color="auto" w:fill="FFFFFF"/>
        </w:rPr>
        <w:t xml:space="preserve"> take notes. Make this a timed activity and </w:t>
      </w:r>
      <w:proofErr w:type="gramStart"/>
      <w:r w:rsidR="005842D8" w:rsidRPr="001569E4">
        <w:rPr>
          <w:rFonts w:cs="Arial"/>
          <w:i/>
          <w:iCs/>
          <w:szCs w:val="22"/>
          <w:shd w:val="clear" w:color="auto" w:fill="FFFFFF"/>
        </w:rPr>
        <w:t>have a discussion about</w:t>
      </w:r>
      <w:proofErr w:type="gramEnd"/>
      <w:r w:rsidR="005842D8" w:rsidRPr="001569E4">
        <w:rPr>
          <w:rFonts w:cs="Arial"/>
          <w:i/>
          <w:iCs/>
          <w:szCs w:val="22"/>
          <w:shd w:val="clear" w:color="auto" w:fill="FFFFFF"/>
        </w:rPr>
        <w:t xml:space="preserve"> what the key questions are that they might want </w:t>
      </w:r>
      <w:r w:rsidR="001E4D34">
        <w:rPr>
          <w:rFonts w:cs="Arial"/>
          <w:i/>
          <w:iCs/>
          <w:szCs w:val="22"/>
          <w:shd w:val="clear" w:color="auto" w:fill="FFFFFF"/>
        </w:rPr>
        <w:t>answered</w:t>
      </w:r>
      <w:r w:rsidR="005842D8" w:rsidRPr="001569E4">
        <w:rPr>
          <w:rFonts w:cs="Arial"/>
          <w:i/>
          <w:iCs/>
          <w:szCs w:val="22"/>
          <w:shd w:val="clear" w:color="auto" w:fill="FFFFFF"/>
        </w:rPr>
        <w:t xml:space="preserve">. </w:t>
      </w:r>
      <w:r w:rsidR="001569E4" w:rsidRPr="001569E4">
        <w:rPr>
          <w:rFonts w:cs="Arial"/>
          <w:i/>
          <w:iCs/>
          <w:szCs w:val="22"/>
          <w:shd w:val="clear" w:color="auto" w:fill="FFFFFF"/>
        </w:rPr>
        <w:t>Aft</w:t>
      </w:r>
      <w:r w:rsidR="00791176">
        <w:rPr>
          <w:rFonts w:cs="Arial"/>
          <w:i/>
          <w:iCs/>
          <w:szCs w:val="22"/>
          <w:shd w:val="clear" w:color="auto" w:fill="FFFFFF"/>
        </w:rPr>
        <w:t>er</w:t>
      </w:r>
      <w:r w:rsidR="001569E4" w:rsidRPr="001569E4">
        <w:rPr>
          <w:rFonts w:cs="Arial"/>
          <w:i/>
          <w:iCs/>
          <w:szCs w:val="22"/>
          <w:shd w:val="clear" w:color="auto" w:fill="FFFFFF"/>
        </w:rPr>
        <w:t>wards, the notes could be written up or given as verbal feedback during a plenary. (KS2).</w:t>
      </w:r>
    </w:p>
    <w:p w14:paraId="26535616" w14:textId="77777777" w:rsidR="00290EDF" w:rsidRDefault="001B54F6" w:rsidP="00256499">
      <w:pPr>
        <w:spacing w:after="160" w:line="259" w:lineRule="auto"/>
        <w:rPr>
          <w:rFonts w:cs="Arial"/>
          <w:i/>
          <w:iCs/>
          <w:szCs w:val="22"/>
          <w:shd w:val="clear" w:color="auto" w:fill="FFFFFF"/>
        </w:rPr>
      </w:pPr>
      <w:r>
        <w:rPr>
          <w:rFonts w:cs="Arial"/>
          <w:i/>
          <w:iCs/>
          <w:szCs w:val="22"/>
          <w:shd w:val="clear" w:color="auto" w:fill="FFFFFF"/>
        </w:rPr>
        <w:t xml:space="preserve">E.g. </w:t>
      </w:r>
    </w:p>
    <w:p w14:paraId="51E5C25C" w14:textId="7F7AD53C" w:rsidR="001E4D34" w:rsidRPr="00290EDF" w:rsidRDefault="001B54F6" w:rsidP="00290EDF">
      <w:pPr>
        <w:pStyle w:val="ListParagraph"/>
        <w:numPr>
          <w:ilvl w:val="0"/>
          <w:numId w:val="28"/>
        </w:numPr>
        <w:spacing w:after="160" w:line="259" w:lineRule="auto"/>
        <w:rPr>
          <w:rFonts w:cs="Arial"/>
          <w:i/>
          <w:iCs/>
          <w:szCs w:val="22"/>
          <w:shd w:val="clear" w:color="auto" w:fill="FFFFFF"/>
        </w:rPr>
      </w:pPr>
      <w:r w:rsidRPr="00290EDF">
        <w:rPr>
          <w:rFonts w:cs="Arial"/>
          <w:i/>
          <w:iCs/>
          <w:szCs w:val="22"/>
          <w:shd w:val="clear" w:color="auto" w:fill="FFFFFF"/>
        </w:rPr>
        <w:t>What are the facts?</w:t>
      </w:r>
    </w:p>
    <w:p w14:paraId="3D95B661" w14:textId="4AD1101A" w:rsidR="001B54F6" w:rsidRPr="00290EDF" w:rsidRDefault="001B54F6" w:rsidP="00290EDF">
      <w:pPr>
        <w:pStyle w:val="ListParagraph"/>
        <w:numPr>
          <w:ilvl w:val="0"/>
          <w:numId w:val="28"/>
        </w:numPr>
        <w:spacing w:after="160" w:line="259" w:lineRule="auto"/>
        <w:rPr>
          <w:rFonts w:cs="Arial"/>
          <w:i/>
          <w:iCs/>
          <w:szCs w:val="22"/>
          <w:shd w:val="clear" w:color="auto" w:fill="FFFFFF"/>
        </w:rPr>
      </w:pPr>
      <w:r w:rsidRPr="00290EDF">
        <w:rPr>
          <w:rFonts w:cs="Arial"/>
          <w:i/>
          <w:iCs/>
          <w:szCs w:val="22"/>
          <w:shd w:val="clear" w:color="auto" w:fill="FFFFFF"/>
        </w:rPr>
        <w:t>What happened, where and when?</w:t>
      </w:r>
    </w:p>
    <w:p w14:paraId="7157ADE4" w14:textId="568B9463" w:rsidR="001B54F6" w:rsidRPr="00290EDF" w:rsidRDefault="00A97921" w:rsidP="00290EDF">
      <w:pPr>
        <w:pStyle w:val="ListParagraph"/>
        <w:numPr>
          <w:ilvl w:val="0"/>
          <w:numId w:val="28"/>
        </w:numPr>
        <w:spacing w:after="160" w:line="259" w:lineRule="auto"/>
        <w:rPr>
          <w:rFonts w:cs="Arial"/>
          <w:i/>
          <w:iCs/>
          <w:szCs w:val="22"/>
          <w:shd w:val="clear" w:color="auto" w:fill="FFFFFF"/>
        </w:rPr>
      </w:pPr>
      <w:r w:rsidRPr="00290EDF">
        <w:rPr>
          <w:rFonts w:cs="Arial"/>
          <w:i/>
          <w:iCs/>
          <w:szCs w:val="22"/>
          <w:shd w:val="clear" w:color="auto" w:fill="FFFFFF"/>
        </w:rPr>
        <w:t>What does the report tell us about the status of Shackleton at that time? How important a public figure was he and what does this evidence tell us?</w:t>
      </w:r>
    </w:p>
    <w:p w14:paraId="7AD065DC" w14:textId="047CE1B4" w:rsidR="00A97921" w:rsidRPr="00290EDF" w:rsidRDefault="00A97921" w:rsidP="00290EDF">
      <w:pPr>
        <w:pStyle w:val="ListParagraph"/>
        <w:numPr>
          <w:ilvl w:val="0"/>
          <w:numId w:val="28"/>
        </w:numPr>
        <w:spacing w:after="160" w:line="259" w:lineRule="auto"/>
        <w:rPr>
          <w:rFonts w:cs="Arial"/>
          <w:i/>
          <w:iCs/>
          <w:szCs w:val="22"/>
          <w:shd w:val="clear" w:color="auto" w:fill="FFFFFF"/>
        </w:rPr>
      </w:pPr>
      <w:r w:rsidRPr="00290EDF">
        <w:rPr>
          <w:rFonts w:cs="Arial"/>
          <w:i/>
          <w:iCs/>
          <w:szCs w:val="22"/>
          <w:shd w:val="clear" w:color="auto" w:fill="FFFFFF"/>
        </w:rPr>
        <w:t>How reliable is this evidence source?</w:t>
      </w:r>
    </w:p>
    <w:p w14:paraId="74A7EB8A" w14:textId="4D62295C" w:rsidR="00A97921" w:rsidRDefault="00A97921" w:rsidP="00290EDF">
      <w:pPr>
        <w:pStyle w:val="ListParagraph"/>
        <w:numPr>
          <w:ilvl w:val="0"/>
          <w:numId w:val="28"/>
        </w:numPr>
        <w:spacing w:after="160" w:line="259" w:lineRule="auto"/>
        <w:rPr>
          <w:rFonts w:cs="Arial"/>
          <w:i/>
          <w:iCs/>
          <w:szCs w:val="22"/>
          <w:shd w:val="clear" w:color="auto" w:fill="FFFFFF"/>
        </w:rPr>
      </w:pPr>
      <w:r w:rsidRPr="00290EDF">
        <w:rPr>
          <w:rFonts w:cs="Arial"/>
          <w:i/>
          <w:iCs/>
          <w:szCs w:val="22"/>
          <w:shd w:val="clear" w:color="auto" w:fill="FFFFFF"/>
        </w:rPr>
        <w:t>What other evidence sources might we look at?</w:t>
      </w:r>
    </w:p>
    <w:p w14:paraId="016789E8" w14:textId="7E3F1048" w:rsidR="00290EDF" w:rsidRPr="00290EDF" w:rsidRDefault="00290EDF" w:rsidP="00290EDF">
      <w:pPr>
        <w:spacing w:after="160" w:line="259" w:lineRule="auto"/>
        <w:rPr>
          <w:rFonts w:cs="Arial"/>
          <w:i/>
          <w:iCs/>
          <w:szCs w:val="22"/>
          <w:shd w:val="clear" w:color="auto" w:fill="FFFFFF"/>
        </w:rPr>
      </w:pPr>
      <w:r>
        <w:rPr>
          <w:rFonts w:cs="Arial"/>
          <w:i/>
          <w:iCs/>
          <w:szCs w:val="22"/>
          <w:shd w:val="clear" w:color="auto" w:fill="FFFFFF"/>
        </w:rPr>
        <w:t xml:space="preserve">Slides </w:t>
      </w:r>
      <w:r w:rsidR="00EC184A">
        <w:rPr>
          <w:rFonts w:cs="Arial"/>
          <w:i/>
          <w:iCs/>
          <w:szCs w:val="22"/>
          <w:shd w:val="clear" w:color="auto" w:fill="FFFFFF"/>
        </w:rPr>
        <w:t>20 and 21 are the</w:t>
      </w:r>
      <w:r w:rsidR="00614FD6">
        <w:rPr>
          <w:rFonts w:cs="Arial"/>
          <w:i/>
          <w:iCs/>
          <w:szCs w:val="22"/>
          <w:shd w:val="clear" w:color="auto" w:fill="FFFFFF"/>
        </w:rPr>
        <w:t>re</w:t>
      </w:r>
      <w:r w:rsidR="00EC184A">
        <w:rPr>
          <w:rFonts w:cs="Arial"/>
          <w:i/>
          <w:iCs/>
          <w:szCs w:val="22"/>
          <w:shd w:val="clear" w:color="auto" w:fill="FFFFFF"/>
        </w:rPr>
        <w:t xml:space="preserve"> to remind us of the crew of the Endurance and the Aurora</w:t>
      </w:r>
      <w:r w:rsidR="00D36C50">
        <w:rPr>
          <w:rFonts w:cs="Arial"/>
          <w:i/>
          <w:iCs/>
          <w:szCs w:val="22"/>
          <w:shd w:val="clear" w:color="auto" w:fill="FFFFFF"/>
        </w:rPr>
        <w:t xml:space="preserve"> and their role in this part of history.</w:t>
      </w:r>
      <w:r w:rsidR="00EC184A">
        <w:rPr>
          <w:rFonts w:cs="Arial"/>
          <w:i/>
          <w:iCs/>
          <w:szCs w:val="22"/>
          <w:shd w:val="clear" w:color="auto" w:fill="FFFFFF"/>
        </w:rPr>
        <w:t xml:space="preserve"> Shackleton went on to rescue men stranded from th</w:t>
      </w:r>
      <w:r w:rsidR="00D36C50">
        <w:rPr>
          <w:rFonts w:cs="Arial"/>
          <w:i/>
          <w:iCs/>
          <w:szCs w:val="22"/>
          <w:shd w:val="clear" w:color="auto" w:fill="FFFFFF"/>
        </w:rPr>
        <w:t>e Aurora too</w:t>
      </w:r>
    </w:p>
    <w:p w14:paraId="24B638ED" w14:textId="77777777" w:rsidR="00237478" w:rsidRDefault="00237478" w:rsidP="00E52C73">
      <w:pPr>
        <w:spacing w:after="160" w:line="259" w:lineRule="auto"/>
        <w:jc w:val="center"/>
        <w:rPr>
          <w:rFonts w:cs="Arial"/>
          <w:i/>
          <w:iCs/>
          <w:szCs w:val="22"/>
          <w:shd w:val="clear" w:color="auto" w:fill="FFFFFF"/>
        </w:rPr>
      </w:pPr>
    </w:p>
    <w:p w14:paraId="2727D9F7" w14:textId="482A9580" w:rsidR="00333A7F" w:rsidRDefault="00333A7F" w:rsidP="00590629">
      <w:pPr>
        <w:spacing w:after="160" w:line="259" w:lineRule="auto"/>
        <w:rPr>
          <w:rFonts w:cs="Arial"/>
          <w:i/>
          <w:iCs/>
          <w:szCs w:val="22"/>
          <w:shd w:val="clear" w:color="auto" w:fill="FFFFFF"/>
        </w:rPr>
      </w:pPr>
      <w:r w:rsidRPr="00333A7F">
        <w:rPr>
          <w:rFonts w:cs="Arial"/>
          <w:i/>
          <w:iCs/>
          <w:szCs w:val="22"/>
          <w:shd w:val="clear" w:color="auto" w:fill="FFFFFF"/>
        </w:rPr>
        <w:t>Taking it further</w:t>
      </w:r>
    </w:p>
    <w:p w14:paraId="3AB0B9A9" w14:textId="297617B7" w:rsidR="007C624A" w:rsidRPr="009E15A6" w:rsidRDefault="007C624A" w:rsidP="007C624A">
      <w:pPr>
        <w:spacing w:after="160" w:line="259" w:lineRule="auto"/>
        <w:rPr>
          <w:rFonts w:cs="Arial"/>
          <w:i/>
          <w:iCs/>
          <w:szCs w:val="22"/>
          <w:shd w:val="clear" w:color="auto" w:fill="FFFFFF"/>
        </w:rPr>
      </w:pPr>
      <w:r>
        <w:rPr>
          <w:rFonts w:cs="Arial"/>
          <w:i/>
          <w:iCs/>
          <w:szCs w:val="22"/>
          <w:shd w:val="clear" w:color="auto" w:fill="FFFFFF"/>
        </w:rPr>
        <w:t xml:space="preserve">Ask pupils to research the story of the Aurora. This was the twin expedition ship that was to supply Shackleton from the other side of Antarctica.Was this ship saved? Did all their crew survive?  </w:t>
      </w:r>
    </w:p>
    <w:p w14:paraId="6E9892DC" w14:textId="77777777" w:rsidR="005B0BD5" w:rsidRDefault="005B0BD5" w:rsidP="007C624A">
      <w:pPr>
        <w:spacing w:after="160" w:line="259" w:lineRule="auto"/>
        <w:rPr>
          <w:rFonts w:cs="Arial"/>
          <w:b/>
          <w:bCs/>
          <w:szCs w:val="22"/>
          <w:shd w:val="clear" w:color="auto" w:fill="FFFFFF"/>
        </w:rPr>
      </w:pPr>
    </w:p>
    <w:p w14:paraId="5558B0FD" w14:textId="1F788BD1" w:rsidR="007C624A" w:rsidRDefault="00E52C73" w:rsidP="007C624A">
      <w:pPr>
        <w:spacing w:after="160" w:line="259" w:lineRule="auto"/>
        <w:rPr>
          <w:rFonts w:cs="Arial"/>
          <w:szCs w:val="22"/>
          <w:shd w:val="clear" w:color="auto" w:fill="FFFFFF"/>
        </w:rPr>
      </w:pPr>
      <w:r w:rsidRPr="00E52C73">
        <w:rPr>
          <w:rFonts w:cs="Arial"/>
          <w:b/>
          <w:bCs/>
          <w:szCs w:val="22"/>
          <w:shd w:val="clear" w:color="auto" w:fill="FFFFFF"/>
        </w:rPr>
        <w:t>Then and Now</w:t>
      </w:r>
      <w:r w:rsidR="007C624A" w:rsidRPr="007C624A">
        <w:rPr>
          <w:rFonts w:cs="Arial"/>
          <w:szCs w:val="22"/>
          <w:shd w:val="clear" w:color="auto" w:fill="FFFFFF"/>
        </w:rPr>
        <w:t xml:space="preserve"> </w:t>
      </w:r>
    </w:p>
    <w:p w14:paraId="26BB8A4A" w14:textId="1F853BED" w:rsidR="007C624A" w:rsidRDefault="007C624A" w:rsidP="007C624A">
      <w:pPr>
        <w:spacing w:after="160" w:line="259" w:lineRule="auto"/>
        <w:rPr>
          <w:rFonts w:cs="Arial"/>
          <w:szCs w:val="22"/>
          <w:shd w:val="clear" w:color="auto" w:fill="FFFFFF"/>
        </w:rPr>
      </w:pPr>
      <w:r w:rsidRPr="001C25D9">
        <w:rPr>
          <w:rFonts w:cs="Arial"/>
          <w:szCs w:val="22"/>
          <w:shd w:val="clear" w:color="auto" w:fill="FFFFFF"/>
        </w:rPr>
        <w:t>Explore other changes between exploration in the early part of the 20</w:t>
      </w:r>
      <w:r w:rsidRPr="001C25D9">
        <w:rPr>
          <w:rFonts w:cs="Arial"/>
          <w:szCs w:val="22"/>
          <w:shd w:val="clear" w:color="auto" w:fill="FFFFFF"/>
          <w:vertAlign w:val="superscript"/>
        </w:rPr>
        <w:t>th</w:t>
      </w:r>
      <w:r w:rsidRPr="001C25D9">
        <w:rPr>
          <w:rFonts w:cs="Arial"/>
          <w:szCs w:val="22"/>
          <w:shd w:val="clear" w:color="auto" w:fill="FFFFFF"/>
        </w:rPr>
        <w:t xml:space="preserve"> century and the that of the 21</w:t>
      </w:r>
      <w:r w:rsidRPr="001C25D9">
        <w:rPr>
          <w:rFonts w:cs="Arial"/>
          <w:szCs w:val="22"/>
          <w:shd w:val="clear" w:color="auto" w:fill="FFFFFF"/>
          <w:vertAlign w:val="superscript"/>
        </w:rPr>
        <w:t>st</w:t>
      </w:r>
      <w:r w:rsidRPr="001C25D9">
        <w:rPr>
          <w:rFonts w:cs="Arial"/>
          <w:szCs w:val="22"/>
          <w:shd w:val="clear" w:color="auto" w:fill="FFFFFF"/>
        </w:rPr>
        <w:t xml:space="preserve"> century. See presentation </w:t>
      </w:r>
      <w:r w:rsidRPr="001C25D9">
        <w:rPr>
          <w:rFonts w:cs="Arial"/>
          <w:i/>
          <w:iCs/>
          <w:szCs w:val="22"/>
          <w:shd w:val="clear" w:color="auto" w:fill="FFFFFF"/>
        </w:rPr>
        <w:t>6_Then and Now</w:t>
      </w:r>
      <w:r>
        <w:rPr>
          <w:rFonts w:cs="Arial"/>
          <w:szCs w:val="22"/>
          <w:shd w:val="clear" w:color="auto" w:fill="FFFFFF"/>
        </w:rPr>
        <w:t>.</w:t>
      </w:r>
    </w:p>
    <w:p w14:paraId="6F2B4E14" w14:textId="77777777" w:rsidR="00B43550" w:rsidRDefault="00B43550" w:rsidP="00604A9D">
      <w:pPr>
        <w:spacing w:after="160" w:line="259" w:lineRule="auto"/>
        <w:rPr>
          <w:rFonts w:cs="Arial"/>
          <w:b/>
          <w:bCs/>
          <w:szCs w:val="22"/>
          <w:shd w:val="clear" w:color="auto" w:fill="FFFFFF"/>
        </w:rPr>
      </w:pPr>
    </w:p>
    <w:p w14:paraId="6704844E" w14:textId="39077BF6" w:rsidR="00604A9D" w:rsidRDefault="00604A9D" w:rsidP="00604A9D">
      <w:pPr>
        <w:spacing w:after="160" w:line="259" w:lineRule="auto"/>
        <w:rPr>
          <w:rFonts w:cs="Arial"/>
          <w:b/>
          <w:bCs/>
          <w:szCs w:val="22"/>
          <w:shd w:val="clear" w:color="auto" w:fill="FFFFFF"/>
        </w:rPr>
      </w:pPr>
      <w:r w:rsidRPr="0053450A">
        <w:rPr>
          <w:rFonts w:cs="Arial"/>
          <w:b/>
          <w:bCs/>
          <w:szCs w:val="22"/>
          <w:shd w:val="clear" w:color="auto" w:fill="FFFFFF"/>
        </w:rPr>
        <w:t>Explorers then and now</w:t>
      </w:r>
    </w:p>
    <w:p w14:paraId="3354A13E" w14:textId="0073720C" w:rsidR="00604A9D" w:rsidRDefault="00604A9D" w:rsidP="00604A9D">
      <w:pPr>
        <w:spacing w:after="160" w:line="259" w:lineRule="auto"/>
        <w:rPr>
          <w:rFonts w:cs="Arial"/>
          <w:szCs w:val="22"/>
          <w:shd w:val="clear" w:color="auto" w:fill="FFFFFF"/>
        </w:rPr>
      </w:pPr>
      <w:r>
        <w:rPr>
          <w:rFonts w:cs="Arial"/>
          <w:szCs w:val="22"/>
          <w:shd w:val="clear" w:color="auto" w:fill="FFFFFF"/>
        </w:rPr>
        <w:t xml:space="preserve">Slide </w:t>
      </w:r>
      <w:r w:rsidR="009C5A73">
        <w:rPr>
          <w:rFonts w:cs="Arial"/>
          <w:szCs w:val="22"/>
          <w:shd w:val="clear" w:color="auto" w:fill="FFFFFF"/>
        </w:rPr>
        <w:t>3</w:t>
      </w:r>
      <w:r>
        <w:rPr>
          <w:rFonts w:cs="Arial"/>
          <w:szCs w:val="22"/>
          <w:shd w:val="clear" w:color="auto" w:fill="FFFFFF"/>
        </w:rPr>
        <w:t xml:space="preserve">. </w:t>
      </w:r>
      <w:r w:rsidRPr="0053450A">
        <w:rPr>
          <w:rFonts w:cs="Arial"/>
          <w:szCs w:val="22"/>
          <w:shd w:val="clear" w:color="auto" w:fill="FFFFFF"/>
        </w:rPr>
        <w:t>If you haven’t already looked</w:t>
      </w:r>
      <w:r>
        <w:rPr>
          <w:rFonts w:cs="Arial"/>
          <w:szCs w:val="22"/>
          <w:shd w:val="clear" w:color="auto" w:fill="FFFFFF"/>
        </w:rPr>
        <w:t xml:space="preserve"> at the film showing young explorers paying homage to the epic hike to Stromness, watch and compare how </w:t>
      </w:r>
      <w:proofErr w:type="gramStart"/>
      <w:r>
        <w:rPr>
          <w:rFonts w:cs="Arial"/>
          <w:szCs w:val="22"/>
          <w:shd w:val="clear" w:color="auto" w:fill="FFFFFF"/>
        </w:rPr>
        <w:t>modern day</w:t>
      </w:r>
      <w:proofErr w:type="gramEnd"/>
      <w:r>
        <w:rPr>
          <w:rFonts w:cs="Arial"/>
          <w:szCs w:val="22"/>
          <w:shd w:val="clear" w:color="auto" w:fill="FFFFFF"/>
        </w:rPr>
        <w:t xml:space="preserve"> adventurers fare.</w:t>
      </w:r>
    </w:p>
    <w:p w14:paraId="6C95FA08" w14:textId="393F123F" w:rsidR="008C6A1A" w:rsidRDefault="008C6A1A" w:rsidP="00604A9D">
      <w:pPr>
        <w:spacing w:after="160" w:line="259" w:lineRule="auto"/>
        <w:rPr>
          <w:rFonts w:cs="Arial"/>
          <w:szCs w:val="22"/>
          <w:shd w:val="clear" w:color="auto" w:fill="FFFFFF"/>
        </w:rPr>
      </w:pPr>
      <w:r>
        <w:rPr>
          <w:rFonts w:cs="Arial"/>
          <w:szCs w:val="22"/>
          <w:shd w:val="clear" w:color="auto" w:fill="FFFFFF"/>
        </w:rPr>
        <w:t xml:space="preserve">Slide </w:t>
      </w:r>
      <w:r w:rsidR="009C5A73">
        <w:rPr>
          <w:rFonts w:cs="Arial"/>
          <w:szCs w:val="22"/>
          <w:shd w:val="clear" w:color="auto" w:fill="FFFFFF"/>
        </w:rPr>
        <w:t>4</w:t>
      </w:r>
      <w:r>
        <w:rPr>
          <w:rFonts w:cs="Arial"/>
          <w:szCs w:val="22"/>
          <w:shd w:val="clear" w:color="auto" w:fill="FFFFFF"/>
        </w:rPr>
        <w:t xml:space="preserve"> shows </w:t>
      </w:r>
      <w:r w:rsidR="00226425">
        <w:rPr>
          <w:rFonts w:cs="Arial"/>
          <w:szCs w:val="22"/>
          <w:shd w:val="clear" w:color="auto" w:fill="FFFFFF"/>
        </w:rPr>
        <w:t xml:space="preserve">crew members of the Agulhas II from the Endurance 22 expedition, discussing weather conditions. Compare this with the jotted notes and calculations </w:t>
      </w:r>
      <w:r w:rsidR="00527591">
        <w:rPr>
          <w:rFonts w:cs="Arial"/>
          <w:szCs w:val="22"/>
          <w:shd w:val="clear" w:color="auto" w:fill="FFFFFF"/>
        </w:rPr>
        <w:t xml:space="preserve">made by Worsley. </w:t>
      </w:r>
    </w:p>
    <w:p w14:paraId="5BB60E05" w14:textId="77777777" w:rsidR="00B43550" w:rsidRDefault="00B43550" w:rsidP="00B43550">
      <w:pPr>
        <w:spacing w:after="160" w:line="259" w:lineRule="auto"/>
        <w:rPr>
          <w:rFonts w:cs="Arial"/>
          <w:b/>
          <w:bCs/>
          <w:szCs w:val="22"/>
          <w:shd w:val="clear" w:color="auto" w:fill="FFFFFF"/>
        </w:rPr>
      </w:pPr>
    </w:p>
    <w:p w14:paraId="25A1799A" w14:textId="7D91C16A" w:rsidR="00B43550" w:rsidRPr="00632562" w:rsidRDefault="00B43550" w:rsidP="00B43550">
      <w:pPr>
        <w:spacing w:after="160" w:line="259" w:lineRule="auto"/>
        <w:rPr>
          <w:rFonts w:cs="Arial"/>
          <w:b/>
          <w:bCs/>
          <w:szCs w:val="22"/>
          <w:shd w:val="clear" w:color="auto" w:fill="FFFFFF"/>
        </w:rPr>
      </w:pPr>
      <w:r w:rsidRPr="00632562">
        <w:rPr>
          <w:rFonts w:cs="Arial"/>
          <w:b/>
          <w:bCs/>
          <w:szCs w:val="22"/>
          <w:shd w:val="clear" w:color="auto" w:fill="FFFFFF"/>
        </w:rPr>
        <w:t>Can a boat be famous?</w:t>
      </w:r>
    </w:p>
    <w:p w14:paraId="3BF8B0D0" w14:textId="69E7473F" w:rsidR="00BD7F9A" w:rsidRDefault="00BD7F9A" w:rsidP="00BD7F9A">
      <w:pPr>
        <w:spacing w:after="160" w:line="259" w:lineRule="auto"/>
        <w:rPr>
          <w:rFonts w:cs="Arial"/>
          <w:szCs w:val="22"/>
          <w:shd w:val="clear" w:color="auto" w:fill="FFFFFF"/>
        </w:rPr>
      </w:pPr>
      <w:r w:rsidRPr="006C4EED">
        <w:rPr>
          <w:rFonts w:cs="Arial"/>
          <w:szCs w:val="22"/>
          <w:shd w:val="clear" w:color="auto" w:fill="FFFFFF"/>
        </w:rPr>
        <w:t xml:space="preserve">Slide </w:t>
      </w:r>
      <w:r w:rsidR="009A2C99">
        <w:rPr>
          <w:rFonts w:cs="Arial"/>
          <w:szCs w:val="22"/>
          <w:shd w:val="clear" w:color="auto" w:fill="FFFFFF"/>
        </w:rPr>
        <w:t>5</w:t>
      </w:r>
      <w:r w:rsidRPr="006C4EED">
        <w:rPr>
          <w:rFonts w:cs="Arial"/>
          <w:szCs w:val="22"/>
          <w:shd w:val="clear" w:color="auto" w:fill="FFFFFF"/>
        </w:rPr>
        <w:t xml:space="preserve"> </w:t>
      </w:r>
      <w:r>
        <w:rPr>
          <w:rFonts w:cs="Arial"/>
          <w:szCs w:val="22"/>
          <w:shd w:val="clear" w:color="auto" w:fill="FFFFFF"/>
        </w:rPr>
        <w:t xml:space="preserve">shows two images of the James Caird lifeboat. One </w:t>
      </w:r>
      <w:r w:rsidR="00B43550">
        <w:rPr>
          <w:rFonts w:cs="Arial"/>
          <w:szCs w:val="22"/>
          <w:shd w:val="clear" w:color="auto" w:fill="FFFFFF"/>
        </w:rPr>
        <w:t xml:space="preserve">image shows </w:t>
      </w:r>
      <w:r>
        <w:rPr>
          <w:rFonts w:cs="Arial"/>
          <w:szCs w:val="22"/>
          <w:shd w:val="clear" w:color="auto" w:fill="FFFFFF"/>
        </w:rPr>
        <w:t>it being launched on</w:t>
      </w:r>
      <w:r w:rsidR="00B43550">
        <w:rPr>
          <w:rFonts w:cs="Arial"/>
          <w:szCs w:val="22"/>
          <w:shd w:val="clear" w:color="auto" w:fill="FFFFFF"/>
        </w:rPr>
        <w:t xml:space="preserve"> what might be</w:t>
      </w:r>
      <w:r>
        <w:rPr>
          <w:rFonts w:cs="Arial"/>
          <w:szCs w:val="22"/>
          <w:shd w:val="clear" w:color="auto" w:fill="FFFFFF"/>
        </w:rPr>
        <w:t xml:space="preserve"> the most epic journey a small boat has ever done. The other</w:t>
      </w:r>
      <w:r w:rsidR="00B43550">
        <w:rPr>
          <w:rFonts w:cs="Arial"/>
          <w:szCs w:val="22"/>
          <w:shd w:val="clear" w:color="auto" w:fill="FFFFFF"/>
        </w:rPr>
        <w:t xml:space="preserve"> image shows the boat fully repaired and painted, </w:t>
      </w:r>
      <w:r w:rsidR="002D1B59">
        <w:rPr>
          <w:rFonts w:cs="Arial"/>
          <w:szCs w:val="22"/>
          <w:shd w:val="clear" w:color="auto" w:fill="FFFFFF"/>
        </w:rPr>
        <w:t xml:space="preserve">and </w:t>
      </w:r>
      <w:r w:rsidR="00B43550">
        <w:rPr>
          <w:rFonts w:cs="Arial"/>
          <w:szCs w:val="22"/>
          <w:shd w:val="clear" w:color="auto" w:fill="FFFFFF"/>
        </w:rPr>
        <w:t>well preserved</w:t>
      </w:r>
      <w:r>
        <w:rPr>
          <w:rFonts w:cs="Arial"/>
          <w:szCs w:val="22"/>
          <w:shd w:val="clear" w:color="auto" w:fill="FFFFFF"/>
        </w:rPr>
        <w:t>, on display at Dulwich college</w:t>
      </w:r>
      <w:r w:rsidR="002D1B59">
        <w:rPr>
          <w:rFonts w:cs="Arial"/>
          <w:szCs w:val="22"/>
          <w:shd w:val="clear" w:color="auto" w:fill="FFFFFF"/>
        </w:rPr>
        <w:t>,</w:t>
      </w:r>
      <w:r>
        <w:rPr>
          <w:rFonts w:cs="Arial"/>
          <w:szCs w:val="22"/>
          <w:shd w:val="clear" w:color="auto" w:fill="FFFFFF"/>
        </w:rPr>
        <w:t xml:space="preserve"> where it can be visited. </w:t>
      </w:r>
    </w:p>
    <w:p w14:paraId="4EA3EE5C" w14:textId="77777777" w:rsidR="00BD7F9A" w:rsidRDefault="00BD7F9A" w:rsidP="00BD7F9A">
      <w:pPr>
        <w:spacing w:after="160" w:line="259" w:lineRule="auto"/>
        <w:rPr>
          <w:rFonts w:cs="Arial"/>
          <w:i/>
          <w:iCs/>
          <w:szCs w:val="22"/>
          <w:shd w:val="clear" w:color="auto" w:fill="FFFFFF"/>
        </w:rPr>
      </w:pPr>
      <w:r w:rsidRPr="00D80B51">
        <w:rPr>
          <w:rFonts w:cs="Arial"/>
          <w:i/>
          <w:iCs/>
          <w:szCs w:val="22"/>
          <w:shd w:val="clear" w:color="auto" w:fill="FFFFFF"/>
        </w:rPr>
        <w:t>Discuss this boat’s fame. Is it justified</w:t>
      </w:r>
      <w:r>
        <w:rPr>
          <w:rFonts w:cs="Arial"/>
          <w:i/>
          <w:iCs/>
          <w:szCs w:val="22"/>
          <w:shd w:val="clear" w:color="auto" w:fill="FFFFFF"/>
        </w:rPr>
        <w:t xml:space="preserve">? It is likely pupils will agree that it is and recognise it has a historical value and signifies something inspirational but if there is disagreement it could prove to be an interesting debate. </w:t>
      </w:r>
    </w:p>
    <w:p w14:paraId="01FC0E40" w14:textId="77777777" w:rsidR="00BD7F9A" w:rsidRDefault="00BD7F9A" w:rsidP="00BD7F9A">
      <w:pPr>
        <w:spacing w:after="160" w:line="259" w:lineRule="auto"/>
        <w:rPr>
          <w:rFonts w:cs="Arial"/>
          <w:i/>
          <w:iCs/>
          <w:szCs w:val="22"/>
          <w:shd w:val="clear" w:color="auto" w:fill="FFFFFF"/>
        </w:rPr>
      </w:pPr>
      <w:r>
        <w:rPr>
          <w:rFonts w:cs="Arial"/>
          <w:i/>
          <w:iCs/>
          <w:szCs w:val="22"/>
          <w:shd w:val="clear" w:color="auto" w:fill="FFFFFF"/>
        </w:rPr>
        <w:lastRenderedPageBreak/>
        <w:t xml:space="preserve">Pose the question that if so much care and attention can be given to a wooden boat, should not the entire continent of Antarctica be protected in much the same way? Or its inhabitants, the wildlife? </w:t>
      </w:r>
    </w:p>
    <w:p w14:paraId="3DBB6406" w14:textId="77777777" w:rsidR="00BD7F9A" w:rsidRDefault="00BD7F9A" w:rsidP="00BD7F9A">
      <w:pPr>
        <w:spacing w:after="160" w:line="259" w:lineRule="auto"/>
        <w:rPr>
          <w:rFonts w:cs="Arial"/>
          <w:i/>
          <w:iCs/>
          <w:szCs w:val="22"/>
          <w:shd w:val="clear" w:color="auto" w:fill="FFFFFF"/>
        </w:rPr>
      </w:pPr>
      <w:r>
        <w:rPr>
          <w:rFonts w:cs="Arial"/>
          <w:i/>
          <w:iCs/>
          <w:szCs w:val="22"/>
          <w:shd w:val="clear" w:color="auto" w:fill="FFFFFF"/>
        </w:rPr>
        <w:t>Discuss whether we as humans give more protection to man – made objects than natural ones? Should there be a balance? Invite pupils to make observations and ask questions.</w:t>
      </w:r>
    </w:p>
    <w:p w14:paraId="58F90B8E" w14:textId="77777777" w:rsidR="00BD7F9A" w:rsidRDefault="00BD7F9A" w:rsidP="00BD7F9A">
      <w:pPr>
        <w:spacing w:after="160" w:line="259" w:lineRule="auto"/>
        <w:rPr>
          <w:rFonts w:cs="Arial"/>
          <w:i/>
          <w:iCs/>
          <w:szCs w:val="22"/>
          <w:shd w:val="clear" w:color="auto" w:fill="FFFFFF"/>
        </w:rPr>
      </w:pPr>
    </w:p>
    <w:p w14:paraId="29509482" w14:textId="3B3372E9" w:rsidR="002D1B59" w:rsidRDefault="009A2C99" w:rsidP="00BD7F9A">
      <w:pPr>
        <w:spacing w:after="160" w:line="259" w:lineRule="auto"/>
        <w:rPr>
          <w:rFonts w:cs="Arial"/>
          <w:b/>
          <w:bCs/>
          <w:szCs w:val="22"/>
          <w:shd w:val="clear" w:color="auto" w:fill="FFFFFF"/>
        </w:rPr>
      </w:pPr>
      <w:r w:rsidRPr="009A2C99">
        <w:rPr>
          <w:rFonts w:cs="Arial"/>
          <w:b/>
          <w:bCs/>
          <w:szCs w:val="22"/>
          <w:shd w:val="clear" w:color="auto" w:fill="FFFFFF"/>
        </w:rPr>
        <w:t>Climate change</w:t>
      </w:r>
      <w:r>
        <w:rPr>
          <w:rFonts w:cs="Arial"/>
          <w:b/>
          <w:bCs/>
          <w:szCs w:val="22"/>
          <w:shd w:val="clear" w:color="auto" w:fill="FFFFFF"/>
        </w:rPr>
        <w:t>, Ice Change</w:t>
      </w:r>
    </w:p>
    <w:p w14:paraId="166B04DE" w14:textId="48074075" w:rsidR="009A2C99" w:rsidRDefault="009A2C99" w:rsidP="00BD7F9A">
      <w:pPr>
        <w:spacing w:after="160" w:line="259" w:lineRule="auto"/>
        <w:rPr>
          <w:rFonts w:cs="Arial"/>
          <w:szCs w:val="22"/>
          <w:shd w:val="clear" w:color="auto" w:fill="FFFFFF"/>
        </w:rPr>
      </w:pPr>
      <w:r w:rsidRPr="009A2C99">
        <w:rPr>
          <w:rFonts w:cs="Arial"/>
          <w:szCs w:val="22"/>
          <w:shd w:val="clear" w:color="auto" w:fill="FFFFFF"/>
        </w:rPr>
        <w:t>Slide 6</w:t>
      </w:r>
      <w:r>
        <w:rPr>
          <w:rFonts w:cs="Arial"/>
          <w:szCs w:val="22"/>
          <w:shd w:val="clear" w:color="auto" w:fill="FFFFFF"/>
        </w:rPr>
        <w:t xml:space="preserve"> show an animated view of ice mas change in Antarctica </w:t>
      </w:r>
      <w:r w:rsidR="00404C7C">
        <w:rPr>
          <w:rFonts w:cs="Arial"/>
          <w:szCs w:val="22"/>
          <w:shd w:val="clear" w:color="auto" w:fill="FFFFFF"/>
        </w:rPr>
        <w:t>over the last 20 years. The source is reliable (NASA</w:t>
      </w:r>
      <w:proofErr w:type="gramStart"/>
      <w:r w:rsidR="00404C7C">
        <w:rPr>
          <w:rFonts w:cs="Arial"/>
          <w:szCs w:val="22"/>
          <w:shd w:val="clear" w:color="auto" w:fill="FFFFFF"/>
        </w:rPr>
        <w:t>)</w:t>
      </w:r>
      <w:proofErr w:type="gramEnd"/>
      <w:r w:rsidR="00404C7C">
        <w:rPr>
          <w:rFonts w:cs="Arial"/>
          <w:szCs w:val="22"/>
          <w:shd w:val="clear" w:color="auto" w:fill="FFFFFF"/>
        </w:rPr>
        <w:t xml:space="preserve"> and the consensus is that </w:t>
      </w:r>
      <w:r w:rsidR="00E462E5">
        <w:rPr>
          <w:rFonts w:cs="Arial"/>
          <w:szCs w:val="22"/>
          <w:shd w:val="clear" w:color="auto" w:fill="FFFFFF"/>
        </w:rPr>
        <w:t xml:space="preserve">rapid changes in the global climate are being caused by </w:t>
      </w:r>
      <w:r w:rsidR="00404C7C">
        <w:rPr>
          <w:rFonts w:cs="Arial"/>
          <w:szCs w:val="22"/>
          <w:shd w:val="clear" w:color="auto" w:fill="FFFFFF"/>
        </w:rPr>
        <w:t>human activity</w:t>
      </w:r>
      <w:r w:rsidR="00E462E5">
        <w:rPr>
          <w:rFonts w:cs="Arial"/>
          <w:szCs w:val="22"/>
          <w:shd w:val="clear" w:color="auto" w:fill="FFFFFF"/>
        </w:rPr>
        <w:t xml:space="preserve">. While global climate has always </w:t>
      </w:r>
      <w:r w:rsidR="000A4850">
        <w:rPr>
          <w:rFonts w:cs="Arial"/>
          <w:szCs w:val="22"/>
          <w:shd w:val="clear" w:color="auto" w:fill="FFFFFF"/>
        </w:rPr>
        <w:t xml:space="preserve">undergone changes in the past, it is the speed of this change that is especially concerning as </w:t>
      </w:r>
      <w:r w:rsidR="001B21C6">
        <w:rPr>
          <w:rFonts w:cs="Arial"/>
          <w:szCs w:val="22"/>
          <w:shd w:val="clear" w:color="auto" w:fill="FFFFFF"/>
        </w:rPr>
        <w:t>it means that most species are unable to adapt and survive</w:t>
      </w:r>
      <w:r w:rsidR="0073251E">
        <w:rPr>
          <w:rFonts w:cs="Arial"/>
          <w:szCs w:val="22"/>
          <w:shd w:val="clear" w:color="auto" w:fill="FFFFFF"/>
        </w:rPr>
        <w:t>. Neither can people around the world adapt to changing conditions that directly affect their livelihood and well</w:t>
      </w:r>
      <w:r w:rsidR="005C1B05">
        <w:rPr>
          <w:rFonts w:cs="Arial"/>
          <w:szCs w:val="22"/>
          <w:shd w:val="clear" w:color="auto" w:fill="FFFFFF"/>
        </w:rPr>
        <w:t>-</w:t>
      </w:r>
      <w:r w:rsidR="0073251E">
        <w:rPr>
          <w:rFonts w:cs="Arial"/>
          <w:szCs w:val="22"/>
          <w:shd w:val="clear" w:color="auto" w:fill="FFFFFF"/>
        </w:rPr>
        <w:t xml:space="preserve">being, whether this is growing crops, accessing fresh </w:t>
      </w:r>
      <w:proofErr w:type="gramStart"/>
      <w:r w:rsidR="0073251E">
        <w:rPr>
          <w:rFonts w:cs="Arial"/>
          <w:szCs w:val="22"/>
          <w:shd w:val="clear" w:color="auto" w:fill="FFFFFF"/>
        </w:rPr>
        <w:t>water</w:t>
      </w:r>
      <w:proofErr w:type="gramEnd"/>
      <w:r w:rsidR="0073251E">
        <w:rPr>
          <w:rFonts w:cs="Arial"/>
          <w:szCs w:val="22"/>
          <w:shd w:val="clear" w:color="auto" w:fill="FFFFFF"/>
        </w:rPr>
        <w:t xml:space="preserve"> or </w:t>
      </w:r>
      <w:r w:rsidR="005C1B05">
        <w:rPr>
          <w:rFonts w:cs="Arial"/>
          <w:szCs w:val="22"/>
          <w:shd w:val="clear" w:color="auto" w:fill="FFFFFF"/>
        </w:rPr>
        <w:t>surviving in extreme weather conditions.</w:t>
      </w:r>
    </w:p>
    <w:p w14:paraId="3C246DD7" w14:textId="4A5DE618" w:rsidR="00954918" w:rsidRDefault="00954918" w:rsidP="00BD7F9A">
      <w:pPr>
        <w:spacing w:after="160" w:line="259" w:lineRule="auto"/>
        <w:rPr>
          <w:rFonts w:cs="Arial"/>
          <w:szCs w:val="22"/>
          <w:shd w:val="clear" w:color="auto" w:fill="FFFFFF"/>
        </w:rPr>
      </w:pPr>
      <w:r>
        <w:rPr>
          <w:rFonts w:cs="Arial"/>
          <w:szCs w:val="22"/>
          <w:shd w:val="clear" w:color="auto" w:fill="FFFFFF"/>
        </w:rPr>
        <w:t xml:space="preserve">Slide </w:t>
      </w:r>
      <w:r w:rsidR="005D105E">
        <w:rPr>
          <w:rFonts w:cs="Arial"/>
          <w:szCs w:val="22"/>
          <w:shd w:val="clear" w:color="auto" w:fill="FFFFFF"/>
        </w:rPr>
        <w:t xml:space="preserve">7 introduces Argo Buoys. These are robot devices that can move through the water and collect important information about the state of the oceans. </w:t>
      </w:r>
      <w:r w:rsidR="00AA5E89">
        <w:rPr>
          <w:rFonts w:cs="Arial"/>
          <w:szCs w:val="22"/>
          <w:shd w:val="clear" w:color="auto" w:fill="FFFFFF"/>
        </w:rPr>
        <w:t>They are cheaper and more sustainable to run than having lots of ships sailing around the oceans doing this job. Because climate heating is real, and as the oceans store 90% of excess heat, it is important to monitor changes and where these are happening the fastest so that</w:t>
      </w:r>
      <w:r w:rsidR="00B453AC">
        <w:rPr>
          <w:rFonts w:cs="Arial"/>
          <w:szCs w:val="22"/>
          <w:shd w:val="clear" w:color="auto" w:fill="FFFFFF"/>
        </w:rPr>
        <w:t xml:space="preserve"> potential can be better understood.</w:t>
      </w:r>
    </w:p>
    <w:p w14:paraId="32F05E49" w14:textId="406C75B9" w:rsidR="00B453AC" w:rsidRDefault="00B453AC" w:rsidP="00BD7F9A">
      <w:pPr>
        <w:spacing w:after="160" w:line="259" w:lineRule="auto"/>
        <w:rPr>
          <w:rFonts w:cs="Arial"/>
          <w:szCs w:val="22"/>
          <w:shd w:val="clear" w:color="auto" w:fill="FFFFFF"/>
        </w:rPr>
      </w:pPr>
      <w:r>
        <w:rPr>
          <w:rFonts w:cs="Arial"/>
          <w:szCs w:val="22"/>
          <w:shd w:val="clear" w:color="auto" w:fill="FFFFFF"/>
        </w:rPr>
        <w:t>Slide 8 shows the cycle of a buoy. Talk through it in simple terms with pupils</w:t>
      </w:r>
      <w:r w:rsidR="00D925C8">
        <w:rPr>
          <w:rFonts w:cs="Arial"/>
          <w:szCs w:val="22"/>
          <w:shd w:val="clear" w:color="auto" w:fill="FFFFFF"/>
        </w:rPr>
        <w:t xml:space="preserve">. </w:t>
      </w:r>
    </w:p>
    <w:p w14:paraId="591E2626" w14:textId="3B15C683" w:rsidR="00FC70AE" w:rsidRDefault="00D925C8" w:rsidP="00604A9D">
      <w:pPr>
        <w:spacing w:after="160" w:line="259" w:lineRule="auto"/>
        <w:rPr>
          <w:rFonts w:cs="Arial"/>
          <w:szCs w:val="22"/>
          <w:shd w:val="clear" w:color="auto" w:fill="FFFFFF"/>
        </w:rPr>
      </w:pPr>
      <w:r>
        <w:rPr>
          <w:rFonts w:cs="Arial"/>
          <w:szCs w:val="22"/>
          <w:shd w:val="clear" w:color="auto" w:fill="FFFFFF"/>
        </w:rPr>
        <w:t xml:space="preserve">Slide 9 shows the Adopt a Buoy project run as part of the Endurance 22 work. </w:t>
      </w:r>
      <w:r w:rsidR="00FC70AE" w:rsidRPr="00187978">
        <w:rPr>
          <w:rFonts w:cs="Arial"/>
          <w:szCs w:val="22"/>
          <w:shd w:val="clear" w:color="auto" w:fill="FFFFFF"/>
        </w:rPr>
        <w:t>In partnership with Dr. Tamaryn Morris and Thomas Mtontsi from the South African Weather Service, Reach the World matched 11 schools in North America with 11 schools in South Africa and Namibia to name and “adopt” an Argo smart buoy and collaborate on classroom projects using the data collected by those buoys in the weeks following deployment. Each participating classroom received a video of their buoy being dedicated and deployed from the S.A. Agulhas II en route to the Weddell Sea.</w:t>
      </w:r>
    </w:p>
    <w:p w14:paraId="070F8A54" w14:textId="77777777" w:rsidR="009B2DED" w:rsidRPr="009B2DED" w:rsidRDefault="009B2DED" w:rsidP="00604A9D">
      <w:pPr>
        <w:spacing w:after="160" w:line="259" w:lineRule="auto"/>
        <w:rPr>
          <w:rFonts w:cs="Arial"/>
          <w:b/>
          <w:bCs/>
          <w:szCs w:val="22"/>
          <w:shd w:val="clear" w:color="auto" w:fill="FFFFFF"/>
        </w:rPr>
      </w:pPr>
      <w:r w:rsidRPr="009B2DED">
        <w:rPr>
          <w:rFonts w:cs="Arial"/>
          <w:b/>
          <w:bCs/>
          <w:szCs w:val="22"/>
          <w:shd w:val="clear" w:color="auto" w:fill="FFFFFF"/>
        </w:rPr>
        <w:t>Fieldwork</w:t>
      </w:r>
    </w:p>
    <w:p w14:paraId="032F276F" w14:textId="686BB51A" w:rsidR="00716B04" w:rsidRDefault="00BF5385" w:rsidP="00604A9D">
      <w:pPr>
        <w:spacing w:after="160" w:line="259" w:lineRule="auto"/>
        <w:rPr>
          <w:rFonts w:cs="Arial"/>
          <w:szCs w:val="22"/>
          <w:shd w:val="clear" w:color="auto" w:fill="FFFFFF"/>
        </w:rPr>
      </w:pPr>
      <w:r>
        <w:rPr>
          <w:rFonts w:cs="Arial"/>
          <w:szCs w:val="22"/>
          <w:shd w:val="clear" w:color="auto" w:fill="FFFFFF"/>
        </w:rPr>
        <w:t>Ask pupils how they might monitor climate change in their school. We might not all have access to an ocean but what else can we do to measure the changing climate?</w:t>
      </w:r>
    </w:p>
    <w:p w14:paraId="6421BB5B" w14:textId="4D783E23" w:rsidR="00BF5385" w:rsidRDefault="009B2DED" w:rsidP="00604A9D">
      <w:pPr>
        <w:spacing w:after="160" w:line="259" w:lineRule="auto"/>
        <w:rPr>
          <w:rFonts w:cs="Arial"/>
          <w:szCs w:val="22"/>
          <w:shd w:val="clear" w:color="auto" w:fill="FFFFFF"/>
        </w:rPr>
      </w:pPr>
      <w:r>
        <w:rPr>
          <w:rFonts w:cs="Arial"/>
          <w:szCs w:val="22"/>
          <w:shd w:val="clear" w:color="auto" w:fill="FFFFFF"/>
        </w:rPr>
        <w:t xml:space="preserve">Through discussion, elicit ideas about simple data that could be collected. This </w:t>
      </w:r>
      <w:r w:rsidR="00357FB7">
        <w:rPr>
          <w:rFonts w:cs="Arial"/>
          <w:szCs w:val="22"/>
          <w:shd w:val="clear" w:color="auto" w:fill="FFFFFF"/>
        </w:rPr>
        <w:t xml:space="preserve">could be </w:t>
      </w:r>
      <w:proofErr w:type="gramStart"/>
      <w:r w:rsidR="00357FB7">
        <w:rPr>
          <w:rFonts w:cs="Arial"/>
          <w:szCs w:val="22"/>
          <w:shd w:val="clear" w:color="auto" w:fill="FFFFFF"/>
        </w:rPr>
        <w:t xml:space="preserve">gathering </w:t>
      </w:r>
      <w:r>
        <w:rPr>
          <w:rFonts w:cs="Arial"/>
          <w:szCs w:val="22"/>
          <w:shd w:val="clear" w:color="auto" w:fill="FFFFFF"/>
        </w:rPr>
        <w:t xml:space="preserve"> everyday</w:t>
      </w:r>
      <w:proofErr w:type="gramEnd"/>
      <w:r>
        <w:rPr>
          <w:rFonts w:cs="Arial"/>
          <w:szCs w:val="22"/>
          <w:shd w:val="clear" w:color="auto" w:fill="FFFFFF"/>
        </w:rPr>
        <w:t xml:space="preserve"> weather and seasonal data from the school grounds </w:t>
      </w:r>
      <w:r w:rsidR="00DC55EE">
        <w:rPr>
          <w:rFonts w:cs="Arial"/>
          <w:szCs w:val="22"/>
          <w:shd w:val="clear" w:color="auto" w:fill="FFFFFF"/>
        </w:rPr>
        <w:t>and establishing dates of significan</w:t>
      </w:r>
      <w:r w:rsidR="001A728D">
        <w:rPr>
          <w:rFonts w:cs="Arial"/>
          <w:szCs w:val="22"/>
          <w:shd w:val="clear" w:color="auto" w:fill="FFFFFF"/>
        </w:rPr>
        <w:t>c</w:t>
      </w:r>
      <w:r w:rsidR="00DC55EE">
        <w:rPr>
          <w:rFonts w:cs="Arial"/>
          <w:szCs w:val="22"/>
          <w:shd w:val="clear" w:color="auto" w:fill="FFFFFF"/>
        </w:rPr>
        <w:t xml:space="preserve">e to build a yearly record (first Daffodil, first snow etc) </w:t>
      </w:r>
      <w:r w:rsidR="001A728D">
        <w:rPr>
          <w:rFonts w:cs="Arial"/>
          <w:szCs w:val="22"/>
          <w:shd w:val="clear" w:color="auto" w:fill="FFFFFF"/>
        </w:rPr>
        <w:t>(</w:t>
      </w:r>
      <w:r w:rsidR="00DC55EE">
        <w:rPr>
          <w:rFonts w:cs="Arial"/>
          <w:szCs w:val="22"/>
          <w:shd w:val="clear" w:color="auto" w:fill="FFFFFF"/>
        </w:rPr>
        <w:t>KS1</w:t>
      </w:r>
      <w:r w:rsidR="001A728D">
        <w:rPr>
          <w:rFonts w:cs="Arial"/>
          <w:szCs w:val="22"/>
          <w:shd w:val="clear" w:color="auto" w:fill="FFFFFF"/>
        </w:rPr>
        <w:t>)</w:t>
      </w:r>
      <w:r w:rsidR="00357FB7">
        <w:rPr>
          <w:rFonts w:cs="Arial"/>
          <w:szCs w:val="22"/>
          <w:shd w:val="clear" w:color="auto" w:fill="FFFFFF"/>
        </w:rPr>
        <w:t xml:space="preserve">. It might </w:t>
      </w:r>
      <w:r w:rsidR="00DC55EE">
        <w:rPr>
          <w:rFonts w:cs="Arial"/>
          <w:szCs w:val="22"/>
          <w:shd w:val="clear" w:color="auto" w:fill="FFFFFF"/>
        </w:rPr>
        <w:t xml:space="preserve">be </w:t>
      </w:r>
      <w:r w:rsidR="00BD6EA6">
        <w:rPr>
          <w:rFonts w:cs="Arial"/>
          <w:szCs w:val="22"/>
          <w:shd w:val="clear" w:color="auto" w:fill="FFFFFF"/>
        </w:rPr>
        <w:t xml:space="preserve">more complex gathering and analysis of </w:t>
      </w:r>
      <w:r w:rsidR="00FD0290">
        <w:rPr>
          <w:rFonts w:cs="Arial"/>
          <w:szCs w:val="22"/>
          <w:shd w:val="clear" w:color="auto" w:fill="FFFFFF"/>
        </w:rPr>
        <w:t>weather data</w:t>
      </w:r>
      <w:r w:rsidR="00E24890">
        <w:rPr>
          <w:rFonts w:cs="Arial"/>
          <w:szCs w:val="22"/>
          <w:shd w:val="clear" w:color="auto" w:fill="FFFFFF"/>
        </w:rPr>
        <w:t xml:space="preserve"> or</w:t>
      </w:r>
      <w:r w:rsidR="009F29AF">
        <w:rPr>
          <w:rFonts w:cs="Arial"/>
          <w:szCs w:val="22"/>
          <w:shd w:val="clear" w:color="auto" w:fill="FFFFFF"/>
        </w:rPr>
        <w:t xml:space="preserve"> it might be gathering data about</w:t>
      </w:r>
      <w:r w:rsidR="00FD0290">
        <w:rPr>
          <w:rFonts w:cs="Arial"/>
          <w:szCs w:val="22"/>
          <w:shd w:val="clear" w:color="auto" w:fill="FFFFFF"/>
        </w:rPr>
        <w:t xml:space="preserve"> </w:t>
      </w:r>
      <w:r w:rsidR="009F29AF">
        <w:rPr>
          <w:rFonts w:cs="Arial"/>
          <w:szCs w:val="22"/>
          <w:shd w:val="clear" w:color="auto" w:fill="FFFFFF"/>
        </w:rPr>
        <w:t xml:space="preserve">the </w:t>
      </w:r>
      <w:r w:rsidR="00FD0290">
        <w:rPr>
          <w:rFonts w:cs="Arial"/>
          <w:szCs w:val="22"/>
          <w:shd w:val="clear" w:color="auto" w:fill="FFFFFF"/>
        </w:rPr>
        <w:t xml:space="preserve">school carbon footprint </w:t>
      </w:r>
      <w:r w:rsidR="00E24890">
        <w:rPr>
          <w:rFonts w:cs="Arial"/>
          <w:szCs w:val="22"/>
          <w:shd w:val="clear" w:color="auto" w:fill="FFFFFF"/>
        </w:rPr>
        <w:t xml:space="preserve">via </w:t>
      </w:r>
      <w:r w:rsidR="00FD0290">
        <w:rPr>
          <w:rFonts w:cs="Arial"/>
          <w:szCs w:val="22"/>
          <w:shd w:val="clear" w:color="auto" w:fill="FFFFFF"/>
        </w:rPr>
        <w:t>travel to school</w:t>
      </w:r>
      <w:r w:rsidR="009F29AF">
        <w:rPr>
          <w:rFonts w:cs="Arial"/>
          <w:szCs w:val="22"/>
          <w:shd w:val="clear" w:color="auto" w:fill="FFFFFF"/>
        </w:rPr>
        <w:t xml:space="preserve"> </w:t>
      </w:r>
      <w:r w:rsidR="00E24890">
        <w:rPr>
          <w:rFonts w:cs="Arial"/>
          <w:szCs w:val="22"/>
          <w:shd w:val="clear" w:color="auto" w:fill="FFFFFF"/>
        </w:rPr>
        <w:t xml:space="preserve">data </w:t>
      </w:r>
      <w:r w:rsidR="009F29AF">
        <w:rPr>
          <w:rFonts w:cs="Arial"/>
          <w:szCs w:val="22"/>
          <w:shd w:val="clear" w:color="auto" w:fill="FFFFFF"/>
        </w:rPr>
        <w:t>or school meals</w:t>
      </w:r>
      <w:r w:rsidR="00FD0290">
        <w:rPr>
          <w:rFonts w:cs="Arial"/>
          <w:szCs w:val="22"/>
          <w:shd w:val="clear" w:color="auto" w:fill="FFFFFF"/>
        </w:rPr>
        <w:t xml:space="preserve"> for example (KS2).</w:t>
      </w:r>
    </w:p>
    <w:p w14:paraId="278BF6A3" w14:textId="24C5C012" w:rsidR="000907FE" w:rsidRPr="00187978" w:rsidRDefault="000907FE" w:rsidP="00604A9D">
      <w:pPr>
        <w:spacing w:after="160" w:line="259" w:lineRule="auto"/>
        <w:rPr>
          <w:rFonts w:cs="Arial"/>
          <w:szCs w:val="22"/>
          <w:shd w:val="clear" w:color="auto" w:fill="FFFFFF"/>
        </w:rPr>
      </w:pPr>
      <w:r>
        <w:rPr>
          <w:rFonts w:cs="Arial"/>
          <w:szCs w:val="22"/>
          <w:shd w:val="clear" w:color="auto" w:fill="FFFFFF"/>
        </w:rPr>
        <w:t>After gathering data think about what it can tell you about changing climate a</w:t>
      </w:r>
      <w:r w:rsidR="00662B67">
        <w:rPr>
          <w:rFonts w:cs="Arial"/>
          <w:szCs w:val="22"/>
          <w:shd w:val="clear" w:color="auto" w:fill="FFFFFF"/>
        </w:rPr>
        <w:t>n</w:t>
      </w:r>
      <w:r>
        <w:rPr>
          <w:rFonts w:cs="Arial"/>
          <w:szCs w:val="22"/>
          <w:shd w:val="clear" w:color="auto" w:fill="FFFFFF"/>
        </w:rPr>
        <w:t>d what actions might be taken to mitigate and</w:t>
      </w:r>
      <w:r w:rsidR="00662B67">
        <w:rPr>
          <w:rFonts w:cs="Arial"/>
          <w:szCs w:val="22"/>
          <w:shd w:val="clear" w:color="auto" w:fill="FFFFFF"/>
        </w:rPr>
        <w:t xml:space="preserve"> adapt. Pupils c</w:t>
      </w:r>
      <w:r w:rsidR="003E369C">
        <w:rPr>
          <w:rFonts w:cs="Arial"/>
          <w:szCs w:val="22"/>
          <w:shd w:val="clear" w:color="auto" w:fill="FFFFFF"/>
        </w:rPr>
        <w:t xml:space="preserve">ould draw up an action plan. This is important otherwise it is gathering data for its own sake without a real purpose and </w:t>
      </w:r>
      <w:r w:rsidR="00D10644">
        <w:rPr>
          <w:rFonts w:cs="Arial"/>
          <w:szCs w:val="22"/>
          <w:shd w:val="clear" w:color="auto" w:fill="FFFFFF"/>
        </w:rPr>
        <w:t>action to follow it up.</w:t>
      </w:r>
    </w:p>
    <w:p w14:paraId="37CBC7B3" w14:textId="1A7DFFCF" w:rsidR="009C0CA1" w:rsidRDefault="009C0CA1" w:rsidP="00237478">
      <w:pPr>
        <w:tabs>
          <w:tab w:val="left" w:pos="5465"/>
        </w:tabs>
        <w:spacing w:after="160" w:line="259" w:lineRule="auto"/>
        <w:rPr>
          <w:rFonts w:cs="Arial"/>
          <w:szCs w:val="22"/>
          <w:shd w:val="clear" w:color="auto" w:fill="FFFFFF"/>
        </w:rPr>
      </w:pPr>
      <w:r>
        <w:rPr>
          <w:rFonts w:cs="Arial"/>
          <w:szCs w:val="22"/>
          <w:shd w:val="clear" w:color="auto" w:fill="FFFFFF"/>
        </w:rPr>
        <w:t>Slide 11 reminds us of the joyful finding of the Endurance</w:t>
      </w:r>
      <w:r w:rsidR="00C53462">
        <w:rPr>
          <w:rFonts w:cs="Arial"/>
          <w:szCs w:val="22"/>
          <w:shd w:val="clear" w:color="auto" w:fill="FFFFFF"/>
        </w:rPr>
        <w:t xml:space="preserve"> </w:t>
      </w:r>
    </w:p>
    <w:p w14:paraId="4E91A9CB" w14:textId="452BAE55" w:rsidR="009C0CA1" w:rsidRDefault="00C164B0" w:rsidP="00237478">
      <w:pPr>
        <w:tabs>
          <w:tab w:val="left" w:pos="5465"/>
        </w:tabs>
        <w:spacing w:after="160" w:line="259" w:lineRule="auto"/>
        <w:rPr>
          <w:rFonts w:cs="Arial"/>
          <w:szCs w:val="22"/>
          <w:shd w:val="clear" w:color="auto" w:fill="FFFFFF"/>
        </w:rPr>
      </w:pPr>
      <w:r>
        <w:rPr>
          <w:rFonts w:cs="Arial"/>
          <w:szCs w:val="22"/>
          <w:shd w:val="clear" w:color="auto" w:fill="FFFFFF"/>
        </w:rPr>
        <w:t xml:space="preserve">See the assembly </w:t>
      </w:r>
      <w:r w:rsidR="00533818">
        <w:rPr>
          <w:rFonts w:cs="Arial"/>
          <w:szCs w:val="22"/>
          <w:shd w:val="clear" w:color="auto" w:fill="FFFFFF"/>
        </w:rPr>
        <w:t>idea too</w:t>
      </w:r>
      <w:r w:rsidR="00E00B34">
        <w:rPr>
          <w:rFonts w:cs="Arial"/>
          <w:szCs w:val="22"/>
          <w:shd w:val="clear" w:color="auto" w:fill="FFFFFF"/>
        </w:rPr>
        <w:t>: Endurance</w:t>
      </w:r>
    </w:p>
    <w:p w14:paraId="3AE9B614" w14:textId="77777777" w:rsidR="0035128B" w:rsidRPr="00333A7F" w:rsidRDefault="0035128B" w:rsidP="00333A7F">
      <w:pPr>
        <w:pStyle w:val="ListParagraph"/>
        <w:rPr>
          <w:b/>
          <w:bCs/>
        </w:rPr>
      </w:pPr>
    </w:p>
    <w:p w14:paraId="1F893D1A" w14:textId="4A7BC2E9" w:rsidR="00333A7F" w:rsidRPr="00590629" w:rsidRDefault="00333A7F" w:rsidP="00590629">
      <w:pPr>
        <w:rPr>
          <w:b/>
          <w:bCs/>
        </w:rPr>
      </w:pPr>
      <w:r w:rsidRPr="00590629">
        <w:rPr>
          <w:i/>
          <w:iCs/>
        </w:rPr>
        <w:t>Vocabulary</w:t>
      </w:r>
      <w:r w:rsidR="00C91F74">
        <w:rPr>
          <w:i/>
          <w:iCs/>
        </w:rPr>
        <w:t xml:space="preserve">: </w:t>
      </w:r>
      <w:r w:rsidR="00C91F74" w:rsidRPr="00C91F74">
        <w:t>see the PowerPoint for glossaries.</w:t>
      </w:r>
      <w:r w:rsidRPr="00590629">
        <w:rPr>
          <w:b/>
          <w:bCs/>
        </w:rPr>
        <w:t xml:space="preserve"> </w:t>
      </w:r>
    </w:p>
    <w:p w14:paraId="708FFCF8" w14:textId="77777777" w:rsidR="00B80811" w:rsidRDefault="00B80811" w:rsidP="00E90347">
      <w:pPr>
        <w:spacing w:after="160" w:line="259" w:lineRule="auto"/>
        <w:rPr>
          <w:rFonts w:cs="Arial"/>
          <w:i/>
          <w:iCs/>
          <w:szCs w:val="22"/>
          <w:shd w:val="clear" w:color="auto" w:fill="FFFFFF"/>
        </w:rPr>
      </w:pPr>
    </w:p>
    <w:p w14:paraId="03F0B766" w14:textId="77777777" w:rsidR="009D0F1D" w:rsidRDefault="009D0F1D" w:rsidP="00E90347">
      <w:pPr>
        <w:spacing w:after="160" w:line="259" w:lineRule="auto"/>
        <w:rPr>
          <w:rFonts w:cs="Arial"/>
          <w:i/>
          <w:iCs/>
          <w:szCs w:val="22"/>
          <w:shd w:val="clear" w:color="auto" w:fill="FFFFFF"/>
        </w:rPr>
      </w:pPr>
    </w:p>
    <w:p w14:paraId="0707DC2E" w14:textId="77777777" w:rsidR="009D0F1D" w:rsidRDefault="009D0F1D" w:rsidP="00E90347">
      <w:pPr>
        <w:spacing w:after="160" w:line="259" w:lineRule="auto"/>
        <w:rPr>
          <w:rFonts w:cs="Arial"/>
          <w:i/>
          <w:iCs/>
          <w:szCs w:val="22"/>
          <w:shd w:val="clear" w:color="auto" w:fill="FFFFFF"/>
        </w:rPr>
      </w:pPr>
    </w:p>
    <w:p w14:paraId="780B29B3" w14:textId="4463BAA6" w:rsidR="00E90347" w:rsidRDefault="003F1A9B" w:rsidP="00E90347">
      <w:pPr>
        <w:spacing w:after="160" w:line="259" w:lineRule="auto"/>
        <w:rPr>
          <w:rFonts w:cs="Arial"/>
          <w:i/>
          <w:iCs/>
          <w:szCs w:val="22"/>
          <w:shd w:val="clear" w:color="auto" w:fill="FFFFFF"/>
        </w:rPr>
      </w:pPr>
      <w:r>
        <w:rPr>
          <w:rFonts w:cs="Arial"/>
          <w:i/>
          <w:iCs/>
          <w:szCs w:val="22"/>
          <w:shd w:val="clear" w:color="auto" w:fill="FFFFFF"/>
        </w:rPr>
        <w:lastRenderedPageBreak/>
        <w:t>Curriculum Links</w:t>
      </w:r>
    </w:p>
    <w:p w14:paraId="37ADB275" w14:textId="77777777" w:rsidR="00F64ECD" w:rsidRDefault="00F64ECD" w:rsidP="00E90347">
      <w:pPr>
        <w:spacing w:after="160" w:line="259" w:lineRule="auto"/>
        <w:rPr>
          <w:rFonts w:cs="Arial"/>
          <w:i/>
          <w:iCs/>
          <w:szCs w:val="22"/>
          <w:shd w:val="clear" w:color="auto" w:fill="FFFFFF"/>
        </w:rPr>
      </w:pPr>
    </w:p>
    <w:p w14:paraId="48E3D4B8" w14:textId="77777777" w:rsidR="0047752D" w:rsidRPr="00B90B30" w:rsidRDefault="0047752D" w:rsidP="0047752D">
      <w:pPr>
        <w:pStyle w:val="ListParagraph"/>
        <w:spacing w:after="160" w:line="259" w:lineRule="auto"/>
        <w:rPr>
          <w:b/>
          <w:bCs/>
        </w:rPr>
      </w:pPr>
      <w:r w:rsidRPr="00B90B30">
        <w:rPr>
          <w:b/>
          <w:bCs/>
        </w:rPr>
        <w:t>Geography</w:t>
      </w:r>
    </w:p>
    <w:p w14:paraId="1499CBDC" w14:textId="77777777" w:rsidR="0047752D" w:rsidRDefault="0047752D" w:rsidP="0047752D">
      <w:pPr>
        <w:pStyle w:val="ListParagraph"/>
        <w:spacing w:after="160" w:line="259" w:lineRule="auto"/>
      </w:pPr>
      <w:r>
        <w:t xml:space="preserve">Key stage 1 </w:t>
      </w:r>
    </w:p>
    <w:p w14:paraId="6B2E7243" w14:textId="328B8371" w:rsidR="0047752D" w:rsidRDefault="0047752D" w:rsidP="0047752D">
      <w:pPr>
        <w:pStyle w:val="ListParagraph"/>
        <w:spacing w:after="160" w:line="259" w:lineRule="auto"/>
      </w:pPr>
      <w:r>
        <w:t xml:space="preserve">Pupils should develop knowledge about the world, the United </w:t>
      </w:r>
      <w:proofErr w:type="gramStart"/>
      <w:r>
        <w:t>Kingdom</w:t>
      </w:r>
      <w:proofErr w:type="gramEnd"/>
      <w:r>
        <w:t xml:space="preserve"> and their locality. They should understand basic subject-specific vocabulary relating to human and physical geography and begin to use geographical skills, including </w:t>
      </w:r>
      <w:r w:rsidR="007A3D92">
        <w:t>mapping</w:t>
      </w:r>
      <w:r>
        <w:t xml:space="preserve">, to enhance their locational awareness. </w:t>
      </w:r>
    </w:p>
    <w:p w14:paraId="6FE26F25" w14:textId="77777777" w:rsidR="0047752D" w:rsidRDefault="0047752D" w:rsidP="0047752D">
      <w:pPr>
        <w:pStyle w:val="ListParagraph"/>
        <w:spacing w:after="160" w:line="259" w:lineRule="auto"/>
      </w:pPr>
    </w:p>
    <w:p w14:paraId="5CCED38E" w14:textId="77777777" w:rsidR="0047752D" w:rsidRDefault="0047752D" w:rsidP="0047752D">
      <w:pPr>
        <w:pStyle w:val="ListParagraph"/>
        <w:spacing w:after="160" w:line="259" w:lineRule="auto"/>
      </w:pPr>
      <w:r>
        <w:t xml:space="preserve">Pupils should be taught to: </w:t>
      </w:r>
    </w:p>
    <w:p w14:paraId="0596C4D5" w14:textId="77777777" w:rsidR="0047752D" w:rsidRDefault="0047752D" w:rsidP="0047752D">
      <w:pPr>
        <w:pStyle w:val="ListParagraph"/>
        <w:spacing w:after="160" w:line="259" w:lineRule="auto"/>
      </w:pPr>
    </w:p>
    <w:p w14:paraId="0409D57B" w14:textId="77777777" w:rsidR="0047752D" w:rsidRDefault="0047752D" w:rsidP="0047752D">
      <w:pPr>
        <w:pStyle w:val="ListParagraph"/>
        <w:spacing w:after="160" w:line="259" w:lineRule="auto"/>
      </w:pPr>
      <w:r>
        <w:t xml:space="preserve">Locational knowledge </w:t>
      </w:r>
    </w:p>
    <w:p w14:paraId="084F88B5" w14:textId="77777777" w:rsidR="0047752D" w:rsidRPr="00595DEC" w:rsidRDefault="0047752D" w:rsidP="0047752D">
      <w:pPr>
        <w:pStyle w:val="ListParagraph"/>
        <w:numPr>
          <w:ilvl w:val="0"/>
          <w:numId w:val="6"/>
        </w:numPr>
        <w:spacing w:after="160" w:line="259" w:lineRule="auto"/>
        <w:rPr>
          <w:rFonts w:cs="Arial"/>
          <w:szCs w:val="22"/>
          <w:shd w:val="clear" w:color="auto" w:fill="FFFFFF"/>
        </w:rPr>
      </w:pPr>
      <w:r>
        <w:t xml:space="preserve"> name and locate the world’s seven continents and five oceans</w:t>
      </w:r>
    </w:p>
    <w:p w14:paraId="6E3C43FE" w14:textId="77777777" w:rsidR="0047752D" w:rsidRDefault="0047752D" w:rsidP="0047752D">
      <w:pPr>
        <w:spacing w:after="160" w:line="259" w:lineRule="auto"/>
        <w:ind w:firstLine="720"/>
      </w:pPr>
      <w:r>
        <w:t xml:space="preserve">Human and physical geography </w:t>
      </w:r>
    </w:p>
    <w:p w14:paraId="190968FA" w14:textId="2D6C2774" w:rsidR="0047752D" w:rsidRPr="00227BF8" w:rsidRDefault="0047752D" w:rsidP="0047752D">
      <w:pPr>
        <w:pStyle w:val="ListParagraph"/>
        <w:numPr>
          <w:ilvl w:val="0"/>
          <w:numId w:val="6"/>
        </w:numPr>
        <w:spacing w:after="160" w:line="259" w:lineRule="auto"/>
        <w:rPr>
          <w:rFonts w:cs="Arial"/>
          <w:szCs w:val="22"/>
          <w:shd w:val="clear" w:color="auto" w:fill="FFFFFF"/>
        </w:rPr>
      </w:pPr>
      <w:r>
        <w:t xml:space="preserve"> </w:t>
      </w:r>
      <w:r w:rsidR="008C3F42">
        <w:t xml:space="preserve">Identify </w:t>
      </w:r>
      <w:r>
        <w:t>the location of hot and cold areas of the world in relation to the Equator and the North and South Poles.</w:t>
      </w:r>
    </w:p>
    <w:p w14:paraId="190D027C" w14:textId="77777777" w:rsidR="0047752D" w:rsidRPr="009F457F" w:rsidRDefault="0047752D" w:rsidP="0047752D">
      <w:pPr>
        <w:pStyle w:val="ListParagraph"/>
        <w:numPr>
          <w:ilvl w:val="0"/>
          <w:numId w:val="6"/>
        </w:numPr>
        <w:spacing w:after="160" w:line="259" w:lineRule="auto"/>
        <w:rPr>
          <w:rFonts w:cs="Arial"/>
          <w:szCs w:val="22"/>
          <w:shd w:val="clear" w:color="auto" w:fill="FFFFFF"/>
        </w:rPr>
      </w:pPr>
      <w:r>
        <w:t>use basic geographical vocabulary</w:t>
      </w:r>
    </w:p>
    <w:p w14:paraId="32D04AF8" w14:textId="2A625AB9" w:rsidR="009F457F" w:rsidRPr="00227BF8" w:rsidRDefault="009F457F" w:rsidP="0047752D">
      <w:pPr>
        <w:pStyle w:val="ListParagraph"/>
        <w:numPr>
          <w:ilvl w:val="0"/>
          <w:numId w:val="6"/>
        </w:numPr>
        <w:spacing w:after="160" w:line="259" w:lineRule="auto"/>
        <w:rPr>
          <w:rFonts w:cs="Arial"/>
          <w:szCs w:val="22"/>
          <w:shd w:val="clear" w:color="auto" w:fill="FFFFFF"/>
        </w:rPr>
      </w:pPr>
      <w:r>
        <w:t>understand that there are different patterns of weather associated with seasons.</w:t>
      </w:r>
    </w:p>
    <w:p w14:paraId="23250359" w14:textId="77777777" w:rsidR="0047752D" w:rsidRDefault="0047752D" w:rsidP="0047752D">
      <w:pPr>
        <w:pStyle w:val="ListParagraph"/>
        <w:spacing w:after="160" w:line="259" w:lineRule="auto"/>
        <w:ind w:left="420"/>
      </w:pPr>
    </w:p>
    <w:p w14:paraId="0BFFE4CD" w14:textId="77777777" w:rsidR="0047752D" w:rsidRDefault="0047752D" w:rsidP="0047752D">
      <w:pPr>
        <w:pStyle w:val="ListParagraph"/>
        <w:spacing w:after="160" w:line="259" w:lineRule="auto"/>
        <w:ind w:left="420"/>
      </w:pPr>
      <w:r>
        <w:t>Key Stage 2</w:t>
      </w:r>
    </w:p>
    <w:p w14:paraId="7C452CF7" w14:textId="77777777" w:rsidR="0047752D" w:rsidRDefault="0047752D" w:rsidP="0047752D">
      <w:pPr>
        <w:pStyle w:val="ListParagraph"/>
        <w:spacing w:after="160" w:line="259" w:lineRule="auto"/>
        <w:ind w:left="420"/>
        <w:rPr>
          <w:rFonts w:cs="Arial"/>
          <w:szCs w:val="22"/>
          <w:shd w:val="clear" w:color="auto" w:fill="FFFFFF"/>
        </w:rPr>
      </w:pPr>
      <w:r w:rsidRPr="004678B1">
        <w:rPr>
          <w:rFonts w:cs="Arial"/>
          <w:szCs w:val="22"/>
          <w:shd w:val="clear" w:color="auto" w:fill="FFFFFF"/>
        </w:rPr>
        <w:t>Locational knowledge</w:t>
      </w:r>
    </w:p>
    <w:p w14:paraId="4CF315C3" w14:textId="57314B97" w:rsidR="0001565D" w:rsidRPr="00640AAD" w:rsidRDefault="0001565D" w:rsidP="00640AAD">
      <w:pPr>
        <w:pStyle w:val="ListParagraph"/>
        <w:numPr>
          <w:ilvl w:val="0"/>
          <w:numId w:val="6"/>
        </w:numPr>
        <w:spacing w:after="160" w:line="259" w:lineRule="auto"/>
        <w:rPr>
          <w:rFonts w:cs="Arial"/>
          <w:szCs w:val="22"/>
          <w:shd w:val="clear" w:color="auto" w:fill="FFFFFF"/>
        </w:rPr>
      </w:pPr>
      <w:r w:rsidRPr="00640AAD">
        <w:rPr>
          <w:rFonts w:cs="Arial"/>
          <w:szCs w:val="22"/>
          <w:shd w:val="clear" w:color="auto" w:fill="FFFFFF"/>
        </w:rPr>
        <w:t xml:space="preserve">locate the world’s countries, </w:t>
      </w:r>
    </w:p>
    <w:p w14:paraId="575B8D0B" w14:textId="2DD0A862" w:rsidR="0047752D" w:rsidRPr="00A73669" w:rsidRDefault="0047752D" w:rsidP="009A2E80">
      <w:pPr>
        <w:pStyle w:val="ListParagraph"/>
        <w:numPr>
          <w:ilvl w:val="0"/>
          <w:numId w:val="6"/>
        </w:numPr>
        <w:spacing w:after="160" w:line="259" w:lineRule="auto"/>
        <w:rPr>
          <w:rFonts w:cs="Arial"/>
          <w:b/>
          <w:bCs/>
          <w:szCs w:val="22"/>
          <w:shd w:val="clear" w:color="auto" w:fill="FFFFFF"/>
        </w:rPr>
      </w:pPr>
      <w:r>
        <w:t xml:space="preserve">identify the position and significance of latitude, longitude, Equator, Northern Hemisphere, Southern Hemisphere, </w:t>
      </w:r>
      <w:proofErr w:type="gramStart"/>
      <w:r>
        <w:t>Arctic</w:t>
      </w:r>
      <w:proofErr w:type="gramEnd"/>
      <w:r>
        <w:t xml:space="preserve"> and Antarctic Circle</w:t>
      </w:r>
      <w:r w:rsidR="009F457F">
        <w:t>.</w:t>
      </w:r>
    </w:p>
    <w:p w14:paraId="7C1E2701" w14:textId="2D37F916" w:rsidR="00045B9D" w:rsidRPr="00554427" w:rsidRDefault="00045B9D" w:rsidP="00E90347">
      <w:pPr>
        <w:spacing w:after="160" w:line="259" w:lineRule="auto"/>
        <w:rPr>
          <w:rFonts w:cs="Arial"/>
          <w:b/>
          <w:bCs/>
          <w:i/>
          <w:iCs/>
          <w:szCs w:val="22"/>
          <w:shd w:val="clear" w:color="auto" w:fill="FFFFFF"/>
        </w:rPr>
      </w:pPr>
      <w:r w:rsidRPr="00554427">
        <w:rPr>
          <w:rFonts w:cs="Arial"/>
          <w:b/>
          <w:bCs/>
          <w:szCs w:val="22"/>
          <w:shd w:val="clear" w:color="auto" w:fill="FFFFFF"/>
        </w:rPr>
        <w:t xml:space="preserve">History </w:t>
      </w:r>
    </w:p>
    <w:p w14:paraId="1B0DA5D6" w14:textId="77777777" w:rsidR="00045B9D" w:rsidRDefault="00045B9D" w:rsidP="00045B9D">
      <w:r>
        <w:t>Key stage 1</w:t>
      </w:r>
    </w:p>
    <w:p w14:paraId="60956D5F" w14:textId="77777777" w:rsidR="00DF6F72" w:rsidRDefault="00DF6F72" w:rsidP="00045B9D"/>
    <w:p w14:paraId="759FB072" w14:textId="78DA0F9A" w:rsidR="00045B9D" w:rsidRDefault="00045B9D" w:rsidP="00045B9D">
      <w:r>
        <w:t>Pupils should develop an awareness of the past, using common words and phrases</w:t>
      </w:r>
      <w:r w:rsidR="001301F9">
        <w:t xml:space="preserve"> </w:t>
      </w:r>
    </w:p>
    <w:p w14:paraId="56E4D4C2" w14:textId="77777777" w:rsidR="001301F9" w:rsidRDefault="00045B9D" w:rsidP="00045B9D">
      <w:r>
        <w:t xml:space="preserve">relating to the passing of time. </w:t>
      </w:r>
    </w:p>
    <w:p w14:paraId="28961F2C" w14:textId="09EE58A6" w:rsidR="00DF6F72" w:rsidRDefault="00045B9D" w:rsidP="00C910A4">
      <w:pPr>
        <w:pStyle w:val="ListParagraph"/>
        <w:numPr>
          <w:ilvl w:val="0"/>
          <w:numId w:val="6"/>
        </w:numPr>
      </w:pPr>
      <w:r>
        <w:t>know where the people and events they study</w:t>
      </w:r>
      <w:r w:rsidR="00DF6F72">
        <w:t xml:space="preserve"> </w:t>
      </w:r>
      <w:r>
        <w:t xml:space="preserve">fit within a chronological framework and identify similarities and differences between ways of life in different periods. </w:t>
      </w:r>
    </w:p>
    <w:p w14:paraId="3ADE4AF4" w14:textId="59B6CC6E" w:rsidR="00045B9D" w:rsidRDefault="00045B9D" w:rsidP="00C910A4">
      <w:pPr>
        <w:pStyle w:val="ListParagraph"/>
        <w:numPr>
          <w:ilvl w:val="0"/>
          <w:numId w:val="6"/>
        </w:numPr>
      </w:pPr>
      <w:r>
        <w:t xml:space="preserve">use a wide vocabulary of everyday historical terms. </w:t>
      </w:r>
    </w:p>
    <w:p w14:paraId="0A0F6D74" w14:textId="77777777" w:rsidR="00DF6F72" w:rsidRDefault="00045B9D" w:rsidP="00C910A4">
      <w:pPr>
        <w:pStyle w:val="ListParagraph"/>
        <w:numPr>
          <w:ilvl w:val="0"/>
          <w:numId w:val="6"/>
        </w:numPr>
      </w:pPr>
      <w:r>
        <w:t xml:space="preserve">ask and answer questions, choosing and using parts of stories and other sources to show that they know and understand key features of events. </w:t>
      </w:r>
    </w:p>
    <w:p w14:paraId="38F45F57" w14:textId="72927D33" w:rsidR="00045B9D" w:rsidRDefault="00045B9D" w:rsidP="00C910A4">
      <w:pPr>
        <w:pStyle w:val="ListParagraph"/>
        <w:numPr>
          <w:ilvl w:val="0"/>
          <w:numId w:val="6"/>
        </w:numPr>
      </w:pPr>
      <w:r>
        <w:t>understand some of the ways in which we find out about the past and identify different</w:t>
      </w:r>
      <w:r w:rsidR="00DF6F72">
        <w:t xml:space="preserve"> </w:t>
      </w:r>
    </w:p>
    <w:p w14:paraId="11FA6792" w14:textId="77777777" w:rsidR="00045B9D" w:rsidRDefault="00045B9D" w:rsidP="00045B9D">
      <w:r>
        <w:t>ways in which it is represented.</w:t>
      </w:r>
    </w:p>
    <w:p w14:paraId="6D336EC7" w14:textId="77777777" w:rsidR="00045B9D" w:rsidRDefault="00045B9D" w:rsidP="00E90347">
      <w:pPr>
        <w:spacing w:after="160" w:line="259" w:lineRule="auto"/>
        <w:rPr>
          <w:rFonts w:cs="Arial"/>
          <w:i/>
          <w:iCs/>
          <w:szCs w:val="22"/>
          <w:shd w:val="clear" w:color="auto" w:fill="FFFFFF"/>
        </w:rPr>
      </w:pPr>
    </w:p>
    <w:p w14:paraId="42C3707C" w14:textId="77777777" w:rsidR="00AC0D37" w:rsidRDefault="00AC0D37" w:rsidP="00AC0D37">
      <w:r>
        <w:t>Pupils should be taught about:</w:t>
      </w:r>
    </w:p>
    <w:p w14:paraId="193EF91A" w14:textId="77777777" w:rsidR="00AC0D37" w:rsidRDefault="00AC0D37" w:rsidP="00C910A4">
      <w:pPr>
        <w:pStyle w:val="ListParagraph"/>
        <w:numPr>
          <w:ilvl w:val="0"/>
          <w:numId w:val="9"/>
        </w:numPr>
        <w:spacing w:after="160"/>
      </w:pPr>
      <w:r>
        <w:t xml:space="preserve">events beyond living memory that are significant nationally or globally </w:t>
      </w:r>
    </w:p>
    <w:p w14:paraId="1FE7071B" w14:textId="77777777" w:rsidR="00AC0D37" w:rsidRDefault="00AC0D37" w:rsidP="00C910A4">
      <w:pPr>
        <w:pStyle w:val="ListParagraph"/>
        <w:numPr>
          <w:ilvl w:val="0"/>
          <w:numId w:val="9"/>
        </w:numPr>
      </w:pPr>
      <w:r>
        <w:t xml:space="preserve">the lives of significant individuals in the past who have contributed to national and </w:t>
      </w:r>
    </w:p>
    <w:p w14:paraId="7D08542C" w14:textId="77777777" w:rsidR="00AC0D37" w:rsidRDefault="00AC0D37" w:rsidP="00AC0D37">
      <w:pPr>
        <w:ind w:firstLine="720"/>
      </w:pPr>
      <w:r>
        <w:t xml:space="preserve">international achievements. Some should be used to compare aspects of life in </w:t>
      </w:r>
    </w:p>
    <w:p w14:paraId="4392131F" w14:textId="77777777" w:rsidR="00AC0D37" w:rsidRDefault="00AC0D37" w:rsidP="00AC0D37">
      <w:pPr>
        <w:ind w:firstLine="720"/>
      </w:pPr>
      <w:r>
        <w:t xml:space="preserve">different periods. </w:t>
      </w:r>
    </w:p>
    <w:p w14:paraId="08323901" w14:textId="3C79975F" w:rsidR="003F1A9B" w:rsidRDefault="003F1A9B" w:rsidP="00E90347">
      <w:pPr>
        <w:spacing w:after="160" w:line="259" w:lineRule="auto"/>
        <w:rPr>
          <w:rFonts w:cs="Arial"/>
          <w:i/>
          <w:iCs/>
          <w:szCs w:val="22"/>
          <w:shd w:val="clear" w:color="auto" w:fill="FFFFFF"/>
        </w:rPr>
      </w:pPr>
    </w:p>
    <w:p w14:paraId="1FB0F71F" w14:textId="07B04E56" w:rsidR="00EF7EFA" w:rsidRPr="00EF7EFA" w:rsidRDefault="00EF7EFA" w:rsidP="00E90347">
      <w:pPr>
        <w:spacing w:after="160" w:line="259" w:lineRule="auto"/>
        <w:rPr>
          <w:rFonts w:cs="Arial"/>
          <w:szCs w:val="22"/>
          <w:shd w:val="clear" w:color="auto" w:fill="FFFFFF"/>
        </w:rPr>
      </w:pPr>
      <w:r w:rsidRPr="00EF7EFA">
        <w:rPr>
          <w:rFonts w:cs="Arial"/>
          <w:szCs w:val="22"/>
          <w:shd w:val="clear" w:color="auto" w:fill="FFFFFF"/>
        </w:rPr>
        <w:t>Key Stage 2</w:t>
      </w:r>
    </w:p>
    <w:p w14:paraId="74890703" w14:textId="77777777" w:rsidR="00EF7EFA" w:rsidRDefault="00EF7EFA" w:rsidP="00EF7EFA">
      <w:r>
        <w:t xml:space="preserve">Pupils should continue to develop a chronologically secure knowledge and understanding </w:t>
      </w:r>
    </w:p>
    <w:p w14:paraId="47DEEE08" w14:textId="77777777" w:rsidR="00EF7EFA" w:rsidRDefault="00EF7EFA" w:rsidP="00EF7EFA">
      <w:r>
        <w:t xml:space="preserve">of British, local and world history, establishing clear narratives within and across the </w:t>
      </w:r>
    </w:p>
    <w:p w14:paraId="4E5E9122" w14:textId="77777777" w:rsidR="00EF7EFA" w:rsidRDefault="00EF7EFA" w:rsidP="00EF7EFA">
      <w:r>
        <w:t xml:space="preserve">periods they study. They should note connections, </w:t>
      </w:r>
      <w:proofErr w:type="gramStart"/>
      <w:r>
        <w:t>contrasts</w:t>
      </w:r>
      <w:proofErr w:type="gramEnd"/>
      <w:r>
        <w:t xml:space="preserve"> and trends over time and </w:t>
      </w:r>
    </w:p>
    <w:p w14:paraId="1CF2923B" w14:textId="77777777" w:rsidR="00EF7EFA" w:rsidRDefault="00EF7EFA" w:rsidP="00EF7EFA">
      <w:r>
        <w:t xml:space="preserve">develop the appropriate use of historical terms. They should regularly address and </w:t>
      </w:r>
    </w:p>
    <w:p w14:paraId="20E0A2D9" w14:textId="77777777" w:rsidR="00EF7EFA" w:rsidRDefault="00EF7EFA" w:rsidP="00EF7EFA">
      <w:r>
        <w:lastRenderedPageBreak/>
        <w:t xml:space="preserve">sometimes devise historically valid questions about change, cause, similarity and </w:t>
      </w:r>
    </w:p>
    <w:p w14:paraId="64D42843" w14:textId="77777777" w:rsidR="00EF7EFA" w:rsidRDefault="00EF7EFA" w:rsidP="00EF7EFA">
      <w:r>
        <w:t xml:space="preserve">difference, and significance. They should construct informed responses that involve </w:t>
      </w:r>
    </w:p>
    <w:p w14:paraId="3A196C7B" w14:textId="77777777" w:rsidR="00EF7EFA" w:rsidRDefault="00EF7EFA" w:rsidP="00EF7EFA">
      <w:r>
        <w:t xml:space="preserve">thoughtful selection and organisation of relevant historical information. They should </w:t>
      </w:r>
    </w:p>
    <w:p w14:paraId="7C6371DD" w14:textId="77777777" w:rsidR="00EF7EFA" w:rsidRDefault="00EF7EFA" w:rsidP="00EF7EFA">
      <w:r>
        <w:t>understand how our knowledge of the past is constructed from a range of sources.</w:t>
      </w:r>
    </w:p>
    <w:p w14:paraId="78A0792E" w14:textId="77777777" w:rsidR="00EF7EFA" w:rsidRDefault="00EF7EFA" w:rsidP="00EF7EFA"/>
    <w:p w14:paraId="4BB9498F" w14:textId="4A249622" w:rsidR="00EF7EFA" w:rsidRDefault="00EF7EFA" w:rsidP="00EF7EFA">
      <w:r>
        <w:t>Pupils should be taught about:</w:t>
      </w:r>
    </w:p>
    <w:p w14:paraId="7B6AA2B8" w14:textId="77777777" w:rsidR="00EF7EFA" w:rsidRDefault="00EF7EFA" w:rsidP="00C910A4">
      <w:pPr>
        <w:pStyle w:val="ListParagraph"/>
        <w:numPr>
          <w:ilvl w:val="0"/>
          <w:numId w:val="10"/>
        </w:numPr>
        <w:spacing w:line="259" w:lineRule="auto"/>
        <w:ind w:left="360" w:hanging="360"/>
      </w:pPr>
      <w:r>
        <w:t xml:space="preserve">a study of an aspect or theme in British history that extends pupils’ chronological </w:t>
      </w:r>
    </w:p>
    <w:p w14:paraId="44F158AA" w14:textId="77777777" w:rsidR="00EF7EFA" w:rsidRDefault="00EF7EFA" w:rsidP="00EF7EFA">
      <w:pPr>
        <w:ind w:left="720" w:firstLine="720"/>
      </w:pPr>
      <w:r>
        <w:t>knowledge beyond 1066</w:t>
      </w:r>
    </w:p>
    <w:p w14:paraId="11B9DD96" w14:textId="77777777" w:rsidR="00EF7EFA" w:rsidRPr="00E90347" w:rsidRDefault="00EF7EFA" w:rsidP="00E90347">
      <w:pPr>
        <w:spacing w:after="160" w:line="259" w:lineRule="auto"/>
        <w:rPr>
          <w:rFonts w:cs="Arial"/>
          <w:i/>
          <w:iCs/>
          <w:szCs w:val="22"/>
          <w:shd w:val="clear" w:color="auto" w:fill="FFFFFF"/>
        </w:rPr>
      </w:pPr>
    </w:p>
    <w:p w14:paraId="2233E126" w14:textId="77777777" w:rsidR="00E90347" w:rsidRPr="008E5399" w:rsidRDefault="00E90347" w:rsidP="00E90347">
      <w:pPr>
        <w:rPr>
          <w:i/>
          <w:iCs/>
        </w:rPr>
      </w:pPr>
      <w:r w:rsidRPr="008E5399">
        <w:rPr>
          <w:i/>
          <w:iCs/>
        </w:rPr>
        <w:t>Links to other Areas of learning</w:t>
      </w:r>
    </w:p>
    <w:p w14:paraId="77BBABDE" w14:textId="77777777" w:rsidR="00E90347" w:rsidRPr="00E90347" w:rsidRDefault="00E90347" w:rsidP="00E90347"/>
    <w:p w14:paraId="75BD54DD" w14:textId="4E079529" w:rsidR="00E90347" w:rsidRDefault="00AC138C" w:rsidP="00E90347">
      <w:r>
        <w:t>English: speaking and listening, opportunities for reports, creative writing and descriptive writing</w:t>
      </w:r>
      <w:r w:rsidR="00882B90">
        <w:t>, diaries, letters, lists and labels</w:t>
      </w:r>
      <w:r>
        <w:t>.</w:t>
      </w:r>
    </w:p>
    <w:p w14:paraId="4A03291E" w14:textId="0F6B6A1B" w:rsidR="00882B90" w:rsidRDefault="00AC138C" w:rsidP="004C5BD0">
      <w:r>
        <w:t>Mathematics:</w:t>
      </w:r>
      <w:r w:rsidR="00F852F9">
        <w:t xml:space="preserve"> opportunities to measure, record, </w:t>
      </w:r>
      <w:r w:rsidR="00882B90">
        <w:t xml:space="preserve">and to </w:t>
      </w:r>
      <w:r w:rsidR="00F852F9">
        <w:t xml:space="preserve">create and present data </w:t>
      </w:r>
    </w:p>
    <w:p w14:paraId="0AACAE2B" w14:textId="5511D962" w:rsidR="00640AAD" w:rsidRDefault="00640AAD" w:rsidP="004C5BD0">
      <w:r>
        <w:t xml:space="preserve">Art </w:t>
      </w:r>
      <w:r w:rsidR="00620A55">
        <w:t>and Design:</w:t>
      </w:r>
      <w:r w:rsidR="00620A55" w:rsidRPr="00620A55">
        <w:t xml:space="preserve"> know how art and design both reflect and shape our history, and contribute to the culture, </w:t>
      </w:r>
      <w:proofErr w:type="gramStart"/>
      <w:r w:rsidR="00620A55" w:rsidRPr="00620A55">
        <w:t>creativity</w:t>
      </w:r>
      <w:proofErr w:type="gramEnd"/>
      <w:r w:rsidR="00620A55" w:rsidRPr="00620A55">
        <w:t xml:space="preserve"> and wealth of our nation.</w:t>
      </w:r>
      <w:r w:rsidR="00620A55">
        <w:t xml:space="preserve"> </w:t>
      </w:r>
      <w:r w:rsidR="00606CBF">
        <w:t xml:space="preserve">Develop own ideas and techniques </w:t>
      </w:r>
      <w:r w:rsidR="00C60AC5">
        <w:t xml:space="preserve">for drawing and painting. </w:t>
      </w:r>
    </w:p>
    <w:p w14:paraId="64F27346" w14:textId="77777777" w:rsidR="002E16BE" w:rsidRDefault="002E16BE" w:rsidP="004C5BD0"/>
    <w:p w14:paraId="0901528A" w14:textId="1D3B21BD" w:rsidR="009D0F1D" w:rsidRDefault="009D0F1D" w:rsidP="004C5BD0">
      <w:r>
        <w:t>Science: weather and climate</w:t>
      </w:r>
    </w:p>
    <w:p w14:paraId="54AC9B79" w14:textId="00D2E010" w:rsidR="00C73DC0" w:rsidRDefault="00C278F3" w:rsidP="00C73DC0">
      <w:pPr>
        <w:spacing w:before="100" w:beforeAutospacing="1" w:after="100" w:afterAutospacing="1"/>
        <w:rPr>
          <w:rFonts w:cs="Arial"/>
          <w:i/>
          <w:iCs/>
          <w:color w:val="212121"/>
          <w:szCs w:val="22"/>
          <w:lang w:eastAsia="en-GB"/>
        </w:rPr>
      </w:pPr>
      <w:r>
        <w:rPr>
          <w:rFonts w:cs="Arial"/>
          <w:i/>
          <w:iCs/>
          <w:color w:val="212121"/>
          <w:szCs w:val="22"/>
          <w:lang w:eastAsia="en-GB"/>
        </w:rPr>
        <w:t xml:space="preserve">Other </w:t>
      </w:r>
      <w:r w:rsidR="00E90347" w:rsidRPr="008E5399">
        <w:rPr>
          <w:rFonts w:cs="Arial"/>
          <w:i/>
          <w:iCs/>
          <w:color w:val="212121"/>
          <w:szCs w:val="22"/>
          <w:lang w:eastAsia="en-GB"/>
        </w:rPr>
        <w:t>W</w:t>
      </w:r>
      <w:r w:rsidR="008837DD">
        <w:rPr>
          <w:rFonts w:cs="Arial"/>
          <w:i/>
          <w:iCs/>
          <w:color w:val="212121"/>
          <w:szCs w:val="22"/>
          <w:lang w:eastAsia="en-GB"/>
        </w:rPr>
        <w:t>e</w:t>
      </w:r>
      <w:r w:rsidR="00E90347" w:rsidRPr="008E5399">
        <w:rPr>
          <w:rFonts w:cs="Arial"/>
          <w:i/>
          <w:iCs/>
          <w:color w:val="212121"/>
          <w:szCs w:val="22"/>
          <w:lang w:eastAsia="en-GB"/>
        </w:rPr>
        <w:t>b Links</w:t>
      </w:r>
    </w:p>
    <w:p w14:paraId="69D21EB0" w14:textId="41DE127E" w:rsidR="00DC2F5B" w:rsidRDefault="00DC2F5B" w:rsidP="00B87EF9">
      <w:pPr>
        <w:pStyle w:val="RGSbodytextbullet"/>
        <w:rPr>
          <w:rStyle w:val="Hyperlink"/>
        </w:rPr>
      </w:pPr>
      <w:r w:rsidRPr="003D225C">
        <w:rPr>
          <w:szCs w:val="22"/>
        </w:rPr>
        <w:t>Antarctica Map to download</w:t>
      </w:r>
      <w:r w:rsidR="003D225C" w:rsidRPr="003D225C">
        <w:rPr>
          <w:szCs w:val="22"/>
        </w:rPr>
        <w:t xml:space="preserve"> </w:t>
      </w:r>
      <w:hyperlink r:id="rId10" w:history="1">
        <w:r w:rsidR="0035128B" w:rsidRPr="00101660">
          <w:rPr>
            <w:rStyle w:val="Hyperlink"/>
            <w:szCs w:val="22"/>
          </w:rPr>
          <w:t>https://www.rgs.org/CMSPages/GetFile.aspx?nodeguid=529585fb-6259-4ffd-963e-7afec394e97f&amp;lang=en-GB</w:t>
        </w:r>
      </w:hyperlink>
      <w:r w:rsidR="003D225C" w:rsidRPr="00B87EF9">
        <w:rPr>
          <w:rStyle w:val="Hyperlink"/>
        </w:rPr>
        <w:t xml:space="preserve"> </w:t>
      </w:r>
    </w:p>
    <w:p w14:paraId="58625808" w14:textId="4AB4940D" w:rsidR="002E0194" w:rsidRPr="00B87EF9" w:rsidRDefault="000C603B" w:rsidP="00B87EF9">
      <w:pPr>
        <w:pStyle w:val="RGSbodytextbullet"/>
        <w:rPr>
          <w:rStyle w:val="Hyperlink"/>
        </w:rPr>
      </w:pPr>
      <w:r>
        <w:rPr>
          <w:szCs w:val="22"/>
        </w:rPr>
        <w:t xml:space="preserve">Changing Sea Ice </w:t>
      </w:r>
      <w:hyperlink r:id="rId11" w:history="1">
        <w:r w:rsidRPr="00101660">
          <w:rPr>
            <w:rStyle w:val="Hyperlink"/>
            <w:szCs w:val="22"/>
          </w:rPr>
          <w:t>https://www.asoc.org/learn/changing-sea-ice/</w:t>
        </w:r>
      </w:hyperlink>
      <w:r>
        <w:rPr>
          <w:szCs w:val="22"/>
        </w:rPr>
        <w:t xml:space="preserve"> </w:t>
      </w:r>
    </w:p>
    <w:p w14:paraId="5E3E7629" w14:textId="77777777" w:rsidR="00623B2E" w:rsidRDefault="00623B2E" w:rsidP="00623B2E">
      <w:pPr>
        <w:pStyle w:val="RGSbodytextbullet"/>
        <w:rPr>
          <w:szCs w:val="22"/>
        </w:rPr>
      </w:pPr>
      <w:r w:rsidRPr="008E5399">
        <w:rPr>
          <w:szCs w:val="22"/>
        </w:rPr>
        <w:t xml:space="preserve">Endurance22 Expedition </w:t>
      </w:r>
      <w:hyperlink r:id="rId12" w:history="1">
        <w:r w:rsidRPr="008E5399">
          <w:rPr>
            <w:rStyle w:val="Hyperlink"/>
            <w:szCs w:val="22"/>
          </w:rPr>
          <w:t>https://endurance22.org/</w:t>
        </w:r>
      </w:hyperlink>
      <w:r w:rsidRPr="008E5399">
        <w:rPr>
          <w:szCs w:val="22"/>
        </w:rPr>
        <w:t xml:space="preserve"> </w:t>
      </w:r>
    </w:p>
    <w:p w14:paraId="128339AD" w14:textId="408FDB05" w:rsidR="003023E0" w:rsidRDefault="00C12B0C" w:rsidP="003023E0">
      <w:pPr>
        <w:pStyle w:val="RGSbodytextbullet"/>
        <w:rPr>
          <w:szCs w:val="22"/>
        </w:rPr>
      </w:pPr>
      <w:r w:rsidRPr="008E5399">
        <w:rPr>
          <w:szCs w:val="22"/>
        </w:rPr>
        <w:t xml:space="preserve">Endurance22 </w:t>
      </w:r>
      <w:hyperlink r:id="rId13" w:history="1">
        <w:r w:rsidRPr="00B87EF9">
          <w:t>Royal Geographical Society - What we do (rgs.org)</w:t>
        </w:r>
      </w:hyperlink>
      <w:r w:rsidR="003023E0" w:rsidRPr="008E5399">
        <w:rPr>
          <w:szCs w:val="22"/>
        </w:rPr>
        <w:t xml:space="preserve"> </w:t>
      </w:r>
      <w:hyperlink r:id="rId14" w:history="1">
        <w:r w:rsidR="003023E0" w:rsidRPr="008E5399">
          <w:rPr>
            <w:rStyle w:val="Hyperlink"/>
            <w:szCs w:val="22"/>
          </w:rPr>
          <w:t>https://www.rgs.org/about/the-society/what-we-do/teachers/endurance22/</w:t>
        </w:r>
      </w:hyperlink>
      <w:r w:rsidR="003023E0" w:rsidRPr="008E5399">
        <w:rPr>
          <w:szCs w:val="22"/>
        </w:rPr>
        <w:t xml:space="preserve"> </w:t>
      </w:r>
    </w:p>
    <w:p w14:paraId="24B3A3AA" w14:textId="77777777" w:rsidR="0001324D" w:rsidRDefault="00623B2E" w:rsidP="003023E0">
      <w:pPr>
        <w:pStyle w:val="RGSbodytextbullet"/>
        <w:rPr>
          <w:szCs w:val="22"/>
        </w:rPr>
      </w:pPr>
      <w:r>
        <w:rPr>
          <w:szCs w:val="22"/>
        </w:rPr>
        <w:t xml:space="preserve">Google maps </w:t>
      </w:r>
      <w:hyperlink r:id="rId15" w:history="1">
        <w:r w:rsidRPr="00101660">
          <w:rPr>
            <w:rStyle w:val="Hyperlink"/>
            <w:szCs w:val="22"/>
          </w:rPr>
          <w:t>www.google.co.uk/maps</w:t>
        </w:r>
      </w:hyperlink>
    </w:p>
    <w:p w14:paraId="47878DE2" w14:textId="74014B0B" w:rsidR="00623B2E" w:rsidRPr="008E5399" w:rsidRDefault="0001324D" w:rsidP="003023E0">
      <w:pPr>
        <w:pStyle w:val="RGSbodytextbullet"/>
        <w:rPr>
          <w:szCs w:val="22"/>
        </w:rPr>
      </w:pPr>
      <w:r>
        <w:rPr>
          <w:szCs w:val="22"/>
        </w:rPr>
        <w:t xml:space="preserve">Google Earth </w:t>
      </w:r>
      <w:r w:rsidR="00623B2E">
        <w:rPr>
          <w:szCs w:val="22"/>
        </w:rPr>
        <w:t xml:space="preserve"> </w:t>
      </w:r>
      <w:hyperlink r:id="rId16" w:history="1">
        <w:r w:rsidRPr="00101660">
          <w:rPr>
            <w:rStyle w:val="Hyperlink"/>
            <w:szCs w:val="22"/>
          </w:rPr>
          <w:t>https://earth.google.com/web/</w:t>
        </w:r>
      </w:hyperlink>
      <w:r>
        <w:rPr>
          <w:szCs w:val="22"/>
        </w:rPr>
        <w:t xml:space="preserve"> </w:t>
      </w:r>
    </w:p>
    <w:p w14:paraId="4F486342" w14:textId="7C79288D" w:rsidR="003023E0" w:rsidRPr="008E5399" w:rsidRDefault="00037DF0" w:rsidP="003023E0">
      <w:pPr>
        <w:pStyle w:val="RGSbodytextbullet"/>
        <w:rPr>
          <w:szCs w:val="22"/>
        </w:rPr>
      </w:pPr>
      <w:r w:rsidRPr="008E5399">
        <w:rPr>
          <w:szCs w:val="22"/>
        </w:rPr>
        <w:t xml:space="preserve">Subject Animation Shackleton </w:t>
      </w:r>
      <w:hyperlink r:id="rId17" w:history="1">
        <w:r w:rsidR="003023E0" w:rsidRPr="008E5399">
          <w:rPr>
            <w:rStyle w:val="Hyperlink"/>
            <w:szCs w:val="22"/>
          </w:rPr>
          <w:t>Royal Geographical Society - Geography resources for teachers (rgs.org)</w:t>
        </w:r>
      </w:hyperlink>
      <w:r w:rsidR="003023E0" w:rsidRPr="008E5399">
        <w:rPr>
          <w:szCs w:val="22"/>
        </w:rPr>
        <w:t xml:space="preserve"> </w:t>
      </w:r>
      <w:hyperlink r:id="rId18" w:history="1">
        <w:r w:rsidR="003023E0" w:rsidRPr="008E5399">
          <w:rPr>
            <w:rStyle w:val="Hyperlink"/>
            <w:szCs w:val="22"/>
          </w:rPr>
          <w:t>https://www.rgs.org/schools/teaching-resources/subject-knowledge-animation-shackleton/</w:t>
        </w:r>
      </w:hyperlink>
      <w:r w:rsidR="003023E0" w:rsidRPr="008E5399">
        <w:rPr>
          <w:szCs w:val="22"/>
        </w:rPr>
        <w:t xml:space="preserve"> </w:t>
      </w:r>
    </w:p>
    <w:p w14:paraId="2714CAC5" w14:textId="6D745144" w:rsidR="003023E0" w:rsidRPr="008E5399" w:rsidRDefault="00D9370D" w:rsidP="003023E0">
      <w:pPr>
        <w:pStyle w:val="RGSbodytextbullet"/>
        <w:rPr>
          <w:szCs w:val="22"/>
        </w:rPr>
      </w:pPr>
      <w:r w:rsidRPr="008E5399">
        <w:rPr>
          <w:szCs w:val="22"/>
        </w:rPr>
        <w:t xml:space="preserve">Teaching about Shackleton </w:t>
      </w:r>
      <w:hyperlink r:id="rId19" w:history="1">
        <w:r w:rsidR="003023E0" w:rsidRPr="008E5399">
          <w:rPr>
            <w:rStyle w:val="Hyperlink"/>
            <w:szCs w:val="22"/>
          </w:rPr>
          <w:t>https://www.rgs.org/about/the-society/what-we-do/teachers/endurance22/</w:t>
        </w:r>
      </w:hyperlink>
      <w:r w:rsidR="003023E0" w:rsidRPr="008E5399">
        <w:rPr>
          <w:szCs w:val="22"/>
        </w:rPr>
        <w:t xml:space="preserve"> </w:t>
      </w:r>
    </w:p>
    <w:p w14:paraId="4E18E587" w14:textId="7352E374" w:rsidR="00E90347" w:rsidRDefault="007E74A1" w:rsidP="00A049A7">
      <w:pPr>
        <w:pStyle w:val="RGSbodytextbullet"/>
        <w:rPr>
          <w:szCs w:val="22"/>
        </w:rPr>
      </w:pPr>
      <w:r w:rsidRPr="008837DD">
        <w:rPr>
          <w:szCs w:val="22"/>
        </w:rPr>
        <w:t xml:space="preserve">Earnest Shackleton as a significant individual </w:t>
      </w:r>
      <w:hyperlink r:id="rId20" w:history="1">
        <w:r w:rsidRPr="008837DD">
          <w:rPr>
            <w:rStyle w:val="Hyperlink"/>
            <w:szCs w:val="22"/>
          </w:rPr>
          <w:t>https://www.rgs.org/schools/teaching-resources/teaching-ernest-shackleton-as-a-significant-indivi/</w:t>
        </w:r>
      </w:hyperlink>
      <w:r w:rsidRPr="008837DD">
        <w:rPr>
          <w:szCs w:val="22"/>
        </w:rPr>
        <w:t xml:space="preserve"> </w:t>
      </w:r>
    </w:p>
    <w:p w14:paraId="505F147C" w14:textId="424DE9C3" w:rsidR="00334D77" w:rsidRDefault="0033277B" w:rsidP="00A049A7">
      <w:pPr>
        <w:pStyle w:val="RGSbodytextbullet"/>
        <w:rPr>
          <w:szCs w:val="22"/>
        </w:rPr>
      </w:pPr>
      <w:r>
        <w:rPr>
          <w:szCs w:val="22"/>
        </w:rPr>
        <w:t xml:space="preserve">Southern hemisphere sea ice extent </w:t>
      </w:r>
      <w:hyperlink r:id="rId21" w:history="1">
        <w:r w:rsidR="0035421A" w:rsidRPr="00101660">
          <w:rPr>
            <w:rStyle w:val="Hyperlink"/>
            <w:szCs w:val="22"/>
          </w:rPr>
          <w:t>https://www.statista.com/statistics/1299104/southern-hemisphere-sea-ice-extent/</w:t>
        </w:r>
      </w:hyperlink>
      <w:r w:rsidR="00334D77">
        <w:rPr>
          <w:szCs w:val="22"/>
        </w:rPr>
        <w:t xml:space="preserve"> </w:t>
      </w:r>
    </w:p>
    <w:p w14:paraId="75FEBA02" w14:textId="5A4A6B27" w:rsidR="00D142A6" w:rsidRPr="000E28C6" w:rsidRDefault="00D142A6" w:rsidP="00A049A7">
      <w:pPr>
        <w:pStyle w:val="RGSbodytextbullet"/>
        <w:rPr>
          <w:szCs w:val="22"/>
        </w:rPr>
      </w:pPr>
      <w:r>
        <w:t>Understanding</w:t>
      </w:r>
      <w:r w:rsidR="00A64773">
        <w:t xml:space="preserve"> climate and the extent of the sea ice in Antarctica </w:t>
      </w:r>
      <w:hyperlink r:id="rId22" w:history="1">
        <w:r w:rsidRPr="00D142A6">
          <w:rPr>
            <w:color w:val="0000FF"/>
            <w:u w:val="single"/>
          </w:rPr>
          <w:t>Understanding climate: Antarctic sea ice extent | NOAA Climate.gov</w:t>
        </w:r>
      </w:hyperlink>
      <w:r>
        <w:t xml:space="preserve"> </w:t>
      </w:r>
    </w:p>
    <w:p w14:paraId="4BB89A7D" w14:textId="756FFB5A" w:rsidR="000E28C6" w:rsidRPr="00D63142" w:rsidRDefault="000E28C6" w:rsidP="00A049A7">
      <w:pPr>
        <w:pStyle w:val="RGSbodytextbullet"/>
        <w:rPr>
          <w:szCs w:val="22"/>
        </w:rPr>
      </w:pPr>
      <w:r>
        <w:t xml:space="preserve">Weddell Sea gyre </w:t>
      </w:r>
      <w:hyperlink r:id="rId23" w:history="1">
        <w:r w:rsidRPr="00101660">
          <w:rPr>
            <w:rStyle w:val="Hyperlink"/>
          </w:rPr>
          <w:t>https://interactives.rgs.org/antarctic-gyre/</w:t>
        </w:r>
      </w:hyperlink>
      <w:r>
        <w:t xml:space="preserve"> </w:t>
      </w:r>
    </w:p>
    <w:p w14:paraId="40DF0B43" w14:textId="77777777" w:rsidR="008E3FA7" w:rsidRPr="008E3FA7" w:rsidRDefault="00AA2ADE" w:rsidP="008E3FA7">
      <w:pPr>
        <w:pStyle w:val="RGSbodytextbullet"/>
      </w:pPr>
      <w:hyperlink r:id="rId24" w:history="1">
        <w:r w:rsidR="008E3FA7" w:rsidRPr="008E3FA7">
          <w:rPr>
            <w:rStyle w:val="Hyperlink"/>
          </w:rPr>
          <w:t>How Antarctica Has Changed since Shackleton's 1915 Shipwreck - Scientific American</w:t>
        </w:r>
      </w:hyperlink>
    </w:p>
    <w:p w14:paraId="38EF8E56" w14:textId="77777777" w:rsidR="00D63142" w:rsidRDefault="00D63142" w:rsidP="00D63142">
      <w:pPr>
        <w:pStyle w:val="RGSbodytextbullet"/>
        <w:numPr>
          <w:ilvl w:val="0"/>
          <w:numId w:val="0"/>
        </w:numPr>
        <w:ind w:left="360" w:hanging="360"/>
      </w:pPr>
    </w:p>
    <w:p w14:paraId="484FD3B2" w14:textId="77777777" w:rsidR="00D63142" w:rsidRDefault="00D63142" w:rsidP="00D63142">
      <w:pPr>
        <w:pStyle w:val="RGSbodytextbullet"/>
        <w:numPr>
          <w:ilvl w:val="0"/>
          <w:numId w:val="0"/>
        </w:numPr>
        <w:ind w:left="360" w:hanging="360"/>
      </w:pPr>
    </w:p>
    <w:p w14:paraId="79DBF3A2" w14:textId="54382284" w:rsidR="00D63142" w:rsidRDefault="00D63142" w:rsidP="00BA3DC2">
      <w:pPr>
        <w:pStyle w:val="RGSbodytextbullet"/>
        <w:numPr>
          <w:ilvl w:val="0"/>
          <w:numId w:val="0"/>
        </w:numPr>
        <w:ind w:left="360" w:hanging="360"/>
        <w:rPr>
          <w:szCs w:val="22"/>
        </w:rPr>
      </w:pPr>
      <w:r w:rsidRPr="00086B70">
        <w:rPr>
          <w:szCs w:val="22"/>
        </w:rPr>
        <w:t>South: The Story of Shackleton's Last Expedition (1914-1917) by Sir Ernest Shackleton (Author)</w:t>
      </w:r>
    </w:p>
    <w:p w14:paraId="74640F9D" w14:textId="61836005" w:rsidR="00FD0B9A" w:rsidRDefault="00AA2ADE" w:rsidP="00BA3DC2">
      <w:pPr>
        <w:pStyle w:val="RGSbodytextbullet"/>
        <w:numPr>
          <w:ilvl w:val="0"/>
          <w:numId w:val="0"/>
        </w:numPr>
        <w:ind w:left="360" w:hanging="360"/>
      </w:pPr>
      <w:hyperlink r:id="rId25" w:history="1">
        <w:r w:rsidR="00FD0B9A" w:rsidRPr="00FD0B9A">
          <w:rPr>
            <w:color w:val="0000FF"/>
            <w:u w:val="single"/>
          </w:rPr>
          <w:t>South: The Story of Shackleton's Last Expedition, 1914-1917 by Shackleton - Free Ebook (gutenberg.org)</w:t>
        </w:r>
      </w:hyperlink>
      <w:r w:rsidR="00FD0B9A">
        <w:t xml:space="preserve"> </w:t>
      </w:r>
    </w:p>
    <w:p w14:paraId="79E3FA41" w14:textId="77777777" w:rsidR="00A66F28" w:rsidRDefault="00A66F28" w:rsidP="00BA3DC2">
      <w:pPr>
        <w:pStyle w:val="RGSbodytextbullet"/>
        <w:numPr>
          <w:ilvl w:val="0"/>
          <w:numId w:val="0"/>
        </w:numPr>
        <w:ind w:left="360" w:hanging="360"/>
      </w:pPr>
    </w:p>
    <w:p w14:paraId="5C9DDBBE" w14:textId="07D238E2" w:rsidR="00A66F28" w:rsidRPr="00086B70" w:rsidRDefault="00A66F28" w:rsidP="00BA3DC2">
      <w:pPr>
        <w:pStyle w:val="RGSbodytextbullet"/>
        <w:numPr>
          <w:ilvl w:val="0"/>
          <w:numId w:val="0"/>
        </w:numPr>
        <w:ind w:left="360" w:hanging="360"/>
        <w:rPr>
          <w:szCs w:val="22"/>
        </w:rPr>
      </w:pPr>
      <w:r>
        <w:t>Understanding the Navigation of the James Caird</w:t>
      </w:r>
      <w:r w:rsidR="002E3EF3">
        <w:t xml:space="preserve"> Lars Bergman  George Huxtable, Bradley R Morris Robin G Stuart </w:t>
      </w:r>
      <w:r>
        <w:t xml:space="preserve"> </w:t>
      </w:r>
      <w:hyperlink r:id="rId26" w:history="1">
        <w:r w:rsidRPr="00A66F28">
          <w:rPr>
            <w:color w:val="0000FF"/>
            <w:u w:val="single"/>
          </w:rPr>
          <w:t>Navigation-of-the-Shackleton-Expedition-on-the-Weddell-Sea-pack-ice.pdf (canterburymuseum.com)</w:t>
        </w:r>
      </w:hyperlink>
    </w:p>
    <w:sectPr w:rsidR="00A66F28" w:rsidRPr="00086B70" w:rsidSect="00B00217">
      <w:headerReference w:type="even" r:id="rId27"/>
      <w:headerReference w:type="default" r:id="rId28"/>
      <w:footerReference w:type="default" r:id="rId29"/>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A6A7" w14:textId="77777777" w:rsidR="0090028D" w:rsidRDefault="0090028D">
      <w:r>
        <w:separator/>
      </w:r>
    </w:p>
  </w:endnote>
  <w:endnote w:type="continuationSeparator" w:id="0">
    <w:p w14:paraId="0CADB85B" w14:textId="77777777" w:rsidR="0090028D" w:rsidRDefault="0090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B" w14:textId="77777777" w:rsidR="008B09BD" w:rsidRDefault="008B09BD" w:rsidP="003A6B88">
    <w:pPr>
      <w:pStyle w:val="Footer"/>
      <w:jc w:val="right"/>
    </w:pPr>
    <w:r>
      <w:fldChar w:fldCharType="begin"/>
    </w:r>
    <w:r>
      <w:instrText xml:space="preserve"> PAGE  \* Arabic  \* MERGEFORMAT </w:instrText>
    </w:r>
    <w:r>
      <w:fldChar w:fldCharType="separate"/>
    </w:r>
    <w:r w:rsidR="00EE2C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2E1E8" w14:textId="77777777" w:rsidR="0090028D" w:rsidRDefault="0090028D">
      <w:r>
        <w:separator/>
      </w:r>
    </w:p>
  </w:footnote>
  <w:footnote w:type="continuationSeparator" w:id="0">
    <w:p w14:paraId="7A5825A9" w14:textId="77777777" w:rsidR="0090028D" w:rsidRDefault="00900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9" w14:textId="77777777" w:rsidR="009D2AA4" w:rsidRDefault="009D2A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A" w14:textId="77777777" w:rsidR="009D2AA4" w:rsidRDefault="003A6B88">
    <w:pPr>
      <w:pStyle w:val="Header"/>
    </w:pPr>
    <w:r>
      <w:rPr>
        <w:noProof/>
        <w:lang w:eastAsia="en-GB"/>
      </w:rPr>
      <w:drawing>
        <wp:inline distT="0" distB="0" distL="0" distR="0" wp14:anchorId="0435D0F0" wp14:editId="0435D0F1">
          <wp:extent cx="6153150"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20.25pt" o:bullet="t">
        <v:imagedata r:id="rId1" o:title="RGS Internal notice bullet point"/>
      </v:shape>
    </w:pict>
  </w:numPicBullet>
  <w:abstractNum w:abstractNumId="0" w15:restartNumberingAfterBreak="0">
    <w:nsid w:val="0147321E"/>
    <w:multiLevelType w:val="hybridMultilevel"/>
    <w:tmpl w:val="F7FAF65C"/>
    <w:lvl w:ilvl="0" w:tplc="4CDE3762">
      <w:start w:val="1"/>
      <w:numFmt w:val="decimal"/>
      <w:lvlText w:val="%1."/>
      <w:lvlJc w:val="left"/>
      <w:pPr>
        <w:ind w:left="786"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75993"/>
    <w:multiLevelType w:val="hybridMultilevel"/>
    <w:tmpl w:val="F79E2F28"/>
    <w:lvl w:ilvl="0" w:tplc="3F82E72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502870"/>
    <w:multiLevelType w:val="hybridMultilevel"/>
    <w:tmpl w:val="18E67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0C3259"/>
    <w:multiLevelType w:val="hybridMultilevel"/>
    <w:tmpl w:val="9410B5B8"/>
    <w:lvl w:ilvl="0" w:tplc="C2200082">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97AE2"/>
    <w:multiLevelType w:val="hybridMultilevel"/>
    <w:tmpl w:val="73108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A7684"/>
    <w:multiLevelType w:val="hybridMultilevel"/>
    <w:tmpl w:val="CF58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C355D"/>
    <w:multiLevelType w:val="hybridMultilevel"/>
    <w:tmpl w:val="CDFA819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681F6A"/>
    <w:multiLevelType w:val="hybridMultilevel"/>
    <w:tmpl w:val="2220B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C21B04"/>
    <w:multiLevelType w:val="hybridMultilevel"/>
    <w:tmpl w:val="ECF29650"/>
    <w:lvl w:ilvl="0" w:tplc="C2200082">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0" w15:restartNumberingAfterBreak="0">
    <w:nsid w:val="4F0711BC"/>
    <w:multiLevelType w:val="hybridMultilevel"/>
    <w:tmpl w:val="FC9A6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B5391B"/>
    <w:multiLevelType w:val="hybridMultilevel"/>
    <w:tmpl w:val="2674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6B22FF"/>
    <w:multiLevelType w:val="hybridMultilevel"/>
    <w:tmpl w:val="E838358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E7C5A"/>
    <w:multiLevelType w:val="hybridMultilevel"/>
    <w:tmpl w:val="92765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A3714"/>
    <w:multiLevelType w:val="hybridMultilevel"/>
    <w:tmpl w:val="8E86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3569CF"/>
    <w:multiLevelType w:val="hybridMultilevel"/>
    <w:tmpl w:val="CFE2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321CE"/>
    <w:multiLevelType w:val="hybridMultilevel"/>
    <w:tmpl w:val="14D0BF00"/>
    <w:lvl w:ilvl="0" w:tplc="3F82E72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DD229D"/>
    <w:multiLevelType w:val="hybridMultilevel"/>
    <w:tmpl w:val="577A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EB104C"/>
    <w:multiLevelType w:val="hybridMultilevel"/>
    <w:tmpl w:val="8A6E1AF6"/>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E661607"/>
    <w:multiLevelType w:val="hybridMultilevel"/>
    <w:tmpl w:val="5D224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334ACD"/>
    <w:multiLevelType w:val="hybridMultilevel"/>
    <w:tmpl w:val="C8C2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012C40"/>
    <w:multiLevelType w:val="hybridMultilevel"/>
    <w:tmpl w:val="475E45E0"/>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E20236"/>
    <w:multiLevelType w:val="hybridMultilevel"/>
    <w:tmpl w:val="DFD0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2876885">
    <w:abstractNumId w:val="11"/>
  </w:num>
  <w:num w:numId="2" w16cid:durableId="802768430">
    <w:abstractNumId w:val="18"/>
  </w:num>
  <w:num w:numId="3" w16cid:durableId="784693231">
    <w:abstractNumId w:val="9"/>
  </w:num>
  <w:num w:numId="4" w16cid:durableId="765536247">
    <w:abstractNumId w:val="22"/>
  </w:num>
  <w:num w:numId="5" w16cid:durableId="1889565484">
    <w:abstractNumId w:val="8"/>
  </w:num>
  <w:num w:numId="6" w16cid:durableId="399601458">
    <w:abstractNumId w:val="3"/>
  </w:num>
  <w:num w:numId="7" w16cid:durableId="1056005434">
    <w:abstractNumId w:val="23"/>
  </w:num>
  <w:num w:numId="8" w16cid:durableId="691033282">
    <w:abstractNumId w:val="25"/>
  </w:num>
  <w:num w:numId="9" w16cid:durableId="481431865">
    <w:abstractNumId w:val="12"/>
  </w:num>
  <w:num w:numId="10" w16cid:durableId="841091173">
    <w:abstractNumId w:val="24"/>
  </w:num>
  <w:num w:numId="11" w16cid:durableId="238298493">
    <w:abstractNumId w:val="1"/>
  </w:num>
  <w:num w:numId="12" w16cid:durableId="1152213147">
    <w:abstractNumId w:val="19"/>
  </w:num>
  <w:num w:numId="13" w16cid:durableId="141628990">
    <w:abstractNumId w:val="2"/>
  </w:num>
  <w:num w:numId="14" w16cid:durableId="552814790">
    <w:abstractNumId w:val="5"/>
  </w:num>
  <w:num w:numId="15" w16cid:durableId="591400104">
    <w:abstractNumId w:val="21"/>
  </w:num>
  <w:num w:numId="16" w16cid:durableId="336614162">
    <w:abstractNumId w:val="0"/>
  </w:num>
  <w:num w:numId="17" w16cid:durableId="257061397">
    <w:abstractNumId w:val="11"/>
  </w:num>
  <w:num w:numId="18" w16cid:durableId="1371880790">
    <w:abstractNumId w:val="11"/>
  </w:num>
  <w:num w:numId="19" w16cid:durableId="711884151">
    <w:abstractNumId w:val="7"/>
  </w:num>
  <w:num w:numId="20" w16cid:durableId="1146825189">
    <w:abstractNumId w:val="6"/>
  </w:num>
  <w:num w:numId="21" w16cid:durableId="1080445277">
    <w:abstractNumId w:val="4"/>
  </w:num>
  <w:num w:numId="22" w16cid:durableId="29840755">
    <w:abstractNumId w:val="13"/>
  </w:num>
  <w:num w:numId="23" w16cid:durableId="1398286083">
    <w:abstractNumId w:val="17"/>
  </w:num>
  <w:num w:numId="24" w16cid:durableId="1756590085">
    <w:abstractNumId w:val="20"/>
  </w:num>
  <w:num w:numId="25" w16cid:durableId="191116660">
    <w:abstractNumId w:val="10"/>
  </w:num>
  <w:num w:numId="26" w16cid:durableId="1968000137">
    <w:abstractNumId w:val="15"/>
  </w:num>
  <w:num w:numId="27" w16cid:durableId="994262642">
    <w:abstractNumId w:val="14"/>
  </w:num>
  <w:num w:numId="28" w16cid:durableId="181043971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0AA1"/>
    <w:rsid w:val="00002564"/>
    <w:rsid w:val="00003030"/>
    <w:rsid w:val="000057A8"/>
    <w:rsid w:val="00007642"/>
    <w:rsid w:val="00011800"/>
    <w:rsid w:val="0001324D"/>
    <w:rsid w:val="00013D4C"/>
    <w:rsid w:val="0001565D"/>
    <w:rsid w:val="0001589F"/>
    <w:rsid w:val="0001620F"/>
    <w:rsid w:val="00020F33"/>
    <w:rsid w:val="00021FDF"/>
    <w:rsid w:val="00025AA7"/>
    <w:rsid w:val="00026350"/>
    <w:rsid w:val="000339E1"/>
    <w:rsid w:val="00037C0C"/>
    <w:rsid w:val="00037DF0"/>
    <w:rsid w:val="00040479"/>
    <w:rsid w:val="000414A8"/>
    <w:rsid w:val="00041AEE"/>
    <w:rsid w:val="00041C2A"/>
    <w:rsid w:val="000420D8"/>
    <w:rsid w:val="0004219F"/>
    <w:rsid w:val="00043139"/>
    <w:rsid w:val="00044BAC"/>
    <w:rsid w:val="000455E7"/>
    <w:rsid w:val="00045A18"/>
    <w:rsid w:val="00045B9D"/>
    <w:rsid w:val="00045C95"/>
    <w:rsid w:val="00047A9E"/>
    <w:rsid w:val="00047D0C"/>
    <w:rsid w:val="00051047"/>
    <w:rsid w:val="00054E1F"/>
    <w:rsid w:val="00055489"/>
    <w:rsid w:val="0006057D"/>
    <w:rsid w:val="00060916"/>
    <w:rsid w:val="00060C2D"/>
    <w:rsid w:val="00061F55"/>
    <w:rsid w:val="0006281B"/>
    <w:rsid w:val="000633D4"/>
    <w:rsid w:val="00066759"/>
    <w:rsid w:val="000669C7"/>
    <w:rsid w:val="00066B10"/>
    <w:rsid w:val="0006757D"/>
    <w:rsid w:val="00070049"/>
    <w:rsid w:val="00071083"/>
    <w:rsid w:val="000715DD"/>
    <w:rsid w:val="00071C2C"/>
    <w:rsid w:val="00072467"/>
    <w:rsid w:val="0007482B"/>
    <w:rsid w:val="0007488B"/>
    <w:rsid w:val="00075520"/>
    <w:rsid w:val="0007652A"/>
    <w:rsid w:val="00076BE3"/>
    <w:rsid w:val="0007761B"/>
    <w:rsid w:val="00080D0C"/>
    <w:rsid w:val="00081E09"/>
    <w:rsid w:val="00082974"/>
    <w:rsid w:val="00082DB6"/>
    <w:rsid w:val="000834BC"/>
    <w:rsid w:val="00083E56"/>
    <w:rsid w:val="000851DA"/>
    <w:rsid w:val="00086822"/>
    <w:rsid w:val="00086B70"/>
    <w:rsid w:val="00087A78"/>
    <w:rsid w:val="000900CB"/>
    <w:rsid w:val="000904F5"/>
    <w:rsid w:val="000907FE"/>
    <w:rsid w:val="00090B95"/>
    <w:rsid w:val="0009708D"/>
    <w:rsid w:val="000970DF"/>
    <w:rsid w:val="000A0297"/>
    <w:rsid w:val="000A03D3"/>
    <w:rsid w:val="000A189B"/>
    <w:rsid w:val="000A4850"/>
    <w:rsid w:val="000A5A15"/>
    <w:rsid w:val="000B0554"/>
    <w:rsid w:val="000B4DE8"/>
    <w:rsid w:val="000B6DAB"/>
    <w:rsid w:val="000B6DC6"/>
    <w:rsid w:val="000C040B"/>
    <w:rsid w:val="000C281D"/>
    <w:rsid w:val="000C3E42"/>
    <w:rsid w:val="000C4849"/>
    <w:rsid w:val="000C5E1A"/>
    <w:rsid w:val="000C603B"/>
    <w:rsid w:val="000C7A82"/>
    <w:rsid w:val="000D00E4"/>
    <w:rsid w:val="000D0B95"/>
    <w:rsid w:val="000D3478"/>
    <w:rsid w:val="000D5D02"/>
    <w:rsid w:val="000D66EF"/>
    <w:rsid w:val="000E025A"/>
    <w:rsid w:val="000E2254"/>
    <w:rsid w:val="000E25C2"/>
    <w:rsid w:val="000E28C6"/>
    <w:rsid w:val="000E2ADA"/>
    <w:rsid w:val="000E3A4C"/>
    <w:rsid w:val="000E3AE7"/>
    <w:rsid w:val="000F0D06"/>
    <w:rsid w:val="000F0FF6"/>
    <w:rsid w:val="000F1A3C"/>
    <w:rsid w:val="000F1E4E"/>
    <w:rsid w:val="000F3FE1"/>
    <w:rsid w:val="000F5A63"/>
    <w:rsid w:val="001004AC"/>
    <w:rsid w:val="00100836"/>
    <w:rsid w:val="0010148F"/>
    <w:rsid w:val="00101F41"/>
    <w:rsid w:val="00104059"/>
    <w:rsid w:val="00104CD3"/>
    <w:rsid w:val="001100D9"/>
    <w:rsid w:val="00110A32"/>
    <w:rsid w:val="0011181F"/>
    <w:rsid w:val="00111DF5"/>
    <w:rsid w:val="00111FF0"/>
    <w:rsid w:val="001127DC"/>
    <w:rsid w:val="00113F19"/>
    <w:rsid w:val="00115519"/>
    <w:rsid w:val="00117D57"/>
    <w:rsid w:val="001226A4"/>
    <w:rsid w:val="00123583"/>
    <w:rsid w:val="00123BAA"/>
    <w:rsid w:val="00125383"/>
    <w:rsid w:val="00130065"/>
    <w:rsid w:val="001301F9"/>
    <w:rsid w:val="0013275D"/>
    <w:rsid w:val="00132B1E"/>
    <w:rsid w:val="00134085"/>
    <w:rsid w:val="0013488B"/>
    <w:rsid w:val="00136235"/>
    <w:rsid w:val="00137236"/>
    <w:rsid w:val="001448CB"/>
    <w:rsid w:val="00144C8B"/>
    <w:rsid w:val="001453A9"/>
    <w:rsid w:val="001456DA"/>
    <w:rsid w:val="001473A7"/>
    <w:rsid w:val="00150174"/>
    <w:rsid w:val="00150227"/>
    <w:rsid w:val="001503DA"/>
    <w:rsid w:val="00150405"/>
    <w:rsid w:val="001510EA"/>
    <w:rsid w:val="0015205C"/>
    <w:rsid w:val="00153A19"/>
    <w:rsid w:val="00154BCC"/>
    <w:rsid w:val="00155C72"/>
    <w:rsid w:val="001569E4"/>
    <w:rsid w:val="00157F03"/>
    <w:rsid w:val="001601D2"/>
    <w:rsid w:val="00172019"/>
    <w:rsid w:val="00172268"/>
    <w:rsid w:val="001735F5"/>
    <w:rsid w:val="00174132"/>
    <w:rsid w:val="00174AC0"/>
    <w:rsid w:val="00175014"/>
    <w:rsid w:val="00175A49"/>
    <w:rsid w:val="00176844"/>
    <w:rsid w:val="00176B1A"/>
    <w:rsid w:val="00176CEB"/>
    <w:rsid w:val="00177499"/>
    <w:rsid w:val="001811B7"/>
    <w:rsid w:val="0018196A"/>
    <w:rsid w:val="00183206"/>
    <w:rsid w:val="001847C4"/>
    <w:rsid w:val="0018496C"/>
    <w:rsid w:val="00187978"/>
    <w:rsid w:val="001916BD"/>
    <w:rsid w:val="00191946"/>
    <w:rsid w:val="00194408"/>
    <w:rsid w:val="001967C5"/>
    <w:rsid w:val="001975C4"/>
    <w:rsid w:val="001A00EF"/>
    <w:rsid w:val="001A054A"/>
    <w:rsid w:val="001A1253"/>
    <w:rsid w:val="001A145E"/>
    <w:rsid w:val="001A175A"/>
    <w:rsid w:val="001A1CB7"/>
    <w:rsid w:val="001A3B69"/>
    <w:rsid w:val="001A3C95"/>
    <w:rsid w:val="001A3D39"/>
    <w:rsid w:val="001A44BB"/>
    <w:rsid w:val="001A5E0B"/>
    <w:rsid w:val="001A728D"/>
    <w:rsid w:val="001B21C6"/>
    <w:rsid w:val="001B3E80"/>
    <w:rsid w:val="001B54F6"/>
    <w:rsid w:val="001B6EDA"/>
    <w:rsid w:val="001B6FD0"/>
    <w:rsid w:val="001C1E0D"/>
    <w:rsid w:val="001C25D9"/>
    <w:rsid w:val="001C2C65"/>
    <w:rsid w:val="001C3205"/>
    <w:rsid w:val="001C3532"/>
    <w:rsid w:val="001C3E5F"/>
    <w:rsid w:val="001C51A3"/>
    <w:rsid w:val="001C5275"/>
    <w:rsid w:val="001C6DBC"/>
    <w:rsid w:val="001C7971"/>
    <w:rsid w:val="001C7E89"/>
    <w:rsid w:val="001D190C"/>
    <w:rsid w:val="001D1C17"/>
    <w:rsid w:val="001D1F2A"/>
    <w:rsid w:val="001D2714"/>
    <w:rsid w:val="001D27E3"/>
    <w:rsid w:val="001D2AE0"/>
    <w:rsid w:val="001D2E7A"/>
    <w:rsid w:val="001D56DD"/>
    <w:rsid w:val="001D733F"/>
    <w:rsid w:val="001E0E91"/>
    <w:rsid w:val="001E104B"/>
    <w:rsid w:val="001E11A9"/>
    <w:rsid w:val="001E2892"/>
    <w:rsid w:val="001E3FD0"/>
    <w:rsid w:val="001E4392"/>
    <w:rsid w:val="001E4D34"/>
    <w:rsid w:val="001E4D46"/>
    <w:rsid w:val="001E5A8A"/>
    <w:rsid w:val="001E5A91"/>
    <w:rsid w:val="001E63D1"/>
    <w:rsid w:val="001E7CF1"/>
    <w:rsid w:val="001F1CB2"/>
    <w:rsid w:val="001F240C"/>
    <w:rsid w:val="001F243B"/>
    <w:rsid w:val="001F25B9"/>
    <w:rsid w:val="001F2D49"/>
    <w:rsid w:val="001F2D8E"/>
    <w:rsid w:val="001F3070"/>
    <w:rsid w:val="001F5420"/>
    <w:rsid w:val="001F5B65"/>
    <w:rsid w:val="00201A9C"/>
    <w:rsid w:val="00202226"/>
    <w:rsid w:val="00202984"/>
    <w:rsid w:val="0020469A"/>
    <w:rsid w:val="002069FB"/>
    <w:rsid w:val="00210485"/>
    <w:rsid w:val="00210A24"/>
    <w:rsid w:val="002137CB"/>
    <w:rsid w:val="00213D81"/>
    <w:rsid w:val="002142EF"/>
    <w:rsid w:val="00214951"/>
    <w:rsid w:val="00214EF3"/>
    <w:rsid w:val="0021564F"/>
    <w:rsid w:val="00215BB9"/>
    <w:rsid w:val="00216418"/>
    <w:rsid w:val="002173A9"/>
    <w:rsid w:val="00221ABB"/>
    <w:rsid w:val="00221E22"/>
    <w:rsid w:val="0022431E"/>
    <w:rsid w:val="00226425"/>
    <w:rsid w:val="00226E36"/>
    <w:rsid w:val="0022736A"/>
    <w:rsid w:val="002274A2"/>
    <w:rsid w:val="00227626"/>
    <w:rsid w:val="002276C0"/>
    <w:rsid w:val="00227BF8"/>
    <w:rsid w:val="00227C1C"/>
    <w:rsid w:val="00230384"/>
    <w:rsid w:val="00232790"/>
    <w:rsid w:val="00235159"/>
    <w:rsid w:val="00237276"/>
    <w:rsid w:val="00237478"/>
    <w:rsid w:val="00237AE4"/>
    <w:rsid w:val="0024012D"/>
    <w:rsid w:val="00240141"/>
    <w:rsid w:val="002406E2"/>
    <w:rsid w:val="0024222A"/>
    <w:rsid w:val="00242B04"/>
    <w:rsid w:val="00242F0E"/>
    <w:rsid w:val="002437DA"/>
    <w:rsid w:val="002451AD"/>
    <w:rsid w:val="00245F1C"/>
    <w:rsid w:val="0024711E"/>
    <w:rsid w:val="002473ED"/>
    <w:rsid w:val="00247793"/>
    <w:rsid w:val="00250D59"/>
    <w:rsid w:val="002513C8"/>
    <w:rsid w:val="0025154B"/>
    <w:rsid w:val="00251740"/>
    <w:rsid w:val="00252737"/>
    <w:rsid w:val="0025275D"/>
    <w:rsid w:val="002538F2"/>
    <w:rsid w:val="00256499"/>
    <w:rsid w:val="00257C13"/>
    <w:rsid w:val="0026129D"/>
    <w:rsid w:val="0026285E"/>
    <w:rsid w:val="00263F17"/>
    <w:rsid w:val="00264A8C"/>
    <w:rsid w:val="00264AB7"/>
    <w:rsid w:val="00265042"/>
    <w:rsid w:val="0026601F"/>
    <w:rsid w:val="00266BFA"/>
    <w:rsid w:val="00271666"/>
    <w:rsid w:val="00271B26"/>
    <w:rsid w:val="00271B63"/>
    <w:rsid w:val="0027256A"/>
    <w:rsid w:val="002745CC"/>
    <w:rsid w:val="002748AD"/>
    <w:rsid w:val="00276880"/>
    <w:rsid w:val="00276EAA"/>
    <w:rsid w:val="00276F80"/>
    <w:rsid w:val="002777B3"/>
    <w:rsid w:val="00280612"/>
    <w:rsid w:val="00281AA1"/>
    <w:rsid w:val="00283540"/>
    <w:rsid w:val="002849D4"/>
    <w:rsid w:val="00290EDF"/>
    <w:rsid w:val="00293AD6"/>
    <w:rsid w:val="002A0F6D"/>
    <w:rsid w:val="002A1DF9"/>
    <w:rsid w:val="002A475B"/>
    <w:rsid w:val="002A50F9"/>
    <w:rsid w:val="002A6AA7"/>
    <w:rsid w:val="002A6AB0"/>
    <w:rsid w:val="002A77AE"/>
    <w:rsid w:val="002A77E1"/>
    <w:rsid w:val="002B07F9"/>
    <w:rsid w:val="002B1DA6"/>
    <w:rsid w:val="002B3937"/>
    <w:rsid w:val="002B6346"/>
    <w:rsid w:val="002B7078"/>
    <w:rsid w:val="002C1E7A"/>
    <w:rsid w:val="002C2555"/>
    <w:rsid w:val="002C25BF"/>
    <w:rsid w:val="002C2783"/>
    <w:rsid w:val="002C4AC0"/>
    <w:rsid w:val="002C5111"/>
    <w:rsid w:val="002C5283"/>
    <w:rsid w:val="002C5E88"/>
    <w:rsid w:val="002C64BA"/>
    <w:rsid w:val="002C6BAB"/>
    <w:rsid w:val="002C736C"/>
    <w:rsid w:val="002C7609"/>
    <w:rsid w:val="002C78C8"/>
    <w:rsid w:val="002C79CE"/>
    <w:rsid w:val="002D034D"/>
    <w:rsid w:val="002D09D7"/>
    <w:rsid w:val="002D1B59"/>
    <w:rsid w:val="002D4AD8"/>
    <w:rsid w:val="002D5979"/>
    <w:rsid w:val="002D64CC"/>
    <w:rsid w:val="002D6728"/>
    <w:rsid w:val="002D69E3"/>
    <w:rsid w:val="002D6AA9"/>
    <w:rsid w:val="002D7415"/>
    <w:rsid w:val="002E0194"/>
    <w:rsid w:val="002E0318"/>
    <w:rsid w:val="002E16BE"/>
    <w:rsid w:val="002E1D4E"/>
    <w:rsid w:val="002E3EDC"/>
    <w:rsid w:val="002E3EF3"/>
    <w:rsid w:val="002E7824"/>
    <w:rsid w:val="002F0EC2"/>
    <w:rsid w:val="002F2103"/>
    <w:rsid w:val="002F2AFC"/>
    <w:rsid w:val="002F2B09"/>
    <w:rsid w:val="002F5B47"/>
    <w:rsid w:val="002F60C3"/>
    <w:rsid w:val="003023E0"/>
    <w:rsid w:val="00305FCC"/>
    <w:rsid w:val="00306AAD"/>
    <w:rsid w:val="00306E38"/>
    <w:rsid w:val="0030790F"/>
    <w:rsid w:val="0031000F"/>
    <w:rsid w:val="00314715"/>
    <w:rsid w:val="00315028"/>
    <w:rsid w:val="00316803"/>
    <w:rsid w:val="0031686D"/>
    <w:rsid w:val="0031721E"/>
    <w:rsid w:val="00317B7C"/>
    <w:rsid w:val="00320674"/>
    <w:rsid w:val="00323086"/>
    <w:rsid w:val="00326FB0"/>
    <w:rsid w:val="003272AC"/>
    <w:rsid w:val="003278A8"/>
    <w:rsid w:val="00327BA2"/>
    <w:rsid w:val="003302BD"/>
    <w:rsid w:val="003307EA"/>
    <w:rsid w:val="00331069"/>
    <w:rsid w:val="0033277B"/>
    <w:rsid w:val="00333A7F"/>
    <w:rsid w:val="00334980"/>
    <w:rsid w:val="00334A23"/>
    <w:rsid w:val="00334D77"/>
    <w:rsid w:val="00340408"/>
    <w:rsid w:val="00340A40"/>
    <w:rsid w:val="0034249E"/>
    <w:rsid w:val="0034268F"/>
    <w:rsid w:val="003445DB"/>
    <w:rsid w:val="00346FA5"/>
    <w:rsid w:val="003470D8"/>
    <w:rsid w:val="0034755A"/>
    <w:rsid w:val="00350661"/>
    <w:rsid w:val="00350DFF"/>
    <w:rsid w:val="0035128B"/>
    <w:rsid w:val="003514C9"/>
    <w:rsid w:val="0035421A"/>
    <w:rsid w:val="00356198"/>
    <w:rsid w:val="0035701B"/>
    <w:rsid w:val="003571E6"/>
    <w:rsid w:val="003572A1"/>
    <w:rsid w:val="003576C3"/>
    <w:rsid w:val="00357FB7"/>
    <w:rsid w:val="00361D73"/>
    <w:rsid w:val="0036397B"/>
    <w:rsid w:val="0036661C"/>
    <w:rsid w:val="00366E1E"/>
    <w:rsid w:val="00367229"/>
    <w:rsid w:val="00370E0B"/>
    <w:rsid w:val="0037192A"/>
    <w:rsid w:val="003735BB"/>
    <w:rsid w:val="003755ED"/>
    <w:rsid w:val="00375F1B"/>
    <w:rsid w:val="0037730E"/>
    <w:rsid w:val="00377A13"/>
    <w:rsid w:val="00377BF5"/>
    <w:rsid w:val="003805DD"/>
    <w:rsid w:val="00380F3C"/>
    <w:rsid w:val="003813A5"/>
    <w:rsid w:val="00381893"/>
    <w:rsid w:val="00382E91"/>
    <w:rsid w:val="003831BD"/>
    <w:rsid w:val="0038420F"/>
    <w:rsid w:val="00384949"/>
    <w:rsid w:val="00386A77"/>
    <w:rsid w:val="00386DAB"/>
    <w:rsid w:val="0038761A"/>
    <w:rsid w:val="0039120D"/>
    <w:rsid w:val="00391737"/>
    <w:rsid w:val="00394345"/>
    <w:rsid w:val="00394422"/>
    <w:rsid w:val="003956C8"/>
    <w:rsid w:val="00395EFD"/>
    <w:rsid w:val="00396A65"/>
    <w:rsid w:val="00397715"/>
    <w:rsid w:val="003A030E"/>
    <w:rsid w:val="003A1822"/>
    <w:rsid w:val="003A1A8D"/>
    <w:rsid w:val="003A1C86"/>
    <w:rsid w:val="003A2566"/>
    <w:rsid w:val="003A331C"/>
    <w:rsid w:val="003A3DC7"/>
    <w:rsid w:val="003A5708"/>
    <w:rsid w:val="003A57F3"/>
    <w:rsid w:val="003A58FA"/>
    <w:rsid w:val="003A5F68"/>
    <w:rsid w:val="003A6B88"/>
    <w:rsid w:val="003B03CC"/>
    <w:rsid w:val="003B09E5"/>
    <w:rsid w:val="003B2EED"/>
    <w:rsid w:val="003B39D1"/>
    <w:rsid w:val="003B40A5"/>
    <w:rsid w:val="003B413F"/>
    <w:rsid w:val="003C0EDA"/>
    <w:rsid w:val="003C53E4"/>
    <w:rsid w:val="003C58AC"/>
    <w:rsid w:val="003C65B1"/>
    <w:rsid w:val="003C7813"/>
    <w:rsid w:val="003C79AD"/>
    <w:rsid w:val="003D193F"/>
    <w:rsid w:val="003D1CA3"/>
    <w:rsid w:val="003D225C"/>
    <w:rsid w:val="003D3E9B"/>
    <w:rsid w:val="003D5A85"/>
    <w:rsid w:val="003D5AEB"/>
    <w:rsid w:val="003D653D"/>
    <w:rsid w:val="003D751E"/>
    <w:rsid w:val="003E369C"/>
    <w:rsid w:val="003E5E05"/>
    <w:rsid w:val="003E64BF"/>
    <w:rsid w:val="003F08E2"/>
    <w:rsid w:val="003F1A9B"/>
    <w:rsid w:val="003F4E9E"/>
    <w:rsid w:val="003F5A4C"/>
    <w:rsid w:val="003F712B"/>
    <w:rsid w:val="004001AF"/>
    <w:rsid w:val="0040362D"/>
    <w:rsid w:val="00403AB4"/>
    <w:rsid w:val="0040484C"/>
    <w:rsid w:val="00404C7C"/>
    <w:rsid w:val="004052AF"/>
    <w:rsid w:val="00405929"/>
    <w:rsid w:val="0040636B"/>
    <w:rsid w:val="00410559"/>
    <w:rsid w:val="00411C9F"/>
    <w:rsid w:val="00411D11"/>
    <w:rsid w:val="004128A9"/>
    <w:rsid w:val="0041383D"/>
    <w:rsid w:val="00413D6A"/>
    <w:rsid w:val="004162A4"/>
    <w:rsid w:val="00417437"/>
    <w:rsid w:val="00417673"/>
    <w:rsid w:val="00417ADE"/>
    <w:rsid w:val="00420E2D"/>
    <w:rsid w:val="00421989"/>
    <w:rsid w:val="00422400"/>
    <w:rsid w:val="004258D9"/>
    <w:rsid w:val="004264A4"/>
    <w:rsid w:val="004272D0"/>
    <w:rsid w:val="004278F6"/>
    <w:rsid w:val="0043301B"/>
    <w:rsid w:val="00433793"/>
    <w:rsid w:val="00433ADE"/>
    <w:rsid w:val="00433E73"/>
    <w:rsid w:val="004374CE"/>
    <w:rsid w:val="004401D6"/>
    <w:rsid w:val="0044030C"/>
    <w:rsid w:val="00440CD6"/>
    <w:rsid w:val="00442F33"/>
    <w:rsid w:val="0044550D"/>
    <w:rsid w:val="00445559"/>
    <w:rsid w:val="004500BE"/>
    <w:rsid w:val="00450AF1"/>
    <w:rsid w:val="004520D7"/>
    <w:rsid w:val="004528F8"/>
    <w:rsid w:val="00452FD1"/>
    <w:rsid w:val="0045350E"/>
    <w:rsid w:val="0045407D"/>
    <w:rsid w:val="00454349"/>
    <w:rsid w:val="004544BD"/>
    <w:rsid w:val="00457527"/>
    <w:rsid w:val="00460392"/>
    <w:rsid w:val="00465156"/>
    <w:rsid w:val="0046524D"/>
    <w:rsid w:val="0046658A"/>
    <w:rsid w:val="004678B1"/>
    <w:rsid w:val="00471B1F"/>
    <w:rsid w:val="00472142"/>
    <w:rsid w:val="00472C78"/>
    <w:rsid w:val="0047752D"/>
    <w:rsid w:val="00481E63"/>
    <w:rsid w:val="00483CFA"/>
    <w:rsid w:val="0048578E"/>
    <w:rsid w:val="004873E6"/>
    <w:rsid w:val="00487EEB"/>
    <w:rsid w:val="0049102D"/>
    <w:rsid w:val="00492528"/>
    <w:rsid w:val="00492AFB"/>
    <w:rsid w:val="0049384C"/>
    <w:rsid w:val="004945C1"/>
    <w:rsid w:val="00495784"/>
    <w:rsid w:val="0049696A"/>
    <w:rsid w:val="004978D9"/>
    <w:rsid w:val="004A054E"/>
    <w:rsid w:val="004A0D6B"/>
    <w:rsid w:val="004A1B48"/>
    <w:rsid w:val="004A3EA9"/>
    <w:rsid w:val="004A6244"/>
    <w:rsid w:val="004A7161"/>
    <w:rsid w:val="004A7465"/>
    <w:rsid w:val="004B6E9E"/>
    <w:rsid w:val="004C05FE"/>
    <w:rsid w:val="004C4D1D"/>
    <w:rsid w:val="004C5BD0"/>
    <w:rsid w:val="004C6BBF"/>
    <w:rsid w:val="004C6F07"/>
    <w:rsid w:val="004C7DC5"/>
    <w:rsid w:val="004D1DAC"/>
    <w:rsid w:val="004D25B4"/>
    <w:rsid w:val="004D4B36"/>
    <w:rsid w:val="004D5186"/>
    <w:rsid w:val="004D6704"/>
    <w:rsid w:val="004D71C0"/>
    <w:rsid w:val="004D7C24"/>
    <w:rsid w:val="004E025E"/>
    <w:rsid w:val="004E04DA"/>
    <w:rsid w:val="004E296F"/>
    <w:rsid w:val="004E3100"/>
    <w:rsid w:val="004E3B93"/>
    <w:rsid w:val="004E42D3"/>
    <w:rsid w:val="004E4A36"/>
    <w:rsid w:val="004E5BCD"/>
    <w:rsid w:val="004E6065"/>
    <w:rsid w:val="004E6E26"/>
    <w:rsid w:val="004F18D8"/>
    <w:rsid w:val="004F1DE8"/>
    <w:rsid w:val="004F2CB2"/>
    <w:rsid w:val="004F4F2A"/>
    <w:rsid w:val="004F5CA6"/>
    <w:rsid w:val="004F6444"/>
    <w:rsid w:val="004F6E3E"/>
    <w:rsid w:val="00500088"/>
    <w:rsid w:val="005033E1"/>
    <w:rsid w:val="0050485C"/>
    <w:rsid w:val="005064B0"/>
    <w:rsid w:val="0050768D"/>
    <w:rsid w:val="005102AC"/>
    <w:rsid w:val="0051080F"/>
    <w:rsid w:val="005109AC"/>
    <w:rsid w:val="005129FB"/>
    <w:rsid w:val="00520ECD"/>
    <w:rsid w:val="00525279"/>
    <w:rsid w:val="00525F20"/>
    <w:rsid w:val="00526145"/>
    <w:rsid w:val="00526ECA"/>
    <w:rsid w:val="00527591"/>
    <w:rsid w:val="00527947"/>
    <w:rsid w:val="00527F75"/>
    <w:rsid w:val="005313BA"/>
    <w:rsid w:val="00533227"/>
    <w:rsid w:val="00533818"/>
    <w:rsid w:val="00533EB7"/>
    <w:rsid w:val="0053429D"/>
    <w:rsid w:val="0053450A"/>
    <w:rsid w:val="00534B87"/>
    <w:rsid w:val="00534E57"/>
    <w:rsid w:val="00534FFF"/>
    <w:rsid w:val="0053571C"/>
    <w:rsid w:val="005364FC"/>
    <w:rsid w:val="00536E45"/>
    <w:rsid w:val="005412F8"/>
    <w:rsid w:val="0054297A"/>
    <w:rsid w:val="00543215"/>
    <w:rsid w:val="00543462"/>
    <w:rsid w:val="0054373F"/>
    <w:rsid w:val="00544955"/>
    <w:rsid w:val="0055130C"/>
    <w:rsid w:val="0055183E"/>
    <w:rsid w:val="00551F1A"/>
    <w:rsid w:val="00553222"/>
    <w:rsid w:val="00554427"/>
    <w:rsid w:val="00557B75"/>
    <w:rsid w:val="0056035A"/>
    <w:rsid w:val="00560E31"/>
    <w:rsid w:val="00561CE0"/>
    <w:rsid w:val="005637EA"/>
    <w:rsid w:val="00565818"/>
    <w:rsid w:val="00565E71"/>
    <w:rsid w:val="00570876"/>
    <w:rsid w:val="0057191A"/>
    <w:rsid w:val="00572216"/>
    <w:rsid w:val="00572DB8"/>
    <w:rsid w:val="005831B7"/>
    <w:rsid w:val="00583B16"/>
    <w:rsid w:val="005842D8"/>
    <w:rsid w:val="00584ABF"/>
    <w:rsid w:val="0058569C"/>
    <w:rsid w:val="00590629"/>
    <w:rsid w:val="00592E4C"/>
    <w:rsid w:val="005932D8"/>
    <w:rsid w:val="00594BB9"/>
    <w:rsid w:val="00595029"/>
    <w:rsid w:val="005954DF"/>
    <w:rsid w:val="00595DEC"/>
    <w:rsid w:val="005A0AFE"/>
    <w:rsid w:val="005A216E"/>
    <w:rsid w:val="005A3A83"/>
    <w:rsid w:val="005A3C98"/>
    <w:rsid w:val="005A4DDA"/>
    <w:rsid w:val="005A617C"/>
    <w:rsid w:val="005A7190"/>
    <w:rsid w:val="005A74CF"/>
    <w:rsid w:val="005B0BD5"/>
    <w:rsid w:val="005B12A0"/>
    <w:rsid w:val="005B25CF"/>
    <w:rsid w:val="005B290A"/>
    <w:rsid w:val="005B3778"/>
    <w:rsid w:val="005B3935"/>
    <w:rsid w:val="005B3C66"/>
    <w:rsid w:val="005B43EC"/>
    <w:rsid w:val="005B448A"/>
    <w:rsid w:val="005B4D5D"/>
    <w:rsid w:val="005B505C"/>
    <w:rsid w:val="005B68FE"/>
    <w:rsid w:val="005B7C87"/>
    <w:rsid w:val="005C037F"/>
    <w:rsid w:val="005C0442"/>
    <w:rsid w:val="005C1B05"/>
    <w:rsid w:val="005C2D8E"/>
    <w:rsid w:val="005C4BE8"/>
    <w:rsid w:val="005C4E28"/>
    <w:rsid w:val="005C7DA3"/>
    <w:rsid w:val="005D0388"/>
    <w:rsid w:val="005D105E"/>
    <w:rsid w:val="005D1956"/>
    <w:rsid w:val="005D6588"/>
    <w:rsid w:val="005E0372"/>
    <w:rsid w:val="005E0CA4"/>
    <w:rsid w:val="005E10C8"/>
    <w:rsid w:val="005E3080"/>
    <w:rsid w:val="005E3B51"/>
    <w:rsid w:val="005E47C6"/>
    <w:rsid w:val="005E5F95"/>
    <w:rsid w:val="005E7ECB"/>
    <w:rsid w:val="005F42BC"/>
    <w:rsid w:val="005F4CB2"/>
    <w:rsid w:val="005F50CD"/>
    <w:rsid w:val="005F627C"/>
    <w:rsid w:val="00600609"/>
    <w:rsid w:val="00601E35"/>
    <w:rsid w:val="0060201C"/>
    <w:rsid w:val="00603565"/>
    <w:rsid w:val="00603575"/>
    <w:rsid w:val="00603594"/>
    <w:rsid w:val="00604A9D"/>
    <w:rsid w:val="00604EB6"/>
    <w:rsid w:val="00606C61"/>
    <w:rsid w:val="00606CBF"/>
    <w:rsid w:val="0060772D"/>
    <w:rsid w:val="00607FE0"/>
    <w:rsid w:val="0061286F"/>
    <w:rsid w:val="00613CA4"/>
    <w:rsid w:val="006147D8"/>
    <w:rsid w:val="00614FD6"/>
    <w:rsid w:val="0061692D"/>
    <w:rsid w:val="00617914"/>
    <w:rsid w:val="00620A55"/>
    <w:rsid w:val="00620F5E"/>
    <w:rsid w:val="00621519"/>
    <w:rsid w:val="00621559"/>
    <w:rsid w:val="006234A0"/>
    <w:rsid w:val="00623818"/>
    <w:rsid w:val="00623946"/>
    <w:rsid w:val="00623B2E"/>
    <w:rsid w:val="006248B6"/>
    <w:rsid w:val="006258DB"/>
    <w:rsid w:val="00626D7A"/>
    <w:rsid w:val="00626EDA"/>
    <w:rsid w:val="00630420"/>
    <w:rsid w:val="00630BC1"/>
    <w:rsid w:val="00631077"/>
    <w:rsid w:val="00632562"/>
    <w:rsid w:val="00633B32"/>
    <w:rsid w:val="0063403D"/>
    <w:rsid w:val="00635656"/>
    <w:rsid w:val="00635AA5"/>
    <w:rsid w:val="00640AAD"/>
    <w:rsid w:val="00641AD2"/>
    <w:rsid w:val="0064201A"/>
    <w:rsid w:val="006432FB"/>
    <w:rsid w:val="00643C2A"/>
    <w:rsid w:val="0064415C"/>
    <w:rsid w:val="006450DC"/>
    <w:rsid w:val="00646760"/>
    <w:rsid w:val="006515A8"/>
    <w:rsid w:val="00651874"/>
    <w:rsid w:val="00652800"/>
    <w:rsid w:val="00652BDE"/>
    <w:rsid w:val="006542D2"/>
    <w:rsid w:val="006552EF"/>
    <w:rsid w:val="00656A82"/>
    <w:rsid w:val="006570E7"/>
    <w:rsid w:val="00660367"/>
    <w:rsid w:val="00661828"/>
    <w:rsid w:val="00662B67"/>
    <w:rsid w:val="006648A9"/>
    <w:rsid w:val="00664B45"/>
    <w:rsid w:val="0066561A"/>
    <w:rsid w:val="006661A9"/>
    <w:rsid w:val="00670AC7"/>
    <w:rsid w:val="00670F00"/>
    <w:rsid w:val="00671C32"/>
    <w:rsid w:val="00672548"/>
    <w:rsid w:val="006738A5"/>
    <w:rsid w:val="00674706"/>
    <w:rsid w:val="00674FDF"/>
    <w:rsid w:val="00675B62"/>
    <w:rsid w:val="006815D7"/>
    <w:rsid w:val="00684072"/>
    <w:rsid w:val="00684975"/>
    <w:rsid w:val="0068515E"/>
    <w:rsid w:val="006853D2"/>
    <w:rsid w:val="00690FF1"/>
    <w:rsid w:val="006920A7"/>
    <w:rsid w:val="006921D5"/>
    <w:rsid w:val="006922AB"/>
    <w:rsid w:val="00692B3D"/>
    <w:rsid w:val="00694476"/>
    <w:rsid w:val="006A1EA9"/>
    <w:rsid w:val="006A3139"/>
    <w:rsid w:val="006A39BA"/>
    <w:rsid w:val="006A4C75"/>
    <w:rsid w:val="006A61CA"/>
    <w:rsid w:val="006A6BD5"/>
    <w:rsid w:val="006B115D"/>
    <w:rsid w:val="006B211B"/>
    <w:rsid w:val="006B29A6"/>
    <w:rsid w:val="006B46F5"/>
    <w:rsid w:val="006B4F9D"/>
    <w:rsid w:val="006B60EE"/>
    <w:rsid w:val="006B6F9B"/>
    <w:rsid w:val="006C034B"/>
    <w:rsid w:val="006C04BA"/>
    <w:rsid w:val="006C0C9E"/>
    <w:rsid w:val="006C1540"/>
    <w:rsid w:val="006C1789"/>
    <w:rsid w:val="006C28B8"/>
    <w:rsid w:val="006C3B1E"/>
    <w:rsid w:val="006C433E"/>
    <w:rsid w:val="006C4EED"/>
    <w:rsid w:val="006D06D5"/>
    <w:rsid w:val="006D0FFE"/>
    <w:rsid w:val="006D17E4"/>
    <w:rsid w:val="006D38DD"/>
    <w:rsid w:val="006D51B3"/>
    <w:rsid w:val="006D603A"/>
    <w:rsid w:val="006D6214"/>
    <w:rsid w:val="006D63E6"/>
    <w:rsid w:val="006E0711"/>
    <w:rsid w:val="006E660F"/>
    <w:rsid w:val="006F0477"/>
    <w:rsid w:val="006F1B4A"/>
    <w:rsid w:val="006F2EE1"/>
    <w:rsid w:val="006F2EF5"/>
    <w:rsid w:val="006F322E"/>
    <w:rsid w:val="006F49A9"/>
    <w:rsid w:val="006F5B89"/>
    <w:rsid w:val="00700A1A"/>
    <w:rsid w:val="007026B2"/>
    <w:rsid w:val="00703282"/>
    <w:rsid w:val="0070408C"/>
    <w:rsid w:val="00707261"/>
    <w:rsid w:val="00713389"/>
    <w:rsid w:val="00713949"/>
    <w:rsid w:val="00715A99"/>
    <w:rsid w:val="00716802"/>
    <w:rsid w:val="00716B04"/>
    <w:rsid w:val="007206A4"/>
    <w:rsid w:val="00720B5D"/>
    <w:rsid w:val="00722171"/>
    <w:rsid w:val="00725443"/>
    <w:rsid w:val="0073169A"/>
    <w:rsid w:val="0073251E"/>
    <w:rsid w:val="0073378F"/>
    <w:rsid w:val="00733B28"/>
    <w:rsid w:val="007341D6"/>
    <w:rsid w:val="007448FF"/>
    <w:rsid w:val="00745F09"/>
    <w:rsid w:val="007465A5"/>
    <w:rsid w:val="00746D18"/>
    <w:rsid w:val="00747882"/>
    <w:rsid w:val="00747C6F"/>
    <w:rsid w:val="0075131C"/>
    <w:rsid w:val="00752A20"/>
    <w:rsid w:val="00752D66"/>
    <w:rsid w:val="00754097"/>
    <w:rsid w:val="0075441F"/>
    <w:rsid w:val="007549F0"/>
    <w:rsid w:val="00754BDC"/>
    <w:rsid w:val="00755774"/>
    <w:rsid w:val="007559F4"/>
    <w:rsid w:val="00755ED5"/>
    <w:rsid w:val="00757276"/>
    <w:rsid w:val="00757D9B"/>
    <w:rsid w:val="0076020E"/>
    <w:rsid w:val="00760BF8"/>
    <w:rsid w:val="0076109A"/>
    <w:rsid w:val="0076181C"/>
    <w:rsid w:val="00761D4C"/>
    <w:rsid w:val="00761EC8"/>
    <w:rsid w:val="00762C88"/>
    <w:rsid w:val="00763062"/>
    <w:rsid w:val="007653D3"/>
    <w:rsid w:val="0076787D"/>
    <w:rsid w:val="0077045E"/>
    <w:rsid w:val="007717F8"/>
    <w:rsid w:val="00771D4A"/>
    <w:rsid w:val="007722E5"/>
    <w:rsid w:val="007736EF"/>
    <w:rsid w:val="007751EB"/>
    <w:rsid w:val="007758EC"/>
    <w:rsid w:val="00775FE8"/>
    <w:rsid w:val="00780B01"/>
    <w:rsid w:val="00780D8A"/>
    <w:rsid w:val="00781C73"/>
    <w:rsid w:val="00783A13"/>
    <w:rsid w:val="00783E80"/>
    <w:rsid w:val="0078490C"/>
    <w:rsid w:val="00784915"/>
    <w:rsid w:val="00785293"/>
    <w:rsid w:val="00791176"/>
    <w:rsid w:val="007927A4"/>
    <w:rsid w:val="0079292C"/>
    <w:rsid w:val="00793572"/>
    <w:rsid w:val="007948FD"/>
    <w:rsid w:val="0079581A"/>
    <w:rsid w:val="00796BA3"/>
    <w:rsid w:val="00796CDA"/>
    <w:rsid w:val="007A2593"/>
    <w:rsid w:val="007A2B4B"/>
    <w:rsid w:val="007A2BA7"/>
    <w:rsid w:val="007A2FB1"/>
    <w:rsid w:val="007A332A"/>
    <w:rsid w:val="007A3D92"/>
    <w:rsid w:val="007A401C"/>
    <w:rsid w:val="007A56F1"/>
    <w:rsid w:val="007A7E1A"/>
    <w:rsid w:val="007A7F92"/>
    <w:rsid w:val="007B5402"/>
    <w:rsid w:val="007B5EB4"/>
    <w:rsid w:val="007B664D"/>
    <w:rsid w:val="007B7E55"/>
    <w:rsid w:val="007C1156"/>
    <w:rsid w:val="007C1C3F"/>
    <w:rsid w:val="007C4C68"/>
    <w:rsid w:val="007C624A"/>
    <w:rsid w:val="007D13E4"/>
    <w:rsid w:val="007D1F95"/>
    <w:rsid w:val="007D26BC"/>
    <w:rsid w:val="007D48B3"/>
    <w:rsid w:val="007D797B"/>
    <w:rsid w:val="007E041C"/>
    <w:rsid w:val="007E0A4E"/>
    <w:rsid w:val="007E1CFC"/>
    <w:rsid w:val="007E2631"/>
    <w:rsid w:val="007E328E"/>
    <w:rsid w:val="007E38C6"/>
    <w:rsid w:val="007E47CE"/>
    <w:rsid w:val="007E4A64"/>
    <w:rsid w:val="007E5D64"/>
    <w:rsid w:val="007E5E9F"/>
    <w:rsid w:val="007E695D"/>
    <w:rsid w:val="007E74A1"/>
    <w:rsid w:val="007F05A4"/>
    <w:rsid w:val="007F1F06"/>
    <w:rsid w:val="007F3A9C"/>
    <w:rsid w:val="007F664E"/>
    <w:rsid w:val="007F7AFF"/>
    <w:rsid w:val="008004F7"/>
    <w:rsid w:val="00801FF2"/>
    <w:rsid w:val="00802402"/>
    <w:rsid w:val="0080256B"/>
    <w:rsid w:val="00803572"/>
    <w:rsid w:val="0080499E"/>
    <w:rsid w:val="00804BE9"/>
    <w:rsid w:val="008052BB"/>
    <w:rsid w:val="00805651"/>
    <w:rsid w:val="008060BB"/>
    <w:rsid w:val="00811B3E"/>
    <w:rsid w:val="00812023"/>
    <w:rsid w:val="008122D5"/>
    <w:rsid w:val="0081429E"/>
    <w:rsid w:val="00814304"/>
    <w:rsid w:val="008164CD"/>
    <w:rsid w:val="008174C3"/>
    <w:rsid w:val="00820D31"/>
    <w:rsid w:val="00821DDC"/>
    <w:rsid w:val="00823165"/>
    <w:rsid w:val="00823B9F"/>
    <w:rsid w:val="008246EE"/>
    <w:rsid w:val="00825890"/>
    <w:rsid w:val="00830208"/>
    <w:rsid w:val="0083080A"/>
    <w:rsid w:val="008308AB"/>
    <w:rsid w:val="00830FB3"/>
    <w:rsid w:val="008348B0"/>
    <w:rsid w:val="00836C4D"/>
    <w:rsid w:val="00837F24"/>
    <w:rsid w:val="00840BB7"/>
    <w:rsid w:val="00841058"/>
    <w:rsid w:val="00841811"/>
    <w:rsid w:val="00844C55"/>
    <w:rsid w:val="00845797"/>
    <w:rsid w:val="00845D09"/>
    <w:rsid w:val="00846387"/>
    <w:rsid w:val="0085118C"/>
    <w:rsid w:val="00851A33"/>
    <w:rsid w:val="008556A3"/>
    <w:rsid w:val="008567B0"/>
    <w:rsid w:val="00857587"/>
    <w:rsid w:val="008578FE"/>
    <w:rsid w:val="00857BDD"/>
    <w:rsid w:val="0086074F"/>
    <w:rsid w:val="00862ECF"/>
    <w:rsid w:val="00863DA4"/>
    <w:rsid w:val="008648F9"/>
    <w:rsid w:val="00865BE9"/>
    <w:rsid w:val="0086657B"/>
    <w:rsid w:val="008679C6"/>
    <w:rsid w:val="008718F3"/>
    <w:rsid w:val="00873DA3"/>
    <w:rsid w:val="00873DAA"/>
    <w:rsid w:val="00874D43"/>
    <w:rsid w:val="008757D3"/>
    <w:rsid w:val="00877F68"/>
    <w:rsid w:val="00881A53"/>
    <w:rsid w:val="00882B90"/>
    <w:rsid w:val="008832E4"/>
    <w:rsid w:val="008837DD"/>
    <w:rsid w:val="008858F4"/>
    <w:rsid w:val="0088653C"/>
    <w:rsid w:val="00886708"/>
    <w:rsid w:val="00890451"/>
    <w:rsid w:val="00891BD1"/>
    <w:rsid w:val="0089541F"/>
    <w:rsid w:val="008958B9"/>
    <w:rsid w:val="008A1445"/>
    <w:rsid w:val="008A28E4"/>
    <w:rsid w:val="008A40DE"/>
    <w:rsid w:val="008A42DA"/>
    <w:rsid w:val="008A451F"/>
    <w:rsid w:val="008A6A0E"/>
    <w:rsid w:val="008A6AED"/>
    <w:rsid w:val="008B09BD"/>
    <w:rsid w:val="008B1AD5"/>
    <w:rsid w:val="008B29BF"/>
    <w:rsid w:val="008B2CF2"/>
    <w:rsid w:val="008B438D"/>
    <w:rsid w:val="008B695F"/>
    <w:rsid w:val="008C1B7E"/>
    <w:rsid w:val="008C1F40"/>
    <w:rsid w:val="008C3DD9"/>
    <w:rsid w:val="008C3F42"/>
    <w:rsid w:val="008C6A1A"/>
    <w:rsid w:val="008C6C24"/>
    <w:rsid w:val="008C6D38"/>
    <w:rsid w:val="008C7E9C"/>
    <w:rsid w:val="008D17CA"/>
    <w:rsid w:val="008D19D4"/>
    <w:rsid w:val="008D2D53"/>
    <w:rsid w:val="008D2DDB"/>
    <w:rsid w:val="008D3C34"/>
    <w:rsid w:val="008D773B"/>
    <w:rsid w:val="008D78E5"/>
    <w:rsid w:val="008E05C1"/>
    <w:rsid w:val="008E16FD"/>
    <w:rsid w:val="008E3FA7"/>
    <w:rsid w:val="008E4042"/>
    <w:rsid w:val="008E5399"/>
    <w:rsid w:val="008E6452"/>
    <w:rsid w:val="008E7261"/>
    <w:rsid w:val="008F05D9"/>
    <w:rsid w:val="008F08A6"/>
    <w:rsid w:val="008F0BE2"/>
    <w:rsid w:val="008F1587"/>
    <w:rsid w:val="008F20B8"/>
    <w:rsid w:val="008F2B1D"/>
    <w:rsid w:val="008F305D"/>
    <w:rsid w:val="008F3293"/>
    <w:rsid w:val="008F644F"/>
    <w:rsid w:val="008F65D5"/>
    <w:rsid w:val="008F7044"/>
    <w:rsid w:val="008F7916"/>
    <w:rsid w:val="0090028D"/>
    <w:rsid w:val="00900519"/>
    <w:rsid w:val="009007C7"/>
    <w:rsid w:val="00900A25"/>
    <w:rsid w:val="0090144B"/>
    <w:rsid w:val="0090207E"/>
    <w:rsid w:val="00902486"/>
    <w:rsid w:val="009030C8"/>
    <w:rsid w:val="009046D8"/>
    <w:rsid w:val="00907D6D"/>
    <w:rsid w:val="009109B0"/>
    <w:rsid w:val="00910BD2"/>
    <w:rsid w:val="00911106"/>
    <w:rsid w:val="009114BB"/>
    <w:rsid w:val="0091245F"/>
    <w:rsid w:val="0091482C"/>
    <w:rsid w:val="00914900"/>
    <w:rsid w:val="009151A6"/>
    <w:rsid w:val="009155D1"/>
    <w:rsid w:val="00916026"/>
    <w:rsid w:val="00916BA3"/>
    <w:rsid w:val="0091757A"/>
    <w:rsid w:val="00917E0A"/>
    <w:rsid w:val="00920AFC"/>
    <w:rsid w:val="009219ED"/>
    <w:rsid w:val="00921BD7"/>
    <w:rsid w:val="00922D1F"/>
    <w:rsid w:val="00924B62"/>
    <w:rsid w:val="00926E21"/>
    <w:rsid w:val="00930534"/>
    <w:rsid w:val="00931220"/>
    <w:rsid w:val="00931640"/>
    <w:rsid w:val="00934E28"/>
    <w:rsid w:val="009350D3"/>
    <w:rsid w:val="009350FC"/>
    <w:rsid w:val="00935CDD"/>
    <w:rsid w:val="00936F3E"/>
    <w:rsid w:val="00937300"/>
    <w:rsid w:val="0094156B"/>
    <w:rsid w:val="00942D24"/>
    <w:rsid w:val="00942DCA"/>
    <w:rsid w:val="0094355A"/>
    <w:rsid w:val="009443AC"/>
    <w:rsid w:val="00945DEC"/>
    <w:rsid w:val="00947D1E"/>
    <w:rsid w:val="00950775"/>
    <w:rsid w:val="00952525"/>
    <w:rsid w:val="00954918"/>
    <w:rsid w:val="00954C61"/>
    <w:rsid w:val="00956424"/>
    <w:rsid w:val="00957C07"/>
    <w:rsid w:val="00962166"/>
    <w:rsid w:val="009625D0"/>
    <w:rsid w:val="0096306C"/>
    <w:rsid w:val="00963EB2"/>
    <w:rsid w:val="009640AC"/>
    <w:rsid w:val="009646DC"/>
    <w:rsid w:val="00965A15"/>
    <w:rsid w:val="00966EE5"/>
    <w:rsid w:val="00967C3A"/>
    <w:rsid w:val="009707D6"/>
    <w:rsid w:val="00970843"/>
    <w:rsid w:val="00972E8C"/>
    <w:rsid w:val="009741A2"/>
    <w:rsid w:val="0097459C"/>
    <w:rsid w:val="00974CB4"/>
    <w:rsid w:val="00975159"/>
    <w:rsid w:val="00975EB5"/>
    <w:rsid w:val="00977E41"/>
    <w:rsid w:val="009809FC"/>
    <w:rsid w:val="00980A77"/>
    <w:rsid w:val="009817A2"/>
    <w:rsid w:val="00982DAC"/>
    <w:rsid w:val="00982EB2"/>
    <w:rsid w:val="009842FA"/>
    <w:rsid w:val="009849EA"/>
    <w:rsid w:val="00984C7C"/>
    <w:rsid w:val="00984DE4"/>
    <w:rsid w:val="00987759"/>
    <w:rsid w:val="00990476"/>
    <w:rsid w:val="00991977"/>
    <w:rsid w:val="00991E81"/>
    <w:rsid w:val="00992486"/>
    <w:rsid w:val="0099359D"/>
    <w:rsid w:val="00995B86"/>
    <w:rsid w:val="009967AD"/>
    <w:rsid w:val="009A00D7"/>
    <w:rsid w:val="009A0BB2"/>
    <w:rsid w:val="009A2332"/>
    <w:rsid w:val="009A2433"/>
    <w:rsid w:val="009A2A08"/>
    <w:rsid w:val="009A2C99"/>
    <w:rsid w:val="009A2E96"/>
    <w:rsid w:val="009A39F8"/>
    <w:rsid w:val="009A40A3"/>
    <w:rsid w:val="009A4E1E"/>
    <w:rsid w:val="009A748C"/>
    <w:rsid w:val="009B23A6"/>
    <w:rsid w:val="009B23BB"/>
    <w:rsid w:val="009B272D"/>
    <w:rsid w:val="009B2DED"/>
    <w:rsid w:val="009B31F0"/>
    <w:rsid w:val="009B396E"/>
    <w:rsid w:val="009B4B54"/>
    <w:rsid w:val="009B6CB4"/>
    <w:rsid w:val="009B7C20"/>
    <w:rsid w:val="009C0CA1"/>
    <w:rsid w:val="009C1D8C"/>
    <w:rsid w:val="009C25FE"/>
    <w:rsid w:val="009C42FA"/>
    <w:rsid w:val="009C4758"/>
    <w:rsid w:val="009C5A73"/>
    <w:rsid w:val="009C5ADA"/>
    <w:rsid w:val="009C5F9B"/>
    <w:rsid w:val="009C6110"/>
    <w:rsid w:val="009C6AF1"/>
    <w:rsid w:val="009D0F1D"/>
    <w:rsid w:val="009D12A2"/>
    <w:rsid w:val="009D2AA4"/>
    <w:rsid w:val="009D2D59"/>
    <w:rsid w:val="009D39D1"/>
    <w:rsid w:val="009D493D"/>
    <w:rsid w:val="009D4AB7"/>
    <w:rsid w:val="009E0EC3"/>
    <w:rsid w:val="009E1257"/>
    <w:rsid w:val="009E1483"/>
    <w:rsid w:val="009E15A6"/>
    <w:rsid w:val="009E5579"/>
    <w:rsid w:val="009E6CA1"/>
    <w:rsid w:val="009F13F2"/>
    <w:rsid w:val="009F248A"/>
    <w:rsid w:val="009F2674"/>
    <w:rsid w:val="009F29AF"/>
    <w:rsid w:val="009F38DA"/>
    <w:rsid w:val="009F457F"/>
    <w:rsid w:val="009F6D4E"/>
    <w:rsid w:val="00A017D6"/>
    <w:rsid w:val="00A02457"/>
    <w:rsid w:val="00A05C28"/>
    <w:rsid w:val="00A07337"/>
    <w:rsid w:val="00A0773B"/>
    <w:rsid w:val="00A101C1"/>
    <w:rsid w:val="00A11EB6"/>
    <w:rsid w:val="00A121C9"/>
    <w:rsid w:val="00A12413"/>
    <w:rsid w:val="00A1388C"/>
    <w:rsid w:val="00A14402"/>
    <w:rsid w:val="00A174AF"/>
    <w:rsid w:val="00A177D3"/>
    <w:rsid w:val="00A17F33"/>
    <w:rsid w:val="00A205C2"/>
    <w:rsid w:val="00A220A2"/>
    <w:rsid w:val="00A22A5F"/>
    <w:rsid w:val="00A23280"/>
    <w:rsid w:val="00A236DF"/>
    <w:rsid w:val="00A24EE2"/>
    <w:rsid w:val="00A24FDA"/>
    <w:rsid w:val="00A26692"/>
    <w:rsid w:val="00A269AF"/>
    <w:rsid w:val="00A27674"/>
    <w:rsid w:val="00A30135"/>
    <w:rsid w:val="00A32998"/>
    <w:rsid w:val="00A34E13"/>
    <w:rsid w:val="00A40164"/>
    <w:rsid w:val="00A4179C"/>
    <w:rsid w:val="00A432F9"/>
    <w:rsid w:val="00A437E1"/>
    <w:rsid w:val="00A46471"/>
    <w:rsid w:val="00A476C8"/>
    <w:rsid w:val="00A47DE1"/>
    <w:rsid w:val="00A50634"/>
    <w:rsid w:val="00A5097D"/>
    <w:rsid w:val="00A51C41"/>
    <w:rsid w:val="00A54B91"/>
    <w:rsid w:val="00A555A3"/>
    <w:rsid w:val="00A5699F"/>
    <w:rsid w:val="00A6197E"/>
    <w:rsid w:val="00A6334F"/>
    <w:rsid w:val="00A64773"/>
    <w:rsid w:val="00A64779"/>
    <w:rsid w:val="00A649DD"/>
    <w:rsid w:val="00A65DEB"/>
    <w:rsid w:val="00A66F28"/>
    <w:rsid w:val="00A675A9"/>
    <w:rsid w:val="00A6777F"/>
    <w:rsid w:val="00A70020"/>
    <w:rsid w:val="00A712CC"/>
    <w:rsid w:val="00A71B8E"/>
    <w:rsid w:val="00A721A1"/>
    <w:rsid w:val="00A725F2"/>
    <w:rsid w:val="00A72AD9"/>
    <w:rsid w:val="00A73041"/>
    <w:rsid w:val="00A73669"/>
    <w:rsid w:val="00A7641A"/>
    <w:rsid w:val="00A776F8"/>
    <w:rsid w:val="00A834CF"/>
    <w:rsid w:val="00A861D9"/>
    <w:rsid w:val="00A86770"/>
    <w:rsid w:val="00A87A81"/>
    <w:rsid w:val="00A909FE"/>
    <w:rsid w:val="00A93DA2"/>
    <w:rsid w:val="00A94B6C"/>
    <w:rsid w:val="00A95012"/>
    <w:rsid w:val="00A95327"/>
    <w:rsid w:val="00A9569E"/>
    <w:rsid w:val="00A96088"/>
    <w:rsid w:val="00A96436"/>
    <w:rsid w:val="00A96FB1"/>
    <w:rsid w:val="00A974D5"/>
    <w:rsid w:val="00A97921"/>
    <w:rsid w:val="00AA0758"/>
    <w:rsid w:val="00AA0B52"/>
    <w:rsid w:val="00AA2ADE"/>
    <w:rsid w:val="00AA3219"/>
    <w:rsid w:val="00AA3906"/>
    <w:rsid w:val="00AA4D57"/>
    <w:rsid w:val="00AA5833"/>
    <w:rsid w:val="00AA5DE9"/>
    <w:rsid w:val="00AA5E4F"/>
    <w:rsid w:val="00AA5E89"/>
    <w:rsid w:val="00AA71D9"/>
    <w:rsid w:val="00AA7ADE"/>
    <w:rsid w:val="00AB183D"/>
    <w:rsid w:val="00AB280B"/>
    <w:rsid w:val="00AB34D8"/>
    <w:rsid w:val="00AB37A9"/>
    <w:rsid w:val="00AB4DDD"/>
    <w:rsid w:val="00AB5800"/>
    <w:rsid w:val="00AB61A9"/>
    <w:rsid w:val="00AC0770"/>
    <w:rsid w:val="00AC0D37"/>
    <w:rsid w:val="00AC138C"/>
    <w:rsid w:val="00AC2A2A"/>
    <w:rsid w:val="00AC3180"/>
    <w:rsid w:val="00AC6BC2"/>
    <w:rsid w:val="00AD1792"/>
    <w:rsid w:val="00AD378F"/>
    <w:rsid w:val="00AD45A8"/>
    <w:rsid w:val="00AD5BFB"/>
    <w:rsid w:val="00AD68E3"/>
    <w:rsid w:val="00AD6FCF"/>
    <w:rsid w:val="00AD7D51"/>
    <w:rsid w:val="00AE1D92"/>
    <w:rsid w:val="00AE2087"/>
    <w:rsid w:val="00AE4439"/>
    <w:rsid w:val="00AE72DA"/>
    <w:rsid w:val="00AE7E89"/>
    <w:rsid w:val="00AF15B6"/>
    <w:rsid w:val="00AF4B72"/>
    <w:rsid w:val="00AF5013"/>
    <w:rsid w:val="00AF7555"/>
    <w:rsid w:val="00B00217"/>
    <w:rsid w:val="00B02BFC"/>
    <w:rsid w:val="00B032E6"/>
    <w:rsid w:val="00B03EE2"/>
    <w:rsid w:val="00B04683"/>
    <w:rsid w:val="00B05977"/>
    <w:rsid w:val="00B07397"/>
    <w:rsid w:val="00B07EBE"/>
    <w:rsid w:val="00B12B08"/>
    <w:rsid w:val="00B12BBD"/>
    <w:rsid w:val="00B12CEA"/>
    <w:rsid w:val="00B13EA8"/>
    <w:rsid w:val="00B14703"/>
    <w:rsid w:val="00B14AE4"/>
    <w:rsid w:val="00B14B2C"/>
    <w:rsid w:val="00B20659"/>
    <w:rsid w:val="00B22032"/>
    <w:rsid w:val="00B233CB"/>
    <w:rsid w:val="00B233DD"/>
    <w:rsid w:val="00B236F0"/>
    <w:rsid w:val="00B23A66"/>
    <w:rsid w:val="00B23EAE"/>
    <w:rsid w:val="00B24191"/>
    <w:rsid w:val="00B25171"/>
    <w:rsid w:val="00B25B00"/>
    <w:rsid w:val="00B26385"/>
    <w:rsid w:val="00B307D4"/>
    <w:rsid w:val="00B30BB4"/>
    <w:rsid w:val="00B316E6"/>
    <w:rsid w:val="00B32B17"/>
    <w:rsid w:val="00B35CBC"/>
    <w:rsid w:val="00B373A0"/>
    <w:rsid w:val="00B37DF0"/>
    <w:rsid w:val="00B37E72"/>
    <w:rsid w:val="00B37F27"/>
    <w:rsid w:val="00B40E96"/>
    <w:rsid w:val="00B43550"/>
    <w:rsid w:val="00B4458F"/>
    <w:rsid w:val="00B44A45"/>
    <w:rsid w:val="00B453AC"/>
    <w:rsid w:val="00B477AE"/>
    <w:rsid w:val="00B479C4"/>
    <w:rsid w:val="00B5024E"/>
    <w:rsid w:val="00B5181E"/>
    <w:rsid w:val="00B51C3E"/>
    <w:rsid w:val="00B52060"/>
    <w:rsid w:val="00B52F60"/>
    <w:rsid w:val="00B54DD0"/>
    <w:rsid w:val="00B55C0B"/>
    <w:rsid w:val="00B5670C"/>
    <w:rsid w:val="00B56CC2"/>
    <w:rsid w:val="00B57812"/>
    <w:rsid w:val="00B615C9"/>
    <w:rsid w:val="00B63132"/>
    <w:rsid w:val="00B6347E"/>
    <w:rsid w:val="00B63766"/>
    <w:rsid w:val="00B65A7D"/>
    <w:rsid w:val="00B676A6"/>
    <w:rsid w:val="00B700A5"/>
    <w:rsid w:val="00B71321"/>
    <w:rsid w:val="00B722D8"/>
    <w:rsid w:val="00B72D25"/>
    <w:rsid w:val="00B73D42"/>
    <w:rsid w:val="00B73D6A"/>
    <w:rsid w:val="00B73F72"/>
    <w:rsid w:val="00B75B6C"/>
    <w:rsid w:val="00B76F72"/>
    <w:rsid w:val="00B80811"/>
    <w:rsid w:val="00B809FE"/>
    <w:rsid w:val="00B81753"/>
    <w:rsid w:val="00B85D6C"/>
    <w:rsid w:val="00B866DB"/>
    <w:rsid w:val="00B86D6E"/>
    <w:rsid w:val="00B87EF9"/>
    <w:rsid w:val="00B90B30"/>
    <w:rsid w:val="00B91F43"/>
    <w:rsid w:val="00B92756"/>
    <w:rsid w:val="00B93415"/>
    <w:rsid w:val="00B93E48"/>
    <w:rsid w:val="00B94924"/>
    <w:rsid w:val="00B95278"/>
    <w:rsid w:val="00B96630"/>
    <w:rsid w:val="00BA003A"/>
    <w:rsid w:val="00BA1395"/>
    <w:rsid w:val="00BA14EE"/>
    <w:rsid w:val="00BA43A4"/>
    <w:rsid w:val="00BA49BE"/>
    <w:rsid w:val="00BA5202"/>
    <w:rsid w:val="00BA5BD1"/>
    <w:rsid w:val="00BA5C87"/>
    <w:rsid w:val="00BA65DA"/>
    <w:rsid w:val="00BB12D8"/>
    <w:rsid w:val="00BB1658"/>
    <w:rsid w:val="00BB1BCB"/>
    <w:rsid w:val="00BB25BD"/>
    <w:rsid w:val="00BB45B7"/>
    <w:rsid w:val="00BB4B1D"/>
    <w:rsid w:val="00BB4CBF"/>
    <w:rsid w:val="00BB5C08"/>
    <w:rsid w:val="00BB7404"/>
    <w:rsid w:val="00BC16B2"/>
    <w:rsid w:val="00BC2FC7"/>
    <w:rsid w:val="00BC43F9"/>
    <w:rsid w:val="00BC7474"/>
    <w:rsid w:val="00BC7A62"/>
    <w:rsid w:val="00BD0786"/>
    <w:rsid w:val="00BD09FA"/>
    <w:rsid w:val="00BD29BC"/>
    <w:rsid w:val="00BD2A37"/>
    <w:rsid w:val="00BD6596"/>
    <w:rsid w:val="00BD663A"/>
    <w:rsid w:val="00BD6EA6"/>
    <w:rsid w:val="00BD7F9A"/>
    <w:rsid w:val="00BE09C5"/>
    <w:rsid w:val="00BE2890"/>
    <w:rsid w:val="00BE48CA"/>
    <w:rsid w:val="00BE4917"/>
    <w:rsid w:val="00BE4970"/>
    <w:rsid w:val="00BE4B36"/>
    <w:rsid w:val="00BF09D4"/>
    <w:rsid w:val="00BF0BE8"/>
    <w:rsid w:val="00BF4F58"/>
    <w:rsid w:val="00BF5385"/>
    <w:rsid w:val="00BF53C7"/>
    <w:rsid w:val="00BF546B"/>
    <w:rsid w:val="00BF5718"/>
    <w:rsid w:val="00BF77E4"/>
    <w:rsid w:val="00BF7E0D"/>
    <w:rsid w:val="00C00A39"/>
    <w:rsid w:val="00C0121E"/>
    <w:rsid w:val="00C01277"/>
    <w:rsid w:val="00C01BD1"/>
    <w:rsid w:val="00C02692"/>
    <w:rsid w:val="00C0338C"/>
    <w:rsid w:val="00C0347B"/>
    <w:rsid w:val="00C044F7"/>
    <w:rsid w:val="00C05B7D"/>
    <w:rsid w:val="00C05BF3"/>
    <w:rsid w:val="00C10123"/>
    <w:rsid w:val="00C11642"/>
    <w:rsid w:val="00C1295C"/>
    <w:rsid w:val="00C12B0C"/>
    <w:rsid w:val="00C14A68"/>
    <w:rsid w:val="00C15379"/>
    <w:rsid w:val="00C157A5"/>
    <w:rsid w:val="00C16100"/>
    <w:rsid w:val="00C164B0"/>
    <w:rsid w:val="00C16674"/>
    <w:rsid w:val="00C17087"/>
    <w:rsid w:val="00C1736C"/>
    <w:rsid w:val="00C205D5"/>
    <w:rsid w:val="00C23AE7"/>
    <w:rsid w:val="00C263DB"/>
    <w:rsid w:val="00C278F3"/>
    <w:rsid w:val="00C27FD3"/>
    <w:rsid w:val="00C30937"/>
    <w:rsid w:val="00C31949"/>
    <w:rsid w:val="00C31DB8"/>
    <w:rsid w:val="00C322E3"/>
    <w:rsid w:val="00C32493"/>
    <w:rsid w:val="00C35E54"/>
    <w:rsid w:val="00C36BEC"/>
    <w:rsid w:val="00C37559"/>
    <w:rsid w:val="00C42E89"/>
    <w:rsid w:val="00C45E18"/>
    <w:rsid w:val="00C47328"/>
    <w:rsid w:val="00C505F9"/>
    <w:rsid w:val="00C5146B"/>
    <w:rsid w:val="00C52023"/>
    <w:rsid w:val="00C52DAE"/>
    <w:rsid w:val="00C53462"/>
    <w:rsid w:val="00C5500C"/>
    <w:rsid w:val="00C555BC"/>
    <w:rsid w:val="00C604D1"/>
    <w:rsid w:val="00C60AC5"/>
    <w:rsid w:val="00C62035"/>
    <w:rsid w:val="00C62480"/>
    <w:rsid w:val="00C63648"/>
    <w:rsid w:val="00C637BB"/>
    <w:rsid w:val="00C64FAC"/>
    <w:rsid w:val="00C65A8E"/>
    <w:rsid w:val="00C65C78"/>
    <w:rsid w:val="00C66C3E"/>
    <w:rsid w:val="00C70A84"/>
    <w:rsid w:val="00C71F60"/>
    <w:rsid w:val="00C73356"/>
    <w:rsid w:val="00C7378A"/>
    <w:rsid w:val="00C73DC0"/>
    <w:rsid w:val="00C742F4"/>
    <w:rsid w:val="00C74BCF"/>
    <w:rsid w:val="00C74D0C"/>
    <w:rsid w:val="00C75BCB"/>
    <w:rsid w:val="00C75EB7"/>
    <w:rsid w:val="00C760CF"/>
    <w:rsid w:val="00C76216"/>
    <w:rsid w:val="00C7714F"/>
    <w:rsid w:val="00C83318"/>
    <w:rsid w:val="00C83BA1"/>
    <w:rsid w:val="00C8632F"/>
    <w:rsid w:val="00C87163"/>
    <w:rsid w:val="00C87A9D"/>
    <w:rsid w:val="00C87B29"/>
    <w:rsid w:val="00C910A4"/>
    <w:rsid w:val="00C91F74"/>
    <w:rsid w:val="00C92940"/>
    <w:rsid w:val="00C94661"/>
    <w:rsid w:val="00C971D4"/>
    <w:rsid w:val="00C97608"/>
    <w:rsid w:val="00CA2996"/>
    <w:rsid w:val="00CA2DCD"/>
    <w:rsid w:val="00CA51FE"/>
    <w:rsid w:val="00CA54EC"/>
    <w:rsid w:val="00CB01A1"/>
    <w:rsid w:val="00CB11BE"/>
    <w:rsid w:val="00CB136D"/>
    <w:rsid w:val="00CB1627"/>
    <w:rsid w:val="00CB240E"/>
    <w:rsid w:val="00CB389E"/>
    <w:rsid w:val="00CB393D"/>
    <w:rsid w:val="00CB3E6F"/>
    <w:rsid w:val="00CB7555"/>
    <w:rsid w:val="00CC1EAE"/>
    <w:rsid w:val="00CC587F"/>
    <w:rsid w:val="00CC6601"/>
    <w:rsid w:val="00CC7CFF"/>
    <w:rsid w:val="00CD0198"/>
    <w:rsid w:val="00CD4AEC"/>
    <w:rsid w:val="00CD5AE3"/>
    <w:rsid w:val="00CD7052"/>
    <w:rsid w:val="00CE0A45"/>
    <w:rsid w:val="00CE2704"/>
    <w:rsid w:val="00CE4B28"/>
    <w:rsid w:val="00CE5CD9"/>
    <w:rsid w:val="00CE7C7A"/>
    <w:rsid w:val="00CE7E30"/>
    <w:rsid w:val="00CF0AFA"/>
    <w:rsid w:val="00CF27EA"/>
    <w:rsid w:val="00CF4B7C"/>
    <w:rsid w:val="00CF600C"/>
    <w:rsid w:val="00CF6CDB"/>
    <w:rsid w:val="00D00A48"/>
    <w:rsid w:val="00D028E7"/>
    <w:rsid w:val="00D0361B"/>
    <w:rsid w:val="00D05180"/>
    <w:rsid w:val="00D05227"/>
    <w:rsid w:val="00D069D3"/>
    <w:rsid w:val="00D06B9E"/>
    <w:rsid w:val="00D100BF"/>
    <w:rsid w:val="00D1016C"/>
    <w:rsid w:val="00D102CD"/>
    <w:rsid w:val="00D10644"/>
    <w:rsid w:val="00D12D20"/>
    <w:rsid w:val="00D13AB1"/>
    <w:rsid w:val="00D13F8D"/>
    <w:rsid w:val="00D142A6"/>
    <w:rsid w:val="00D15123"/>
    <w:rsid w:val="00D15D83"/>
    <w:rsid w:val="00D2185C"/>
    <w:rsid w:val="00D218A1"/>
    <w:rsid w:val="00D2213E"/>
    <w:rsid w:val="00D228FB"/>
    <w:rsid w:val="00D231E8"/>
    <w:rsid w:val="00D233D1"/>
    <w:rsid w:val="00D238B6"/>
    <w:rsid w:val="00D26986"/>
    <w:rsid w:val="00D309EC"/>
    <w:rsid w:val="00D31DC9"/>
    <w:rsid w:val="00D3231B"/>
    <w:rsid w:val="00D32FBB"/>
    <w:rsid w:val="00D3357C"/>
    <w:rsid w:val="00D33EFA"/>
    <w:rsid w:val="00D349A6"/>
    <w:rsid w:val="00D36C50"/>
    <w:rsid w:val="00D40329"/>
    <w:rsid w:val="00D40421"/>
    <w:rsid w:val="00D41BF4"/>
    <w:rsid w:val="00D41F01"/>
    <w:rsid w:val="00D429F1"/>
    <w:rsid w:val="00D42A9E"/>
    <w:rsid w:val="00D42D0E"/>
    <w:rsid w:val="00D44A26"/>
    <w:rsid w:val="00D45462"/>
    <w:rsid w:val="00D4548E"/>
    <w:rsid w:val="00D45D54"/>
    <w:rsid w:val="00D47E31"/>
    <w:rsid w:val="00D51DB7"/>
    <w:rsid w:val="00D5322C"/>
    <w:rsid w:val="00D536D8"/>
    <w:rsid w:val="00D55BDD"/>
    <w:rsid w:val="00D6193F"/>
    <w:rsid w:val="00D63071"/>
    <w:rsid w:val="00D63142"/>
    <w:rsid w:val="00D64873"/>
    <w:rsid w:val="00D64EEF"/>
    <w:rsid w:val="00D6513B"/>
    <w:rsid w:val="00D71565"/>
    <w:rsid w:val="00D717F3"/>
    <w:rsid w:val="00D7251E"/>
    <w:rsid w:val="00D739F9"/>
    <w:rsid w:val="00D73FCD"/>
    <w:rsid w:val="00D74298"/>
    <w:rsid w:val="00D75C10"/>
    <w:rsid w:val="00D776BD"/>
    <w:rsid w:val="00D801A7"/>
    <w:rsid w:val="00D804D6"/>
    <w:rsid w:val="00D80B51"/>
    <w:rsid w:val="00D81935"/>
    <w:rsid w:val="00D826C9"/>
    <w:rsid w:val="00D829AA"/>
    <w:rsid w:val="00D83045"/>
    <w:rsid w:val="00D832F5"/>
    <w:rsid w:val="00D841AC"/>
    <w:rsid w:val="00D847A5"/>
    <w:rsid w:val="00D84EBB"/>
    <w:rsid w:val="00D85905"/>
    <w:rsid w:val="00D8590A"/>
    <w:rsid w:val="00D859A4"/>
    <w:rsid w:val="00D8732D"/>
    <w:rsid w:val="00D87743"/>
    <w:rsid w:val="00D87765"/>
    <w:rsid w:val="00D91744"/>
    <w:rsid w:val="00D925C8"/>
    <w:rsid w:val="00D932BD"/>
    <w:rsid w:val="00D9370D"/>
    <w:rsid w:val="00D9563E"/>
    <w:rsid w:val="00D957BF"/>
    <w:rsid w:val="00D95E44"/>
    <w:rsid w:val="00D9630C"/>
    <w:rsid w:val="00D963CF"/>
    <w:rsid w:val="00D96803"/>
    <w:rsid w:val="00D97A69"/>
    <w:rsid w:val="00DA19A2"/>
    <w:rsid w:val="00DA2FC7"/>
    <w:rsid w:val="00DA3CC0"/>
    <w:rsid w:val="00DA3D64"/>
    <w:rsid w:val="00DA59B9"/>
    <w:rsid w:val="00DA5E7B"/>
    <w:rsid w:val="00DB229F"/>
    <w:rsid w:val="00DB2539"/>
    <w:rsid w:val="00DB3249"/>
    <w:rsid w:val="00DB37D8"/>
    <w:rsid w:val="00DC002D"/>
    <w:rsid w:val="00DC17DC"/>
    <w:rsid w:val="00DC1D1D"/>
    <w:rsid w:val="00DC2F5B"/>
    <w:rsid w:val="00DC40AA"/>
    <w:rsid w:val="00DC4660"/>
    <w:rsid w:val="00DC5550"/>
    <w:rsid w:val="00DC55EE"/>
    <w:rsid w:val="00DC65BB"/>
    <w:rsid w:val="00DD0159"/>
    <w:rsid w:val="00DD045F"/>
    <w:rsid w:val="00DD10DC"/>
    <w:rsid w:val="00DD288B"/>
    <w:rsid w:val="00DD3BDE"/>
    <w:rsid w:val="00DE03B3"/>
    <w:rsid w:val="00DE04E9"/>
    <w:rsid w:val="00DE5ABE"/>
    <w:rsid w:val="00DE746F"/>
    <w:rsid w:val="00DF27C8"/>
    <w:rsid w:val="00DF2B27"/>
    <w:rsid w:val="00DF40DC"/>
    <w:rsid w:val="00DF41BB"/>
    <w:rsid w:val="00DF583F"/>
    <w:rsid w:val="00DF69DD"/>
    <w:rsid w:val="00DF6F72"/>
    <w:rsid w:val="00E00B34"/>
    <w:rsid w:val="00E00D1D"/>
    <w:rsid w:val="00E010AC"/>
    <w:rsid w:val="00E03667"/>
    <w:rsid w:val="00E0429E"/>
    <w:rsid w:val="00E0456F"/>
    <w:rsid w:val="00E04946"/>
    <w:rsid w:val="00E050E4"/>
    <w:rsid w:val="00E05418"/>
    <w:rsid w:val="00E062BE"/>
    <w:rsid w:val="00E07087"/>
    <w:rsid w:val="00E071C8"/>
    <w:rsid w:val="00E11EAE"/>
    <w:rsid w:val="00E12BB2"/>
    <w:rsid w:val="00E12F1A"/>
    <w:rsid w:val="00E13226"/>
    <w:rsid w:val="00E17D93"/>
    <w:rsid w:val="00E20414"/>
    <w:rsid w:val="00E2346D"/>
    <w:rsid w:val="00E2407A"/>
    <w:rsid w:val="00E24127"/>
    <w:rsid w:val="00E24227"/>
    <w:rsid w:val="00E24890"/>
    <w:rsid w:val="00E254FE"/>
    <w:rsid w:val="00E27530"/>
    <w:rsid w:val="00E27AF7"/>
    <w:rsid w:val="00E32491"/>
    <w:rsid w:val="00E328B1"/>
    <w:rsid w:val="00E33CDF"/>
    <w:rsid w:val="00E34153"/>
    <w:rsid w:val="00E35A21"/>
    <w:rsid w:val="00E35F7F"/>
    <w:rsid w:val="00E361E3"/>
    <w:rsid w:val="00E3749C"/>
    <w:rsid w:val="00E4130E"/>
    <w:rsid w:val="00E41534"/>
    <w:rsid w:val="00E431BE"/>
    <w:rsid w:val="00E44228"/>
    <w:rsid w:val="00E45847"/>
    <w:rsid w:val="00E462E5"/>
    <w:rsid w:val="00E46810"/>
    <w:rsid w:val="00E47047"/>
    <w:rsid w:val="00E52C73"/>
    <w:rsid w:val="00E53B77"/>
    <w:rsid w:val="00E60A2A"/>
    <w:rsid w:val="00E62244"/>
    <w:rsid w:val="00E622DE"/>
    <w:rsid w:val="00E635FC"/>
    <w:rsid w:val="00E64470"/>
    <w:rsid w:val="00E64F1D"/>
    <w:rsid w:val="00E65E60"/>
    <w:rsid w:val="00E6693D"/>
    <w:rsid w:val="00E675B7"/>
    <w:rsid w:val="00E67EE7"/>
    <w:rsid w:val="00E67FFB"/>
    <w:rsid w:val="00E77403"/>
    <w:rsid w:val="00E80FB0"/>
    <w:rsid w:val="00E82817"/>
    <w:rsid w:val="00E83B33"/>
    <w:rsid w:val="00E84BF2"/>
    <w:rsid w:val="00E84F89"/>
    <w:rsid w:val="00E86BEF"/>
    <w:rsid w:val="00E87E71"/>
    <w:rsid w:val="00E90347"/>
    <w:rsid w:val="00E909BE"/>
    <w:rsid w:val="00E91429"/>
    <w:rsid w:val="00E9215A"/>
    <w:rsid w:val="00E922D4"/>
    <w:rsid w:val="00E925C5"/>
    <w:rsid w:val="00E93CFE"/>
    <w:rsid w:val="00E93DEE"/>
    <w:rsid w:val="00E947FE"/>
    <w:rsid w:val="00E95C08"/>
    <w:rsid w:val="00EA0B3B"/>
    <w:rsid w:val="00EA1738"/>
    <w:rsid w:val="00EA2E0A"/>
    <w:rsid w:val="00EA2FAC"/>
    <w:rsid w:val="00EA4377"/>
    <w:rsid w:val="00EA578C"/>
    <w:rsid w:val="00EA6013"/>
    <w:rsid w:val="00EB06D9"/>
    <w:rsid w:val="00EB4454"/>
    <w:rsid w:val="00EB473F"/>
    <w:rsid w:val="00EB4B19"/>
    <w:rsid w:val="00EB4C74"/>
    <w:rsid w:val="00EB5770"/>
    <w:rsid w:val="00EB754A"/>
    <w:rsid w:val="00EB7C9D"/>
    <w:rsid w:val="00EC00CF"/>
    <w:rsid w:val="00EC0255"/>
    <w:rsid w:val="00EC184A"/>
    <w:rsid w:val="00EC1BC8"/>
    <w:rsid w:val="00EC260A"/>
    <w:rsid w:val="00EC5DFC"/>
    <w:rsid w:val="00EC601B"/>
    <w:rsid w:val="00EC7D7E"/>
    <w:rsid w:val="00ED0A66"/>
    <w:rsid w:val="00ED0BCB"/>
    <w:rsid w:val="00ED3A9A"/>
    <w:rsid w:val="00EE00BF"/>
    <w:rsid w:val="00EE25D3"/>
    <w:rsid w:val="00EE2C15"/>
    <w:rsid w:val="00EE3AFE"/>
    <w:rsid w:val="00EE642C"/>
    <w:rsid w:val="00EF01D1"/>
    <w:rsid w:val="00EF1831"/>
    <w:rsid w:val="00EF2A92"/>
    <w:rsid w:val="00EF377C"/>
    <w:rsid w:val="00EF428F"/>
    <w:rsid w:val="00EF4AD7"/>
    <w:rsid w:val="00EF5B6C"/>
    <w:rsid w:val="00EF6625"/>
    <w:rsid w:val="00EF7EFA"/>
    <w:rsid w:val="00F00B29"/>
    <w:rsid w:val="00F00DF0"/>
    <w:rsid w:val="00F01A5A"/>
    <w:rsid w:val="00F01B47"/>
    <w:rsid w:val="00F02523"/>
    <w:rsid w:val="00F028A4"/>
    <w:rsid w:val="00F044CA"/>
    <w:rsid w:val="00F04852"/>
    <w:rsid w:val="00F0594A"/>
    <w:rsid w:val="00F0632B"/>
    <w:rsid w:val="00F068A8"/>
    <w:rsid w:val="00F10563"/>
    <w:rsid w:val="00F10F97"/>
    <w:rsid w:val="00F13D17"/>
    <w:rsid w:val="00F14781"/>
    <w:rsid w:val="00F14CB4"/>
    <w:rsid w:val="00F16A67"/>
    <w:rsid w:val="00F16E4F"/>
    <w:rsid w:val="00F214D5"/>
    <w:rsid w:val="00F223FF"/>
    <w:rsid w:val="00F22DEA"/>
    <w:rsid w:val="00F24F7C"/>
    <w:rsid w:val="00F24FF3"/>
    <w:rsid w:val="00F252B8"/>
    <w:rsid w:val="00F26CC8"/>
    <w:rsid w:val="00F32293"/>
    <w:rsid w:val="00F32F8E"/>
    <w:rsid w:val="00F33715"/>
    <w:rsid w:val="00F33DD2"/>
    <w:rsid w:val="00F3416B"/>
    <w:rsid w:val="00F34CEE"/>
    <w:rsid w:val="00F36AE2"/>
    <w:rsid w:val="00F37EC0"/>
    <w:rsid w:val="00F41535"/>
    <w:rsid w:val="00F42661"/>
    <w:rsid w:val="00F44E8D"/>
    <w:rsid w:val="00F47854"/>
    <w:rsid w:val="00F47E4A"/>
    <w:rsid w:val="00F514B7"/>
    <w:rsid w:val="00F52BA0"/>
    <w:rsid w:val="00F52DD5"/>
    <w:rsid w:val="00F55DF6"/>
    <w:rsid w:val="00F56A2D"/>
    <w:rsid w:val="00F60DFC"/>
    <w:rsid w:val="00F632D8"/>
    <w:rsid w:val="00F6468B"/>
    <w:rsid w:val="00F64BB6"/>
    <w:rsid w:val="00F64ECD"/>
    <w:rsid w:val="00F6547F"/>
    <w:rsid w:val="00F67233"/>
    <w:rsid w:val="00F704BD"/>
    <w:rsid w:val="00F71FA7"/>
    <w:rsid w:val="00F722DF"/>
    <w:rsid w:val="00F72694"/>
    <w:rsid w:val="00F73ECC"/>
    <w:rsid w:val="00F74A71"/>
    <w:rsid w:val="00F75B66"/>
    <w:rsid w:val="00F771E2"/>
    <w:rsid w:val="00F803A3"/>
    <w:rsid w:val="00F81253"/>
    <w:rsid w:val="00F81455"/>
    <w:rsid w:val="00F81B0B"/>
    <w:rsid w:val="00F83764"/>
    <w:rsid w:val="00F838CF"/>
    <w:rsid w:val="00F852F9"/>
    <w:rsid w:val="00F86A41"/>
    <w:rsid w:val="00F87CD8"/>
    <w:rsid w:val="00F87E69"/>
    <w:rsid w:val="00F90462"/>
    <w:rsid w:val="00F90F98"/>
    <w:rsid w:val="00F93228"/>
    <w:rsid w:val="00F93A39"/>
    <w:rsid w:val="00F9528F"/>
    <w:rsid w:val="00F953C8"/>
    <w:rsid w:val="00F95593"/>
    <w:rsid w:val="00F95D8D"/>
    <w:rsid w:val="00F95FAA"/>
    <w:rsid w:val="00F965F3"/>
    <w:rsid w:val="00F97325"/>
    <w:rsid w:val="00FA1BF4"/>
    <w:rsid w:val="00FA3BAA"/>
    <w:rsid w:val="00FA3C38"/>
    <w:rsid w:val="00FA3C62"/>
    <w:rsid w:val="00FA3EA5"/>
    <w:rsid w:val="00FA4A06"/>
    <w:rsid w:val="00FA4FC2"/>
    <w:rsid w:val="00FA5254"/>
    <w:rsid w:val="00FA60CA"/>
    <w:rsid w:val="00FB0B4B"/>
    <w:rsid w:val="00FB11B7"/>
    <w:rsid w:val="00FB2945"/>
    <w:rsid w:val="00FB34E0"/>
    <w:rsid w:val="00FB54C9"/>
    <w:rsid w:val="00FB5538"/>
    <w:rsid w:val="00FB63C0"/>
    <w:rsid w:val="00FC04FF"/>
    <w:rsid w:val="00FC34C1"/>
    <w:rsid w:val="00FC39B1"/>
    <w:rsid w:val="00FC4207"/>
    <w:rsid w:val="00FC45BF"/>
    <w:rsid w:val="00FC70AE"/>
    <w:rsid w:val="00FC7774"/>
    <w:rsid w:val="00FD0290"/>
    <w:rsid w:val="00FD0B9A"/>
    <w:rsid w:val="00FD159D"/>
    <w:rsid w:val="00FD1ECC"/>
    <w:rsid w:val="00FD3B03"/>
    <w:rsid w:val="00FD481B"/>
    <w:rsid w:val="00FD4FF9"/>
    <w:rsid w:val="00FD56A4"/>
    <w:rsid w:val="00FD56EE"/>
    <w:rsid w:val="00FD638D"/>
    <w:rsid w:val="00FD6776"/>
    <w:rsid w:val="00FD6F4B"/>
    <w:rsid w:val="00FD7AD4"/>
    <w:rsid w:val="00FD7D12"/>
    <w:rsid w:val="00FE0A75"/>
    <w:rsid w:val="00FE1519"/>
    <w:rsid w:val="00FE16BD"/>
    <w:rsid w:val="00FE4A8C"/>
    <w:rsid w:val="00FF542E"/>
    <w:rsid w:val="00FF5445"/>
    <w:rsid w:val="00FF62BA"/>
    <w:rsid w:val="00FF6415"/>
    <w:rsid w:val="00FF7A59"/>
    <w:rsid w:val="00FF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0435D0DE"/>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1"/>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4"/>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2"/>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
      </w:numPr>
    </w:pPr>
  </w:style>
  <w:style w:type="character" w:styleId="Hyperlink">
    <w:name w:val="Hyperlink"/>
    <w:basedOn w:val="DefaultParagraphFont"/>
    <w:uiPriority w:val="99"/>
    <w:unhideWhenUsed/>
    <w:rsid w:val="00DE746F"/>
    <w:rPr>
      <w:color w:val="0000FF" w:themeColor="hyperlink"/>
      <w:u w:val="single"/>
    </w:rPr>
  </w:style>
  <w:style w:type="character" w:styleId="UnresolvedMention">
    <w:name w:val="Unresolved Mention"/>
    <w:basedOn w:val="DefaultParagraphFont"/>
    <w:uiPriority w:val="99"/>
    <w:semiHidden/>
    <w:unhideWhenUsed/>
    <w:rsid w:val="00DE746F"/>
    <w:rPr>
      <w:color w:val="605E5C"/>
      <w:shd w:val="clear" w:color="auto" w:fill="E1DFDD"/>
    </w:rPr>
  </w:style>
  <w:style w:type="character" w:customStyle="1" w:styleId="HeaderChar">
    <w:name w:val="Header Char"/>
    <w:basedOn w:val="DefaultParagraphFont"/>
    <w:link w:val="Header"/>
    <w:rsid w:val="00E90347"/>
    <w:rPr>
      <w:rFonts w:ascii="Arial" w:hAnsi="Arial"/>
      <w:sz w:val="19"/>
      <w:szCs w:val="19"/>
      <w:lang w:eastAsia="en-US"/>
    </w:rPr>
  </w:style>
  <w:style w:type="character" w:styleId="FollowedHyperlink">
    <w:name w:val="FollowedHyperlink"/>
    <w:basedOn w:val="DefaultParagraphFont"/>
    <w:uiPriority w:val="99"/>
    <w:semiHidden/>
    <w:unhideWhenUsed/>
    <w:rsid w:val="00420E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995">
      <w:bodyDiv w:val="1"/>
      <w:marLeft w:val="0"/>
      <w:marRight w:val="0"/>
      <w:marTop w:val="0"/>
      <w:marBottom w:val="0"/>
      <w:divBdr>
        <w:top w:val="none" w:sz="0" w:space="0" w:color="auto"/>
        <w:left w:val="none" w:sz="0" w:space="0" w:color="auto"/>
        <w:bottom w:val="none" w:sz="0" w:space="0" w:color="auto"/>
        <w:right w:val="none" w:sz="0" w:space="0" w:color="auto"/>
      </w:divBdr>
    </w:div>
    <w:div w:id="188184281">
      <w:bodyDiv w:val="1"/>
      <w:marLeft w:val="0"/>
      <w:marRight w:val="0"/>
      <w:marTop w:val="0"/>
      <w:marBottom w:val="0"/>
      <w:divBdr>
        <w:top w:val="none" w:sz="0" w:space="0" w:color="auto"/>
        <w:left w:val="none" w:sz="0" w:space="0" w:color="auto"/>
        <w:bottom w:val="none" w:sz="0" w:space="0" w:color="auto"/>
        <w:right w:val="none" w:sz="0" w:space="0" w:color="auto"/>
      </w:divBdr>
    </w:div>
    <w:div w:id="334117274">
      <w:bodyDiv w:val="1"/>
      <w:marLeft w:val="0"/>
      <w:marRight w:val="0"/>
      <w:marTop w:val="0"/>
      <w:marBottom w:val="0"/>
      <w:divBdr>
        <w:top w:val="none" w:sz="0" w:space="0" w:color="auto"/>
        <w:left w:val="none" w:sz="0" w:space="0" w:color="auto"/>
        <w:bottom w:val="none" w:sz="0" w:space="0" w:color="auto"/>
        <w:right w:val="none" w:sz="0" w:space="0" w:color="auto"/>
      </w:divBdr>
    </w:div>
    <w:div w:id="336737021">
      <w:bodyDiv w:val="1"/>
      <w:marLeft w:val="0"/>
      <w:marRight w:val="0"/>
      <w:marTop w:val="0"/>
      <w:marBottom w:val="0"/>
      <w:divBdr>
        <w:top w:val="none" w:sz="0" w:space="0" w:color="auto"/>
        <w:left w:val="none" w:sz="0" w:space="0" w:color="auto"/>
        <w:bottom w:val="none" w:sz="0" w:space="0" w:color="auto"/>
        <w:right w:val="none" w:sz="0" w:space="0" w:color="auto"/>
      </w:divBdr>
    </w:div>
    <w:div w:id="352072917">
      <w:bodyDiv w:val="1"/>
      <w:marLeft w:val="0"/>
      <w:marRight w:val="0"/>
      <w:marTop w:val="0"/>
      <w:marBottom w:val="0"/>
      <w:divBdr>
        <w:top w:val="none" w:sz="0" w:space="0" w:color="auto"/>
        <w:left w:val="none" w:sz="0" w:space="0" w:color="auto"/>
        <w:bottom w:val="none" w:sz="0" w:space="0" w:color="auto"/>
        <w:right w:val="none" w:sz="0" w:space="0" w:color="auto"/>
      </w:divBdr>
    </w:div>
    <w:div w:id="725221657">
      <w:bodyDiv w:val="1"/>
      <w:marLeft w:val="0"/>
      <w:marRight w:val="0"/>
      <w:marTop w:val="0"/>
      <w:marBottom w:val="0"/>
      <w:divBdr>
        <w:top w:val="none" w:sz="0" w:space="0" w:color="auto"/>
        <w:left w:val="none" w:sz="0" w:space="0" w:color="auto"/>
        <w:bottom w:val="none" w:sz="0" w:space="0" w:color="auto"/>
        <w:right w:val="none" w:sz="0" w:space="0" w:color="auto"/>
      </w:divBdr>
    </w:div>
    <w:div w:id="815536975">
      <w:bodyDiv w:val="1"/>
      <w:marLeft w:val="0"/>
      <w:marRight w:val="0"/>
      <w:marTop w:val="0"/>
      <w:marBottom w:val="0"/>
      <w:divBdr>
        <w:top w:val="none" w:sz="0" w:space="0" w:color="auto"/>
        <w:left w:val="none" w:sz="0" w:space="0" w:color="auto"/>
        <w:bottom w:val="none" w:sz="0" w:space="0" w:color="auto"/>
        <w:right w:val="none" w:sz="0" w:space="0" w:color="auto"/>
      </w:divBdr>
    </w:div>
    <w:div w:id="1038359696">
      <w:bodyDiv w:val="1"/>
      <w:marLeft w:val="0"/>
      <w:marRight w:val="0"/>
      <w:marTop w:val="0"/>
      <w:marBottom w:val="0"/>
      <w:divBdr>
        <w:top w:val="none" w:sz="0" w:space="0" w:color="auto"/>
        <w:left w:val="none" w:sz="0" w:space="0" w:color="auto"/>
        <w:bottom w:val="none" w:sz="0" w:space="0" w:color="auto"/>
        <w:right w:val="none" w:sz="0" w:space="0" w:color="auto"/>
      </w:divBdr>
    </w:div>
    <w:div w:id="1800146258">
      <w:bodyDiv w:val="1"/>
      <w:marLeft w:val="0"/>
      <w:marRight w:val="0"/>
      <w:marTop w:val="0"/>
      <w:marBottom w:val="0"/>
      <w:divBdr>
        <w:top w:val="none" w:sz="0" w:space="0" w:color="auto"/>
        <w:left w:val="none" w:sz="0" w:space="0" w:color="auto"/>
        <w:bottom w:val="none" w:sz="0" w:space="0" w:color="auto"/>
        <w:right w:val="none" w:sz="0" w:space="0" w:color="auto"/>
      </w:divBdr>
    </w:div>
    <w:div w:id="1906380477">
      <w:bodyDiv w:val="1"/>
      <w:marLeft w:val="0"/>
      <w:marRight w:val="0"/>
      <w:marTop w:val="0"/>
      <w:marBottom w:val="0"/>
      <w:divBdr>
        <w:top w:val="none" w:sz="0" w:space="0" w:color="auto"/>
        <w:left w:val="none" w:sz="0" w:space="0" w:color="auto"/>
        <w:bottom w:val="none" w:sz="0" w:space="0" w:color="auto"/>
        <w:right w:val="none" w:sz="0" w:space="0" w:color="auto"/>
      </w:divBdr>
    </w:div>
    <w:div w:id="1938562617">
      <w:bodyDiv w:val="1"/>
      <w:marLeft w:val="0"/>
      <w:marRight w:val="0"/>
      <w:marTop w:val="0"/>
      <w:marBottom w:val="0"/>
      <w:divBdr>
        <w:top w:val="none" w:sz="0" w:space="0" w:color="auto"/>
        <w:left w:val="none" w:sz="0" w:space="0" w:color="auto"/>
        <w:bottom w:val="none" w:sz="0" w:space="0" w:color="auto"/>
        <w:right w:val="none" w:sz="0" w:space="0" w:color="auto"/>
      </w:divBdr>
    </w:div>
    <w:div w:id="2000956311">
      <w:bodyDiv w:val="1"/>
      <w:marLeft w:val="0"/>
      <w:marRight w:val="0"/>
      <w:marTop w:val="0"/>
      <w:marBottom w:val="0"/>
      <w:divBdr>
        <w:top w:val="none" w:sz="0" w:space="0" w:color="auto"/>
        <w:left w:val="none" w:sz="0" w:space="0" w:color="auto"/>
        <w:bottom w:val="none" w:sz="0" w:space="0" w:color="auto"/>
        <w:right w:val="none" w:sz="0" w:space="0" w:color="auto"/>
      </w:divBdr>
      <w:divsChild>
        <w:div w:id="251282227">
          <w:marLeft w:val="0"/>
          <w:marRight w:val="0"/>
          <w:marTop w:val="0"/>
          <w:marBottom w:val="0"/>
          <w:divBdr>
            <w:top w:val="none" w:sz="0" w:space="0" w:color="auto"/>
            <w:left w:val="none" w:sz="0" w:space="0" w:color="auto"/>
            <w:bottom w:val="none" w:sz="0" w:space="0" w:color="auto"/>
            <w:right w:val="none" w:sz="0" w:space="0" w:color="auto"/>
          </w:divBdr>
          <w:divsChild>
            <w:div w:id="1015184073">
              <w:marLeft w:val="0"/>
              <w:marRight w:val="0"/>
              <w:marTop w:val="0"/>
              <w:marBottom w:val="330"/>
              <w:divBdr>
                <w:top w:val="none" w:sz="0" w:space="0" w:color="auto"/>
                <w:left w:val="none" w:sz="0" w:space="0" w:color="auto"/>
                <w:bottom w:val="none" w:sz="0" w:space="0" w:color="auto"/>
                <w:right w:val="none" w:sz="0" w:space="0" w:color="auto"/>
              </w:divBdr>
            </w:div>
          </w:divsChild>
        </w:div>
        <w:div w:id="959334128">
          <w:marLeft w:val="0"/>
          <w:marRight w:val="0"/>
          <w:marTop w:val="0"/>
          <w:marBottom w:val="0"/>
          <w:divBdr>
            <w:top w:val="none" w:sz="0" w:space="0" w:color="auto"/>
            <w:left w:val="none" w:sz="0" w:space="0" w:color="auto"/>
            <w:bottom w:val="none" w:sz="0" w:space="0" w:color="auto"/>
            <w:right w:val="none" w:sz="0" w:space="0" w:color="auto"/>
          </w:divBdr>
          <w:divsChild>
            <w:div w:id="6961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utenberg.org/files/5199/5199-0.txt" TargetMode="External"/><Relationship Id="rId13" Type="http://schemas.openxmlformats.org/officeDocument/2006/relationships/hyperlink" Target="https://d.docs.live.net/b67acbd404e246bb/Documents/RGS/Shackleton%20100/draft%20resources/Then%20and%20Now/Royal%20Geographical%20Society%20-%20What%20we%20do%20(rgs.org)" TargetMode="External"/><Relationship Id="rId18" Type="http://schemas.openxmlformats.org/officeDocument/2006/relationships/hyperlink" Target="https://www.rgs.org/schools/teaching-resources/subject-knowledge-animation-shackleton/" TargetMode="External"/><Relationship Id="rId26" Type="http://schemas.openxmlformats.org/officeDocument/2006/relationships/hyperlink" Target="https://www.canterburymuseum.com/assets/DownloadFiles/Navigation-of-the-Shackleton-Expedition-on-the-Weddell-Sea-pack-ice.pdf" TargetMode="External"/><Relationship Id="rId3" Type="http://schemas.openxmlformats.org/officeDocument/2006/relationships/settings" Target="settings.xml"/><Relationship Id="rId21" Type="http://schemas.openxmlformats.org/officeDocument/2006/relationships/hyperlink" Target="https://www.statista.com/statistics/1299104/southern-hemisphere-sea-ice-extent/" TargetMode="External"/><Relationship Id="rId7" Type="http://schemas.openxmlformats.org/officeDocument/2006/relationships/hyperlink" Target="https://www.rgs.org/schools/teaching-resources/shackleton%E2%80%99s-endurance-a-story-of-adventure-and-le/" TargetMode="External"/><Relationship Id="rId12" Type="http://schemas.openxmlformats.org/officeDocument/2006/relationships/hyperlink" Target="https://endurance22.org/" TargetMode="External"/><Relationship Id="rId17" Type="http://schemas.openxmlformats.org/officeDocument/2006/relationships/hyperlink" Target="https://www.rgs.org/schools/teaching-resources/subject-knowledge-animation-shackleton/" TargetMode="External"/><Relationship Id="rId25" Type="http://schemas.openxmlformats.org/officeDocument/2006/relationships/hyperlink" Target="https://www.gutenberg.org/ebooks/5199" TargetMode="External"/><Relationship Id="rId2" Type="http://schemas.openxmlformats.org/officeDocument/2006/relationships/styles" Target="styles.xml"/><Relationship Id="rId16" Type="http://schemas.openxmlformats.org/officeDocument/2006/relationships/hyperlink" Target="https://earth.google.com/web/" TargetMode="External"/><Relationship Id="rId20" Type="http://schemas.openxmlformats.org/officeDocument/2006/relationships/hyperlink" Target="https://www.rgs.org/schools/teaching-resources/teaching-ernest-shackleton-as-a-significant-indivi/"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oc.org/learn/changing-sea-ice/" TargetMode="External"/><Relationship Id="rId24" Type="http://schemas.openxmlformats.org/officeDocument/2006/relationships/hyperlink" Target="https://www.scientificamerican.com/article/how-antarctica-has-changed-since-shackletons-1915-shipwreck/" TargetMode="External"/><Relationship Id="rId5" Type="http://schemas.openxmlformats.org/officeDocument/2006/relationships/footnotes" Target="footnotes.xml"/><Relationship Id="rId15" Type="http://schemas.openxmlformats.org/officeDocument/2006/relationships/hyperlink" Target="http://www.google.co.uk/maps" TargetMode="External"/><Relationship Id="rId23" Type="http://schemas.openxmlformats.org/officeDocument/2006/relationships/hyperlink" Target="https://interactives.rgs.org/antarctic-gyre/" TargetMode="External"/><Relationship Id="rId28" Type="http://schemas.openxmlformats.org/officeDocument/2006/relationships/header" Target="header2.xml"/><Relationship Id="rId10" Type="http://schemas.openxmlformats.org/officeDocument/2006/relationships/hyperlink" Target="https://www.rgs.org/CMSPages/GetFile.aspx?nodeguid=529585fb-6259-4ffd-963e-7afec394e97f&amp;lang=en-GB" TargetMode="External"/><Relationship Id="rId19" Type="http://schemas.openxmlformats.org/officeDocument/2006/relationships/hyperlink" Target="https://www.rgs.org/about/the-society/what-we-do/teachers/endurance2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gimapforschools.edina.ac.uk" TargetMode="External"/><Relationship Id="rId14" Type="http://schemas.openxmlformats.org/officeDocument/2006/relationships/hyperlink" Target="https://www.rgs.org/about/the-society/what-we-do/teachers/endurance22/" TargetMode="External"/><Relationship Id="rId22" Type="http://schemas.openxmlformats.org/officeDocument/2006/relationships/hyperlink" Target="https://www.climate.gov/news-features/understanding-climate/understanding-climate-antarctic-sea-ice-extent"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no bullet</Template>
  <TotalTime>0</TotalTime>
  <Pages>9</Pages>
  <Words>4200</Words>
  <Characters>23209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Pinfield</dc:creator>
  <cp:lastModifiedBy>Claire Brown</cp:lastModifiedBy>
  <cp:revision>401</cp:revision>
  <cp:lastPrinted>2023-01-16T14:20:00Z</cp:lastPrinted>
  <dcterms:created xsi:type="dcterms:W3CDTF">2023-01-10T15:29:00Z</dcterms:created>
  <dcterms:modified xsi:type="dcterms:W3CDTF">2023-01-16T14:20:00Z</dcterms:modified>
</cp:coreProperties>
</file>