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66" w:rsidRDefault="009C3266" w:rsidP="009C3266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C3266">
        <w:rPr>
          <w:rFonts w:ascii="Arial" w:hAnsi="Arial" w:cs="Arial"/>
          <w:b/>
          <w:bCs/>
          <w:sz w:val="28"/>
          <w:szCs w:val="28"/>
        </w:rPr>
        <w:t>Lesson seven: Assessment - UK Knowledge Quiz</w:t>
      </w:r>
    </w:p>
    <w:p w:rsidR="009C3266" w:rsidRPr="009C3266" w:rsidRDefault="009C3266" w:rsidP="009C3266">
      <w:pPr>
        <w:rPr>
          <w:rFonts w:ascii="Arial" w:hAnsi="Arial" w:cs="Arial"/>
          <w:b/>
          <w:bCs/>
          <w:sz w:val="28"/>
          <w:szCs w:val="28"/>
        </w:rPr>
      </w:pPr>
    </w:p>
    <w:p w:rsidR="009C3266" w:rsidRPr="00915073" w:rsidRDefault="009C3266" w:rsidP="009C32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15073">
        <w:rPr>
          <w:rFonts w:ascii="Arial" w:hAnsi="Arial" w:cs="Arial"/>
          <w:bCs/>
          <w:sz w:val="28"/>
          <w:szCs w:val="28"/>
        </w:rPr>
        <w:t xml:space="preserve">Which continent is Britain part of? </w:t>
      </w:r>
      <w:r w:rsidR="00915073">
        <w:rPr>
          <w:rFonts w:ascii="Arial" w:hAnsi="Arial" w:cs="Arial"/>
          <w:bCs/>
          <w:sz w:val="28"/>
          <w:szCs w:val="28"/>
        </w:rPr>
        <w:t xml:space="preserve"> (1)</w:t>
      </w:r>
      <w:r w:rsidR="00915073">
        <w:rPr>
          <w:rFonts w:ascii="Arial" w:hAnsi="Arial" w:cs="Arial"/>
          <w:bCs/>
          <w:sz w:val="28"/>
          <w:szCs w:val="28"/>
        </w:rPr>
        <w:tab/>
      </w:r>
      <w:r w:rsidR="00915073">
        <w:rPr>
          <w:rFonts w:ascii="Arial" w:hAnsi="Arial" w:cs="Arial"/>
          <w:bCs/>
          <w:sz w:val="28"/>
          <w:szCs w:val="28"/>
        </w:rPr>
        <w:tab/>
      </w:r>
      <w:r w:rsidR="00915073">
        <w:rPr>
          <w:rFonts w:ascii="Arial" w:hAnsi="Arial" w:cs="Arial"/>
          <w:bCs/>
          <w:sz w:val="28"/>
          <w:szCs w:val="28"/>
        </w:rPr>
        <w:tab/>
      </w:r>
    </w:p>
    <w:p w:rsidR="009C3266" w:rsidRPr="009C3266" w:rsidRDefault="009C3266" w:rsidP="009C3266">
      <w:pPr>
        <w:pStyle w:val="ListParagraph"/>
        <w:rPr>
          <w:rFonts w:ascii="Arial" w:hAnsi="Arial" w:cs="Arial"/>
          <w:sz w:val="28"/>
          <w:szCs w:val="28"/>
        </w:rPr>
      </w:pPr>
    </w:p>
    <w:p w:rsidR="009C3266" w:rsidRPr="009C3266" w:rsidRDefault="009C3266" w:rsidP="009C32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t xml:space="preserve">Name the countries which make up the United Kingdom </w:t>
      </w:r>
      <w:r w:rsidR="00915073">
        <w:rPr>
          <w:rFonts w:ascii="Arial" w:hAnsi="Arial" w:cs="Arial"/>
          <w:sz w:val="28"/>
          <w:szCs w:val="28"/>
        </w:rPr>
        <w:t>(4)</w:t>
      </w:r>
    </w:p>
    <w:p w:rsidR="009C3266" w:rsidRDefault="009C3266" w:rsidP="009C3266">
      <w:pPr>
        <w:rPr>
          <w:rFonts w:ascii="Arial" w:hAnsi="Arial" w:cs="Arial"/>
          <w:sz w:val="28"/>
          <w:szCs w:val="28"/>
        </w:rPr>
      </w:pPr>
    </w:p>
    <w:p w:rsidR="009C3266" w:rsidRPr="009C3266" w:rsidRDefault="009C3266" w:rsidP="009C3266">
      <w:pPr>
        <w:rPr>
          <w:rFonts w:ascii="Arial" w:hAnsi="Arial" w:cs="Arial"/>
          <w:sz w:val="28"/>
          <w:szCs w:val="28"/>
        </w:rPr>
      </w:pPr>
    </w:p>
    <w:p w:rsidR="009C3266" w:rsidRDefault="009C3266" w:rsidP="009C32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t xml:space="preserve">What is the name of the climate in the UK? </w:t>
      </w:r>
      <w:r w:rsidR="00915073">
        <w:rPr>
          <w:rFonts w:ascii="Arial" w:hAnsi="Arial" w:cs="Arial"/>
          <w:sz w:val="28"/>
          <w:szCs w:val="28"/>
        </w:rPr>
        <w:t>(1)</w:t>
      </w:r>
    </w:p>
    <w:p w:rsidR="009C3266" w:rsidRPr="009C3266" w:rsidRDefault="009C3266" w:rsidP="009C3266">
      <w:pPr>
        <w:pStyle w:val="ListParagraph"/>
        <w:rPr>
          <w:rFonts w:ascii="Arial" w:hAnsi="Arial" w:cs="Arial"/>
          <w:sz w:val="28"/>
          <w:szCs w:val="28"/>
        </w:rPr>
      </w:pPr>
    </w:p>
    <w:p w:rsidR="009C3266" w:rsidRPr="009C3266" w:rsidRDefault="009C3266" w:rsidP="009C3266">
      <w:pPr>
        <w:pStyle w:val="ListParagraph"/>
        <w:rPr>
          <w:rFonts w:ascii="Arial" w:hAnsi="Arial" w:cs="Arial"/>
          <w:sz w:val="28"/>
          <w:szCs w:val="28"/>
        </w:rPr>
      </w:pPr>
    </w:p>
    <w:p w:rsidR="009C3266" w:rsidRPr="009C3266" w:rsidRDefault="009C3266" w:rsidP="009C3266">
      <w:pPr>
        <w:pStyle w:val="ListParagraph"/>
        <w:rPr>
          <w:rFonts w:ascii="Arial" w:hAnsi="Arial" w:cs="Arial"/>
          <w:sz w:val="28"/>
          <w:szCs w:val="28"/>
        </w:rPr>
      </w:pPr>
    </w:p>
    <w:p w:rsidR="009C3266" w:rsidRPr="009C3266" w:rsidRDefault="009C3266" w:rsidP="009C32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t xml:space="preserve">Which UK country has the largest population? </w:t>
      </w:r>
      <w:r w:rsidR="00915073">
        <w:rPr>
          <w:rFonts w:ascii="Arial" w:hAnsi="Arial" w:cs="Arial"/>
          <w:sz w:val="28"/>
          <w:szCs w:val="28"/>
        </w:rPr>
        <w:t>(1)</w:t>
      </w:r>
    </w:p>
    <w:p w:rsidR="009C3266" w:rsidRPr="009C3266" w:rsidRDefault="009C3266" w:rsidP="009C3266">
      <w:pPr>
        <w:pStyle w:val="ListParagraph"/>
        <w:rPr>
          <w:rFonts w:ascii="Arial" w:hAnsi="Arial" w:cs="Arial"/>
          <w:sz w:val="28"/>
          <w:szCs w:val="28"/>
        </w:rPr>
      </w:pPr>
    </w:p>
    <w:p w:rsidR="009C3266" w:rsidRPr="009C3266" w:rsidRDefault="009C3266" w:rsidP="009C3266">
      <w:pPr>
        <w:pStyle w:val="ListParagraph"/>
        <w:rPr>
          <w:rFonts w:ascii="Arial" w:hAnsi="Arial" w:cs="Arial"/>
          <w:sz w:val="28"/>
          <w:szCs w:val="28"/>
        </w:rPr>
      </w:pPr>
    </w:p>
    <w:p w:rsidR="009C3266" w:rsidRPr="009C3266" w:rsidRDefault="009C3266" w:rsidP="009C32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t xml:space="preserve">Which city is the capital of Wales? </w:t>
      </w:r>
      <w:r w:rsidR="00915073">
        <w:rPr>
          <w:rFonts w:ascii="Arial" w:hAnsi="Arial" w:cs="Arial"/>
          <w:sz w:val="28"/>
          <w:szCs w:val="28"/>
        </w:rPr>
        <w:t>(1)</w:t>
      </w:r>
    </w:p>
    <w:p w:rsidR="009C3266" w:rsidRPr="009C3266" w:rsidRDefault="009C3266" w:rsidP="009C3266">
      <w:pPr>
        <w:pStyle w:val="ListParagraph"/>
        <w:rPr>
          <w:rFonts w:ascii="Arial" w:hAnsi="Arial" w:cs="Arial"/>
          <w:sz w:val="28"/>
          <w:szCs w:val="28"/>
        </w:rPr>
      </w:pPr>
    </w:p>
    <w:p w:rsidR="009C3266" w:rsidRPr="009C3266" w:rsidRDefault="009C3266" w:rsidP="009C3266">
      <w:pPr>
        <w:pStyle w:val="ListParagraph"/>
        <w:rPr>
          <w:rFonts w:ascii="Arial" w:hAnsi="Arial" w:cs="Arial"/>
          <w:sz w:val="28"/>
          <w:szCs w:val="28"/>
        </w:rPr>
      </w:pPr>
    </w:p>
    <w:p w:rsidR="009C3266" w:rsidRDefault="009C3266" w:rsidP="009C32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t>Which</w:t>
      </w:r>
      <w:r w:rsidR="00915073">
        <w:rPr>
          <w:rFonts w:ascii="Arial" w:hAnsi="Arial" w:cs="Arial"/>
          <w:sz w:val="28"/>
          <w:szCs w:val="28"/>
        </w:rPr>
        <w:t xml:space="preserve"> is the longest river in the UK</w:t>
      </w:r>
      <w:r w:rsidRPr="009C3266">
        <w:rPr>
          <w:rFonts w:ascii="Arial" w:hAnsi="Arial" w:cs="Arial"/>
          <w:sz w:val="28"/>
          <w:szCs w:val="28"/>
        </w:rPr>
        <w:t xml:space="preserve">? </w:t>
      </w:r>
      <w:r w:rsidR="00915073">
        <w:rPr>
          <w:rFonts w:ascii="Arial" w:hAnsi="Arial" w:cs="Arial"/>
          <w:sz w:val="28"/>
          <w:szCs w:val="28"/>
        </w:rPr>
        <w:t>(1)</w:t>
      </w:r>
    </w:p>
    <w:p w:rsidR="009C3266" w:rsidRPr="009C3266" w:rsidRDefault="009C3266" w:rsidP="009C3266">
      <w:pPr>
        <w:pStyle w:val="ListParagraph"/>
        <w:rPr>
          <w:rFonts w:ascii="Arial" w:hAnsi="Arial" w:cs="Arial"/>
          <w:sz w:val="28"/>
          <w:szCs w:val="28"/>
        </w:rPr>
      </w:pPr>
    </w:p>
    <w:p w:rsidR="009C3266" w:rsidRPr="009C3266" w:rsidRDefault="009C3266" w:rsidP="009C3266">
      <w:pPr>
        <w:pStyle w:val="ListParagraph"/>
        <w:rPr>
          <w:rFonts w:ascii="Arial" w:hAnsi="Arial" w:cs="Arial"/>
          <w:sz w:val="28"/>
          <w:szCs w:val="28"/>
        </w:rPr>
      </w:pPr>
    </w:p>
    <w:p w:rsidR="009C3266" w:rsidRPr="009C3266" w:rsidRDefault="009C3266" w:rsidP="009C32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t xml:space="preserve">Name the highest mountain in Scotland </w:t>
      </w:r>
      <w:r w:rsidR="00915073">
        <w:rPr>
          <w:rFonts w:ascii="Arial" w:hAnsi="Arial" w:cs="Arial"/>
          <w:sz w:val="28"/>
          <w:szCs w:val="28"/>
        </w:rPr>
        <w:t>(1)</w:t>
      </w:r>
    </w:p>
    <w:p w:rsidR="009C3266" w:rsidRPr="009C3266" w:rsidRDefault="009C3266" w:rsidP="009C3266">
      <w:pPr>
        <w:pStyle w:val="ListParagraph"/>
        <w:rPr>
          <w:rFonts w:ascii="Arial" w:hAnsi="Arial" w:cs="Arial"/>
          <w:sz w:val="28"/>
          <w:szCs w:val="28"/>
        </w:rPr>
      </w:pPr>
    </w:p>
    <w:p w:rsidR="009C3266" w:rsidRPr="009C3266" w:rsidRDefault="009C3266" w:rsidP="009C3266">
      <w:pPr>
        <w:pStyle w:val="ListParagraph"/>
        <w:rPr>
          <w:rFonts w:ascii="Arial" w:hAnsi="Arial" w:cs="Arial"/>
          <w:sz w:val="28"/>
          <w:szCs w:val="28"/>
        </w:rPr>
      </w:pPr>
    </w:p>
    <w:p w:rsidR="009C3266" w:rsidRPr="009C3266" w:rsidRDefault="009C3266" w:rsidP="009C32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t>List three English counties and name, for each, a famous food pro</w:t>
      </w:r>
      <w:r w:rsidR="00915073">
        <w:rPr>
          <w:rFonts w:ascii="Arial" w:hAnsi="Arial" w:cs="Arial"/>
          <w:sz w:val="28"/>
          <w:szCs w:val="28"/>
        </w:rPr>
        <w:t>duct that originates from there (6)</w:t>
      </w:r>
    </w:p>
    <w:tbl>
      <w:tblPr>
        <w:tblStyle w:val="TableGrid"/>
        <w:tblW w:w="0" w:type="auto"/>
        <w:tblInd w:w="1360" w:type="dxa"/>
        <w:tblLook w:val="04A0" w:firstRow="1" w:lastRow="0" w:firstColumn="1" w:lastColumn="0" w:noHBand="0" w:noVBand="1"/>
      </w:tblPr>
      <w:tblGrid>
        <w:gridCol w:w="3168"/>
        <w:gridCol w:w="3169"/>
      </w:tblGrid>
      <w:tr w:rsidR="009C3266" w:rsidTr="009C3266">
        <w:trPr>
          <w:trHeight w:val="603"/>
        </w:trPr>
        <w:tc>
          <w:tcPr>
            <w:tcW w:w="3168" w:type="dxa"/>
          </w:tcPr>
          <w:p w:rsidR="009C3266" w:rsidRDefault="009C3266" w:rsidP="009C3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Country</w:t>
            </w:r>
          </w:p>
        </w:tc>
        <w:tc>
          <w:tcPr>
            <w:tcW w:w="3169" w:type="dxa"/>
          </w:tcPr>
          <w:p w:rsidR="009C3266" w:rsidRDefault="009C3266" w:rsidP="009C3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Product</w:t>
            </w:r>
          </w:p>
        </w:tc>
      </w:tr>
      <w:tr w:rsidR="009C3266" w:rsidTr="009C3266">
        <w:trPr>
          <w:trHeight w:val="556"/>
        </w:trPr>
        <w:tc>
          <w:tcPr>
            <w:tcW w:w="3168" w:type="dxa"/>
          </w:tcPr>
          <w:p w:rsidR="009C3266" w:rsidRDefault="009C3266" w:rsidP="009C32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9" w:type="dxa"/>
          </w:tcPr>
          <w:p w:rsidR="009C3266" w:rsidRDefault="009C3266" w:rsidP="009C32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3266" w:rsidTr="009C3266">
        <w:trPr>
          <w:trHeight w:val="556"/>
        </w:trPr>
        <w:tc>
          <w:tcPr>
            <w:tcW w:w="3168" w:type="dxa"/>
          </w:tcPr>
          <w:p w:rsidR="009C3266" w:rsidRDefault="009C3266" w:rsidP="009C32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9" w:type="dxa"/>
          </w:tcPr>
          <w:p w:rsidR="009C3266" w:rsidRDefault="009C3266" w:rsidP="009C32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3266" w:rsidTr="009C3266">
        <w:trPr>
          <w:trHeight w:val="603"/>
        </w:trPr>
        <w:tc>
          <w:tcPr>
            <w:tcW w:w="3168" w:type="dxa"/>
          </w:tcPr>
          <w:p w:rsidR="009C3266" w:rsidRDefault="009C3266" w:rsidP="009C32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9" w:type="dxa"/>
          </w:tcPr>
          <w:p w:rsidR="009C3266" w:rsidRDefault="009C3266" w:rsidP="009C32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C3266" w:rsidRPr="009C3266" w:rsidRDefault="009C3266" w:rsidP="009C3266">
      <w:pPr>
        <w:rPr>
          <w:rFonts w:ascii="Arial" w:hAnsi="Arial" w:cs="Arial"/>
          <w:sz w:val="28"/>
          <w:szCs w:val="28"/>
        </w:rPr>
      </w:pPr>
    </w:p>
    <w:p w:rsidR="009C3266" w:rsidRPr="009C3266" w:rsidRDefault="009C3266" w:rsidP="009C3266">
      <w:pPr>
        <w:pStyle w:val="ListParagraph"/>
        <w:rPr>
          <w:rFonts w:ascii="Arial" w:hAnsi="Arial" w:cs="Arial"/>
          <w:sz w:val="28"/>
          <w:szCs w:val="28"/>
        </w:rPr>
      </w:pPr>
    </w:p>
    <w:p w:rsidR="009C3266" w:rsidRPr="009C3266" w:rsidRDefault="009C3266" w:rsidP="009C32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lastRenderedPageBreak/>
        <w:t>Choose one football team. What is the club’s nickname? How does it explain the history of industry in the town/city?</w:t>
      </w:r>
      <w:r w:rsidR="00915073">
        <w:rPr>
          <w:rFonts w:ascii="Arial" w:hAnsi="Arial" w:cs="Arial"/>
          <w:sz w:val="28"/>
          <w:szCs w:val="28"/>
        </w:rPr>
        <w:t xml:space="preserve"> (2)</w:t>
      </w:r>
    </w:p>
    <w:p w:rsidR="009C3266" w:rsidRPr="009C3266" w:rsidRDefault="009C3266" w:rsidP="009C3266">
      <w:pPr>
        <w:pStyle w:val="ListParagraph"/>
        <w:spacing w:line="480" w:lineRule="auto"/>
        <w:rPr>
          <w:rFonts w:ascii="Arial" w:hAnsi="Arial" w:cs="Arial"/>
          <w:sz w:val="28"/>
          <w:szCs w:val="28"/>
        </w:rPr>
      </w:pPr>
    </w:p>
    <w:p w:rsidR="009C3266" w:rsidRPr="009C3266" w:rsidRDefault="009C3266" w:rsidP="009C3266">
      <w:pPr>
        <w:pStyle w:val="ListParagraph"/>
        <w:spacing w:line="480" w:lineRule="auto"/>
        <w:rPr>
          <w:rFonts w:ascii="Arial" w:hAnsi="Arial" w:cs="Arial"/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266" w:rsidRDefault="009C3266" w:rsidP="009C32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t xml:space="preserve"> For either Birmingham or Blackpool, describe how the settlement has grown and developed over time. Make sure you mention physical and human factors – you may wish to make a list of these before you start your answer</w:t>
      </w:r>
      <w:r w:rsidR="00915073">
        <w:rPr>
          <w:sz w:val="28"/>
          <w:szCs w:val="28"/>
        </w:rPr>
        <w:t xml:space="preserve"> (3)</w:t>
      </w:r>
    </w:p>
    <w:p w:rsidR="009C3266" w:rsidRDefault="009C3266" w:rsidP="009C3266">
      <w:pPr>
        <w:ind w:left="360"/>
        <w:rPr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77E1FD7A" wp14:editId="33C622B0">
            <wp:simplePos x="0" y="0"/>
            <wp:positionH relativeFrom="column">
              <wp:posOffset>3048000</wp:posOffset>
            </wp:positionH>
            <wp:positionV relativeFrom="paragraph">
              <wp:posOffset>97155</wp:posOffset>
            </wp:positionV>
            <wp:extent cx="2514600" cy="1569085"/>
            <wp:effectExtent l="0" t="0" r="0" b="0"/>
            <wp:wrapTight wrapText="bothSides">
              <wp:wrapPolygon edited="0">
                <wp:start x="0" y="0"/>
                <wp:lineTo x="0" y="21242"/>
                <wp:lineTo x="21436" y="21242"/>
                <wp:lineTo x="21436" y="0"/>
                <wp:lineTo x="0" y="0"/>
              </wp:wrapPolygon>
            </wp:wrapTight>
            <wp:docPr id="21" name="irc_mi" descr="http://i.telegraph.co.uk/multimedia/archive/02569/blackpool_2569694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telegraph.co.uk/multimedia/archive/02569/blackpool_2569694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532D8D08" wp14:editId="1588569B">
            <wp:simplePos x="0" y="0"/>
            <wp:positionH relativeFrom="column">
              <wp:posOffset>459740</wp:posOffset>
            </wp:positionH>
            <wp:positionV relativeFrom="paragraph">
              <wp:posOffset>97155</wp:posOffset>
            </wp:positionV>
            <wp:extent cx="2343150" cy="1602105"/>
            <wp:effectExtent l="0" t="0" r="0" b="0"/>
            <wp:wrapTight wrapText="bothSides">
              <wp:wrapPolygon edited="0">
                <wp:start x="0" y="0"/>
                <wp:lineTo x="0" y="21317"/>
                <wp:lineTo x="21424" y="21317"/>
                <wp:lineTo x="21424" y="0"/>
                <wp:lineTo x="0" y="0"/>
              </wp:wrapPolygon>
            </wp:wrapTight>
            <wp:docPr id="17" name="irc_mi" descr="http://www.birminghamfuture.co.uk.gridhosted.co.uk/wp-content/uploads/2012/07/croppe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rminghamfuture.co.uk.gridhosted.co.uk/wp-content/uploads/2012/07/croppe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266" w:rsidRDefault="009C3266" w:rsidP="009C3266">
      <w:pPr>
        <w:ind w:left="720"/>
        <w:rPr>
          <w:sz w:val="28"/>
          <w:szCs w:val="28"/>
        </w:rPr>
      </w:pPr>
    </w:p>
    <w:p w:rsidR="009C3266" w:rsidRDefault="009C3266" w:rsidP="009C3266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9C3266" w:rsidRDefault="009C3266" w:rsidP="009C3266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……………………………………………………………………………………………………………....</w:t>
      </w:r>
    </w:p>
    <w:p w:rsidR="009C3266" w:rsidRDefault="009C3266" w:rsidP="009C3266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9C3266" w:rsidRDefault="009C3266" w:rsidP="009C3266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9C3266" w:rsidRDefault="009C3266" w:rsidP="009C3266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9C3266" w:rsidRDefault="009C3266" w:rsidP="009C3266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9C3266" w:rsidRDefault="009C3266" w:rsidP="009C3266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………………………………………………………………………………………………………………..</w:t>
      </w:r>
    </w:p>
    <w:p w:rsidR="009C3266" w:rsidRDefault="009C3266" w:rsidP="009C3266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9C3266" w:rsidRDefault="009C3266" w:rsidP="009C3266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9C3266" w:rsidRDefault="009C3266" w:rsidP="009C3266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9C3266" w:rsidRPr="00177397" w:rsidRDefault="009C3266" w:rsidP="009C3266">
      <w:pPr>
        <w:pStyle w:val="ListParagraph"/>
        <w:rPr>
          <w:b/>
          <w:sz w:val="28"/>
          <w:szCs w:val="28"/>
        </w:rPr>
      </w:pPr>
    </w:p>
    <w:p w:rsidR="00F4146A" w:rsidRDefault="00F4146A"/>
    <w:sectPr w:rsidR="00F41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36DF"/>
    <w:multiLevelType w:val="hybridMultilevel"/>
    <w:tmpl w:val="5290C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452EB"/>
    <w:multiLevelType w:val="hybridMultilevel"/>
    <w:tmpl w:val="0090FA18"/>
    <w:lvl w:ilvl="0" w:tplc="4CB88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66"/>
    <w:rsid w:val="005D5276"/>
    <w:rsid w:val="005F57B9"/>
    <w:rsid w:val="008D369B"/>
    <w:rsid w:val="00915073"/>
    <w:rsid w:val="00942358"/>
    <w:rsid w:val="009C3266"/>
    <w:rsid w:val="00F4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66"/>
  </w:style>
  <w:style w:type="paragraph" w:styleId="Heading1">
    <w:name w:val="heading 1"/>
    <w:basedOn w:val="Normal"/>
    <w:next w:val="Normal"/>
    <w:link w:val="Heading1Char"/>
    <w:uiPriority w:val="9"/>
    <w:qFormat/>
    <w:rsid w:val="005F57B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7B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7B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7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7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7B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F5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7B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7B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57B9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2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66"/>
  </w:style>
  <w:style w:type="paragraph" w:styleId="Heading1">
    <w:name w:val="heading 1"/>
    <w:basedOn w:val="Normal"/>
    <w:next w:val="Normal"/>
    <w:link w:val="Heading1Char"/>
    <w:uiPriority w:val="9"/>
    <w:qFormat/>
    <w:rsid w:val="005F57B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7B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7B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7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7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7B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F5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7B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7B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57B9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2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xqFQoTCPzU46q0nMcCFWtH2wod3HgA7w&amp;url=http://www.birminghamfuture.co.uk/bypy/&amp;ei=Mn7HVfzzCeuO7Qbc8YH4Dg&amp;bvm=bv.99804247,d.bGQ&amp;psig=AFQjCNEdjcVwppbzVmHk8wJPMhaQ-_YzCQ&amp;ust=143922367733910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frm=1&amp;source=images&amp;cd=&amp;cad=rja&amp;uact=8&amp;ved=0CAcQjRxqFQoTCPz4muG0nMcCFSad2wod05kPUQ&amp;url=http://www.telegraph.co.uk/travel/travelnews/10072858/Blackpool-is-Britains-favourite-seaside-town.html&amp;ei=pH7HVfyWE6a67gbTs76IBQ&amp;bvm=bv.99804247,d.bGQ&amp;psig=AFQjCNGGp4adrTu5WapgSl3w9jtNG9vUqg&amp;ust=143922380874190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3E260AB4</Template>
  <TotalTime>16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Russell</dc:creator>
  <cp:lastModifiedBy>Olivia Russell</cp:lastModifiedBy>
  <cp:revision>4</cp:revision>
  <cp:lastPrinted>2016-05-18T15:36:00Z</cp:lastPrinted>
  <dcterms:created xsi:type="dcterms:W3CDTF">2016-05-15T14:54:00Z</dcterms:created>
  <dcterms:modified xsi:type="dcterms:W3CDTF">2016-05-18T15:36:00Z</dcterms:modified>
</cp:coreProperties>
</file>