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3735BB" w:rsidRPr="00967759" w:rsidRDefault="00967759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64"/>
                <w:szCs w:val="64"/>
              </w:rPr>
            </w:pPr>
            <w:r>
              <w:rPr>
                <w:rFonts w:asciiTheme="minorHAnsi" w:hAnsiTheme="minorHAnsi" w:cstheme="minorHAnsi"/>
                <w:sz w:val="64"/>
                <w:szCs w:val="64"/>
              </w:rPr>
              <w:t>Extreme Weather in the UK</w:t>
            </w:r>
          </w:p>
        </w:tc>
      </w:tr>
    </w:tbl>
    <w:tbl>
      <w:tblPr>
        <w:tblpPr w:leftFromText="181" w:rightFromText="181" w:horzAnchor="margin" w:tblpY="-248"/>
        <w:tblW w:w="9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</w:tblGrid>
      <w:tr w:rsidR="002451AD" w:rsidRPr="005954DF" w:rsidTr="006A2714">
        <w:trPr>
          <w:trHeight w:hRule="exact" w:val="742"/>
        </w:trPr>
        <w:tc>
          <w:tcPr>
            <w:tcW w:w="9895" w:type="dxa"/>
            <w:shd w:val="clear" w:color="auto" w:fill="auto"/>
          </w:tcPr>
          <w:p w:rsidR="002451AD" w:rsidRPr="00967759" w:rsidRDefault="00967759" w:rsidP="00743EB5">
            <w:pPr>
              <w:pStyle w:val="RGSsubtitle"/>
              <w:framePr w:hSpace="0" w:wrap="auto" w:hAnchor="text" w:yAlign="inline"/>
              <w:rPr>
                <w:b/>
              </w:rPr>
            </w:pPr>
            <w:r w:rsidRPr="00967759">
              <w:rPr>
                <w:rFonts w:asciiTheme="minorHAnsi" w:hAnsiTheme="minorHAnsi" w:cstheme="minorHAnsi"/>
                <w:b/>
                <w:sz w:val="64"/>
                <w:szCs w:val="64"/>
              </w:rPr>
              <w:t>Weather data, Tambora</w:t>
            </w:r>
          </w:p>
        </w:tc>
      </w:tr>
    </w:tbl>
    <w:p w:rsidR="00C02692" w:rsidRPr="00967759" w:rsidRDefault="00C02692" w:rsidP="001C3205">
      <w:pPr>
        <w:rPr>
          <w:rFonts w:asciiTheme="minorHAnsi" w:hAnsiTheme="minorHAnsi" w:cstheme="minorHAnsi"/>
          <w:sz w:val="21"/>
          <w:szCs w:val="21"/>
        </w:rPr>
        <w:sectPr w:rsidR="00C02692" w:rsidRPr="00967759" w:rsidSect="00A11EB6">
          <w:headerReference w:type="default" r:id="rId7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:rsidR="00967759" w:rsidRPr="00967759" w:rsidRDefault="00967759" w:rsidP="00967759">
      <w:pP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lastRenderedPageBreak/>
        <w:t>Record of event</w:t>
      </w:r>
      <w:r w:rsidRPr="00967759">
        <w:rPr>
          <w:rFonts w:asciiTheme="minorHAnsi" w:hAnsiTheme="minorHAnsi" w:cstheme="minorHAnsi"/>
          <w:sz w:val="24"/>
          <w:szCs w:val="24"/>
        </w:rPr>
        <w:t xml:space="preserve"> from 6th July 1816 - 26th July 1816   </w:t>
      </w:r>
      <w:r w:rsidRPr="00967759">
        <w:rPr>
          <w:rFonts w:asciiTheme="minorHAnsi" w:hAnsiTheme="minorHAnsi" w:cstheme="minorHAnsi"/>
          <w:sz w:val="24"/>
          <w:szCs w:val="24"/>
        </w:rPr>
        <w:br/>
      </w:r>
      <w:r w:rsidRPr="00967759">
        <w:rPr>
          <w:rFonts w:asciiTheme="minorHAnsi" w:hAnsiTheme="minorHAnsi" w:cstheme="minorHAnsi"/>
          <w:b/>
          <w:sz w:val="24"/>
          <w:szCs w:val="24"/>
        </w:rPr>
        <w:t>Date of event</w:t>
      </w:r>
      <w:r w:rsidRPr="00967759">
        <w:rPr>
          <w:rFonts w:asciiTheme="minorHAnsi" w:hAnsiTheme="minorHAnsi" w:cstheme="minorHAnsi"/>
          <w:sz w:val="24"/>
          <w:szCs w:val="24"/>
        </w:rPr>
        <w:t>: 6th July 1816 - 26th July 1816</w:t>
      </w:r>
    </w:p>
    <w:p w:rsidR="00967759" w:rsidRPr="00967759" w:rsidRDefault="00967759" w:rsidP="00967759">
      <w:pP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Document/source</w:t>
      </w:r>
      <w:r w:rsidRPr="00967759">
        <w:rPr>
          <w:rFonts w:asciiTheme="minorHAnsi" w:hAnsiTheme="minorHAnsi" w:cstheme="minorHAnsi"/>
          <w:sz w:val="24"/>
          <w:szCs w:val="24"/>
        </w:rPr>
        <w:t>: 'MS3147/9/40' in repository Birmingham City Archives</w:t>
      </w:r>
    </w:p>
    <w:p w:rsidR="00967759" w:rsidRPr="00967759" w:rsidRDefault="00967759" w:rsidP="00967759">
      <w:pP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Places</w:t>
      </w:r>
      <w:r w:rsidRPr="00967759">
        <w:rPr>
          <w:rFonts w:asciiTheme="minorHAnsi" w:hAnsiTheme="minorHAnsi" w:cstheme="minorHAnsi"/>
          <w:sz w:val="24"/>
          <w:szCs w:val="24"/>
        </w:rPr>
        <w:t xml:space="preserve">: Birmingham </w:t>
      </w:r>
      <w:r w:rsidRPr="00967759">
        <w:rPr>
          <w:rFonts w:asciiTheme="minorHAnsi" w:hAnsiTheme="minorHAnsi" w:cstheme="minorHAnsi"/>
          <w:sz w:val="24"/>
          <w:szCs w:val="24"/>
        </w:rPr>
        <w:br/>
      </w:r>
      <w:r w:rsidRPr="00967759">
        <w:rPr>
          <w:rFonts w:asciiTheme="minorHAnsi" w:hAnsiTheme="minorHAnsi" w:cstheme="minorHAnsi"/>
          <w:b/>
          <w:sz w:val="24"/>
          <w:szCs w:val="24"/>
        </w:rPr>
        <w:t>Types of event</w:t>
      </w:r>
      <w:r w:rsidRPr="00967759">
        <w:rPr>
          <w:rFonts w:asciiTheme="minorHAnsi" w:hAnsiTheme="minorHAnsi" w:cstheme="minorHAnsi"/>
          <w:sz w:val="24"/>
          <w:szCs w:val="24"/>
        </w:rPr>
        <w:t>: Thunder, Lightning, Rain, Storm</w:t>
      </w:r>
    </w:p>
    <w:p w:rsidR="00967759" w:rsidRPr="00967759" w:rsidRDefault="00967759" w:rsidP="00967759">
      <w:pP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Summary description</w:t>
      </w:r>
      <w:r w:rsidRPr="00967759">
        <w:rPr>
          <w:rFonts w:asciiTheme="minorHAnsi" w:hAnsiTheme="minorHAnsi" w:cstheme="minorHAnsi"/>
          <w:sz w:val="24"/>
          <w:szCs w:val="24"/>
        </w:rPr>
        <w:t xml:space="preserve">: </w:t>
      </w:r>
      <w:r w:rsidRPr="00967759">
        <w:rPr>
          <w:rFonts w:asciiTheme="minorHAnsi" w:hAnsiTheme="minorHAnsi" w:cstheme="minorHAnsi"/>
          <w:sz w:val="24"/>
          <w:szCs w:val="24"/>
        </w:rPr>
        <w:t>Generally,</w:t>
      </w:r>
      <w:r w:rsidRPr="00967759">
        <w:rPr>
          <w:rFonts w:asciiTheme="minorHAnsi" w:hAnsiTheme="minorHAnsi" w:cstheme="minorHAnsi"/>
          <w:sz w:val="24"/>
          <w:szCs w:val="24"/>
        </w:rPr>
        <w:t xml:space="preserve"> wet with some storms</w:t>
      </w:r>
    </w:p>
    <w:p w:rsidR="00967759" w:rsidRPr="00967759" w:rsidRDefault="00967759" w:rsidP="00967759">
      <w:pPr>
        <w:rPr>
          <w:rFonts w:asciiTheme="minorHAnsi" w:hAnsiTheme="minorHAnsi" w:cstheme="minorHAnsi"/>
          <w:b/>
          <w:sz w:val="24"/>
          <w:szCs w:val="24"/>
        </w:rPr>
      </w:pP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6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raining most of the day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7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rainy day - fair evening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8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slight shower morning, fair day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9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heavy showers, fine evening, cool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10 July 1816</w:t>
      </w:r>
      <w:r w:rsidRPr="00967759"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fine generally, a few drops rain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11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tolerably fine - a few drops rain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12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showers night &amp; day tolerable fine, slight rain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13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showers during day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14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raining all the day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15 July 1816</w:t>
      </w:r>
      <w:r w:rsidRPr="00967759"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the rain fell last night - fine day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16 July 1816</w:t>
      </w:r>
      <w:r w:rsidRPr="00967759"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rain during night - fair - rain afternoon 5 to 7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17 July 1816</w:t>
      </w:r>
      <w:r w:rsidRPr="00967759"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fair - rainy stormy wet evening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18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storm at night, fine evening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19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complete rainy day &amp; eve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20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a little rain in daytime - fine generally - lightning at N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21 July 1816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fair morn, very rainy eve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22 July 1816</w:t>
      </w:r>
      <w:r w:rsidRPr="00967759"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fair morn, rainy eve and night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23 July 1816</w:t>
      </w:r>
      <w:r w:rsidRPr="00967759"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fair morn, very wet afternoon &amp; evening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24 July 1816</w:t>
      </w:r>
      <w:r w:rsidRPr="00967759"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rain night &amp; fair morn</w:t>
      </w:r>
      <w:r>
        <w:rPr>
          <w:rFonts w:asciiTheme="minorHAnsi" w:hAnsiTheme="minorHAnsi" w:cstheme="minorHAnsi"/>
          <w:sz w:val="24"/>
          <w:szCs w:val="24"/>
        </w:rPr>
        <w:t>ing</w:t>
      </w:r>
      <w:r w:rsidRPr="00967759">
        <w:rPr>
          <w:rFonts w:asciiTheme="minorHAnsi" w:hAnsiTheme="minorHAnsi" w:cstheme="minorHAnsi"/>
          <w:sz w:val="24"/>
          <w:szCs w:val="24"/>
        </w:rPr>
        <w:t xml:space="preserve">, shower &amp; thunder </w:t>
      </w:r>
      <w:proofErr w:type="spellStart"/>
      <w:r w:rsidRPr="00967759">
        <w:rPr>
          <w:rFonts w:asciiTheme="minorHAnsi" w:hAnsiTheme="minorHAnsi" w:cstheme="minorHAnsi"/>
          <w:sz w:val="24"/>
          <w:szCs w:val="24"/>
        </w:rPr>
        <w:t>abt</w:t>
      </w:r>
      <w:proofErr w:type="spellEnd"/>
      <w:r w:rsidRPr="00967759">
        <w:rPr>
          <w:rFonts w:asciiTheme="minorHAnsi" w:hAnsiTheme="minorHAnsi" w:cstheme="minorHAnsi"/>
          <w:sz w:val="24"/>
          <w:szCs w:val="24"/>
        </w:rPr>
        <w:t xml:space="preserve"> 12, rainy aft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25 July 1816</w:t>
      </w:r>
      <w:r w:rsidRPr="00967759"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>shower during night - do forenoon - thunder afternoon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26 July 1816</w:t>
      </w:r>
      <w:r w:rsidRPr="00967759"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759">
        <w:rPr>
          <w:rFonts w:asciiTheme="minorHAnsi" w:hAnsiTheme="minorHAnsi" w:cstheme="minorHAnsi"/>
          <w:sz w:val="24"/>
          <w:szCs w:val="24"/>
        </w:rPr>
        <w:t xml:space="preserve">a few drops rain - fine day </w:t>
      </w:r>
    </w:p>
    <w:p w:rsidR="00967759" w:rsidRPr="00967759" w:rsidRDefault="00967759" w:rsidP="009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67759">
        <w:rPr>
          <w:rFonts w:asciiTheme="minorHAnsi" w:hAnsiTheme="minorHAnsi" w:cstheme="minorHAnsi"/>
          <w:b/>
          <w:sz w:val="24"/>
          <w:szCs w:val="24"/>
        </w:rPr>
        <w:t>27 July 1816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967759">
        <w:rPr>
          <w:rFonts w:asciiTheme="minorHAnsi" w:hAnsiTheme="minorHAnsi" w:cstheme="minorHAnsi"/>
          <w:sz w:val="24"/>
          <w:szCs w:val="24"/>
        </w:rPr>
        <w:t xml:space="preserve">fair all day!!! &amp; tolerably </w:t>
      </w:r>
      <w:r w:rsidRPr="00967759">
        <w:rPr>
          <w:rFonts w:asciiTheme="minorHAnsi" w:hAnsiTheme="minorHAnsi" w:cstheme="minorHAnsi"/>
          <w:sz w:val="24"/>
          <w:szCs w:val="24"/>
        </w:rPr>
        <w:t>fine!!!!</w:t>
      </w:r>
    </w:p>
    <w:p w:rsidR="002A77AE" w:rsidRPr="00967759" w:rsidRDefault="006A2714" w:rsidP="00CD7052">
      <w:pPr>
        <w:rPr>
          <w:sz w:val="24"/>
          <w:szCs w:val="24"/>
        </w:rPr>
      </w:pPr>
      <w:bookmarkStart w:id="0" w:name="_GoBack"/>
      <w:bookmarkEnd w:id="0"/>
      <w:r w:rsidRPr="00967759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8CB76E3" wp14:editId="509C98DD">
                <wp:simplePos x="0" y="0"/>
                <wp:positionH relativeFrom="margin">
                  <wp:posOffset>-52705</wp:posOffset>
                </wp:positionH>
                <wp:positionV relativeFrom="paragraph">
                  <wp:posOffset>278130</wp:posOffset>
                </wp:positionV>
                <wp:extent cx="6334125" cy="1404620"/>
                <wp:effectExtent l="0" t="0" r="9525" b="0"/>
                <wp:wrapTight wrapText="bothSides">
                  <wp:wrapPolygon edited="0">
                    <wp:start x="0" y="0"/>
                    <wp:lineTo x="0" y="20978"/>
                    <wp:lineTo x="21568" y="20978"/>
                    <wp:lineTo x="2156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759" w:rsidRPr="00967759" w:rsidRDefault="00967759" w:rsidP="006A27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6775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Create a map</w:t>
                            </w:r>
                            <w:r w:rsidRPr="0096775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to show the location and consider the best way to display this weather data for July 1816. For example, devise symbols and create a graph.</w:t>
                            </w:r>
                          </w:p>
                          <w:p w:rsidR="00967759" w:rsidRPr="00967759" w:rsidRDefault="00967759" w:rsidP="006A27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6775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What can we learn from the data? What questions would you ask? </w:t>
                            </w:r>
                          </w:p>
                          <w:p w:rsidR="00967759" w:rsidRPr="00967759" w:rsidRDefault="00967759" w:rsidP="006A27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967759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https://www.nottingham.ac.uk/geography/extreme-weather/search/</w:t>
                              </w:r>
                            </w:hyperlink>
                            <w:r w:rsidRPr="0096775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B7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21.9pt;width:498.75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" stroked="f">
                <v:textbox style="mso-fit-shape-to-text:t">
                  <w:txbxContent>
                    <w:p w:rsidR="00967759" w:rsidRPr="00967759" w:rsidRDefault="00967759" w:rsidP="006A27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6775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Create a map</w:t>
                      </w:r>
                      <w:r w:rsidRPr="0096775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to show the location and consider the best way to display this weather data for July 1816. For example, devise symbols and create a graph.</w:t>
                      </w:r>
                    </w:p>
                    <w:p w:rsidR="00967759" w:rsidRPr="00967759" w:rsidRDefault="00967759" w:rsidP="006A27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6775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What can we learn from the data? What questions would you ask? </w:t>
                      </w:r>
                    </w:p>
                    <w:p w:rsidR="00967759" w:rsidRPr="00967759" w:rsidRDefault="00967759" w:rsidP="006A27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9" w:history="1">
                        <w:r w:rsidRPr="00967759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https://www.nottingham.ac.uk/geography/extreme-weather/search/</w:t>
                        </w:r>
                      </w:hyperlink>
                      <w:r w:rsidRPr="0096775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2A77AE" w:rsidRPr="00967759" w:rsidSect="00B00217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59" w:rsidRDefault="00967759">
      <w:r>
        <w:separator/>
      </w:r>
    </w:p>
  </w:endnote>
  <w:endnote w:type="continuationSeparator" w:id="0">
    <w:p w:rsidR="00967759" w:rsidRDefault="0096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27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59" w:rsidRDefault="00967759">
      <w:r>
        <w:separator/>
      </w:r>
    </w:p>
  </w:footnote>
  <w:footnote w:type="continuationSeparator" w:id="0">
    <w:p w:rsidR="00967759" w:rsidRDefault="0096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CD8DEE" wp14:editId="1FCAB044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ED11FC" id="Group 12" o:spid="_x0000_s1026" style="position:absolute;margin-left:-1.1pt;margin-top:-10.45pt;width:500.95pt;height:86.65pt;z-index:251659264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DD8DB26" wp14:editId="435C0E5B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96D578A" wp14:editId="62C409A5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8DB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7.1pt;margin-top:272.7pt;width:17pt;height:10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96D578A" wp14:editId="62C409A5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7B7D96F4" wp14:editId="1C150E5C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7"/>
  </w:num>
  <w:num w:numId="5">
    <w:abstractNumId w:val="8"/>
  </w:num>
  <w:num w:numId="6">
    <w:abstractNumId w:val="15"/>
  </w:num>
  <w:num w:numId="7">
    <w:abstractNumId w:val="3"/>
  </w:num>
  <w:num w:numId="8">
    <w:abstractNumId w:val="21"/>
  </w:num>
  <w:num w:numId="9">
    <w:abstractNumId w:val="27"/>
  </w:num>
  <w:num w:numId="10">
    <w:abstractNumId w:val="4"/>
  </w:num>
  <w:num w:numId="11">
    <w:abstractNumId w:val="13"/>
  </w:num>
  <w:num w:numId="12">
    <w:abstractNumId w:val="25"/>
  </w:num>
  <w:num w:numId="13">
    <w:abstractNumId w:val="12"/>
  </w:num>
  <w:num w:numId="14">
    <w:abstractNumId w:val="19"/>
  </w:num>
  <w:num w:numId="15">
    <w:abstractNumId w:val="20"/>
  </w:num>
  <w:num w:numId="16">
    <w:abstractNumId w:val="30"/>
  </w:num>
  <w:num w:numId="17">
    <w:abstractNumId w:val="9"/>
  </w:num>
  <w:num w:numId="18">
    <w:abstractNumId w:val="22"/>
  </w:num>
  <w:num w:numId="19">
    <w:abstractNumId w:val="26"/>
  </w:num>
  <w:num w:numId="20">
    <w:abstractNumId w:val="7"/>
  </w:num>
  <w:num w:numId="21">
    <w:abstractNumId w:val="24"/>
  </w:num>
  <w:num w:numId="22">
    <w:abstractNumId w:val="29"/>
  </w:num>
  <w:num w:numId="23">
    <w:abstractNumId w:val="6"/>
  </w:num>
  <w:num w:numId="24">
    <w:abstractNumId w:val="16"/>
  </w:num>
  <w:num w:numId="25">
    <w:abstractNumId w:val="5"/>
  </w:num>
  <w:num w:numId="26">
    <w:abstractNumId w:val="28"/>
  </w:num>
  <w:num w:numId="27">
    <w:abstractNumId w:val="1"/>
  </w:num>
  <w:num w:numId="28">
    <w:abstractNumId w:val="18"/>
  </w:num>
  <w:num w:numId="29">
    <w:abstractNumId w:val="11"/>
  </w:num>
  <w:num w:numId="30">
    <w:abstractNumId w:val="10"/>
  </w:num>
  <w:num w:numId="31">
    <w:abstractNumId w:val="0"/>
  </w:num>
  <w:num w:numId="32">
    <w:abstractNumId w:val="23"/>
  </w:num>
  <w:num w:numId="33">
    <w:abstractNumId w:val="18"/>
  </w:num>
  <w:num w:numId="34">
    <w:abstractNumId w:val="23"/>
  </w:num>
  <w:num w:numId="35">
    <w:abstractNumId w:val="14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59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0D44"/>
    <w:rsid w:val="00252737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2714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67759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8D1DD"/>
  <w15:docId w15:val="{52632AC4-0BAD-4AD3-A4AB-DE2C5136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96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ac.uk/geography/extreme-weather/sear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nottingham.ac.uk/geography/extreme-weather/sear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18</TotalTime>
  <Pages>1</Pages>
  <Words>265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Price</dc:creator>
  <cp:lastModifiedBy>Laura Price</cp:lastModifiedBy>
  <cp:revision>2</cp:revision>
  <cp:lastPrinted>2004-07-08T14:42:00Z</cp:lastPrinted>
  <dcterms:created xsi:type="dcterms:W3CDTF">2019-02-05T16:41:00Z</dcterms:created>
  <dcterms:modified xsi:type="dcterms:W3CDTF">2019-02-05T16:59:00Z</dcterms:modified>
</cp:coreProperties>
</file>