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14:paraId="0435D0DF" w14:textId="77777777" w:rsidTr="005954DF">
        <w:trPr>
          <w:trHeight w:hRule="exact" w:val="1361"/>
        </w:trPr>
        <w:tc>
          <w:tcPr>
            <w:tcW w:w="7370" w:type="dxa"/>
            <w:shd w:val="clear" w:color="auto" w:fill="auto"/>
            <w:tcMar>
              <w:left w:w="0" w:type="dxa"/>
              <w:right w:w="0" w:type="dxa"/>
            </w:tcMar>
          </w:tcPr>
          <w:p w14:paraId="6C779150" w14:textId="6C349C75" w:rsidR="007026B2" w:rsidRDefault="00E23C25" w:rsidP="00EC00CF">
            <w:pPr>
              <w:pStyle w:val="RGSTitle"/>
              <w:framePr w:hSpace="0" w:wrap="auto" w:vAnchor="margin" w:hAnchor="text" w:xAlign="left" w:yAlign="inline"/>
              <w:jc w:val="center"/>
            </w:pPr>
            <w:r>
              <w:rPr>
                <w:rFonts w:cs="Arial"/>
                <w:b w:val="0"/>
                <w:bCs w:val="0"/>
                <w:noProof/>
                <w:szCs w:val="22"/>
              </w:rPr>
              <w:drawing>
                <wp:anchor distT="0" distB="0" distL="114300" distR="114300" simplePos="0" relativeHeight="251657728" behindDoc="0" locked="0" layoutInCell="1" allowOverlap="1" wp14:anchorId="45B5030C" wp14:editId="2DA57741">
                  <wp:simplePos x="0" y="0"/>
                  <wp:positionH relativeFrom="column">
                    <wp:posOffset>2375259</wp:posOffset>
                  </wp:positionH>
                  <wp:positionV relativeFrom="paragraph">
                    <wp:posOffset>3810</wp:posOffset>
                  </wp:positionV>
                  <wp:extent cx="2301240" cy="595630"/>
                  <wp:effectExtent l="0" t="0" r="3810" b="0"/>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1240" cy="595630"/>
                          </a:xfrm>
                          <a:prstGeom prst="rect">
                            <a:avLst/>
                          </a:prstGeom>
                        </pic:spPr>
                      </pic:pic>
                    </a:graphicData>
                  </a:graphic>
                  <wp14:sizeRelH relativeFrom="margin">
                    <wp14:pctWidth>0</wp14:pctWidth>
                  </wp14:sizeRelH>
                  <wp14:sizeRelV relativeFrom="margin">
                    <wp14:pctHeight>0</wp14:pctHeight>
                  </wp14:sizeRelV>
                </wp:anchor>
              </w:drawing>
            </w:r>
            <w:r w:rsidR="007026B2">
              <w:t>Stay Home</w:t>
            </w:r>
          </w:p>
          <w:p w14:paraId="5AD13A9D" w14:textId="71CB76B2" w:rsidR="00E56D6C" w:rsidRPr="00C60576" w:rsidRDefault="00586283" w:rsidP="00E56D6C">
            <w:pPr>
              <w:spacing w:after="160" w:line="259" w:lineRule="auto"/>
              <w:jc w:val="center"/>
              <w:rPr>
                <w:rStyle w:val="umbraco-forms-tooltip"/>
                <w:rFonts w:cs="Arial"/>
                <w:sz w:val="36"/>
                <w:szCs w:val="36"/>
                <w:shd w:val="clear" w:color="auto" w:fill="FFFFFF"/>
              </w:rPr>
            </w:pPr>
            <w:bookmarkStart w:id="0" w:name="_Hlk70689126"/>
            <w:r>
              <w:rPr>
                <w:rStyle w:val="umbraco-forms-tooltip"/>
                <w:rFonts w:cs="Arial"/>
                <w:sz w:val="36"/>
                <w:szCs w:val="36"/>
                <w:shd w:val="clear" w:color="auto" w:fill="FFFFFF"/>
              </w:rPr>
              <w:t>Future</w:t>
            </w:r>
            <w:r w:rsidR="0094207D">
              <w:rPr>
                <w:rStyle w:val="umbraco-forms-tooltip"/>
                <w:rFonts w:cs="Arial"/>
                <w:sz w:val="36"/>
                <w:szCs w:val="36"/>
                <w:shd w:val="clear" w:color="auto" w:fill="FFFFFF"/>
              </w:rPr>
              <w:t xml:space="preserve"> Places</w:t>
            </w:r>
          </w:p>
          <w:bookmarkEnd w:id="0"/>
          <w:p w14:paraId="0435D0DE" w14:textId="5C77AED8" w:rsidR="003735BB" w:rsidRPr="005954DF" w:rsidRDefault="003735BB" w:rsidP="00EC00CF">
            <w:pPr>
              <w:pStyle w:val="RGSTitle"/>
              <w:framePr w:hSpace="0" w:wrap="auto" w:vAnchor="margin" w:hAnchor="text" w:xAlign="left" w:yAlign="inline"/>
              <w:jc w:val="center"/>
            </w:pPr>
          </w:p>
        </w:tc>
      </w:tr>
    </w:tbl>
    <w:p w14:paraId="265A558D" w14:textId="49E4DE65" w:rsidR="004D757F" w:rsidRPr="00E23C25" w:rsidRDefault="004D757F" w:rsidP="004D757F">
      <w:pPr>
        <w:rPr>
          <w:rFonts w:cs="Arial"/>
          <w:b/>
          <w:bCs/>
          <w:szCs w:val="22"/>
        </w:rPr>
      </w:pPr>
      <w:r w:rsidRPr="00E23C25">
        <w:rPr>
          <w:rFonts w:cs="Arial"/>
          <w:b/>
          <w:bCs/>
          <w:szCs w:val="22"/>
        </w:rPr>
        <w:t>Staying Home Resources</w:t>
      </w:r>
    </w:p>
    <w:p w14:paraId="7290C1D6" w14:textId="77777777" w:rsidR="004D757F" w:rsidRPr="00E23C25" w:rsidRDefault="004D757F" w:rsidP="004D757F">
      <w:pPr>
        <w:rPr>
          <w:rFonts w:cs="Arial"/>
          <w:szCs w:val="22"/>
        </w:rPr>
      </w:pPr>
    </w:p>
    <w:p w14:paraId="366910C0" w14:textId="58871365" w:rsidR="004D757F" w:rsidRPr="00E23C25" w:rsidRDefault="004D757F" w:rsidP="004D757F">
      <w:pPr>
        <w:rPr>
          <w:rFonts w:cs="Arial"/>
          <w:szCs w:val="22"/>
        </w:rPr>
      </w:pPr>
      <w:r w:rsidRPr="00E23C25">
        <w:rPr>
          <w:rFonts w:cs="Arial"/>
          <w:szCs w:val="22"/>
        </w:rPr>
        <w:t>There are five themes for the resources, each of which can be done separately or as part of a longer unit. All themes have activities suitable for KS1 and 2.</w:t>
      </w:r>
    </w:p>
    <w:p w14:paraId="77B45FB3" w14:textId="77777777" w:rsidR="004D757F" w:rsidRPr="00E23C25" w:rsidRDefault="004D757F" w:rsidP="004D757F">
      <w:pPr>
        <w:rPr>
          <w:rFonts w:cs="Arial"/>
          <w:szCs w:val="22"/>
        </w:rPr>
      </w:pPr>
    </w:p>
    <w:p w14:paraId="5DC860F1" w14:textId="77777777" w:rsidR="004D757F" w:rsidRPr="00E23C25" w:rsidRDefault="004D757F" w:rsidP="004D757F">
      <w:pPr>
        <w:pStyle w:val="ListParagraph"/>
        <w:numPr>
          <w:ilvl w:val="0"/>
          <w:numId w:val="38"/>
        </w:numPr>
        <w:rPr>
          <w:rStyle w:val="umbraco-forms-tooltip"/>
          <w:rFonts w:cs="Arial"/>
          <w:szCs w:val="22"/>
        </w:rPr>
      </w:pPr>
      <w:r w:rsidRPr="00E23C25">
        <w:rPr>
          <w:rStyle w:val="umbraco-forms-tooltip"/>
          <w:rFonts w:cs="Arial"/>
          <w:szCs w:val="22"/>
          <w:shd w:val="clear" w:color="auto" w:fill="FFFFFF"/>
        </w:rPr>
        <w:t>Stay Home: Home is where the heart is</w:t>
      </w:r>
    </w:p>
    <w:p w14:paraId="6B3BF4C2" w14:textId="77777777" w:rsidR="004D757F" w:rsidRPr="00E23C25" w:rsidRDefault="004D757F" w:rsidP="004D757F">
      <w:pPr>
        <w:pStyle w:val="ListParagraph"/>
        <w:numPr>
          <w:ilvl w:val="0"/>
          <w:numId w:val="38"/>
        </w:numPr>
        <w:spacing w:after="160" w:line="259" w:lineRule="auto"/>
        <w:rPr>
          <w:rStyle w:val="umbraco-forms-tooltip"/>
          <w:rFonts w:cs="Arial"/>
          <w:szCs w:val="22"/>
          <w:shd w:val="clear" w:color="auto" w:fill="FFFFFF"/>
        </w:rPr>
      </w:pPr>
      <w:r w:rsidRPr="00E23C25">
        <w:rPr>
          <w:rStyle w:val="umbraco-forms-tooltip"/>
          <w:rFonts w:cs="Arial"/>
          <w:szCs w:val="22"/>
          <w:shd w:val="clear" w:color="auto" w:fill="FFFFFF"/>
        </w:rPr>
        <w:t>Stay Home: Window on the world</w:t>
      </w:r>
    </w:p>
    <w:p w14:paraId="7629B64D" w14:textId="5DD44C4D" w:rsidR="004D757F" w:rsidRPr="00E23C25" w:rsidRDefault="004D757F" w:rsidP="004D757F">
      <w:pPr>
        <w:pStyle w:val="ListParagraph"/>
        <w:numPr>
          <w:ilvl w:val="0"/>
          <w:numId w:val="38"/>
        </w:numPr>
        <w:spacing w:after="160" w:line="259" w:lineRule="auto"/>
        <w:rPr>
          <w:rStyle w:val="umbraco-forms-tooltip"/>
          <w:rFonts w:cs="Arial"/>
          <w:szCs w:val="22"/>
          <w:shd w:val="clear" w:color="auto" w:fill="FFFFFF"/>
        </w:rPr>
      </w:pPr>
      <w:r w:rsidRPr="00E23C25">
        <w:rPr>
          <w:rStyle w:val="umbraco-forms-tooltip"/>
          <w:rFonts w:cs="Arial"/>
          <w:szCs w:val="22"/>
          <w:shd w:val="clear" w:color="auto" w:fill="FFFFFF"/>
        </w:rPr>
        <w:t xml:space="preserve">Stay Home: </w:t>
      </w:r>
      <w:r w:rsidR="003A6FCB" w:rsidRPr="00E23C25">
        <w:rPr>
          <w:rStyle w:val="umbraco-forms-tooltip"/>
          <w:rFonts w:cs="Arial"/>
          <w:szCs w:val="22"/>
          <w:shd w:val="clear" w:color="auto" w:fill="FFFFFF"/>
        </w:rPr>
        <w:t>Meaningful</w:t>
      </w:r>
      <w:r w:rsidRPr="00E23C25">
        <w:rPr>
          <w:rStyle w:val="umbraco-forms-tooltip"/>
          <w:rFonts w:cs="Arial"/>
          <w:szCs w:val="22"/>
          <w:shd w:val="clear" w:color="auto" w:fill="FFFFFF"/>
        </w:rPr>
        <w:t xml:space="preserve"> </w:t>
      </w:r>
      <w:r w:rsidR="0078034A" w:rsidRPr="00E23C25">
        <w:rPr>
          <w:rStyle w:val="umbraco-forms-tooltip"/>
          <w:rFonts w:cs="Arial"/>
          <w:szCs w:val="22"/>
          <w:shd w:val="clear" w:color="auto" w:fill="FFFFFF"/>
        </w:rPr>
        <w:t>Maps</w:t>
      </w:r>
    </w:p>
    <w:p w14:paraId="3943A3AE" w14:textId="1B459C1C" w:rsidR="004D757F" w:rsidRPr="00E23C25" w:rsidRDefault="004D757F" w:rsidP="004D757F">
      <w:pPr>
        <w:pStyle w:val="ListParagraph"/>
        <w:numPr>
          <w:ilvl w:val="0"/>
          <w:numId w:val="38"/>
        </w:numPr>
        <w:spacing w:after="160" w:line="259" w:lineRule="auto"/>
        <w:rPr>
          <w:rStyle w:val="umbraco-forms-tooltip"/>
          <w:rFonts w:cs="Arial"/>
          <w:szCs w:val="22"/>
          <w:shd w:val="clear" w:color="auto" w:fill="FFFFFF"/>
        </w:rPr>
      </w:pPr>
      <w:r w:rsidRPr="00E23C25">
        <w:rPr>
          <w:rStyle w:val="umbraco-forms-tooltip"/>
          <w:rFonts w:cs="Arial"/>
          <w:szCs w:val="22"/>
          <w:shd w:val="clear" w:color="auto" w:fill="FFFFFF"/>
        </w:rPr>
        <w:t xml:space="preserve">Stay Home: </w:t>
      </w:r>
      <w:r w:rsidR="005733E3" w:rsidRPr="00E23C25">
        <w:rPr>
          <w:rStyle w:val="umbraco-forms-tooltip"/>
          <w:rFonts w:cs="Arial"/>
          <w:szCs w:val="22"/>
          <w:shd w:val="clear" w:color="auto" w:fill="FFFFFF"/>
        </w:rPr>
        <w:t>M</w:t>
      </w:r>
      <w:r w:rsidRPr="00E23C25">
        <w:rPr>
          <w:rStyle w:val="umbraco-forms-tooltip"/>
          <w:rFonts w:cs="Arial"/>
          <w:szCs w:val="22"/>
          <w:shd w:val="clear" w:color="auto" w:fill="FFFFFF"/>
        </w:rPr>
        <w:t>issing places</w:t>
      </w:r>
    </w:p>
    <w:p w14:paraId="72EB1FDA" w14:textId="237F25F6" w:rsidR="004D757F" w:rsidRPr="00E23C25" w:rsidRDefault="004D757F" w:rsidP="004D757F">
      <w:pPr>
        <w:pStyle w:val="ListParagraph"/>
        <w:numPr>
          <w:ilvl w:val="0"/>
          <w:numId w:val="38"/>
        </w:numPr>
        <w:spacing w:after="160" w:line="259" w:lineRule="auto"/>
        <w:rPr>
          <w:rStyle w:val="umbraco-forms-tooltip"/>
          <w:rFonts w:cs="Arial"/>
          <w:szCs w:val="22"/>
          <w:shd w:val="clear" w:color="auto" w:fill="FFFFFF"/>
        </w:rPr>
      </w:pPr>
      <w:r w:rsidRPr="00E23C25">
        <w:rPr>
          <w:rStyle w:val="umbraco-forms-tooltip"/>
          <w:rFonts w:cs="Arial"/>
          <w:szCs w:val="22"/>
          <w:shd w:val="clear" w:color="auto" w:fill="FFFFFF"/>
        </w:rPr>
        <w:t xml:space="preserve">Stay Home: </w:t>
      </w:r>
      <w:r w:rsidR="005733E3" w:rsidRPr="00E23C25">
        <w:rPr>
          <w:rStyle w:val="umbraco-forms-tooltip"/>
          <w:rFonts w:cs="Arial"/>
          <w:b/>
          <w:bCs/>
          <w:szCs w:val="22"/>
          <w:shd w:val="clear" w:color="auto" w:fill="FFFFFF"/>
        </w:rPr>
        <w:t>F</w:t>
      </w:r>
      <w:r w:rsidRPr="00E23C25">
        <w:rPr>
          <w:rStyle w:val="umbraco-forms-tooltip"/>
          <w:rFonts w:cs="Arial"/>
          <w:b/>
          <w:bCs/>
          <w:szCs w:val="22"/>
          <w:shd w:val="clear" w:color="auto" w:fill="FFFFFF"/>
        </w:rPr>
        <w:t>uture places</w:t>
      </w:r>
    </w:p>
    <w:p w14:paraId="0435D0E1" w14:textId="77777777" w:rsidR="00C02692" w:rsidRPr="00E23C25" w:rsidRDefault="00C02692" w:rsidP="001C3205">
      <w:pPr>
        <w:rPr>
          <w:rFonts w:cs="Arial"/>
          <w:szCs w:val="22"/>
        </w:rPr>
        <w:sectPr w:rsidR="00C02692" w:rsidRPr="00E23C25" w:rsidSect="00002564">
          <w:headerReference w:type="default" r:id="rId8"/>
          <w:type w:val="continuous"/>
          <w:pgSz w:w="11907" w:h="16840" w:code="9"/>
          <w:pgMar w:top="3544" w:right="1418" w:bottom="907" w:left="1418" w:header="709" w:footer="510" w:gutter="0"/>
          <w:cols w:space="708"/>
          <w:docGrid w:linePitch="360"/>
        </w:sectPr>
      </w:pPr>
    </w:p>
    <w:p w14:paraId="0435D0E2" w14:textId="4E6D6DA0" w:rsidR="00C02692" w:rsidRPr="00E23C25" w:rsidRDefault="00C02692" w:rsidP="00CD7052">
      <w:pPr>
        <w:rPr>
          <w:rFonts w:cs="Arial"/>
          <w:b/>
          <w:bCs/>
          <w:szCs w:val="22"/>
        </w:rPr>
      </w:pPr>
    </w:p>
    <w:p w14:paraId="1A10A138" w14:textId="1C36529A" w:rsidR="005C3FF1" w:rsidRPr="00E23C25" w:rsidRDefault="005C3FF1" w:rsidP="005C3FF1">
      <w:pPr>
        <w:rPr>
          <w:rFonts w:cs="Arial"/>
          <w:b/>
          <w:bCs/>
          <w:szCs w:val="22"/>
        </w:rPr>
        <w:sectPr w:rsidR="005C3FF1" w:rsidRPr="00E23C25" w:rsidSect="00002564">
          <w:headerReference w:type="default" r:id="rId9"/>
          <w:type w:val="continuous"/>
          <w:pgSz w:w="11907" w:h="16840" w:code="9"/>
          <w:pgMar w:top="3544" w:right="1418" w:bottom="907" w:left="1418" w:header="709" w:footer="510" w:gutter="0"/>
          <w:cols w:space="708"/>
          <w:docGrid w:linePitch="360"/>
        </w:sectPr>
      </w:pPr>
      <w:bookmarkStart w:id="1" w:name="_Hlk70689431"/>
      <w:r w:rsidRPr="00E23C25">
        <w:rPr>
          <w:rFonts w:cs="Arial"/>
          <w:b/>
          <w:bCs/>
          <w:szCs w:val="22"/>
        </w:rPr>
        <w:t xml:space="preserve">Lesson </w:t>
      </w:r>
      <w:r w:rsidR="00586283" w:rsidRPr="00E23C25">
        <w:rPr>
          <w:rFonts w:cs="Arial"/>
          <w:b/>
          <w:bCs/>
          <w:szCs w:val="22"/>
        </w:rPr>
        <w:t>5</w:t>
      </w:r>
      <w:r w:rsidRPr="00E23C25">
        <w:rPr>
          <w:rFonts w:cs="Arial"/>
          <w:b/>
          <w:bCs/>
          <w:szCs w:val="22"/>
        </w:rPr>
        <w:t xml:space="preserve">: </w:t>
      </w:r>
      <w:r w:rsidR="00586283" w:rsidRPr="00E23C25">
        <w:rPr>
          <w:rFonts w:cs="Arial"/>
          <w:b/>
          <w:bCs/>
          <w:szCs w:val="22"/>
        </w:rPr>
        <w:t xml:space="preserve">Future </w:t>
      </w:r>
      <w:r w:rsidR="00E01F8D" w:rsidRPr="00E23C25">
        <w:rPr>
          <w:rFonts w:cs="Arial"/>
          <w:b/>
          <w:bCs/>
          <w:szCs w:val="22"/>
        </w:rPr>
        <w:t>places</w:t>
      </w:r>
    </w:p>
    <w:p w14:paraId="0B0FD24E" w14:textId="707FA243" w:rsidR="005C3FF1" w:rsidRPr="00E23C25" w:rsidRDefault="005C3FF1" w:rsidP="00C60576">
      <w:pPr>
        <w:spacing w:after="160" w:line="259" w:lineRule="auto"/>
        <w:rPr>
          <w:rStyle w:val="umbraco-forms-tooltip"/>
          <w:rFonts w:cs="Arial"/>
          <w:b/>
          <w:bCs/>
          <w:szCs w:val="22"/>
          <w:shd w:val="clear" w:color="auto" w:fill="FFFFFF"/>
        </w:rPr>
      </w:pPr>
    </w:p>
    <w:p w14:paraId="3B8B3BB9" w14:textId="632C576E" w:rsidR="00DC09C3" w:rsidRPr="00E23C25" w:rsidRDefault="002F12A3" w:rsidP="00C60576">
      <w:pPr>
        <w:spacing w:after="160" w:line="259" w:lineRule="auto"/>
        <w:rPr>
          <w:rStyle w:val="umbraco-forms-tooltip"/>
          <w:rFonts w:cs="Arial"/>
          <w:szCs w:val="22"/>
          <w:shd w:val="clear" w:color="auto" w:fill="FFFFFF"/>
        </w:rPr>
      </w:pPr>
      <w:r w:rsidRPr="00E23C25">
        <w:rPr>
          <w:rFonts w:cs="Arial"/>
          <w:i/>
          <w:iCs/>
          <w:szCs w:val="22"/>
        </w:rPr>
        <w:t>Geography is not only up-to-date and relevant, it is one of the most exciting, adventurous and valuable subjects to study today. So many of the world's current problems boil down to geography,</w:t>
      </w:r>
      <w:r w:rsidR="008A4679" w:rsidRPr="00E23C25">
        <w:rPr>
          <w:rFonts w:cs="Arial"/>
          <w:i/>
          <w:iCs/>
          <w:szCs w:val="22"/>
        </w:rPr>
        <w:t xml:space="preserve"> </w:t>
      </w:r>
      <w:r w:rsidRPr="00E23C25">
        <w:rPr>
          <w:rFonts w:cs="Arial"/>
          <w:i/>
          <w:iCs/>
          <w:szCs w:val="22"/>
        </w:rPr>
        <w:t>and need the geographers of the future to help us understand them.</w:t>
      </w:r>
    </w:p>
    <w:p w14:paraId="3BA9BEFD" w14:textId="426A8433" w:rsidR="00E05F68" w:rsidRPr="00E23C25" w:rsidRDefault="00DC09C3" w:rsidP="00C60576">
      <w:pPr>
        <w:spacing w:after="160" w:line="259" w:lineRule="auto"/>
        <w:rPr>
          <w:rStyle w:val="umbraco-forms-tooltip"/>
          <w:rFonts w:cs="Arial"/>
          <w:szCs w:val="22"/>
          <w:shd w:val="clear" w:color="auto" w:fill="FFFFFF"/>
        </w:rPr>
      </w:pPr>
      <w:r w:rsidRPr="00E23C25">
        <w:rPr>
          <w:rStyle w:val="umbraco-forms-tooltip"/>
          <w:rFonts w:cs="Arial"/>
          <w:szCs w:val="22"/>
          <w:shd w:val="clear" w:color="auto" w:fill="FFFFFF"/>
        </w:rPr>
        <w:t xml:space="preserve">Michael Palin </w:t>
      </w:r>
      <w:hyperlink r:id="rId10" w:history="1">
        <w:r w:rsidR="00E23C25" w:rsidRPr="00E23C25">
          <w:rPr>
            <w:rStyle w:val="Hyperlink"/>
            <w:rFonts w:cs="Arial"/>
            <w:szCs w:val="22"/>
            <w:shd w:val="clear" w:color="auto" w:fill="FFFFFF"/>
          </w:rPr>
          <w:t>source</w:t>
        </w:r>
      </w:hyperlink>
    </w:p>
    <w:p w14:paraId="6B80D09C" w14:textId="3882B449" w:rsidR="00924BF3" w:rsidRPr="00E23C25" w:rsidRDefault="00DC09C3" w:rsidP="00C60576">
      <w:pPr>
        <w:spacing w:after="160" w:line="259" w:lineRule="auto"/>
        <w:rPr>
          <w:rStyle w:val="umbraco-forms-tooltip"/>
          <w:rFonts w:cs="Arial"/>
          <w:szCs w:val="22"/>
          <w:shd w:val="clear" w:color="auto" w:fill="FFFFFF"/>
        </w:rPr>
      </w:pPr>
      <w:r w:rsidRPr="00E23C25">
        <w:rPr>
          <w:rStyle w:val="umbraco-forms-tooltip"/>
          <w:rFonts w:cs="Arial"/>
          <w:szCs w:val="22"/>
          <w:shd w:val="clear" w:color="auto" w:fill="FFFFFF"/>
        </w:rPr>
        <w:t xml:space="preserve"> </w:t>
      </w:r>
    </w:p>
    <w:p w14:paraId="5459E4AD" w14:textId="29DDB07C" w:rsidR="008A4679" w:rsidRPr="00E23C25" w:rsidRDefault="000D5153" w:rsidP="00C60576">
      <w:pPr>
        <w:spacing w:after="160" w:line="259" w:lineRule="auto"/>
        <w:rPr>
          <w:rStyle w:val="umbraco-forms-tooltip"/>
          <w:rFonts w:cs="Arial"/>
          <w:szCs w:val="22"/>
          <w:shd w:val="clear" w:color="auto" w:fill="FFFFFF"/>
        </w:rPr>
      </w:pPr>
      <w:r w:rsidRPr="00E23C25">
        <w:rPr>
          <w:rStyle w:val="umbraco-forms-tooltip"/>
          <w:rFonts w:cs="Arial"/>
          <w:szCs w:val="22"/>
          <w:shd w:val="clear" w:color="auto" w:fill="FFFFFF"/>
        </w:rPr>
        <w:t xml:space="preserve">This lesson focuses on appreciating everyday wonder in the locality and considering what we want our place to be like in the future. </w:t>
      </w:r>
      <w:r w:rsidR="002066C1" w:rsidRPr="00E23C25">
        <w:rPr>
          <w:rStyle w:val="umbraco-forms-tooltip"/>
          <w:rFonts w:cs="Arial"/>
          <w:szCs w:val="22"/>
          <w:shd w:val="clear" w:color="auto" w:fill="FFFFFF"/>
        </w:rPr>
        <w:t xml:space="preserve">Studying a locality in depth </w:t>
      </w:r>
      <w:r w:rsidR="001F1458" w:rsidRPr="00E23C25">
        <w:rPr>
          <w:rStyle w:val="umbraco-forms-tooltip"/>
          <w:rFonts w:cs="Arial"/>
          <w:szCs w:val="22"/>
          <w:shd w:val="clear" w:color="auto" w:fill="FFFFFF"/>
        </w:rPr>
        <w:t>helps</w:t>
      </w:r>
      <w:r w:rsidR="002066C1" w:rsidRPr="00E23C25">
        <w:rPr>
          <w:rStyle w:val="umbraco-forms-tooltip"/>
          <w:rFonts w:cs="Arial"/>
          <w:szCs w:val="22"/>
          <w:shd w:val="clear" w:color="auto" w:fill="FFFFFF"/>
        </w:rPr>
        <w:t xml:space="preserve"> children appreciate how and why places are changing and </w:t>
      </w:r>
      <w:r w:rsidR="009C4619" w:rsidRPr="00E23C25">
        <w:rPr>
          <w:rStyle w:val="umbraco-forms-tooltip"/>
          <w:rFonts w:cs="Arial"/>
          <w:szCs w:val="22"/>
          <w:shd w:val="clear" w:color="auto" w:fill="FFFFFF"/>
        </w:rPr>
        <w:t>how they can influence the possible futures that lie ahead</w:t>
      </w:r>
      <w:r w:rsidR="002066C1" w:rsidRPr="00E23C25">
        <w:rPr>
          <w:rStyle w:val="umbraco-forms-tooltip"/>
          <w:rFonts w:cs="Arial"/>
          <w:szCs w:val="22"/>
          <w:shd w:val="clear" w:color="auto" w:fill="FFFFFF"/>
        </w:rPr>
        <w:t xml:space="preserve">. </w:t>
      </w:r>
      <w:r w:rsidR="0086435B" w:rsidRPr="00E23C25">
        <w:rPr>
          <w:rStyle w:val="umbraco-forms-tooltip"/>
          <w:rFonts w:cs="Arial"/>
          <w:szCs w:val="22"/>
          <w:shd w:val="clear" w:color="auto" w:fill="FFFFFF"/>
        </w:rPr>
        <w:t>Learning</w:t>
      </w:r>
      <w:r w:rsidR="00E62CE9" w:rsidRPr="00E23C25">
        <w:rPr>
          <w:rStyle w:val="umbraco-forms-tooltip"/>
          <w:rFonts w:cs="Arial"/>
          <w:szCs w:val="22"/>
          <w:shd w:val="clear" w:color="auto" w:fill="FFFFFF"/>
        </w:rPr>
        <w:t xml:space="preserve"> about intera</w:t>
      </w:r>
      <w:r w:rsidR="006672F2" w:rsidRPr="00E23C25">
        <w:rPr>
          <w:rStyle w:val="umbraco-forms-tooltip"/>
          <w:rFonts w:cs="Arial"/>
          <w:szCs w:val="22"/>
          <w:shd w:val="clear" w:color="auto" w:fill="FFFFFF"/>
        </w:rPr>
        <w:t>c</w:t>
      </w:r>
      <w:r w:rsidR="00E62CE9" w:rsidRPr="00E23C25">
        <w:rPr>
          <w:rStyle w:val="umbraco-forms-tooltip"/>
          <w:rFonts w:cs="Arial"/>
          <w:szCs w:val="22"/>
          <w:shd w:val="clear" w:color="auto" w:fill="FFFFFF"/>
        </w:rPr>
        <w:t>tions between human</w:t>
      </w:r>
      <w:r w:rsidR="006672F2" w:rsidRPr="00E23C25">
        <w:rPr>
          <w:rStyle w:val="umbraco-forms-tooltip"/>
          <w:rFonts w:cs="Arial"/>
          <w:szCs w:val="22"/>
          <w:shd w:val="clear" w:color="auto" w:fill="FFFFFF"/>
        </w:rPr>
        <w:t>, physical and environmental aspects of the world</w:t>
      </w:r>
      <w:r w:rsidR="0017733F" w:rsidRPr="00E23C25">
        <w:rPr>
          <w:rStyle w:val="umbraco-forms-tooltip"/>
          <w:rFonts w:cs="Arial"/>
          <w:szCs w:val="22"/>
          <w:shd w:val="clear" w:color="auto" w:fill="FFFFFF"/>
        </w:rPr>
        <w:t xml:space="preserve">, </w:t>
      </w:r>
      <w:r w:rsidR="0086435B" w:rsidRPr="00E23C25">
        <w:rPr>
          <w:rStyle w:val="umbraco-forms-tooltip"/>
          <w:rFonts w:cs="Arial"/>
          <w:szCs w:val="22"/>
          <w:shd w:val="clear" w:color="auto" w:fill="FFFFFF"/>
        </w:rPr>
        <w:t xml:space="preserve">leads children to </w:t>
      </w:r>
      <w:r w:rsidR="0017733F" w:rsidRPr="00E23C25">
        <w:rPr>
          <w:rStyle w:val="umbraco-forms-tooltip"/>
          <w:rFonts w:cs="Arial"/>
          <w:szCs w:val="22"/>
          <w:shd w:val="clear" w:color="auto" w:fill="FFFFFF"/>
        </w:rPr>
        <w:t xml:space="preserve">realise </w:t>
      </w:r>
      <w:r w:rsidR="006C61C7" w:rsidRPr="00E23C25">
        <w:rPr>
          <w:rStyle w:val="umbraco-forms-tooltip"/>
          <w:rFonts w:cs="Arial"/>
          <w:szCs w:val="22"/>
          <w:shd w:val="clear" w:color="auto" w:fill="FFFFFF"/>
        </w:rPr>
        <w:t xml:space="preserve">the importance of decision-making and </w:t>
      </w:r>
      <w:r w:rsidR="00AE3919" w:rsidRPr="00E23C25">
        <w:rPr>
          <w:rStyle w:val="umbraco-forms-tooltip"/>
          <w:rFonts w:cs="Arial"/>
          <w:szCs w:val="22"/>
          <w:shd w:val="clear" w:color="auto" w:fill="FFFFFF"/>
        </w:rPr>
        <w:t xml:space="preserve">lifestyle </w:t>
      </w:r>
      <w:r w:rsidR="006C61C7" w:rsidRPr="00E23C25">
        <w:rPr>
          <w:rStyle w:val="umbraco-forms-tooltip"/>
          <w:rFonts w:cs="Arial"/>
          <w:szCs w:val="22"/>
          <w:shd w:val="clear" w:color="auto" w:fill="FFFFFF"/>
        </w:rPr>
        <w:t>choice</w:t>
      </w:r>
      <w:r w:rsidR="00AE3919" w:rsidRPr="00E23C25">
        <w:rPr>
          <w:rStyle w:val="umbraco-forms-tooltip"/>
          <w:rFonts w:cs="Arial"/>
          <w:szCs w:val="22"/>
          <w:shd w:val="clear" w:color="auto" w:fill="FFFFFF"/>
        </w:rPr>
        <w:t>s</w:t>
      </w:r>
      <w:r w:rsidR="004C46C4" w:rsidRPr="00E23C25">
        <w:rPr>
          <w:rStyle w:val="umbraco-forms-tooltip"/>
          <w:rFonts w:cs="Arial"/>
          <w:szCs w:val="22"/>
          <w:shd w:val="clear" w:color="auto" w:fill="FFFFFF"/>
        </w:rPr>
        <w:t xml:space="preserve"> in </w:t>
      </w:r>
      <w:r w:rsidR="00B83E36" w:rsidRPr="00E23C25">
        <w:rPr>
          <w:rStyle w:val="umbraco-forms-tooltip"/>
          <w:rFonts w:cs="Arial"/>
          <w:szCs w:val="22"/>
          <w:shd w:val="clear" w:color="auto" w:fill="FFFFFF"/>
        </w:rPr>
        <w:t xml:space="preserve">how places change for better or worse. </w:t>
      </w:r>
      <w:r w:rsidR="00582EE4" w:rsidRPr="00E23C25">
        <w:rPr>
          <w:rStyle w:val="umbraco-forms-tooltip"/>
          <w:rFonts w:cs="Arial"/>
          <w:szCs w:val="22"/>
          <w:shd w:val="clear" w:color="auto" w:fill="FFFFFF"/>
        </w:rPr>
        <w:t xml:space="preserve">Once children get to know their local place and form attachments, they are more invested in </w:t>
      </w:r>
      <w:r w:rsidR="007961FC" w:rsidRPr="00E23C25">
        <w:rPr>
          <w:rStyle w:val="umbraco-forms-tooltip"/>
          <w:rFonts w:cs="Arial"/>
          <w:szCs w:val="22"/>
          <w:shd w:val="clear" w:color="auto" w:fill="FFFFFF"/>
        </w:rPr>
        <w:t>its future</w:t>
      </w:r>
      <w:r w:rsidR="008E461A" w:rsidRPr="00E23C25">
        <w:rPr>
          <w:rStyle w:val="umbraco-forms-tooltip"/>
          <w:rFonts w:cs="Arial"/>
          <w:szCs w:val="22"/>
          <w:shd w:val="clear" w:color="auto" w:fill="FFFFFF"/>
        </w:rPr>
        <w:t xml:space="preserve"> – and their role in that. </w:t>
      </w:r>
    </w:p>
    <w:bookmarkEnd w:id="1"/>
    <w:p w14:paraId="16A8745C" w14:textId="1CBF7622" w:rsidR="001161A6" w:rsidRPr="00E23C25" w:rsidRDefault="001161A6" w:rsidP="00C60576">
      <w:pPr>
        <w:spacing w:after="160" w:line="259" w:lineRule="auto"/>
        <w:rPr>
          <w:rStyle w:val="umbraco-forms-tooltip"/>
          <w:rFonts w:cs="Arial"/>
          <w:szCs w:val="22"/>
          <w:shd w:val="clear" w:color="auto" w:fill="FFFFFF"/>
        </w:rPr>
      </w:pPr>
    </w:p>
    <w:p w14:paraId="7C3D0168" w14:textId="449CB821" w:rsidR="00C60576" w:rsidRPr="00E23C25" w:rsidRDefault="003C0A1D" w:rsidP="00C60576">
      <w:pPr>
        <w:spacing w:after="160" w:line="259" w:lineRule="auto"/>
        <w:rPr>
          <w:rStyle w:val="umbraco-forms-tooltip"/>
          <w:rFonts w:cs="Arial"/>
          <w:b/>
          <w:bCs/>
          <w:szCs w:val="22"/>
          <w:shd w:val="clear" w:color="auto" w:fill="FFFFFF"/>
        </w:rPr>
      </w:pPr>
      <w:r w:rsidRPr="00E23C25">
        <w:rPr>
          <w:rStyle w:val="umbraco-forms-tooltip"/>
          <w:rFonts w:cs="Arial"/>
          <w:b/>
          <w:bCs/>
          <w:szCs w:val="22"/>
          <w:shd w:val="clear" w:color="auto" w:fill="FFFFFF"/>
        </w:rPr>
        <w:t>Teacher Notes</w:t>
      </w:r>
    </w:p>
    <w:p w14:paraId="4B50AF71" w14:textId="4BAA609E" w:rsidR="00A219DF" w:rsidRPr="00E23C25" w:rsidRDefault="00AC4806" w:rsidP="00C60576">
      <w:pPr>
        <w:spacing w:after="160" w:line="259" w:lineRule="auto"/>
        <w:rPr>
          <w:rStyle w:val="umbraco-forms-tooltip"/>
          <w:rFonts w:cs="Arial"/>
          <w:szCs w:val="22"/>
          <w:shd w:val="clear" w:color="auto" w:fill="FFFFFF"/>
        </w:rPr>
      </w:pPr>
      <w:r w:rsidRPr="00E23C25">
        <w:rPr>
          <w:rStyle w:val="umbraco-forms-tooltip"/>
          <w:rFonts w:cs="Arial"/>
          <w:szCs w:val="22"/>
          <w:shd w:val="clear" w:color="auto" w:fill="FFFFFF"/>
        </w:rPr>
        <w:t>This lesson can build o</w:t>
      </w:r>
      <w:r w:rsidR="0031126F" w:rsidRPr="00E23C25">
        <w:rPr>
          <w:rStyle w:val="umbraco-forms-tooltip"/>
          <w:rFonts w:cs="Arial"/>
          <w:szCs w:val="22"/>
          <w:shd w:val="clear" w:color="auto" w:fill="FFFFFF"/>
        </w:rPr>
        <w:t xml:space="preserve">n, </w:t>
      </w:r>
      <w:r w:rsidR="00896671" w:rsidRPr="00E23C25">
        <w:rPr>
          <w:rStyle w:val="umbraco-forms-tooltip"/>
          <w:rFonts w:cs="Arial"/>
          <w:szCs w:val="22"/>
          <w:shd w:val="clear" w:color="auto" w:fill="FFFFFF"/>
        </w:rPr>
        <w:t xml:space="preserve">or be </w:t>
      </w:r>
      <w:r w:rsidRPr="00E23C25">
        <w:rPr>
          <w:rStyle w:val="umbraco-forms-tooltip"/>
          <w:rFonts w:cs="Arial"/>
          <w:szCs w:val="22"/>
          <w:shd w:val="clear" w:color="auto" w:fill="FFFFFF"/>
        </w:rPr>
        <w:t>developed</w:t>
      </w:r>
      <w:r w:rsidR="0031126F" w:rsidRPr="00E23C25">
        <w:rPr>
          <w:rStyle w:val="umbraco-forms-tooltip"/>
          <w:rFonts w:cs="Arial"/>
          <w:szCs w:val="22"/>
          <w:shd w:val="clear" w:color="auto" w:fill="FFFFFF"/>
        </w:rPr>
        <w:t>,</w:t>
      </w:r>
      <w:r w:rsidRPr="00E23C25">
        <w:rPr>
          <w:rStyle w:val="umbraco-forms-tooltip"/>
          <w:rFonts w:cs="Arial"/>
          <w:szCs w:val="22"/>
          <w:shd w:val="clear" w:color="auto" w:fill="FFFFFF"/>
        </w:rPr>
        <w:t xml:space="preserve"> </w:t>
      </w:r>
      <w:r w:rsidR="00896671" w:rsidRPr="00E23C25">
        <w:rPr>
          <w:rStyle w:val="umbraco-forms-tooltip"/>
          <w:rFonts w:cs="Arial"/>
          <w:szCs w:val="22"/>
          <w:shd w:val="clear" w:color="auto" w:fill="FFFFFF"/>
        </w:rPr>
        <w:t>into a unit of work around fieldwork</w:t>
      </w:r>
      <w:r w:rsidR="0031126F" w:rsidRPr="00E23C25">
        <w:rPr>
          <w:rStyle w:val="umbraco-forms-tooltip"/>
          <w:rFonts w:cs="Arial"/>
          <w:szCs w:val="22"/>
          <w:shd w:val="clear" w:color="auto" w:fill="FFFFFF"/>
        </w:rPr>
        <w:t xml:space="preserve">. Ideally, children will have explored their local area </w:t>
      </w:r>
      <w:r w:rsidR="00E930B2" w:rsidRPr="00E23C25">
        <w:rPr>
          <w:rStyle w:val="umbraco-forms-tooltip"/>
          <w:rFonts w:cs="Arial"/>
          <w:szCs w:val="22"/>
          <w:shd w:val="clear" w:color="auto" w:fill="FFFFFF"/>
        </w:rPr>
        <w:t xml:space="preserve">in some depth, </w:t>
      </w:r>
      <w:r w:rsidR="00A24505" w:rsidRPr="00E23C25">
        <w:rPr>
          <w:rStyle w:val="umbraco-forms-tooltip"/>
          <w:rFonts w:cs="Arial"/>
          <w:szCs w:val="22"/>
          <w:shd w:val="clear" w:color="auto" w:fill="FFFFFF"/>
        </w:rPr>
        <w:t>looking closely to find the wonder in the everyday</w:t>
      </w:r>
      <w:r w:rsidR="00C47D21" w:rsidRPr="00E23C25">
        <w:rPr>
          <w:rStyle w:val="umbraco-forms-tooltip"/>
          <w:rFonts w:cs="Arial"/>
          <w:szCs w:val="22"/>
          <w:shd w:val="clear" w:color="auto" w:fill="FFFFFF"/>
        </w:rPr>
        <w:t xml:space="preserve"> and appreciating what is special about one or more features where they live.</w:t>
      </w:r>
      <w:r w:rsidR="00146974" w:rsidRPr="00E23C25">
        <w:rPr>
          <w:rStyle w:val="umbraco-forms-tooltip"/>
          <w:rFonts w:cs="Arial"/>
          <w:szCs w:val="22"/>
          <w:shd w:val="clear" w:color="auto" w:fill="FFFFFF"/>
        </w:rPr>
        <w:t xml:space="preserve"> </w:t>
      </w:r>
      <w:r w:rsidR="00E05A37" w:rsidRPr="00E23C25">
        <w:rPr>
          <w:rStyle w:val="umbraco-forms-tooltip"/>
          <w:rFonts w:cs="Arial"/>
          <w:szCs w:val="22"/>
          <w:shd w:val="clear" w:color="auto" w:fill="FFFFFF"/>
        </w:rPr>
        <w:t xml:space="preserve">Children then begin to think what </w:t>
      </w:r>
      <w:r w:rsidR="009B08F6" w:rsidRPr="00E23C25">
        <w:rPr>
          <w:rStyle w:val="umbraco-forms-tooltip"/>
          <w:rFonts w:cs="Arial"/>
          <w:szCs w:val="22"/>
          <w:shd w:val="clear" w:color="auto" w:fill="FFFFFF"/>
        </w:rPr>
        <w:t xml:space="preserve">special features and places in their locality might look like in the future, and why. Most importantly, they consider </w:t>
      </w:r>
      <w:r w:rsidR="009238EE" w:rsidRPr="00E23C25">
        <w:rPr>
          <w:rStyle w:val="umbraco-forms-tooltip"/>
          <w:rFonts w:cs="Arial"/>
          <w:szCs w:val="22"/>
          <w:shd w:val="clear" w:color="auto" w:fill="FFFFFF"/>
        </w:rPr>
        <w:t>what they would like it to look like and realise that they have some influence</w:t>
      </w:r>
      <w:r w:rsidR="00F22554" w:rsidRPr="00E23C25">
        <w:rPr>
          <w:rStyle w:val="umbraco-forms-tooltip"/>
          <w:rFonts w:cs="Arial"/>
          <w:szCs w:val="22"/>
          <w:shd w:val="clear" w:color="auto" w:fill="FFFFFF"/>
        </w:rPr>
        <w:t>.</w:t>
      </w:r>
    </w:p>
    <w:p w14:paraId="4139882B" w14:textId="624963CA" w:rsidR="0034486D" w:rsidRPr="00E23C25" w:rsidRDefault="0034486D" w:rsidP="0034486D">
      <w:pPr>
        <w:rPr>
          <w:rFonts w:cs="Arial"/>
          <w:b/>
          <w:bCs/>
          <w:szCs w:val="22"/>
        </w:rPr>
      </w:pPr>
      <w:r w:rsidRPr="00E23C25">
        <w:rPr>
          <w:rFonts w:cs="Arial"/>
          <w:b/>
          <w:bCs/>
          <w:szCs w:val="22"/>
        </w:rPr>
        <w:t xml:space="preserve">Key Questions </w:t>
      </w:r>
    </w:p>
    <w:p w14:paraId="348626C8" w14:textId="77777777" w:rsidR="00F22554" w:rsidRPr="00E23C25" w:rsidRDefault="00F22554" w:rsidP="0034486D">
      <w:pPr>
        <w:rPr>
          <w:rFonts w:cs="Arial"/>
          <w:b/>
          <w:bCs/>
          <w:szCs w:val="22"/>
        </w:rPr>
      </w:pPr>
    </w:p>
    <w:p w14:paraId="3CEF5C6C" w14:textId="2D5A8256" w:rsidR="00CD62F6" w:rsidRPr="00E23C25" w:rsidRDefault="00CD62F6" w:rsidP="00CD62F6">
      <w:pPr>
        <w:rPr>
          <w:rFonts w:cs="Arial"/>
          <w:szCs w:val="22"/>
        </w:rPr>
      </w:pPr>
      <w:r w:rsidRPr="00E23C25">
        <w:rPr>
          <w:rFonts w:cs="Arial"/>
          <w:szCs w:val="22"/>
        </w:rPr>
        <w:t xml:space="preserve">What is special about </w:t>
      </w:r>
      <w:r w:rsidR="00CB1DC5" w:rsidRPr="00E23C25">
        <w:rPr>
          <w:rFonts w:cs="Arial"/>
          <w:szCs w:val="22"/>
        </w:rPr>
        <w:t>our locality?</w:t>
      </w:r>
    </w:p>
    <w:p w14:paraId="0446DB83" w14:textId="2A983D47" w:rsidR="00CB1DC5" w:rsidRPr="00E23C25" w:rsidRDefault="00CB1DC5" w:rsidP="00CD62F6">
      <w:pPr>
        <w:rPr>
          <w:rFonts w:cs="Arial"/>
          <w:szCs w:val="22"/>
        </w:rPr>
      </w:pPr>
      <w:r w:rsidRPr="00E23C25">
        <w:rPr>
          <w:rFonts w:cs="Arial"/>
          <w:szCs w:val="22"/>
        </w:rPr>
        <w:t>What do we like and why?</w:t>
      </w:r>
    </w:p>
    <w:p w14:paraId="45B967BC" w14:textId="77777777" w:rsidR="00CD62F6" w:rsidRPr="00E23C25" w:rsidRDefault="00CD62F6" w:rsidP="00CD62F6">
      <w:pPr>
        <w:rPr>
          <w:rFonts w:cs="Arial"/>
          <w:szCs w:val="22"/>
        </w:rPr>
      </w:pPr>
      <w:r w:rsidRPr="00E23C25">
        <w:rPr>
          <w:rFonts w:cs="Arial"/>
          <w:szCs w:val="22"/>
        </w:rPr>
        <w:t>What would we change?</w:t>
      </w:r>
    </w:p>
    <w:p w14:paraId="74CD8297" w14:textId="77777777" w:rsidR="00CD62F6" w:rsidRPr="00E23C25" w:rsidRDefault="00CD62F6" w:rsidP="00CD62F6">
      <w:pPr>
        <w:rPr>
          <w:rFonts w:cs="Arial"/>
          <w:szCs w:val="22"/>
        </w:rPr>
      </w:pPr>
      <w:r w:rsidRPr="00E23C25">
        <w:rPr>
          <w:rFonts w:cs="Arial"/>
          <w:szCs w:val="22"/>
        </w:rPr>
        <w:t>Who else lives in this place?</w:t>
      </w:r>
    </w:p>
    <w:p w14:paraId="40C35B6E" w14:textId="5C26E44F" w:rsidR="00FC62B5" w:rsidRPr="00E23C25" w:rsidRDefault="00CD62F6" w:rsidP="00CD62F6">
      <w:pPr>
        <w:rPr>
          <w:rFonts w:cs="Arial"/>
          <w:szCs w:val="22"/>
        </w:rPr>
      </w:pPr>
      <w:r w:rsidRPr="00E23C25">
        <w:rPr>
          <w:rFonts w:cs="Arial"/>
          <w:szCs w:val="22"/>
        </w:rPr>
        <w:t>What makes a healthy environment</w:t>
      </w:r>
      <w:r w:rsidR="00CB1DC5" w:rsidRPr="00E23C25">
        <w:rPr>
          <w:rFonts w:cs="Arial"/>
          <w:szCs w:val="22"/>
        </w:rPr>
        <w:t>?</w:t>
      </w:r>
    </w:p>
    <w:p w14:paraId="5B11891C" w14:textId="7ADA3778" w:rsidR="00CA3E47" w:rsidRPr="00E23C25" w:rsidRDefault="00CA3E47" w:rsidP="00CD62F6">
      <w:pPr>
        <w:rPr>
          <w:rFonts w:cs="Arial"/>
          <w:szCs w:val="22"/>
        </w:rPr>
      </w:pPr>
      <w:r w:rsidRPr="00E23C25">
        <w:rPr>
          <w:rFonts w:cs="Arial"/>
          <w:szCs w:val="22"/>
        </w:rPr>
        <w:t xml:space="preserve">What will this feature / place probably be like in ten </w:t>
      </w:r>
      <w:r w:rsidR="00DC58F5" w:rsidRPr="00E23C25">
        <w:rPr>
          <w:rFonts w:cs="Arial"/>
          <w:szCs w:val="22"/>
        </w:rPr>
        <w:t xml:space="preserve">(25, 100) </w:t>
      </w:r>
      <w:r w:rsidRPr="00E23C25">
        <w:rPr>
          <w:rFonts w:cs="Arial"/>
          <w:szCs w:val="22"/>
        </w:rPr>
        <w:t>years</w:t>
      </w:r>
      <w:r w:rsidR="00FB056C" w:rsidRPr="00E23C25">
        <w:rPr>
          <w:rFonts w:cs="Arial"/>
          <w:szCs w:val="22"/>
        </w:rPr>
        <w:t>’</w:t>
      </w:r>
      <w:r w:rsidRPr="00E23C25">
        <w:rPr>
          <w:rFonts w:cs="Arial"/>
          <w:szCs w:val="22"/>
        </w:rPr>
        <w:t xml:space="preserve"> time? </w:t>
      </w:r>
    </w:p>
    <w:p w14:paraId="06D14813" w14:textId="208EFB72" w:rsidR="00DC58F5" w:rsidRPr="00E23C25" w:rsidRDefault="00FB056C" w:rsidP="00CD62F6">
      <w:pPr>
        <w:rPr>
          <w:rFonts w:cs="Arial"/>
          <w:szCs w:val="22"/>
        </w:rPr>
      </w:pPr>
      <w:r w:rsidRPr="00E23C25">
        <w:rPr>
          <w:rFonts w:cs="Arial"/>
          <w:szCs w:val="22"/>
        </w:rPr>
        <w:lastRenderedPageBreak/>
        <w:t>What could it possibly be like?</w:t>
      </w:r>
    </w:p>
    <w:p w14:paraId="2850F9D7" w14:textId="153D1B26" w:rsidR="00FB056C" w:rsidRPr="00E23C25" w:rsidRDefault="00FB056C" w:rsidP="00CD62F6">
      <w:pPr>
        <w:rPr>
          <w:rFonts w:cs="Arial"/>
          <w:szCs w:val="22"/>
        </w:rPr>
      </w:pPr>
      <w:r w:rsidRPr="00E23C25">
        <w:rPr>
          <w:rFonts w:cs="Arial"/>
          <w:szCs w:val="22"/>
        </w:rPr>
        <w:t xml:space="preserve">What would we </w:t>
      </w:r>
      <w:r w:rsidR="00933AFB" w:rsidRPr="00E23C25">
        <w:rPr>
          <w:rFonts w:cs="Arial"/>
          <w:szCs w:val="22"/>
        </w:rPr>
        <w:t>prefer it to be like?</w:t>
      </w:r>
    </w:p>
    <w:p w14:paraId="23A2BCCB" w14:textId="11165ACD" w:rsidR="001D5A37" w:rsidRPr="00E23C25" w:rsidRDefault="001D5A37" w:rsidP="00CD62F6">
      <w:pPr>
        <w:rPr>
          <w:rFonts w:cs="Arial"/>
          <w:szCs w:val="22"/>
        </w:rPr>
      </w:pPr>
      <w:r w:rsidRPr="00E23C25">
        <w:rPr>
          <w:rFonts w:cs="Arial"/>
          <w:szCs w:val="22"/>
        </w:rPr>
        <w:t>How do our choices affect how and why places are changing?</w:t>
      </w:r>
    </w:p>
    <w:p w14:paraId="45EF1612" w14:textId="77777777" w:rsidR="00FC62B5" w:rsidRPr="00E23C25" w:rsidRDefault="00FC62B5" w:rsidP="004E2F5B">
      <w:pPr>
        <w:rPr>
          <w:rFonts w:cs="Arial"/>
          <w:b/>
          <w:bCs/>
          <w:szCs w:val="22"/>
        </w:rPr>
      </w:pPr>
    </w:p>
    <w:p w14:paraId="7E4BA9C8" w14:textId="266FE949" w:rsidR="004E2F5B" w:rsidRPr="00E23C25" w:rsidRDefault="004E2F5B" w:rsidP="004E2F5B">
      <w:pPr>
        <w:rPr>
          <w:rFonts w:cs="Arial"/>
          <w:i/>
          <w:iCs/>
          <w:szCs w:val="22"/>
        </w:rPr>
      </w:pPr>
      <w:r w:rsidRPr="00E23C25">
        <w:rPr>
          <w:rFonts w:cs="Arial"/>
          <w:b/>
          <w:bCs/>
          <w:szCs w:val="22"/>
        </w:rPr>
        <w:t xml:space="preserve">Presentation: Lesson </w:t>
      </w:r>
      <w:r w:rsidR="00FC62B5" w:rsidRPr="00E23C25">
        <w:rPr>
          <w:rFonts w:cs="Arial"/>
          <w:b/>
          <w:bCs/>
          <w:szCs w:val="22"/>
        </w:rPr>
        <w:t>5</w:t>
      </w:r>
      <w:r w:rsidRPr="00E23C25">
        <w:rPr>
          <w:rFonts w:cs="Arial"/>
          <w:i/>
          <w:iCs/>
          <w:szCs w:val="22"/>
        </w:rPr>
        <w:t xml:space="preserve"> (</w:t>
      </w:r>
      <w:r w:rsidR="00ED49FF">
        <w:rPr>
          <w:rFonts w:cs="Arial"/>
          <w:i/>
          <w:iCs/>
          <w:szCs w:val="22"/>
        </w:rPr>
        <w:t xml:space="preserve">See PPT </w:t>
      </w:r>
      <w:r w:rsidR="00ED49FF" w:rsidRPr="00ED49FF">
        <w:rPr>
          <w:rFonts w:cs="Arial"/>
          <w:i/>
          <w:iCs/>
          <w:szCs w:val="22"/>
        </w:rPr>
        <w:t>Stay Home 5 Future places</w:t>
      </w:r>
      <w:r w:rsidRPr="00E23C25">
        <w:rPr>
          <w:rFonts w:cs="Arial"/>
          <w:i/>
          <w:iCs/>
          <w:szCs w:val="22"/>
        </w:rPr>
        <w:t>)</w:t>
      </w:r>
    </w:p>
    <w:p w14:paraId="036BAF7A" w14:textId="77777777" w:rsidR="0034486D" w:rsidRPr="00E23C25" w:rsidRDefault="0034486D" w:rsidP="0034486D">
      <w:pPr>
        <w:rPr>
          <w:rFonts w:cs="Arial"/>
          <w:b/>
          <w:bCs/>
          <w:szCs w:val="22"/>
        </w:rPr>
      </w:pPr>
    </w:p>
    <w:p w14:paraId="35DD09AD" w14:textId="21A6212C" w:rsidR="00945AAA" w:rsidRPr="00E23C25" w:rsidRDefault="00945AAA" w:rsidP="00945AAA">
      <w:pPr>
        <w:spacing w:after="160" w:line="259" w:lineRule="auto"/>
        <w:rPr>
          <w:rStyle w:val="umbraco-forms-tooltip"/>
          <w:rFonts w:cs="Arial"/>
          <w:i/>
          <w:iCs/>
          <w:szCs w:val="22"/>
          <w:shd w:val="clear" w:color="auto" w:fill="FFFFFF"/>
        </w:rPr>
      </w:pPr>
      <w:r w:rsidRPr="00E23C25">
        <w:rPr>
          <w:rStyle w:val="umbraco-forms-tooltip"/>
          <w:rFonts w:cs="Arial"/>
          <w:i/>
          <w:iCs/>
          <w:szCs w:val="22"/>
          <w:shd w:val="clear" w:color="auto" w:fill="FFFFFF"/>
        </w:rPr>
        <w:t>Getting Started</w:t>
      </w:r>
    </w:p>
    <w:p w14:paraId="21A30640" w14:textId="408D2E83" w:rsidR="00AD3D1F" w:rsidRPr="00E23C25" w:rsidRDefault="00DB2FE6" w:rsidP="00945AAA">
      <w:pPr>
        <w:spacing w:after="160" w:line="259" w:lineRule="auto"/>
        <w:rPr>
          <w:rStyle w:val="umbraco-forms-tooltip"/>
          <w:rFonts w:cs="Arial"/>
          <w:szCs w:val="22"/>
          <w:shd w:val="clear" w:color="auto" w:fill="FFFFFF"/>
        </w:rPr>
      </w:pPr>
      <w:r w:rsidRPr="00E23C25">
        <w:rPr>
          <w:rStyle w:val="umbraco-forms-tooltip"/>
          <w:rFonts w:cs="Arial"/>
          <w:szCs w:val="22"/>
          <w:shd w:val="clear" w:color="auto" w:fill="FFFFFF"/>
        </w:rPr>
        <w:t xml:space="preserve">Recap any fieldwork or exploration in class about the local are that has been done and </w:t>
      </w:r>
      <w:r w:rsidR="00D06D9F" w:rsidRPr="00E23C25">
        <w:rPr>
          <w:rStyle w:val="umbraco-forms-tooltip"/>
          <w:rFonts w:cs="Arial"/>
          <w:szCs w:val="22"/>
          <w:shd w:val="clear" w:color="auto" w:fill="FFFFFF"/>
        </w:rPr>
        <w:t xml:space="preserve">identify what pupils like and don’t like. </w:t>
      </w:r>
      <w:r w:rsidR="00EA4486" w:rsidRPr="00E23C25">
        <w:rPr>
          <w:rStyle w:val="umbraco-forms-tooltip"/>
          <w:rFonts w:cs="Arial"/>
          <w:szCs w:val="22"/>
          <w:shd w:val="clear" w:color="auto" w:fill="FFFFFF"/>
        </w:rPr>
        <w:t xml:space="preserve">At this point, if these have not already been discovered and identified it may be the opportunity to </w:t>
      </w:r>
      <w:r w:rsidR="00AD3D1F" w:rsidRPr="00E23C25">
        <w:rPr>
          <w:rStyle w:val="umbraco-forms-tooltip"/>
          <w:rFonts w:cs="Arial"/>
          <w:szCs w:val="22"/>
          <w:shd w:val="clear" w:color="auto" w:fill="FFFFFF"/>
        </w:rPr>
        <w:t>develop fieldwork</w:t>
      </w:r>
      <w:r w:rsidR="006420F5" w:rsidRPr="00E23C25">
        <w:rPr>
          <w:rStyle w:val="umbraco-forms-tooltip"/>
          <w:rFonts w:cs="Arial"/>
          <w:szCs w:val="22"/>
          <w:shd w:val="clear" w:color="auto" w:fill="FFFFFF"/>
        </w:rPr>
        <w:t xml:space="preserve"> to find out</w:t>
      </w:r>
      <w:r w:rsidR="00AD3D1F" w:rsidRPr="00E23C25">
        <w:rPr>
          <w:rStyle w:val="umbraco-forms-tooltip"/>
          <w:rFonts w:cs="Arial"/>
          <w:szCs w:val="22"/>
          <w:shd w:val="clear" w:color="auto" w:fill="FFFFFF"/>
        </w:rPr>
        <w:t>.</w:t>
      </w:r>
      <w:r w:rsidR="00C6353C" w:rsidRPr="00E23C25">
        <w:rPr>
          <w:rStyle w:val="umbraco-forms-tooltip"/>
          <w:rFonts w:cs="Arial"/>
          <w:szCs w:val="22"/>
          <w:shd w:val="clear" w:color="auto" w:fill="FFFFFF"/>
        </w:rPr>
        <w:t xml:space="preserve"> There re several slides in the presentation that give ideas about how this might be done with some examples of techniques.</w:t>
      </w:r>
      <w:r w:rsidR="004D3391" w:rsidRPr="00E23C25">
        <w:rPr>
          <w:rStyle w:val="umbraco-forms-tooltip"/>
          <w:rFonts w:cs="Arial"/>
          <w:szCs w:val="22"/>
          <w:shd w:val="clear" w:color="auto" w:fill="FFFFFF"/>
        </w:rPr>
        <w:t xml:space="preserve"> Develop the idea of the word wonder which has dual meaning: it describes something that astonishes and surprises but is also about ‘wondering’ and questioning. What everyday wonders are there in the locality? </w:t>
      </w:r>
      <w:r w:rsidR="00AD3D1F" w:rsidRPr="00E23C25">
        <w:rPr>
          <w:rStyle w:val="umbraco-forms-tooltip"/>
          <w:rFonts w:cs="Arial"/>
          <w:szCs w:val="22"/>
          <w:shd w:val="clear" w:color="auto" w:fill="FFFFFF"/>
        </w:rPr>
        <w:t xml:space="preserve">All Saints Primary School in Gresford, </w:t>
      </w:r>
      <w:r w:rsidR="00A957F6" w:rsidRPr="00E23C25">
        <w:rPr>
          <w:rStyle w:val="umbraco-forms-tooltip"/>
          <w:rFonts w:cs="Arial"/>
          <w:szCs w:val="22"/>
          <w:shd w:val="clear" w:color="auto" w:fill="FFFFFF"/>
        </w:rPr>
        <w:t>set out to identify and research a different local wonder in each class in a combined fieldwork study they called the 12 Wonders of Gresford</w:t>
      </w:r>
      <w:r w:rsidR="00AF20A1" w:rsidRPr="00E23C25">
        <w:rPr>
          <w:rStyle w:val="umbraco-forms-tooltip"/>
          <w:rFonts w:cs="Arial"/>
          <w:szCs w:val="22"/>
          <w:shd w:val="clear" w:color="auto" w:fill="FFFFFF"/>
        </w:rPr>
        <w:t>. You don’t have to go that far but there is the scope to investigate at this scale.</w:t>
      </w:r>
    </w:p>
    <w:p w14:paraId="033E3062" w14:textId="5C154AF8" w:rsidR="004D3391" w:rsidRPr="00E23C25" w:rsidRDefault="00B548A4" w:rsidP="00945AAA">
      <w:pPr>
        <w:spacing w:after="160" w:line="259" w:lineRule="auto"/>
        <w:rPr>
          <w:rStyle w:val="umbraco-forms-tooltip"/>
          <w:rFonts w:cs="Arial"/>
          <w:szCs w:val="22"/>
          <w:shd w:val="clear" w:color="auto" w:fill="FFFFFF"/>
        </w:rPr>
      </w:pPr>
      <w:r w:rsidRPr="00E23C25">
        <w:rPr>
          <w:rStyle w:val="umbraco-forms-tooltip"/>
          <w:rFonts w:cs="Arial"/>
          <w:szCs w:val="22"/>
          <w:shd w:val="clear" w:color="auto" w:fill="FFFFFF"/>
        </w:rPr>
        <w:t xml:space="preserve">If you have already identified some ‘wonders’ you </w:t>
      </w:r>
      <w:r w:rsidR="00CF40EF" w:rsidRPr="00E23C25">
        <w:rPr>
          <w:rStyle w:val="umbraco-forms-tooltip"/>
          <w:rFonts w:cs="Arial"/>
          <w:szCs w:val="22"/>
          <w:shd w:val="clear" w:color="auto" w:fill="FFFFFF"/>
        </w:rPr>
        <w:t xml:space="preserve">could develop ideas about what makes places special </w:t>
      </w:r>
      <w:r w:rsidR="00CB3668" w:rsidRPr="00E23C25">
        <w:rPr>
          <w:rStyle w:val="umbraco-forms-tooltip"/>
          <w:rFonts w:cs="Arial"/>
          <w:szCs w:val="22"/>
          <w:shd w:val="clear" w:color="auto" w:fill="FFFFFF"/>
        </w:rPr>
        <w:t>using a</w:t>
      </w:r>
      <w:r w:rsidR="007A4006" w:rsidRPr="00E23C25">
        <w:rPr>
          <w:rStyle w:val="umbraco-forms-tooltip"/>
          <w:rFonts w:cs="Arial"/>
          <w:szCs w:val="22"/>
          <w:shd w:val="clear" w:color="auto" w:fill="FFFFFF"/>
        </w:rPr>
        <w:t xml:space="preserve"> sustainable framework that considers people, environment and economy and how well these are balanced. </w:t>
      </w:r>
    </w:p>
    <w:p w14:paraId="37E9E57C" w14:textId="7DC2110F" w:rsidR="00384D9E" w:rsidRPr="00E23C25" w:rsidRDefault="00384D9E" w:rsidP="00945AAA">
      <w:pPr>
        <w:spacing w:after="160" w:line="259" w:lineRule="auto"/>
        <w:rPr>
          <w:rStyle w:val="umbraco-forms-tooltip"/>
          <w:rFonts w:cs="Arial"/>
          <w:szCs w:val="22"/>
          <w:shd w:val="clear" w:color="auto" w:fill="FFFFFF"/>
        </w:rPr>
      </w:pPr>
      <w:r w:rsidRPr="00E23C25">
        <w:rPr>
          <w:rStyle w:val="umbraco-forms-tooltip"/>
          <w:rFonts w:cs="Arial"/>
          <w:szCs w:val="22"/>
          <w:shd w:val="clear" w:color="auto" w:fill="FFFFFF"/>
        </w:rPr>
        <w:t xml:space="preserve">If you </w:t>
      </w:r>
      <w:r w:rsidR="00264CE5" w:rsidRPr="00E23C25">
        <w:rPr>
          <w:rStyle w:val="umbraco-forms-tooltip"/>
          <w:rFonts w:cs="Arial"/>
          <w:szCs w:val="22"/>
          <w:shd w:val="clear" w:color="auto" w:fill="FFFFFF"/>
        </w:rPr>
        <w:t xml:space="preserve">are </w:t>
      </w:r>
      <w:r w:rsidRPr="00E23C25">
        <w:rPr>
          <w:rStyle w:val="umbraco-forms-tooltip"/>
          <w:rFonts w:cs="Arial"/>
          <w:szCs w:val="22"/>
          <w:shd w:val="clear" w:color="auto" w:fill="FFFFFF"/>
        </w:rPr>
        <w:t>developing fieldwork at this point, us</w:t>
      </w:r>
      <w:r w:rsidR="00264CE5" w:rsidRPr="00E23C25">
        <w:rPr>
          <w:rStyle w:val="umbraco-forms-tooltip"/>
          <w:rFonts w:cs="Arial"/>
          <w:szCs w:val="22"/>
          <w:shd w:val="clear" w:color="auto" w:fill="FFFFFF"/>
        </w:rPr>
        <w:t>e</w:t>
      </w:r>
      <w:r w:rsidRPr="00E23C25">
        <w:rPr>
          <w:rStyle w:val="umbraco-forms-tooltip"/>
          <w:rFonts w:cs="Arial"/>
          <w:szCs w:val="22"/>
          <w:shd w:val="clear" w:color="auto" w:fill="FFFFFF"/>
        </w:rPr>
        <w:t xml:space="preserve"> an enquiry approach to build on what you already know</w:t>
      </w:r>
      <w:r w:rsidR="00FA5242" w:rsidRPr="00E23C25">
        <w:rPr>
          <w:rStyle w:val="umbraco-forms-tooltip"/>
          <w:rFonts w:cs="Arial"/>
          <w:szCs w:val="22"/>
          <w:shd w:val="clear" w:color="auto" w:fill="FFFFFF"/>
        </w:rPr>
        <w:t xml:space="preserve"> about the local area or a particular feature of it. Use f</w:t>
      </w:r>
      <w:r w:rsidRPr="00E23C25">
        <w:rPr>
          <w:rStyle w:val="umbraco-forms-tooltip"/>
          <w:rFonts w:cs="Arial"/>
          <w:szCs w:val="22"/>
          <w:shd w:val="clear" w:color="auto" w:fill="FFFFFF"/>
        </w:rPr>
        <w:t xml:space="preserve">actual information </w:t>
      </w:r>
      <w:r w:rsidR="00FA5242" w:rsidRPr="00E23C25">
        <w:rPr>
          <w:rStyle w:val="umbraco-forms-tooltip"/>
          <w:rFonts w:cs="Arial"/>
          <w:szCs w:val="22"/>
          <w:shd w:val="clear" w:color="auto" w:fill="FFFFFF"/>
        </w:rPr>
        <w:t>and other</w:t>
      </w:r>
      <w:r w:rsidR="00FB50E6" w:rsidRPr="00E23C25">
        <w:rPr>
          <w:rStyle w:val="umbraco-forms-tooltip"/>
          <w:rFonts w:cs="Arial"/>
          <w:szCs w:val="22"/>
          <w:shd w:val="clear" w:color="auto" w:fill="FFFFFF"/>
        </w:rPr>
        <w:t xml:space="preserve"> basic </w:t>
      </w:r>
      <w:r w:rsidRPr="00E23C25">
        <w:rPr>
          <w:rStyle w:val="umbraco-forms-tooltip"/>
          <w:rFonts w:cs="Arial"/>
          <w:szCs w:val="22"/>
          <w:shd w:val="clear" w:color="auto" w:fill="FFFFFF"/>
        </w:rPr>
        <w:t xml:space="preserve"> knowledge to develop some good enquiry questions. You could then decide what data gathering techniques might be best employed and </w:t>
      </w:r>
      <w:r w:rsidR="00685713" w:rsidRPr="00E23C25">
        <w:rPr>
          <w:rStyle w:val="umbraco-forms-tooltip"/>
          <w:rFonts w:cs="Arial"/>
          <w:szCs w:val="22"/>
          <w:shd w:val="clear" w:color="auto" w:fill="FFFFFF"/>
        </w:rPr>
        <w:t xml:space="preserve">how this might be done. </w:t>
      </w:r>
    </w:p>
    <w:p w14:paraId="1269AB33" w14:textId="0C224CE0" w:rsidR="00685713" w:rsidRPr="00E23C25" w:rsidRDefault="00685713" w:rsidP="00945AAA">
      <w:pPr>
        <w:spacing w:after="160" w:line="259" w:lineRule="auto"/>
        <w:rPr>
          <w:rStyle w:val="umbraco-forms-tooltip"/>
          <w:rFonts w:cs="Arial"/>
          <w:szCs w:val="22"/>
          <w:shd w:val="clear" w:color="auto" w:fill="FFFFFF"/>
        </w:rPr>
      </w:pPr>
      <w:r w:rsidRPr="00E23C25">
        <w:rPr>
          <w:rStyle w:val="umbraco-forms-tooltip"/>
          <w:rFonts w:cs="Arial"/>
          <w:szCs w:val="22"/>
          <w:shd w:val="clear" w:color="auto" w:fill="FFFFFF"/>
        </w:rPr>
        <w:t xml:space="preserve">If you have already completed fieldwork, you can </w:t>
      </w:r>
      <w:r w:rsidR="008C05C8" w:rsidRPr="00E23C25">
        <w:rPr>
          <w:rStyle w:val="umbraco-forms-tooltip"/>
          <w:rFonts w:cs="Arial"/>
          <w:szCs w:val="22"/>
          <w:shd w:val="clear" w:color="auto" w:fill="FFFFFF"/>
        </w:rPr>
        <w:t xml:space="preserve">then develop the idea </w:t>
      </w:r>
      <w:r w:rsidR="00D17206" w:rsidRPr="00E23C25">
        <w:rPr>
          <w:rStyle w:val="umbraco-forms-tooltip"/>
          <w:rFonts w:cs="Arial"/>
          <w:szCs w:val="22"/>
          <w:shd w:val="clear" w:color="auto" w:fill="FFFFFF"/>
        </w:rPr>
        <w:t>of ‘</w:t>
      </w:r>
      <w:r w:rsidR="008C05C8" w:rsidRPr="00E23C25">
        <w:rPr>
          <w:rStyle w:val="umbraco-forms-tooltip"/>
          <w:rFonts w:cs="Arial"/>
          <w:szCs w:val="22"/>
          <w:shd w:val="clear" w:color="auto" w:fill="FFFFFF"/>
        </w:rPr>
        <w:t>probable, possible and preferred</w:t>
      </w:r>
      <w:r w:rsidR="00D17206" w:rsidRPr="00E23C25">
        <w:rPr>
          <w:rStyle w:val="umbraco-forms-tooltip"/>
          <w:rFonts w:cs="Arial"/>
          <w:szCs w:val="22"/>
          <w:shd w:val="clear" w:color="auto" w:fill="FFFFFF"/>
        </w:rPr>
        <w:t>’</w:t>
      </w:r>
      <w:r w:rsidR="008C05C8" w:rsidRPr="00E23C25">
        <w:rPr>
          <w:rStyle w:val="umbraco-forms-tooltip"/>
          <w:rFonts w:cs="Arial"/>
          <w:szCs w:val="22"/>
          <w:shd w:val="clear" w:color="auto" w:fill="FFFFFF"/>
        </w:rPr>
        <w:t xml:space="preserve"> futures</w:t>
      </w:r>
      <w:r w:rsidR="006A0501" w:rsidRPr="00E23C25">
        <w:rPr>
          <w:rStyle w:val="umbraco-forms-tooltip"/>
          <w:rFonts w:cs="Arial"/>
          <w:szCs w:val="22"/>
          <w:shd w:val="clear" w:color="auto" w:fill="FFFFFF"/>
        </w:rPr>
        <w:t>.</w:t>
      </w:r>
      <w:r w:rsidR="00130AE0" w:rsidRPr="00E23C25">
        <w:rPr>
          <w:rStyle w:val="umbraco-forms-tooltip"/>
          <w:rFonts w:cs="Arial"/>
          <w:szCs w:val="22"/>
          <w:shd w:val="clear" w:color="auto" w:fill="FFFFFF"/>
        </w:rPr>
        <w:t xml:space="preserve"> </w:t>
      </w:r>
      <w:r w:rsidR="0074258C" w:rsidRPr="00E23C25">
        <w:rPr>
          <w:rStyle w:val="umbraco-forms-tooltip"/>
          <w:rFonts w:cs="Arial"/>
          <w:szCs w:val="22"/>
          <w:shd w:val="clear" w:color="auto" w:fill="FFFFFF"/>
        </w:rPr>
        <w:t xml:space="preserve">Start here by </w:t>
      </w:r>
      <w:r w:rsidR="00A12A06" w:rsidRPr="00E23C25">
        <w:rPr>
          <w:rStyle w:val="umbraco-forms-tooltip"/>
          <w:rFonts w:cs="Arial"/>
          <w:szCs w:val="22"/>
          <w:shd w:val="clear" w:color="auto" w:fill="FFFFFF"/>
        </w:rPr>
        <w:t>discussing the T</w:t>
      </w:r>
      <w:r w:rsidR="004B0CFD" w:rsidRPr="00E23C25">
        <w:rPr>
          <w:rStyle w:val="umbraco-forms-tooltip"/>
          <w:rFonts w:cs="Arial"/>
          <w:szCs w:val="22"/>
          <w:shd w:val="clear" w:color="auto" w:fill="FFFFFF"/>
        </w:rPr>
        <w:t xml:space="preserve">rue </w:t>
      </w:r>
      <w:r w:rsidR="00A12A06" w:rsidRPr="00E23C25">
        <w:rPr>
          <w:rStyle w:val="umbraco-forms-tooltip"/>
          <w:rFonts w:cs="Arial"/>
          <w:szCs w:val="22"/>
          <w:shd w:val="clear" w:color="auto" w:fill="FFFFFF"/>
        </w:rPr>
        <w:t>or</w:t>
      </w:r>
      <w:r w:rsidR="004B0CFD" w:rsidRPr="00E23C25">
        <w:rPr>
          <w:rStyle w:val="umbraco-forms-tooltip"/>
          <w:rFonts w:cs="Arial"/>
          <w:szCs w:val="22"/>
          <w:shd w:val="clear" w:color="auto" w:fill="FFFFFF"/>
        </w:rPr>
        <w:t xml:space="preserve"> </w:t>
      </w:r>
      <w:r w:rsidR="00A12A06" w:rsidRPr="00E23C25">
        <w:rPr>
          <w:rStyle w:val="umbraco-forms-tooltip"/>
          <w:rFonts w:cs="Arial"/>
          <w:szCs w:val="22"/>
          <w:shd w:val="clear" w:color="auto" w:fill="FFFFFF"/>
        </w:rPr>
        <w:t>F</w:t>
      </w:r>
      <w:r w:rsidR="004B0CFD" w:rsidRPr="00E23C25">
        <w:rPr>
          <w:rStyle w:val="umbraco-forms-tooltip"/>
          <w:rFonts w:cs="Arial"/>
          <w:szCs w:val="22"/>
          <w:shd w:val="clear" w:color="auto" w:fill="FFFFFF"/>
        </w:rPr>
        <w:t xml:space="preserve">alse statements </w:t>
      </w:r>
      <w:r w:rsidR="00EB5304" w:rsidRPr="00E23C25">
        <w:rPr>
          <w:rStyle w:val="umbraco-forms-tooltip"/>
          <w:rFonts w:cs="Arial"/>
          <w:szCs w:val="22"/>
          <w:shd w:val="clear" w:color="auto" w:fill="FFFFFF"/>
        </w:rPr>
        <w:t xml:space="preserve">on </w:t>
      </w:r>
      <w:r w:rsidR="003104D7" w:rsidRPr="00E23C25">
        <w:rPr>
          <w:rStyle w:val="umbraco-forms-tooltip"/>
          <w:rFonts w:cs="Arial"/>
          <w:szCs w:val="22"/>
          <w:shd w:val="clear" w:color="auto" w:fill="FFFFFF"/>
        </w:rPr>
        <w:t>slide 13</w:t>
      </w:r>
      <w:r w:rsidR="00BD76EE" w:rsidRPr="00E23C25">
        <w:rPr>
          <w:rStyle w:val="umbraco-forms-tooltip"/>
          <w:rFonts w:cs="Arial"/>
          <w:szCs w:val="22"/>
          <w:shd w:val="clear" w:color="auto" w:fill="FFFFFF"/>
        </w:rPr>
        <w:t xml:space="preserve"> – all of which are ‘true’</w:t>
      </w:r>
      <w:r w:rsidR="008773E6" w:rsidRPr="00E23C25">
        <w:rPr>
          <w:rStyle w:val="umbraco-forms-tooltip"/>
          <w:rFonts w:cs="Arial"/>
          <w:szCs w:val="22"/>
          <w:shd w:val="clear" w:color="auto" w:fill="FFFFFF"/>
        </w:rPr>
        <w:t xml:space="preserve"> – to discover what children think</w:t>
      </w:r>
      <w:r w:rsidR="00DA5F5C" w:rsidRPr="00E23C25">
        <w:rPr>
          <w:rStyle w:val="umbraco-forms-tooltip"/>
          <w:rFonts w:cs="Arial"/>
          <w:szCs w:val="22"/>
          <w:shd w:val="clear" w:color="auto" w:fill="FFFFFF"/>
        </w:rPr>
        <w:t>.</w:t>
      </w:r>
    </w:p>
    <w:p w14:paraId="0E1D73B6" w14:textId="77777777" w:rsidR="009937F0" w:rsidRPr="00E23C25" w:rsidRDefault="009937F0" w:rsidP="00945AAA">
      <w:pPr>
        <w:spacing w:after="160" w:line="259" w:lineRule="auto"/>
        <w:rPr>
          <w:rStyle w:val="umbraco-forms-tooltip"/>
          <w:rFonts w:cs="Arial"/>
          <w:i/>
          <w:iCs/>
          <w:szCs w:val="22"/>
          <w:shd w:val="clear" w:color="auto" w:fill="FFFFFF"/>
        </w:rPr>
      </w:pPr>
    </w:p>
    <w:p w14:paraId="7D95D794" w14:textId="40B60954" w:rsidR="00945AAA" w:rsidRPr="00E23C25" w:rsidRDefault="00945AAA" w:rsidP="00945AAA">
      <w:pPr>
        <w:spacing w:after="160" w:line="259" w:lineRule="auto"/>
        <w:rPr>
          <w:rStyle w:val="umbraco-forms-tooltip"/>
          <w:rFonts w:cs="Arial"/>
          <w:i/>
          <w:iCs/>
          <w:szCs w:val="22"/>
          <w:shd w:val="clear" w:color="auto" w:fill="FFFFFF"/>
        </w:rPr>
      </w:pPr>
      <w:r w:rsidRPr="00E23C25">
        <w:rPr>
          <w:rStyle w:val="umbraco-forms-tooltip"/>
          <w:rFonts w:cs="Arial"/>
          <w:i/>
          <w:iCs/>
          <w:szCs w:val="22"/>
          <w:shd w:val="clear" w:color="auto" w:fill="FFFFFF"/>
        </w:rPr>
        <w:t>Possible Activities</w:t>
      </w:r>
    </w:p>
    <w:p w14:paraId="2290A5C6" w14:textId="48239867" w:rsidR="007A438D" w:rsidRPr="00E23C25" w:rsidRDefault="00732974" w:rsidP="008B706C">
      <w:pPr>
        <w:pStyle w:val="ListParagraph"/>
        <w:numPr>
          <w:ilvl w:val="0"/>
          <w:numId w:val="43"/>
        </w:numPr>
        <w:spacing w:after="160" w:line="259" w:lineRule="auto"/>
        <w:rPr>
          <w:rStyle w:val="umbraco-forms-tooltip"/>
          <w:rFonts w:cs="Arial"/>
          <w:szCs w:val="22"/>
          <w:shd w:val="clear" w:color="auto" w:fill="FFFFFF"/>
        </w:rPr>
      </w:pPr>
      <w:r w:rsidRPr="00E23C25">
        <w:rPr>
          <w:rStyle w:val="umbraco-forms-tooltip"/>
          <w:rFonts w:cs="Arial"/>
          <w:szCs w:val="22"/>
          <w:shd w:val="clear" w:color="auto" w:fill="FFFFFF"/>
        </w:rPr>
        <w:t>L</w:t>
      </w:r>
      <w:r w:rsidR="007A438D" w:rsidRPr="00E23C25">
        <w:rPr>
          <w:rStyle w:val="umbraco-forms-tooltip"/>
          <w:rFonts w:cs="Arial"/>
          <w:szCs w:val="22"/>
          <w:shd w:val="clear" w:color="auto" w:fill="FFFFFF"/>
        </w:rPr>
        <w:t>ocality fieldwork to investigate what is special, using the school grounds or wider afield.</w:t>
      </w:r>
    </w:p>
    <w:p w14:paraId="189A72A6" w14:textId="777BB316" w:rsidR="00C85B7F" w:rsidRPr="00E23C25" w:rsidRDefault="00C85B7F" w:rsidP="008B706C">
      <w:pPr>
        <w:pStyle w:val="ListParagraph"/>
        <w:numPr>
          <w:ilvl w:val="0"/>
          <w:numId w:val="43"/>
        </w:numPr>
        <w:spacing w:after="160" w:line="259" w:lineRule="auto"/>
        <w:rPr>
          <w:rStyle w:val="umbraco-forms-tooltip"/>
          <w:rFonts w:cs="Arial"/>
          <w:szCs w:val="22"/>
          <w:shd w:val="clear" w:color="auto" w:fill="FFFFFF"/>
        </w:rPr>
      </w:pPr>
      <w:r w:rsidRPr="00E23C25">
        <w:rPr>
          <w:rStyle w:val="umbraco-forms-tooltip"/>
          <w:rFonts w:cs="Arial"/>
          <w:szCs w:val="22"/>
          <w:shd w:val="clear" w:color="auto" w:fill="FFFFFF"/>
        </w:rPr>
        <w:t xml:space="preserve">Identify reasons why places are special, thinking about </w:t>
      </w:r>
      <w:r w:rsidR="006505FB" w:rsidRPr="00E23C25">
        <w:rPr>
          <w:rStyle w:val="umbraco-forms-tooltip"/>
          <w:rFonts w:cs="Arial"/>
          <w:szCs w:val="22"/>
          <w:shd w:val="clear" w:color="auto" w:fill="FFFFFF"/>
        </w:rPr>
        <w:t>people, other living things and the environment, and how people might make a living.</w:t>
      </w:r>
      <w:r w:rsidR="0090147F" w:rsidRPr="00E23C25">
        <w:rPr>
          <w:rStyle w:val="umbraco-forms-tooltip"/>
          <w:rFonts w:cs="Arial"/>
          <w:szCs w:val="22"/>
          <w:shd w:val="clear" w:color="auto" w:fill="FFFFFF"/>
        </w:rPr>
        <w:t xml:space="preserve"> Use a grid such as that on the ppt to present answers and ideas.</w:t>
      </w:r>
    </w:p>
    <w:p w14:paraId="7A1386A5" w14:textId="793914A6" w:rsidR="00A27C50" w:rsidRPr="00E23C25" w:rsidRDefault="00A27C50" w:rsidP="008B706C">
      <w:pPr>
        <w:pStyle w:val="ListParagraph"/>
        <w:numPr>
          <w:ilvl w:val="0"/>
          <w:numId w:val="43"/>
        </w:numPr>
        <w:spacing w:after="160" w:line="259" w:lineRule="auto"/>
        <w:rPr>
          <w:rStyle w:val="umbraco-forms-tooltip"/>
          <w:rFonts w:cs="Arial"/>
          <w:szCs w:val="22"/>
          <w:shd w:val="clear" w:color="auto" w:fill="FFFFFF"/>
        </w:rPr>
      </w:pPr>
      <w:r w:rsidRPr="00E23C25">
        <w:rPr>
          <w:rStyle w:val="umbraco-forms-tooltip"/>
          <w:rFonts w:cs="Arial"/>
          <w:szCs w:val="22"/>
          <w:shd w:val="clear" w:color="auto" w:fill="FFFFFF"/>
        </w:rPr>
        <w:t xml:space="preserve">Use photographs and maps to identify change in the locality and consider what it </w:t>
      </w:r>
      <w:r w:rsidR="008B706C" w:rsidRPr="00E23C25">
        <w:rPr>
          <w:rStyle w:val="umbraco-forms-tooltip"/>
          <w:rFonts w:cs="Arial"/>
          <w:szCs w:val="22"/>
          <w:shd w:val="clear" w:color="auto" w:fill="FFFFFF"/>
        </w:rPr>
        <w:t xml:space="preserve">would probably </w:t>
      </w:r>
      <w:r w:rsidRPr="00E23C25">
        <w:rPr>
          <w:rStyle w:val="umbraco-forms-tooltip"/>
          <w:rFonts w:cs="Arial"/>
          <w:szCs w:val="22"/>
          <w:shd w:val="clear" w:color="auto" w:fill="FFFFFF"/>
        </w:rPr>
        <w:t>be like in the future.</w:t>
      </w:r>
    </w:p>
    <w:p w14:paraId="1DF7ECAB" w14:textId="1C316167" w:rsidR="00BF5B2B" w:rsidRPr="00E23C25" w:rsidRDefault="00B754D2" w:rsidP="008B706C">
      <w:pPr>
        <w:pStyle w:val="ListParagraph"/>
        <w:numPr>
          <w:ilvl w:val="0"/>
          <w:numId w:val="43"/>
        </w:numPr>
        <w:spacing w:after="160" w:line="259" w:lineRule="auto"/>
        <w:rPr>
          <w:rStyle w:val="umbraco-forms-tooltip"/>
          <w:rFonts w:cs="Arial"/>
          <w:szCs w:val="22"/>
          <w:shd w:val="clear" w:color="auto" w:fill="FFFFFF"/>
        </w:rPr>
      </w:pPr>
      <w:r w:rsidRPr="00E23C25">
        <w:rPr>
          <w:rStyle w:val="umbraco-forms-tooltip"/>
          <w:rFonts w:cs="Arial"/>
          <w:szCs w:val="22"/>
          <w:shd w:val="clear" w:color="auto" w:fill="FFFFFF"/>
        </w:rPr>
        <w:t xml:space="preserve">Draw, model, map and / or write </w:t>
      </w:r>
      <w:r w:rsidR="004355C4" w:rsidRPr="00E23C25">
        <w:rPr>
          <w:rStyle w:val="umbraco-forms-tooltip"/>
          <w:rFonts w:cs="Arial"/>
          <w:szCs w:val="22"/>
          <w:shd w:val="clear" w:color="auto" w:fill="FFFFFF"/>
        </w:rPr>
        <w:t xml:space="preserve">about a vision for change – what </w:t>
      </w:r>
      <w:r w:rsidR="00130AE0" w:rsidRPr="00E23C25">
        <w:rPr>
          <w:rStyle w:val="umbraco-forms-tooltip"/>
          <w:rFonts w:cs="Arial"/>
          <w:szCs w:val="22"/>
          <w:shd w:val="clear" w:color="auto" w:fill="FFFFFF"/>
        </w:rPr>
        <w:t>a feature or place could be like in the future.</w:t>
      </w:r>
    </w:p>
    <w:p w14:paraId="52787AD6" w14:textId="77777777" w:rsidR="008B706C" w:rsidRPr="00E23C25" w:rsidRDefault="008B706C" w:rsidP="00127216">
      <w:pPr>
        <w:spacing w:after="160" w:line="259" w:lineRule="auto"/>
        <w:rPr>
          <w:rStyle w:val="umbraco-forms-tooltip"/>
          <w:rFonts w:cs="Arial"/>
          <w:i/>
          <w:iCs/>
          <w:szCs w:val="22"/>
          <w:shd w:val="clear" w:color="auto" w:fill="FFFFFF"/>
        </w:rPr>
      </w:pPr>
    </w:p>
    <w:p w14:paraId="656B3D12" w14:textId="556BC6FE" w:rsidR="00127216" w:rsidRPr="00E23C25" w:rsidRDefault="00127216" w:rsidP="00127216">
      <w:pPr>
        <w:spacing w:after="160" w:line="259" w:lineRule="auto"/>
        <w:rPr>
          <w:rStyle w:val="umbraco-forms-tooltip"/>
          <w:rFonts w:cs="Arial"/>
          <w:i/>
          <w:iCs/>
          <w:szCs w:val="22"/>
          <w:shd w:val="clear" w:color="auto" w:fill="FFFFFF"/>
        </w:rPr>
      </w:pPr>
      <w:r w:rsidRPr="00E23C25">
        <w:rPr>
          <w:rStyle w:val="umbraco-forms-tooltip"/>
          <w:rFonts w:cs="Arial"/>
          <w:i/>
          <w:iCs/>
          <w:szCs w:val="22"/>
          <w:shd w:val="clear" w:color="auto" w:fill="FFFFFF"/>
        </w:rPr>
        <w:t>Taking it further</w:t>
      </w:r>
    </w:p>
    <w:p w14:paraId="22BDEE25" w14:textId="01E592E4" w:rsidR="00B43EE0" w:rsidRPr="00E23C25" w:rsidRDefault="00B43EE0" w:rsidP="00C6742E">
      <w:pPr>
        <w:pStyle w:val="ListParagraph"/>
        <w:numPr>
          <w:ilvl w:val="0"/>
          <w:numId w:val="48"/>
        </w:numPr>
        <w:spacing w:after="160" w:line="259" w:lineRule="auto"/>
        <w:rPr>
          <w:rStyle w:val="umbraco-forms-tooltip"/>
          <w:rFonts w:cs="Arial"/>
          <w:szCs w:val="22"/>
          <w:shd w:val="clear" w:color="auto" w:fill="FFFFFF"/>
        </w:rPr>
      </w:pPr>
      <w:r w:rsidRPr="00E23C25">
        <w:rPr>
          <w:rStyle w:val="umbraco-forms-tooltip"/>
          <w:rFonts w:cs="Arial"/>
          <w:szCs w:val="22"/>
          <w:shd w:val="clear" w:color="auto" w:fill="FFFFFF"/>
        </w:rPr>
        <w:t>Present ideas about local wonders or visions for the future in a class assembly</w:t>
      </w:r>
      <w:r w:rsidR="00E95C71" w:rsidRPr="00E23C25">
        <w:rPr>
          <w:rStyle w:val="umbraco-forms-tooltip"/>
          <w:rFonts w:cs="Arial"/>
          <w:szCs w:val="22"/>
          <w:shd w:val="clear" w:color="auto" w:fill="FFFFFF"/>
        </w:rPr>
        <w:t xml:space="preserve"> / write to the local paper / create a display and presentation for other classes or parents to see</w:t>
      </w:r>
      <w:r w:rsidR="002E530E" w:rsidRPr="00E23C25">
        <w:rPr>
          <w:rStyle w:val="umbraco-forms-tooltip"/>
          <w:rFonts w:cs="Arial"/>
          <w:szCs w:val="22"/>
          <w:shd w:val="clear" w:color="auto" w:fill="FFFFFF"/>
        </w:rPr>
        <w:t>.</w:t>
      </w:r>
    </w:p>
    <w:p w14:paraId="5F40E3A8" w14:textId="729BF680" w:rsidR="002E530E" w:rsidRPr="00E23C25" w:rsidRDefault="002E530E" w:rsidP="00C6742E">
      <w:pPr>
        <w:pStyle w:val="ListParagraph"/>
        <w:numPr>
          <w:ilvl w:val="0"/>
          <w:numId w:val="48"/>
        </w:numPr>
        <w:spacing w:after="160" w:line="259" w:lineRule="auto"/>
        <w:rPr>
          <w:rStyle w:val="umbraco-forms-tooltip"/>
          <w:rFonts w:cs="Arial"/>
          <w:szCs w:val="22"/>
          <w:shd w:val="clear" w:color="auto" w:fill="FFFFFF"/>
        </w:rPr>
      </w:pPr>
      <w:r w:rsidRPr="00E23C25">
        <w:rPr>
          <w:rStyle w:val="umbraco-forms-tooltip"/>
          <w:rFonts w:cs="Arial"/>
          <w:szCs w:val="22"/>
          <w:shd w:val="clear" w:color="auto" w:fill="FFFFFF"/>
        </w:rPr>
        <w:t>Invite a local MP or local dignitary in to answer questions about local change.</w:t>
      </w:r>
    </w:p>
    <w:p w14:paraId="644C8B34" w14:textId="41C8D37A" w:rsidR="002E530E" w:rsidRPr="00E23C25" w:rsidRDefault="002E530E" w:rsidP="00C6742E">
      <w:pPr>
        <w:pStyle w:val="ListParagraph"/>
        <w:numPr>
          <w:ilvl w:val="0"/>
          <w:numId w:val="48"/>
        </w:numPr>
        <w:spacing w:after="160" w:line="259" w:lineRule="auto"/>
        <w:rPr>
          <w:rStyle w:val="umbraco-forms-tooltip"/>
          <w:rFonts w:cs="Arial"/>
          <w:szCs w:val="22"/>
          <w:shd w:val="clear" w:color="auto" w:fill="FFFFFF"/>
        </w:rPr>
      </w:pPr>
      <w:r w:rsidRPr="00E23C25">
        <w:rPr>
          <w:rStyle w:val="umbraco-forms-tooltip"/>
          <w:rFonts w:cs="Arial"/>
          <w:szCs w:val="22"/>
          <w:shd w:val="clear" w:color="auto" w:fill="FFFFFF"/>
        </w:rPr>
        <w:t>Identify some do-able change for the better that can be done in the school grounds</w:t>
      </w:r>
      <w:r w:rsidR="00032E44" w:rsidRPr="00E23C25">
        <w:rPr>
          <w:rStyle w:val="umbraco-forms-tooltip"/>
          <w:rFonts w:cs="Arial"/>
          <w:szCs w:val="22"/>
          <w:shd w:val="clear" w:color="auto" w:fill="FFFFFF"/>
        </w:rPr>
        <w:t>. Map it, describe it and action it.</w:t>
      </w:r>
    </w:p>
    <w:p w14:paraId="5065C27D" w14:textId="05587E91" w:rsidR="00D958F0" w:rsidRPr="00E23C25" w:rsidRDefault="00D958F0" w:rsidP="00C6742E">
      <w:pPr>
        <w:pStyle w:val="ListParagraph"/>
        <w:numPr>
          <w:ilvl w:val="0"/>
          <w:numId w:val="48"/>
        </w:numPr>
        <w:spacing w:after="160" w:line="259" w:lineRule="auto"/>
        <w:rPr>
          <w:rStyle w:val="umbraco-forms-tooltip"/>
          <w:rFonts w:cs="Arial"/>
          <w:szCs w:val="22"/>
          <w:shd w:val="clear" w:color="auto" w:fill="FFFFFF"/>
        </w:rPr>
      </w:pPr>
      <w:r w:rsidRPr="00E23C25">
        <w:rPr>
          <w:rStyle w:val="umbraco-forms-tooltip"/>
          <w:rFonts w:cs="Arial"/>
          <w:szCs w:val="22"/>
          <w:shd w:val="clear" w:color="auto" w:fill="FFFFFF"/>
        </w:rPr>
        <w:t>Investigate and map some other wonders around the world</w:t>
      </w:r>
      <w:r w:rsidR="00B14544" w:rsidRPr="00E23C25">
        <w:rPr>
          <w:rStyle w:val="umbraco-forms-tooltip"/>
          <w:rFonts w:cs="Arial"/>
          <w:szCs w:val="22"/>
          <w:shd w:val="clear" w:color="auto" w:fill="FFFFFF"/>
        </w:rPr>
        <w:t xml:space="preserve"> (KS1) and investigate changes and why they are happening in other places in the UK or wider world (KS2)</w:t>
      </w:r>
      <w:r w:rsidR="00CB0884" w:rsidRPr="00E23C25">
        <w:rPr>
          <w:rStyle w:val="umbraco-forms-tooltip"/>
          <w:rFonts w:cs="Arial"/>
          <w:szCs w:val="22"/>
          <w:shd w:val="clear" w:color="auto" w:fill="FFFFFF"/>
        </w:rPr>
        <w:t xml:space="preserve">. </w:t>
      </w:r>
      <w:r w:rsidR="006025D2" w:rsidRPr="00E23C25">
        <w:rPr>
          <w:rStyle w:val="umbraco-forms-tooltip"/>
          <w:rFonts w:cs="Arial"/>
          <w:szCs w:val="22"/>
          <w:shd w:val="clear" w:color="auto" w:fill="FFFFFF"/>
        </w:rPr>
        <w:t xml:space="preserve">Powerpoint 5 </w:t>
      </w:r>
      <w:r w:rsidR="006025D2" w:rsidRPr="00E23C25">
        <w:rPr>
          <w:rStyle w:val="umbraco-forms-tooltip"/>
          <w:rFonts w:cs="Arial"/>
          <w:szCs w:val="22"/>
          <w:shd w:val="clear" w:color="auto" w:fill="FFFFFF"/>
        </w:rPr>
        <w:lastRenderedPageBreak/>
        <w:t>has a short film detailing changes taken in a city in Colombia to combat extreme heat</w:t>
      </w:r>
      <w:r w:rsidR="00EF700F" w:rsidRPr="00E23C25">
        <w:rPr>
          <w:rStyle w:val="umbraco-forms-tooltip"/>
          <w:rFonts w:cs="Arial"/>
          <w:szCs w:val="22"/>
          <w:shd w:val="clear" w:color="auto" w:fill="FFFFFF"/>
        </w:rPr>
        <w:t xml:space="preserve"> that had beneficial effects for the environment and local people.(KS2)</w:t>
      </w:r>
    </w:p>
    <w:p w14:paraId="0F7BE836" w14:textId="4E36BE27" w:rsidR="002B78C2" w:rsidRPr="00E23C25" w:rsidRDefault="002B78C2" w:rsidP="00C6742E">
      <w:pPr>
        <w:pStyle w:val="ListParagraph"/>
        <w:numPr>
          <w:ilvl w:val="0"/>
          <w:numId w:val="48"/>
        </w:numPr>
        <w:spacing w:after="160" w:line="259" w:lineRule="auto"/>
        <w:rPr>
          <w:rStyle w:val="umbraco-forms-tooltip"/>
          <w:rFonts w:cs="Arial"/>
          <w:szCs w:val="22"/>
          <w:shd w:val="clear" w:color="auto" w:fill="FFFFFF"/>
        </w:rPr>
      </w:pPr>
      <w:r w:rsidRPr="00E23C25">
        <w:rPr>
          <w:rStyle w:val="umbraco-forms-tooltip"/>
          <w:rFonts w:cs="Arial"/>
          <w:szCs w:val="22"/>
          <w:shd w:val="clear" w:color="auto" w:fill="FFFFFF"/>
        </w:rPr>
        <w:t xml:space="preserve">Use locality studies as part of the comparison study at a local scale in KS1 with a non – European country and at a regional scale </w:t>
      </w:r>
      <w:r w:rsidR="0087389D" w:rsidRPr="00E23C25">
        <w:rPr>
          <w:rStyle w:val="umbraco-forms-tooltip"/>
          <w:rFonts w:cs="Arial"/>
          <w:szCs w:val="22"/>
          <w:shd w:val="clear" w:color="auto" w:fill="FFFFFF"/>
        </w:rPr>
        <w:t>in KS2 within either N or S America and Europe.</w:t>
      </w:r>
    </w:p>
    <w:p w14:paraId="2529C26D" w14:textId="45EDFA71" w:rsidR="00364C21" w:rsidRPr="00E23C25" w:rsidRDefault="00364C21" w:rsidP="00C6742E">
      <w:pPr>
        <w:pStyle w:val="ListParagraph"/>
        <w:numPr>
          <w:ilvl w:val="0"/>
          <w:numId w:val="48"/>
        </w:numPr>
        <w:spacing w:after="160" w:line="259" w:lineRule="auto"/>
        <w:rPr>
          <w:rStyle w:val="umbraco-forms-tooltip"/>
          <w:rFonts w:cs="Arial"/>
          <w:szCs w:val="22"/>
          <w:shd w:val="clear" w:color="auto" w:fill="FFFFFF"/>
        </w:rPr>
      </w:pPr>
      <w:r w:rsidRPr="00E23C25">
        <w:rPr>
          <w:rStyle w:val="umbraco-forms-tooltip"/>
          <w:rFonts w:cs="Arial"/>
          <w:szCs w:val="22"/>
          <w:shd w:val="clear" w:color="auto" w:fill="FFFFFF"/>
        </w:rPr>
        <w:t xml:space="preserve">Create a sequence of changes over time using different examples </w:t>
      </w:r>
      <w:r w:rsidR="00F745EE" w:rsidRPr="00E23C25">
        <w:rPr>
          <w:rStyle w:val="umbraco-forms-tooltip"/>
          <w:rFonts w:cs="Arial"/>
          <w:szCs w:val="22"/>
          <w:shd w:val="clear" w:color="auto" w:fill="FFFFFF"/>
        </w:rPr>
        <w:t xml:space="preserve">of change caused by human and physical processes such as </w:t>
      </w:r>
      <w:r w:rsidRPr="00E23C25">
        <w:rPr>
          <w:rStyle w:val="umbraco-forms-tooltip"/>
          <w:rFonts w:cs="Arial"/>
          <w:szCs w:val="22"/>
          <w:shd w:val="clear" w:color="auto" w:fill="FFFFFF"/>
        </w:rPr>
        <w:t xml:space="preserve">earthquakes, volcanoes, river erosion, </w:t>
      </w:r>
      <w:r w:rsidR="00F437BA" w:rsidRPr="00E23C25">
        <w:rPr>
          <w:rStyle w:val="umbraco-forms-tooltip"/>
          <w:rFonts w:cs="Arial"/>
          <w:szCs w:val="22"/>
          <w:shd w:val="clear" w:color="auto" w:fill="FFFFFF"/>
        </w:rPr>
        <w:t xml:space="preserve">mountain building, climate change </w:t>
      </w:r>
      <w:r w:rsidR="00CA1B09" w:rsidRPr="00E23C25">
        <w:rPr>
          <w:rStyle w:val="umbraco-forms-tooltip"/>
          <w:rFonts w:cs="Arial"/>
          <w:szCs w:val="22"/>
          <w:shd w:val="clear" w:color="auto" w:fill="FFFFFF"/>
        </w:rPr>
        <w:t xml:space="preserve">etc </w:t>
      </w:r>
      <w:r w:rsidRPr="00E23C25">
        <w:rPr>
          <w:rStyle w:val="umbraco-forms-tooltip"/>
          <w:rFonts w:cs="Arial"/>
          <w:szCs w:val="22"/>
          <w:shd w:val="clear" w:color="auto" w:fill="FFFFFF"/>
        </w:rPr>
        <w:t>and or</w:t>
      </w:r>
      <w:r w:rsidR="00F437BA" w:rsidRPr="00E23C25">
        <w:rPr>
          <w:rStyle w:val="umbraco-forms-tooltip"/>
          <w:rFonts w:cs="Arial"/>
          <w:szCs w:val="22"/>
          <w:shd w:val="clear" w:color="auto" w:fill="FFFFFF"/>
        </w:rPr>
        <w:t>ganise by time</w:t>
      </w:r>
      <w:r w:rsidR="00F745EE" w:rsidRPr="00E23C25">
        <w:rPr>
          <w:rStyle w:val="umbraco-forms-tooltip"/>
          <w:rFonts w:cs="Arial"/>
          <w:szCs w:val="22"/>
          <w:shd w:val="clear" w:color="auto" w:fill="FFFFFF"/>
        </w:rPr>
        <w:t xml:space="preserve"> e.g. which changes might happen in a day, which over decades, which over millions of years</w:t>
      </w:r>
      <w:r w:rsidR="00CA1B09" w:rsidRPr="00E23C25">
        <w:rPr>
          <w:rStyle w:val="umbraco-forms-tooltip"/>
          <w:rFonts w:cs="Arial"/>
          <w:szCs w:val="22"/>
          <w:shd w:val="clear" w:color="auto" w:fill="FFFFFF"/>
        </w:rPr>
        <w:t>.</w:t>
      </w:r>
    </w:p>
    <w:p w14:paraId="55AD9006" w14:textId="5C50808E" w:rsidR="00CA1B09" w:rsidRPr="00E23C25" w:rsidRDefault="00CA1B09" w:rsidP="00C6742E">
      <w:pPr>
        <w:pStyle w:val="ListParagraph"/>
        <w:numPr>
          <w:ilvl w:val="0"/>
          <w:numId w:val="48"/>
        </w:numPr>
        <w:spacing w:after="160" w:line="259" w:lineRule="auto"/>
        <w:rPr>
          <w:rStyle w:val="umbraco-forms-tooltip"/>
          <w:rFonts w:cs="Arial"/>
          <w:szCs w:val="22"/>
          <w:shd w:val="clear" w:color="auto" w:fill="FFFFFF"/>
        </w:rPr>
      </w:pPr>
      <w:r w:rsidRPr="00E23C25">
        <w:rPr>
          <w:rStyle w:val="umbraco-forms-tooltip"/>
          <w:rFonts w:cs="Arial"/>
          <w:szCs w:val="22"/>
          <w:shd w:val="clear" w:color="auto" w:fill="FFFFFF"/>
        </w:rPr>
        <w:t xml:space="preserve">Create  manifesto of sustainable change for your school, identifying actions </w:t>
      </w:r>
      <w:r w:rsidR="003F5E18" w:rsidRPr="00E23C25">
        <w:rPr>
          <w:rStyle w:val="umbraco-forms-tooltip"/>
          <w:rFonts w:cs="Arial"/>
          <w:szCs w:val="22"/>
          <w:shd w:val="clear" w:color="auto" w:fill="FFFFFF"/>
        </w:rPr>
        <w:t>for a healthy planet.</w:t>
      </w:r>
    </w:p>
    <w:p w14:paraId="1FA066D8" w14:textId="77777777" w:rsidR="00945AAA" w:rsidRPr="00E23C25" w:rsidRDefault="00945AAA" w:rsidP="00945AAA">
      <w:pPr>
        <w:rPr>
          <w:rFonts w:cs="Arial"/>
          <w:b/>
          <w:bCs/>
          <w:szCs w:val="22"/>
        </w:rPr>
      </w:pPr>
    </w:p>
    <w:p w14:paraId="6796379F" w14:textId="4F3DA60E" w:rsidR="00945AAA" w:rsidRPr="00E23C25" w:rsidRDefault="00945AAA" w:rsidP="00945AAA">
      <w:pPr>
        <w:rPr>
          <w:rFonts w:cs="Arial"/>
          <w:i/>
          <w:iCs/>
          <w:szCs w:val="22"/>
        </w:rPr>
      </w:pPr>
      <w:r w:rsidRPr="00E23C25">
        <w:rPr>
          <w:rFonts w:cs="Arial"/>
          <w:b/>
          <w:bCs/>
          <w:szCs w:val="22"/>
        </w:rPr>
        <w:t xml:space="preserve">Vocabulary </w:t>
      </w:r>
      <w:r w:rsidRPr="00E23C25">
        <w:rPr>
          <w:rFonts w:cs="Arial"/>
          <w:i/>
          <w:iCs/>
          <w:szCs w:val="22"/>
        </w:rPr>
        <w:t>(</w:t>
      </w:r>
      <w:r w:rsidR="00CB7C34">
        <w:rPr>
          <w:rFonts w:cs="Arial"/>
          <w:i/>
          <w:iCs/>
          <w:szCs w:val="22"/>
        </w:rPr>
        <w:t xml:space="preserve">See </w:t>
      </w:r>
      <w:r w:rsidR="00CB7C34" w:rsidRPr="00CB7C34">
        <w:rPr>
          <w:rFonts w:cs="Arial"/>
          <w:i/>
          <w:iCs/>
          <w:szCs w:val="22"/>
        </w:rPr>
        <w:t>Stay Home 5 Future places Vocabulary</w:t>
      </w:r>
      <w:r w:rsidR="00CB7C34">
        <w:rPr>
          <w:rFonts w:cs="Arial"/>
          <w:i/>
          <w:iCs/>
          <w:szCs w:val="22"/>
        </w:rPr>
        <w:t>)</w:t>
      </w:r>
    </w:p>
    <w:p w14:paraId="08E0AFB9" w14:textId="77777777" w:rsidR="00945AAA" w:rsidRPr="00E23C25" w:rsidRDefault="00945AAA" w:rsidP="00945AAA">
      <w:pPr>
        <w:rPr>
          <w:rFonts w:cs="Arial"/>
          <w:b/>
          <w:bCs/>
          <w:szCs w:val="22"/>
        </w:rPr>
      </w:pPr>
    </w:p>
    <w:p w14:paraId="2EC20155" w14:textId="7DECC20A" w:rsidR="00945AAA" w:rsidRPr="00E23C25" w:rsidRDefault="00945AAA" w:rsidP="00945AAA">
      <w:pPr>
        <w:rPr>
          <w:rFonts w:cs="Arial"/>
          <w:b/>
          <w:bCs/>
          <w:szCs w:val="22"/>
        </w:rPr>
      </w:pPr>
      <w:r w:rsidRPr="00E23C25">
        <w:rPr>
          <w:rFonts w:cs="Arial"/>
          <w:b/>
          <w:bCs/>
          <w:szCs w:val="22"/>
        </w:rPr>
        <w:t>NC links KS1 and 2 Geography</w:t>
      </w:r>
    </w:p>
    <w:p w14:paraId="7EDCFD34" w14:textId="7EEAB297" w:rsidR="00924659" w:rsidRPr="00E23C25" w:rsidRDefault="00924659" w:rsidP="00945AAA">
      <w:pPr>
        <w:rPr>
          <w:rFonts w:cs="Arial"/>
          <w:i/>
          <w:iCs/>
          <w:szCs w:val="22"/>
        </w:rPr>
      </w:pPr>
    </w:p>
    <w:p w14:paraId="17FBDA16" w14:textId="48D66F2E" w:rsidR="00924659" w:rsidRPr="00E23C25" w:rsidRDefault="00E23C25" w:rsidP="00924659">
      <w:pPr>
        <w:rPr>
          <w:rFonts w:cs="Arial"/>
          <w:b/>
          <w:bCs/>
          <w:szCs w:val="22"/>
        </w:rPr>
      </w:pPr>
      <w:r w:rsidRPr="00E23C25">
        <w:rPr>
          <w:rFonts w:cs="Arial"/>
          <w:b/>
          <w:bCs/>
          <w:szCs w:val="22"/>
        </w:rPr>
        <w:t>KS1</w:t>
      </w:r>
    </w:p>
    <w:p w14:paraId="3C86A299" w14:textId="6D5C3AD5" w:rsidR="00924659" w:rsidRPr="00E23C25" w:rsidRDefault="00924659" w:rsidP="00924659">
      <w:pPr>
        <w:rPr>
          <w:rFonts w:cs="Arial"/>
          <w:szCs w:val="22"/>
        </w:rPr>
      </w:pPr>
    </w:p>
    <w:p w14:paraId="4229B4FA" w14:textId="77777777" w:rsidR="00924659" w:rsidRPr="00E23C25" w:rsidRDefault="00924659" w:rsidP="00924659">
      <w:pPr>
        <w:rPr>
          <w:rFonts w:cs="Arial"/>
          <w:szCs w:val="22"/>
        </w:rPr>
      </w:pPr>
      <w:r w:rsidRPr="00E23C25">
        <w:rPr>
          <w:rFonts w:cs="Arial"/>
          <w:szCs w:val="22"/>
        </w:rPr>
        <w:t xml:space="preserve">Place knowledge </w:t>
      </w:r>
    </w:p>
    <w:p w14:paraId="5510B93B" w14:textId="11E5C740" w:rsidR="00924659" w:rsidRPr="00E23C25" w:rsidRDefault="00924659" w:rsidP="00924659">
      <w:pPr>
        <w:rPr>
          <w:rFonts w:cs="Arial"/>
          <w:szCs w:val="22"/>
        </w:rPr>
      </w:pPr>
      <w:r w:rsidRPr="00E23C25">
        <w:rPr>
          <w:rFonts w:cs="Arial"/>
          <w:szCs w:val="22"/>
        </w:rPr>
        <w:t xml:space="preserve">understand geographical similarities and differences through studying the human and physical geography of a small area of the United Kingdom, and of a small area in a contrasting non-European country </w:t>
      </w:r>
    </w:p>
    <w:p w14:paraId="13A807CA" w14:textId="77777777" w:rsidR="00C9396C" w:rsidRPr="00E23C25" w:rsidRDefault="00C9396C" w:rsidP="00924659">
      <w:pPr>
        <w:rPr>
          <w:rFonts w:cs="Arial"/>
          <w:szCs w:val="22"/>
        </w:rPr>
      </w:pPr>
    </w:p>
    <w:p w14:paraId="533165E5" w14:textId="1FD6EF53" w:rsidR="00924659" w:rsidRPr="00E23C25" w:rsidRDefault="00924659" w:rsidP="00924659">
      <w:pPr>
        <w:rPr>
          <w:rFonts w:cs="Arial"/>
          <w:szCs w:val="22"/>
        </w:rPr>
      </w:pPr>
      <w:r w:rsidRPr="00E23C25">
        <w:rPr>
          <w:rFonts w:cs="Arial"/>
          <w:szCs w:val="22"/>
        </w:rPr>
        <w:t xml:space="preserve">Human and physical geography </w:t>
      </w:r>
    </w:p>
    <w:p w14:paraId="291EE76C" w14:textId="6B3016A3" w:rsidR="00924659" w:rsidRPr="00E23C25" w:rsidRDefault="00924659" w:rsidP="00924659">
      <w:pPr>
        <w:rPr>
          <w:rFonts w:cs="Arial"/>
          <w:szCs w:val="22"/>
        </w:rPr>
      </w:pPr>
      <w:r w:rsidRPr="00E23C25">
        <w:rPr>
          <w:rFonts w:cs="Arial"/>
          <w:szCs w:val="22"/>
        </w:rPr>
        <w:t xml:space="preserve">use basic geographical vocabulary to refer to: </w:t>
      </w:r>
    </w:p>
    <w:p w14:paraId="21A0DCEC" w14:textId="5A22959D" w:rsidR="00924659" w:rsidRPr="00E23C25" w:rsidRDefault="00AF6F4B" w:rsidP="00AF6F4B">
      <w:pPr>
        <w:pStyle w:val="ListParagraph"/>
        <w:numPr>
          <w:ilvl w:val="0"/>
          <w:numId w:val="44"/>
        </w:numPr>
        <w:rPr>
          <w:rFonts w:cs="Arial"/>
          <w:szCs w:val="22"/>
        </w:rPr>
      </w:pPr>
      <w:r w:rsidRPr="00E23C25">
        <w:rPr>
          <w:rFonts w:cs="Arial"/>
          <w:szCs w:val="22"/>
        </w:rPr>
        <w:t>key</w:t>
      </w:r>
      <w:r w:rsidR="00924659" w:rsidRPr="00E23C25">
        <w:rPr>
          <w:rFonts w:cs="Arial"/>
          <w:szCs w:val="22"/>
        </w:rPr>
        <w:t xml:space="preserve"> physical features, including: beach, cliff, coast, forest, hill, mountain, sea, ocean, river, soil, valley, vegetation, season and weather</w:t>
      </w:r>
      <w:r w:rsidRPr="00E23C25">
        <w:rPr>
          <w:rFonts w:cs="Arial"/>
          <w:szCs w:val="22"/>
        </w:rPr>
        <w:t>;</w:t>
      </w:r>
      <w:r w:rsidR="00924659" w:rsidRPr="00E23C25">
        <w:rPr>
          <w:rFonts w:cs="Arial"/>
          <w:szCs w:val="22"/>
        </w:rPr>
        <w:t xml:space="preserve"> </w:t>
      </w:r>
    </w:p>
    <w:p w14:paraId="33481689" w14:textId="5A2B6DBD" w:rsidR="00924659" w:rsidRPr="00E23C25" w:rsidRDefault="00924659" w:rsidP="00AF6F4B">
      <w:pPr>
        <w:pStyle w:val="ListParagraph"/>
        <w:numPr>
          <w:ilvl w:val="0"/>
          <w:numId w:val="44"/>
        </w:numPr>
        <w:rPr>
          <w:rFonts w:cs="Arial"/>
          <w:szCs w:val="22"/>
        </w:rPr>
      </w:pPr>
      <w:r w:rsidRPr="00E23C25">
        <w:rPr>
          <w:rFonts w:cs="Arial"/>
          <w:szCs w:val="22"/>
        </w:rPr>
        <w:t xml:space="preserve">key human features, including: city, town, village, factory, farm, house, office, port, harbour and shop </w:t>
      </w:r>
    </w:p>
    <w:p w14:paraId="60EB12F9" w14:textId="77777777" w:rsidR="001135F7" w:rsidRPr="00E23C25" w:rsidRDefault="001135F7" w:rsidP="00924659">
      <w:pPr>
        <w:rPr>
          <w:rFonts w:cs="Arial"/>
          <w:szCs w:val="22"/>
        </w:rPr>
      </w:pPr>
    </w:p>
    <w:p w14:paraId="6F956693" w14:textId="2B471486" w:rsidR="00924659" w:rsidRPr="00E23C25" w:rsidRDefault="00924659" w:rsidP="00924659">
      <w:pPr>
        <w:rPr>
          <w:rFonts w:cs="Arial"/>
          <w:szCs w:val="22"/>
        </w:rPr>
      </w:pPr>
      <w:r w:rsidRPr="00E23C25">
        <w:rPr>
          <w:rFonts w:cs="Arial"/>
          <w:szCs w:val="22"/>
        </w:rPr>
        <w:t xml:space="preserve">Geographical skills and fieldwork </w:t>
      </w:r>
    </w:p>
    <w:p w14:paraId="2AAB4244" w14:textId="6267AE2C" w:rsidR="00924659" w:rsidRPr="00E23C25" w:rsidRDefault="00924659" w:rsidP="00AF6F4B">
      <w:pPr>
        <w:pStyle w:val="ListParagraph"/>
        <w:numPr>
          <w:ilvl w:val="0"/>
          <w:numId w:val="45"/>
        </w:numPr>
        <w:rPr>
          <w:rFonts w:cs="Arial"/>
          <w:szCs w:val="22"/>
        </w:rPr>
      </w:pPr>
      <w:r w:rsidRPr="00E23C25">
        <w:rPr>
          <w:rFonts w:cs="Arial"/>
          <w:szCs w:val="22"/>
        </w:rPr>
        <w:t xml:space="preserve">use simple compass directions (North, South, East and West) and locational and directional language [for example, near and far; left and right], to describe the location of features and routes on a map </w:t>
      </w:r>
    </w:p>
    <w:p w14:paraId="0719FC61" w14:textId="78E24D27" w:rsidR="00924659" w:rsidRPr="00E23C25" w:rsidRDefault="00924659" w:rsidP="00AF6F4B">
      <w:pPr>
        <w:pStyle w:val="ListParagraph"/>
        <w:numPr>
          <w:ilvl w:val="0"/>
          <w:numId w:val="45"/>
        </w:numPr>
        <w:rPr>
          <w:rFonts w:cs="Arial"/>
          <w:szCs w:val="22"/>
        </w:rPr>
      </w:pPr>
      <w:r w:rsidRPr="00E23C25">
        <w:rPr>
          <w:rFonts w:cs="Arial"/>
          <w:szCs w:val="22"/>
        </w:rPr>
        <w:t xml:space="preserve">use aerial photographs and plan perspectives to recognise landmarks and basic human and physical features; devise a simple map; and use and construct basic symbols in a key </w:t>
      </w:r>
    </w:p>
    <w:p w14:paraId="0CD2510E" w14:textId="2A773343" w:rsidR="00924659" w:rsidRPr="00E23C25" w:rsidRDefault="00924659" w:rsidP="00AF6F4B">
      <w:pPr>
        <w:pStyle w:val="ListParagraph"/>
        <w:numPr>
          <w:ilvl w:val="0"/>
          <w:numId w:val="45"/>
        </w:numPr>
        <w:rPr>
          <w:rFonts w:cs="Arial"/>
          <w:szCs w:val="22"/>
        </w:rPr>
      </w:pPr>
      <w:r w:rsidRPr="00E23C25">
        <w:rPr>
          <w:rFonts w:cs="Arial"/>
          <w:szCs w:val="22"/>
        </w:rPr>
        <w:t>use simple fieldwork and observational skills to study the geography of their school and its grounds and the key human and physical features of its surrounding environment.</w:t>
      </w:r>
    </w:p>
    <w:p w14:paraId="699085C6" w14:textId="77777777" w:rsidR="00924659" w:rsidRPr="00E23C25" w:rsidRDefault="00924659" w:rsidP="00945AAA">
      <w:pPr>
        <w:rPr>
          <w:rFonts w:cs="Arial"/>
          <w:i/>
          <w:iCs/>
          <w:szCs w:val="22"/>
        </w:rPr>
      </w:pPr>
    </w:p>
    <w:p w14:paraId="1532C8E5" w14:textId="77777777" w:rsidR="003B6BAC" w:rsidRPr="00E23C25" w:rsidRDefault="003B6BAC" w:rsidP="00945AAA">
      <w:pPr>
        <w:rPr>
          <w:rFonts w:cs="Arial"/>
          <w:i/>
          <w:iCs/>
          <w:szCs w:val="22"/>
        </w:rPr>
      </w:pPr>
    </w:p>
    <w:p w14:paraId="1DB5E125" w14:textId="77777777" w:rsidR="00E53439" w:rsidRPr="00E23C25" w:rsidRDefault="00E53439" w:rsidP="00E53439">
      <w:pPr>
        <w:rPr>
          <w:rFonts w:cs="Arial"/>
          <w:b/>
          <w:bCs/>
          <w:szCs w:val="22"/>
        </w:rPr>
      </w:pPr>
      <w:r w:rsidRPr="00E23C25">
        <w:rPr>
          <w:rFonts w:cs="Arial"/>
          <w:b/>
          <w:bCs/>
          <w:szCs w:val="22"/>
        </w:rPr>
        <w:t>KS2</w:t>
      </w:r>
    </w:p>
    <w:p w14:paraId="658B085A" w14:textId="77777777" w:rsidR="00E53439" w:rsidRPr="00E23C25" w:rsidRDefault="00E53439" w:rsidP="00E53439">
      <w:pPr>
        <w:rPr>
          <w:rFonts w:cs="Arial"/>
          <w:i/>
          <w:iCs/>
          <w:szCs w:val="22"/>
        </w:rPr>
      </w:pPr>
    </w:p>
    <w:p w14:paraId="4778B318" w14:textId="77777777" w:rsidR="00657F4F" w:rsidRPr="00E23C25" w:rsidRDefault="00657F4F" w:rsidP="00657F4F">
      <w:pPr>
        <w:rPr>
          <w:rFonts w:cs="Arial"/>
          <w:szCs w:val="22"/>
        </w:rPr>
      </w:pPr>
      <w:r w:rsidRPr="00E23C25">
        <w:rPr>
          <w:rFonts w:cs="Arial"/>
          <w:szCs w:val="22"/>
        </w:rPr>
        <w:t xml:space="preserve">Locational knowledge </w:t>
      </w:r>
    </w:p>
    <w:p w14:paraId="7C7B85FE" w14:textId="03213E39" w:rsidR="00657F4F" w:rsidRPr="00E23C25" w:rsidRDefault="00657F4F" w:rsidP="00657F4F">
      <w:pPr>
        <w:rPr>
          <w:rFonts w:cs="Arial"/>
          <w:szCs w:val="22"/>
        </w:rPr>
      </w:pPr>
      <w:r w:rsidRPr="00E23C25">
        <w:rPr>
          <w:rFonts w:cs="Arial"/>
          <w:szCs w:val="22"/>
        </w:rPr>
        <w:t xml:space="preserve"> </w:t>
      </w:r>
    </w:p>
    <w:p w14:paraId="29D05F28" w14:textId="5835CF66" w:rsidR="00657F4F" w:rsidRPr="00E23C25" w:rsidRDefault="00657F4F" w:rsidP="007728F0">
      <w:pPr>
        <w:pStyle w:val="ListParagraph"/>
        <w:numPr>
          <w:ilvl w:val="0"/>
          <w:numId w:val="46"/>
        </w:numPr>
        <w:rPr>
          <w:rFonts w:cs="Arial"/>
          <w:szCs w:val="22"/>
        </w:rPr>
      </w:pPr>
      <w:r w:rsidRPr="00E23C25">
        <w:rPr>
          <w:rFonts w:cs="Arial"/>
          <w:szCs w:val="22"/>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39DF3B01" w14:textId="311A55F1" w:rsidR="00657F4F" w:rsidRPr="00E23C25" w:rsidRDefault="00657F4F" w:rsidP="00657F4F">
      <w:pPr>
        <w:rPr>
          <w:rFonts w:cs="Arial"/>
          <w:szCs w:val="22"/>
        </w:rPr>
      </w:pPr>
    </w:p>
    <w:p w14:paraId="43E7550D" w14:textId="77777777" w:rsidR="00657F4F" w:rsidRPr="00E23C25" w:rsidRDefault="00657F4F" w:rsidP="00657F4F">
      <w:pPr>
        <w:rPr>
          <w:rFonts w:cs="Arial"/>
          <w:szCs w:val="22"/>
        </w:rPr>
      </w:pPr>
      <w:r w:rsidRPr="00E23C25">
        <w:rPr>
          <w:rFonts w:cs="Arial"/>
          <w:szCs w:val="22"/>
        </w:rPr>
        <w:t xml:space="preserve">Place knowledge </w:t>
      </w:r>
    </w:p>
    <w:p w14:paraId="1CB6BCB3" w14:textId="26B5EBC4" w:rsidR="00657F4F" w:rsidRPr="00E23C25" w:rsidRDefault="00657F4F" w:rsidP="007728F0">
      <w:pPr>
        <w:pStyle w:val="ListParagraph"/>
        <w:numPr>
          <w:ilvl w:val="0"/>
          <w:numId w:val="46"/>
        </w:numPr>
        <w:rPr>
          <w:rFonts w:cs="Arial"/>
          <w:szCs w:val="22"/>
        </w:rPr>
      </w:pPr>
      <w:r w:rsidRPr="00E23C25">
        <w:rPr>
          <w:rFonts w:cs="Arial"/>
          <w:szCs w:val="22"/>
        </w:rPr>
        <w:t xml:space="preserve">understand geographical similarities and differences through the study of human and physical geography of a region of the United Kingdom, a region in a European country, and a region within North or South America </w:t>
      </w:r>
    </w:p>
    <w:p w14:paraId="427B1A58" w14:textId="77777777" w:rsidR="007728F0" w:rsidRPr="00E23C25" w:rsidRDefault="007728F0" w:rsidP="00657F4F">
      <w:pPr>
        <w:rPr>
          <w:rFonts w:cs="Arial"/>
          <w:szCs w:val="22"/>
        </w:rPr>
      </w:pPr>
    </w:p>
    <w:p w14:paraId="2971E4DD" w14:textId="2C227F51" w:rsidR="00657F4F" w:rsidRPr="00E23C25" w:rsidRDefault="00657F4F" w:rsidP="00657F4F">
      <w:pPr>
        <w:rPr>
          <w:rFonts w:cs="Arial"/>
          <w:szCs w:val="22"/>
        </w:rPr>
      </w:pPr>
      <w:r w:rsidRPr="00E23C25">
        <w:rPr>
          <w:rFonts w:cs="Arial"/>
          <w:szCs w:val="22"/>
        </w:rPr>
        <w:t xml:space="preserve">Human and physical geography </w:t>
      </w:r>
    </w:p>
    <w:p w14:paraId="1165B0DA" w14:textId="77777777" w:rsidR="00657F4F" w:rsidRPr="00E23C25" w:rsidRDefault="00657F4F" w:rsidP="007728F0">
      <w:pPr>
        <w:rPr>
          <w:rFonts w:cs="Arial"/>
          <w:szCs w:val="22"/>
        </w:rPr>
      </w:pPr>
      <w:r w:rsidRPr="00E23C25">
        <w:rPr>
          <w:rFonts w:cs="Arial"/>
          <w:szCs w:val="22"/>
        </w:rPr>
        <w:lastRenderedPageBreak/>
        <w:t xml:space="preserve">describe and understand key aspects of: </w:t>
      </w:r>
    </w:p>
    <w:p w14:paraId="053E6860" w14:textId="4E5468E7" w:rsidR="00657F4F" w:rsidRPr="00E23C25" w:rsidRDefault="00657F4F" w:rsidP="007728F0">
      <w:pPr>
        <w:pStyle w:val="ListParagraph"/>
        <w:numPr>
          <w:ilvl w:val="0"/>
          <w:numId w:val="46"/>
        </w:numPr>
        <w:rPr>
          <w:rFonts w:cs="Arial"/>
          <w:szCs w:val="22"/>
        </w:rPr>
      </w:pPr>
      <w:r w:rsidRPr="00E23C25">
        <w:rPr>
          <w:rFonts w:cs="Arial"/>
          <w:szCs w:val="22"/>
        </w:rPr>
        <w:t xml:space="preserve">physical geography, including: climate zones, biomes and vegetation belts, rivers, mountains, volcanoes and earthquakes, and the water cycle </w:t>
      </w:r>
    </w:p>
    <w:p w14:paraId="4636E1CC" w14:textId="6FB28C0F" w:rsidR="00657F4F" w:rsidRPr="00E23C25" w:rsidRDefault="00657F4F" w:rsidP="007728F0">
      <w:pPr>
        <w:pStyle w:val="ListParagraph"/>
        <w:numPr>
          <w:ilvl w:val="0"/>
          <w:numId w:val="46"/>
        </w:numPr>
        <w:rPr>
          <w:rFonts w:cs="Arial"/>
          <w:szCs w:val="22"/>
        </w:rPr>
      </w:pPr>
      <w:r w:rsidRPr="00E23C25">
        <w:rPr>
          <w:rFonts w:cs="Arial"/>
          <w:szCs w:val="22"/>
        </w:rPr>
        <w:t xml:space="preserve">human geography, including: types of settlement and land use, economic activity including trade links, and the distribution of natural resources including energy, food, minerals and water </w:t>
      </w:r>
    </w:p>
    <w:p w14:paraId="38EFBF12" w14:textId="77777777" w:rsidR="007728F0" w:rsidRPr="00E23C25" w:rsidRDefault="007728F0" w:rsidP="00657F4F">
      <w:pPr>
        <w:rPr>
          <w:rFonts w:cs="Arial"/>
          <w:szCs w:val="22"/>
        </w:rPr>
      </w:pPr>
    </w:p>
    <w:p w14:paraId="42812E6B" w14:textId="2BD8D853" w:rsidR="00657F4F" w:rsidRPr="00E23C25" w:rsidRDefault="00657F4F" w:rsidP="00657F4F">
      <w:pPr>
        <w:rPr>
          <w:rFonts w:cs="Arial"/>
          <w:szCs w:val="22"/>
        </w:rPr>
      </w:pPr>
      <w:r w:rsidRPr="00E23C25">
        <w:rPr>
          <w:rFonts w:cs="Arial"/>
          <w:szCs w:val="22"/>
        </w:rPr>
        <w:t xml:space="preserve">Geographical skills and fieldwork </w:t>
      </w:r>
    </w:p>
    <w:p w14:paraId="160F8693" w14:textId="77777777" w:rsidR="00E23C25" w:rsidRDefault="00657F4F" w:rsidP="00657F4F">
      <w:pPr>
        <w:pStyle w:val="ListParagraph"/>
        <w:numPr>
          <w:ilvl w:val="0"/>
          <w:numId w:val="47"/>
        </w:numPr>
        <w:rPr>
          <w:rFonts w:cs="Arial"/>
          <w:szCs w:val="22"/>
        </w:rPr>
      </w:pPr>
      <w:r w:rsidRPr="00E23C25">
        <w:rPr>
          <w:rFonts w:cs="Arial"/>
          <w:szCs w:val="22"/>
        </w:rPr>
        <w:t xml:space="preserve">use maps, atlases, globes and digital/computer mapping to locate countries and describe features studied </w:t>
      </w:r>
    </w:p>
    <w:p w14:paraId="1204436A" w14:textId="77777777" w:rsidR="00E23C25" w:rsidRDefault="00657F4F" w:rsidP="00657F4F">
      <w:pPr>
        <w:pStyle w:val="ListParagraph"/>
        <w:numPr>
          <w:ilvl w:val="0"/>
          <w:numId w:val="47"/>
        </w:numPr>
        <w:rPr>
          <w:rFonts w:cs="Arial"/>
          <w:szCs w:val="22"/>
        </w:rPr>
      </w:pPr>
      <w:r w:rsidRPr="00E23C25">
        <w:rPr>
          <w:rFonts w:cs="Arial"/>
          <w:szCs w:val="22"/>
        </w:rPr>
        <w:t xml:space="preserve">use the eight points of a compass, four and six-figure grid references, symbols and key (including the use of Ordnance Survey maps) to build their knowledge of the United Kingdom and the wider world </w:t>
      </w:r>
    </w:p>
    <w:p w14:paraId="1131EE6E" w14:textId="7DE33F67" w:rsidR="001D6AB3" w:rsidRPr="00E23C25" w:rsidRDefault="00657F4F" w:rsidP="00657F4F">
      <w:pPr>
        <w:pStyle w:val="ListParagraph"/>
        <w:numPr>
          <w:ilvl w:val="0"/>
          <w:numId w:val="47"/>
        </w:numPr>
        <w:rPr>
          <w:rFonts w:cs="Arial"/>
          <w:szCs w:val="22"/>
        </w:rPr>
      </w:pPr>
      <w:r w:rsidRPr="00E23C25">
        <w:rPr>
          <w:rFonts w:cs="Arial"/>
          <w:szCs w:val="22"/>
        </w:rPr>
        <w:t>use fieldwork to observe, measure, record and present the human and physical features in the local area using a range of methods, including sketch maps, plans and graphs, and digital technologies.</w:t>
      </w:r>
    </w:p>
    <w:p w14:paraId="02747047" w14:textId="4803F968" w:rsidR="00B74557" w:rsidRPr="00E23C25" w:rsidRDefault="00B74557" w:rsidP="00945AAA">
      <w:pPr>
        <w:rPr>
          <w:rFonts w:cs="Arial"/>
          <w:i/>
          <w:iCs/>
          <w:szCs w:val="22"/>
        </w:rPr>
      </w:pPr>
    </w:p>
    <w:p w14:paraId="7A03D6E8" w14:textId="77777777" w:rsidR="00E23C25" w:rsidRDefault="00E23C25" w:rsidP="00B10981">
      <w:pPr>
        <w:rPr>
          <w:rFonts w:cs="Arial"/>
          <w:b/>
          <w:bCs/>
          <w:szCs w:val="22"/>
        </w:rPr>
      </w:pPr>
    </w:p>
    <w:p w14:paraId="577F8BF0" w14:textId="489AE9B0" w:rsidR="00B10981" w:rsidRPr="00E23C25" w:rsidRDefault="00B10981" w:rsidP="00B10981">
      <w:pPr>
        <w:rPr>
          <w:rFonts w:cs="Arial"/>
          <w:b/>
          <w:bCs/>
          <w:szCs w:val="22"/>
        </w:rPr>
      </w:pPr>
      <w:r w:rsidRPr="00E23C25">
        <w:rPr>
          <w:rFonts w:cs="Arial"/>
          <w:b/>
          <w:bCs/>
          <w:szCs w:val="22"/>
        </w:rPr>
        <w:t>Links to other Areas of learning</w:t>
      </w:r>
    </w:p>
    <w:p w14:paraId="5CEEF3AC" w14:textId="77777777" w:rsidR="00E23C25" w:rsidRDefault="00E23C25" w:rsidP="00B10981">
      <w:pPr>
        <w:rPr>
          <w:rFonts w:cs="Arial"/>
          <w:szCs w:val="22"/>
        </w:rPr>
      </w:pPr>
    </w:p>
    <w:p w14:paraId="5328490F" w14:textId="0058778C" w:rsidR="00B10981" w:rsidRPr="00E23C25" w:rsidRDefault="00B10981" w:rsidP="00B10981">
      <w:pPr>
        <w:rPr>
          <w:rFonts w:cs="Arial"/>
          <w:szCs w:val="22"/>
        </w:rPr>
      </w:pPr>
      <w:r w:rsidRPr="00E23C25">
        <w:rPr>
          <w:rFonts w:cs="Arial"/>
          <w:szCs w:val="22"/>
        </w:rPr>
        <w:t>English: reading, writing</w:t>
      </w:r>
      <w:r w:rsidR="003817C5" w:rsidRPr="00E23C25">
        <w:rPr>
          <w:rFonts w:cs="Arial"/>
          <w:szCs w:val="22"/>
        </w:rPr>
        <w:t>, speaking and listening</w:t>
      </w:r>
      <w:r w:rsidRPr="00E23C25">
        <w:rPr>
          <w:rFonts w:cs="Arial"/>
          <w:szCs w:val="22"/>
        </w:rPr>
        <w:t xml:space="preserve">; </w:t>
      </w:r>
    </w:p>
    <w:p w14:paraId="07C10904" w14:textId="063A8573" w:rsidR="00984470" w:rsidRPr="00E23C25" w:rsidRDefault="00984470" w:rsidP="00B10981">
      <w:pPr>
        <w:rPr>
          <w:rFonts w:cs="Arial"/>
          <w:szCs w:val="22"/>
        </w:rPr>
      </w:pPr>
      <w:r w:rsidRPr="00E23C25">
        <w:rPr>
          <w:rFonts w:cs="Arial"/>
          <w:szCs w:val="22"/>
        </w:rPr>
        <w:t xml:space="preserve">Mathematics: </w:t>
      </w:r>
      <w:r w:rsidR="003817C5" w:rsidRPr="00E23C25">
        <w:rPr>
          <w:rFonts w:cs="Arial"/>
          <w:szCs w:val="22"/>
        </w:rPr>
        <w:t>handling and presenting data</w:t>
      </w:r>
    </w:p>
    <w:p w14:paraId="0E1E2F53" w14:textId="7CB50908" w:rsidR="003817C5" w:rsidRPr="00E23C25" w:rsidRDefault="003817C5" w:rsidP="00B10981">
      <w:pPr>
        <w:rPr>
          <w:rFonts w:cs="Arial"/>
          <w:szCs w:val="22"/>
        </w:rPr>
      </w:pPr>
      <w:r w:rsidRPr="00E23C25">
        <w:rPr>
          <w:rFonts w:cs="Arial"/>
          <w:szCs w:val="22"/>
        </w:rPr>
        <w:t xml:space="preserve">Science – </w:t>
      </w:r>
      <w:r w:rsidR="0049004A" w:rsidRPr="00E23C25">
        <w:rPr>
          <w:rFonts w:cs="Arial"/>
          <w:szCs w:val="22"/>
        </w:rPr>
        <w:t xml:space="preserve">adaptation </w:t>
      </w:r>
      <w:r w:rsidRPr="00E23C25">
        <w:rPr>
          <w:rFonts w:cs="Arial"/>
          <w:szCs w:val="22"/>
        </w:rPr>
        <w:t xml:space="preserve">and </w:t>
      </w:r>
      <w:r w:rsidR="0049004A" w:rsidRPr="00E23C25">
        <w:rPr>
          <w:rFonts w:cs="Arial"/>
          <w:szCs w:val="22"/>
        </w:rPr>
        <w:t>habitats</w:t>
      </w:r>
    </w:p>
    <w:p w14:paraId="0B8820E2" w14:textId="37E20A6D" w:rsidR="00B10981" w:rsidRDefault="00EE33AA" w:rsidP="00B10981">
      <w:pPr>
        <w:rPr>
          <w:rFonts w:cs="Arial"/>
          <w:szCs w:val="22"/>
        </w:rPr>
      </w:pPr>
      <w:r w:rsidRPr="00E23C25">
        <w:rPr>
          <w:rFonts w:cs="Arial"/>
          <w:szCs w:val="22"/>
        </w:rPr>
        <w:t>RE: investigating special places and their importance in our everyday lives.</w:t>
      </w:r>
    </w:p>
    <w:p w14:paraId="75B6D93A" w14:textId="02B879EA" w:rsidR="00E23C25" w:rsidRDefault="00E23C25" w:rsidP="00B10981">
      <w:pPr>
        <w:rPr>
          <w:rFonts w:cs="Arial"/>
          <w:szCs w:val="22"/>
        </w:rPr>
      </w:pPr>
    </w:p>
    <w:p w14:paraId="2CB5279F" w14:textId="77777777" w:rsidR="00E23C25" w:rsidRPr="00E23C25" w:rsidRDefault="00E23C25" w:rsidP="00E23C25">
      <w:pPr>
        <w:rPr>
          <w:rFonts w:cs="Arial"/>
          <w:b/>
          <w:bCs/>
          <w:szCs w:val="22"/>
        </w:rPr>
      </w:pPr>
      <w:r w:rsidRPr="00E23C25">
        <w:rPr>
          <w:rFonts w:cs="Arial"/>
          <w:b/>
          <w:bCs/>
          <w:szCs w:val="22"/>
        </w:rPr>
        <w:t xml:space="preserve">Weblinks </w:t>
      </w:r>
    </w:p>
    <w:p w14:paraId="3CBDC45F" w14:textId="77777777" w:rsidR="00E23C25" w:rsidRDefault="00E23C25" w:rsidP="00E23C25">
      <w:pPr>
        <w:rPr>
          <w:rFonts w:cs="Arial"/>
          <w:szCs w:val="22"/>
        </w:rPr>
      </w:pPr>
    </w:p>
    <w:p w14:paraId="57234089" w14:textId="77777777" w:rsidR="00E23C25" w:rsidRPr="00E23C25" w:rsidRDefault="00E23C25" w:rsidP="00E23C25">
      <w:pPr>
        <w:rPr>
          <w:rFonts w:cs="Arial"/>
          <w:szCs w:val="22"/>
        </w:rPr>
      </w:pPr>
      <w:r w:rsidRPr="00E23C25">
        <w:rPr>
          <w:rFonts w:cs="Arial"/>
          <w:szCs w:val="22"/>
        </w:rPr>
        <w:t xml:space="preserve">Ashden Sustainable Energy </w:t>
      </w:r>
      <w:hyperlink r:id="rId11" w:history="1">
        <w:r w:rsidRPr="00E23C25">
          <w:rPr>
            <w:rStyle w:val="Hyperlink"/>
            <w:rFonts w:cs="Arial"/>
            <w:szCs w:val="22"/>
          </w:rPr>
          <w:t>www.ashden.org</w:t>
        </w:r>
      </w:hyperlink>
      <w:r w:rsidRPr="00E23C25">
        <w:rPr>
          <w:rFonts w:cs="Arial"/>
          <w:szCs w:val="22"/>
        </w:rPr>
        <w:t xml:space="preserve"> </w:t>
      </w:r>
    </w:p>
    <w:p w14:paraId="7E6FA14E" w14:textId="77777777" w:rsidR="00E23C25" w:rsidRPr="00E23C25" w:rsidRDefault="00E23C25" w:rsidP="00E23C25">
      <w:pPr>
        <w:rPr>
          <w:rFonts w:cs="Arial"/>
          <w:szCs w:val="22"/>
        </w:rPr>
      </w:pPr>
      <w:r w:rsidRPr="00E23C25">
        <w:rPr>
          <w:rFonts w:cs="Arial"/>
          <w:szCs w:val="22"/>
        </w:rPr>
        <w:t xml:space="preserve">LESS CO2 Schools </w:t>
      </w:r>
      <w:hyperlink r:id="rId12" w:history="1">
        <w:r w:rsidRPr="00E23C25">
          <w:rPr>
            <w:rStyle w:val="Hyperlink"/>
            <w:rFonts w:cs="Arial"/>
            <w:szCs w:val="22"/>
          </w:rPr>
          <w:t xml:space="preserve">http://www.lessco2.org.uk/schools </w:t>
        </w:r>
      </w:hyperlink>
    </w:p>
    <w:p w14:paraId="7A29B296" w14:textId="27067984" w:rsidR="00E23C25" w:rsidRPr="00E23C25" w:rsidRDefault="00E23C25" w:rsidP="00B10981">
      <w:pPr>
        <w:rPr>
          <w:rFonts w:cs="Arial"/>
          <w:szCs w:val="22"/>
        </w:rPr>
      </w:pPr>
      <w:r w:rsidRPr="00E23C25">
        <w:rPr>
          <w:rFonts w:cs="Arial"/>
          <w:szCs w:val="22"/>
        </w:rPr>
        <w:t xml:space="preserve">Digimap for Schools </w:t>
      </w:r>
      <w:hyperlink r:id="rId13" w:history="1">
        <w:r w:rsidRPr="00E23C25">
          <w:rPr>
            <w:rStyle w:val="Hyperlink"/>
            <w:rFonts w:cs="Arial"/>
            <w:szCs w:val="22"/>
          </w:rPr>
          <w:t>www.digimapforschools.edina.ac.uk</w:t>
        </w:r>
      </w:hyperlink>
      <w:r w:rsidRPr="00E23C25">
        <w:rPr>
          <w:rFonts w:cs="Arial"/>
          <w:szCs w:val="22"/>
        </w:rPr>
        <w:t xml:space="preserve"> </w:t>
      </w:r>
    </w:p>
    <w:p w14:paraId="5B83EBAA" w14:textId="6EF4C447" w:rsidR="00B74557" w:rsidRPr="00E23C25" w:rsidRDefault="00B74557" w:rsidP="00945AAA">
      <w:pPr>
        <w:rPr>
          <w:rFonts w:cs="Arial"/>
          <w:i/>
          <w:iCs/>
          <w:szCs w:val="22"/>
        </w:rPr>
      </w:pPr>
    </w:p>
    <w:p w14:paraId="530B9267" w14:textId="77777777" w:rsidR="0049004A" w:rsidRPr="00E23C25" w:rsidRDefault="0049004A" w:rsidP="00CD7052">
      <w:pPr>
        <w:rPr>
          <w:rFonts w:cs="Arial"/>
          <w:szCs w:val="22"/>
        </w:rPr>
      </w:pPr>
    </w:p>
    <w:p w14:paraId="55F6AAC6" w14:textId="77777777" w:rsidR="00E23C25" w:rsidRDefault="002D1532" w:rsidP="00255A97">
      <w:pPr>
        <w:rPr>
          <w:rFonts w:cs="Arial"/>
          <w:b/>
          <w:bCs/>
          <w:szCs w:val="22"/>
        </w:rPr>
      </w:pPr>
      <w:r w:rsidRPr="00E23C25">
        <w:rPr>
          <w:rFonts w:cs="Arial"/>
          <w:b/>
          <w:bCs/>
          <w:szCs w:val="22"/>
        </w:rPr>
        <w:t>About the Project: stories</w:t>
      </w:r>
    </w:p>
    <w:p w14:paraId="3D64F5C0" w14:textId="77777777" w:rsidR="00E23C25" w:rsidRDefault="00E23C25" w:rsidP="00255A97">
      <w:pPr>
        <w:rPr>
          <w:rFonts w:cs="Arial"/>
          <w:b/>
          <w:bCs/>
          <w:szCs w:val="22"/>
        </w:rPr>
      </w:pPr>
    </w:p>
    <w:p w14:paraId="79FA3577" w14:textId="7302618B" w:rsidR="00255A97" w:rsidRPr="00E23C25" w:rsidRDefault="00125BA2" w:rsidP="00255A97">
      <w:pPr>
        <w:rPr>
          <w:rFonts w:cs="Arial"/>
          <w:b/>
          <w:bCs/>
          <w:szCs w:val="22"/>
        </w:rPr>
      </w:pPr>
      <w:r w:rsidRPr="00E23C25">
        <w:rPr>
          <w:rFonts w:cs="Arial"/>
          <w:szCs w:val="22"/>
        </w:rPr>
        <w:t>During these extraordinary times, our homes have never been more important. Through the ‘Stay Home’ collecting project the Museum of Home in East London is inviting people across the UK and beyond to submit images, written words, audios and videos of their experiences of home during the COVID-19 pandemic.</w:t>
      </w:r>
      <w:r w:rsidR="00255A97" w:rsidRPr="00E23C25">
        <w:rPr>
          <w:rFonts w:cs="Arial"/>
          <w:szCs w:val="22"/>
        </w:rPr>
        <w:t xml:space="preserve"> </w:t>
      </w:r>
      <w:hyperlink r:id="rId14" w:history="1">
        <w:r w:rsidR="00255A97" w:rsidRPr="00E23C25">
          <w:rPr>
            <w:rFonts w:cs="Arial"/>
            <w:color w:val="0000FF"/>
            <w:szCs w:val="22"/>
            <w:u w:val="single"/>
          </w:rPr>
          <w:t>Stay Home Stories</w:t>
        </w:r>
      </w:hyperlink>
    </w:p>
    <w:p w14:paraId="673733BE" w14:textId="0EE207AD" w:rsidR="00125BA2" w:rsidRPr="00E23C25" w:rsidRDefault="00125BA2" w:rsidP="00125BA2">
      <w:pPr>
        <w:rPr>
          <w:rFonts w:cs="Arial"/>
          <w:i/>
          <w:iCs/>
          <w:szCs w:val="22"/>
        </w:rPr>
      </w:pPr>
    </w:p>
    <w:p w14:paraId="7D027FA8" w14:textId="77777777" w:rsidR="000E645D" w:rsidRPr="00E23C25" w:rsidRDefault="000E645D" w:rsidP="00CD7052">
      <w:pPr>
        <w:rPr>
          <w:rFonts w:cs="Arial"/>
          <w:szCs w:val="22"/>
        </w:rPr>
      </w:pPr>
    </w:p>
    <w:p w14:paraId="5A6724CD" w14:textId="77777777" w:rsidR="004D22C8" w:rsidRPr="00E23C25" w:rsidRDefault="004D22C8" w:rsidP="004D22C8">
      <w:pPr>
        <w:rPr>
          <w:rFonts w:cs="Arial"/>
          <w:b/>
          <w:bCs/>
          <w:szCs w:val="22"/>
        </w:rPr>
      </w:pPr>
      <w:r w:rsidRPr="00E23C25">
        <w:rPr>
          <w:rFonts w:cs="Arial"/>
          <w:b/>
          <w:bCs/>
          <w:szCs w:val="22"/>
        </w:rPr>
        <w:t>About the Project: maps</w:t>
      </w:r>
    </w:p>
    <w:p w14:paraId="5CF0F320" w14:textId="77777777" w:rsidR="00E23C25" w:rsidRDefault="00E23C25" w:rsidP="00255A97">
      <w:pPr>
        <w:rPr>
          <w:rFonts w:cs="Arial"/>
          <w:szCs w:val="22"/>
        </w:rPr>
      </w:pPr>
    </w:p>
    <w:p w14:paraId="10884F72" w14:textId="3C8F34FF" w:rsidR="00255A97" w:rsidRPr="00E23C25" w:rsidRDefault="00255A97" w:rsidP="00255A97">
      <w:pPr>
        <w:rPr>
          <w:rFonts w:cs="Arial"/>
          <w:szCs w:val="22"/>
        </w:rPr>
      </w:pPr>
      <w:r w:rsidRPr="00E23C25">
        <w:rPr>
          <w:rFonts w:cs="Arial"/>
          <w:szCs w:val="22"/>
        </w:rPr>
        <w:t xml:space="preserve">The Mapping Home strand of the ‘Stay Home’ project is asking children and young people to draw a map of home. By asking them to express these spaces on paper, we hope to gain a better understanding of how their experience of the home space may have changed during the COVID-19 restrictions. The maps act as a tool for supporting children and young people in sharing knowledge of their unique experiential expertise of COVID-19 onto paper.   </w:t>
      </w:r>
      <w:hyperlink r:id="rId15" w:history="1">
        <w:r w:rsidRPr="00E23C25">
          <w:rPr>
            <w:rFonts w:cs="Arial"/>
            <w:color w:val="0000FF"/>
            <w:szCs w:val="22"/>
            <w:u w:val="single"/>
          </w:rPr>
          <w:t>Mapping Home — Stay Home Stories</w:t>
        </w:r>
      </w:hyperlink>
    </w:p>
    <w:p w14:paraId="099E21E8" w14:textId="77777777" w:rsidR="00F930F7" w:rsidRPr="00E23C25" w:rsidRDefault="00F930F7" w:rsidP="00CD7052">
      <w:pPr>
        <w:rPr>
          <w:rFonts w:cs="Arial"/>
          <w:szCs w:val="22"/>
        </w:rPr>
      </w:pPr>
    </w:p>
    <w:p w14:paraId="12835306" w14:textId="77777777" w:rsidR="001760FA" w:rsidRPr="00E23C25" w:rsidRDefault="001760FA" w:rsidP="00CD7052">
      <w:pPr>
        <w:rPr>
          <w:rFonts w:cs="Arial"/>
          <w:szCs w:val="22"/>
        </w:rPr>
      </w:pPr>
    </w:p>
    <w:p w14:paraId="3EC4433E" w14:textId="22318AB9" w:rsidR="008806B8" w:rsidRPr="00E23C25" w:rsidRDefault="008F168B" w:rsidP="00511DDC">
      <w:pPr>
        <w:rPr>
          <w:rFonts w:cs="Arial"/>
          <w:szCs w:val="22"/>
        </w:rPr>
      </w:pPr>
      <w:r w:rsidRPr="00E23C25">
        <w:rPr>
          <w:rFonts w:cs="Arial"/>
          <w:szCs w:val="22"/>
        </w:rPr>
        <w:t xml:space="preserve">These resources </w:t>
      </w:r>
      <w:r w:rsidR="00091B7D" w:rsidRPr="00E23C25">
        <w:rPr>
          <w:rFonts w:cs="Arial"/>
          <w:szCs w:val="22"/>
        </w:rPr>
        <w:t>will also</w:t>
      </w:r>
      <w:r w:rsidRPr="00E23C25">
        <w:rPr>
          <w:rFonts w:cs="Arial"/>
          <w:szCs w:val="22"/>
        </w:rPr>
        <w:t xml:space="preserve"> </w:t>
      </w:r>
      <w:r w:rsidR="008806B8" w:rsidRPr="00E23C25">
        <w:rPr>
          <w:rFonts w:cs="Arial"/>
          <w:szCs w:val="22"/>
        </w:rPr>
        <w:t xml:space="preserve">help you think about </w:t>
      </w:r>
      <w:r w:rsidRPr="00E23C25">
        <w:rPr>
          <w:rFonts w:cs="Arial"/>
          <w:szCs w:val="22"/>
        </w:rPr>
        <w:t xml:space="preserve">ideas if you are thinking of entering the Young Geographer of the Year </w:t>
      </w:r>
      <w:r w:rsidR="00E23C25">
        <w:rPr>
          <w:rFonts w:cs="Arial"/>
          <w:szCs w:val="22"/>
        </w:rPr>
        <w:t xml:space="preserve">2021 </w:t>
      </w:r>
      <w:r w:rsidR="007E5222" w:rsidRPr="00E23C25">
        <w:rPr>
          <w:rFonts w:cs="Arial"/>
          <w:szCs w:val="22"/>
        </w:rPr>
        <w:t>competition ‘Re</w:t>
      </w:r>
      <w:r w:rsidR="008806B8" w:rsidRPr="00E23C25">
        <w:rPr>
          <w:rFonts w:cs="Arial"/>
          <w:szCs w:val="22"/>
        </w:rPr>
        <w:t>mapping Our World’</w:t>
      </w:r>
      <w:r w:rsidR="00511DDC" w:rsidRPr="00E23C25">
        <w:rPr>
          <w:rFonts w:cs="Arial"/>
          <w:szCs w:val="22"/>
        </w:rPr>
        <w:t xml:space="preserve">. </w:t>
      </w:r>
      <w:r w:rsidR="004E04DA" w:rsidRPr="00E23C25">
        <w:rPr>
          <w:rFonts w:cs="Arial"/>
          <w:szCs w:val="22"/>
        </w:rPr>
        <w:t xml:space="preserve"> </w:t>
      </w:r>
      <w:r w:rsidRPr="00E23C25">
        <w:rPr>
          <w:rFonts w:cs="Arial"/>
          <w:color w:val="212121"/>
          <w:szCs w:val="22"/>
        </w:rPr>
        <w:t>For this year’s competition we are asking young people to create an annotated map which reveals how their lives have been shaped by the Covid pandemic.</w:t>
      </w:r>
      <w:r w:rsidR="00F72228" w:rsidRPr="00E23C25">
        <w:rPr>
          <w:rFonts w:cs="Arial"/>
          <w:szCs w:val="22"/>
        </w:rPr>
        <w:t xml:space="preserve"> </w:t>
      </w:r>
    </w:p>
    <w:p w14:paraId="57CE24B2" w14:textId="56C8248F" w:rsidR="008F168B" w:rsidRPr="00E23C25" w:rsidRDefault="008A632C" w:rsidP="00511DDC">
      <w:pPr>
        <w:rPr>
          <w:rFonts w:cs="Arial"/>
          <w:szCs w:val="22"/>
        </w:rPr>
      </w:pPr>
      <w:hyperlink r:id="rId16" w:history="1">
        <w:r w:rsidR="00F72228" w:rsidRPr="00E23C25">
          <w:rPr>
            <w:rStyle w:val="Hyperlink"/>
            <w:rFonts w:cs="Arial"/>
            <w:szCs w:val="22"/>
          </w:rPr>
          <w:t>Royal Geographical Society - 2021 competition - Young Geographer of the Year (rgs.org)</w:t>
        </w:r>
      </w:hyperlink>
      <w:r w:rsidR="00F72228" w:rsidRPr="00E23C25">
        <w:rPr>
          <w:rFonts w:cs="Arial"/>
          <w:szCs w:val="22"/>
        </w:rPr>
        <w:t xml:space="preserve">. </w:t>
      </w:r>
    </w:p>
    <w:p w14:paraId="572F7351" w14:textId="5267BD72" w:rsidR="00E23C25" w:rsidRPr="00E23C25" w:rsidRDefault="00E23C25" w:rsidP="00511DDC">
      <w:pPr>
        <w:rPr>
          <w:rFonts w:cs="Arial"/>
          <w:szCs w:val="22"/>
        </w:rPr>
      </w:pPr>
    </w:p>
    <w:p w14:paraId="34E83637" w14:textId="77777777" w:rsidR="00E23C25" w:rsidRPr="00E23C25" w:rsidRDefault="00E23C25" w:rsidP="00E23C25">
      <w:pPr>
        <w:pStyle w:val="NormalWeb"/>
        <w:rPr>
          <w:rFonts w:ascii="Arial" w:hAnsi="Arial" w:cs="Arial"/>
          <w:color w:val="0000FF"/>
          <w:sz w:val="22"/>
          <w:szCs w:val="22"/>
          <w:u w:val="single"/>
          <w:lang w:eastAsia="en-US"/>
        </w:rPr>
      </w:pPr>
    </w:p>
    <w:p w14:paraId="4B74AEA0" w14:textId="77777777" w:rsidR="00E23C25" w:rsidRPr="00E23C25" w:rsidRDefault="00E23C25" w:rsidP="00E23C25">
      <w:pPr>
        <w:pStyle w:val="NormalWeb"/>
        <w:rPr>
          <w:rFonts w:ascii="Arial" w:hAnsi="Arial" w:cs="Arial"/>
          <w:b/>
          <w:bCs/>
          <w:color w:val="212121"/>
          <w:sz w:val="22"/>
          <w:szCs w:val="22"/>
        </w:rPr>
      </w:pPr>
      <w:r w:rsidRPr="00E23C25">
        <w:rPr>
          <w:rFonts w:ascii="Arial" w:hAnsi="Arial" w:cs="Arial"/>
          <w:b/>
          <w:bCs/>
          <w:color w:val="212121"/>
          <w:sz w:val="22"/>
          <w:szCs w:val="22"/>
        </w:rPr>
        <w:t>Submit your maps</w:t>
      </w:r>
    </w:p>
    <w:p w14:paraId="565C1760" w14:textId="3B39B94A" w:rsidR="00E23C25" w:rsidRPr="00E23C25" w:rsidRDefault="00E23C25" w:rsidP="00E23C25">
      <w:pPr>
        <w:pStyle w:val="NormalWeb"/>
        <w:rPr>
          <w:rFonts w:ascii="Arial" w:hAnsi="Arial" w:cs="Arial"/>
          <w:color w:val="212121"/>
          <w:sz w:val="22"/>
          <w:szCs w:val="22"/>
          <w:lang w:val="en-US"/>
        </w:rPr>
      </w:pPr>
      <w:r w:rsidRPr="00E23C25">
        <w:rPr>
          <w:rFonts w:ascii="Arial" w:hAnsi="Arial" w:cs="Arial"/>
          <w:color w:val="212121"/>
          <w:sz w:val="22"/>
          <w:szCs w:val="22"/>
        </w:rPr>
        <w:t xml:space="preserve">Please submit your Stay Home maps through </w:t>
      </w:r>
      <w:hyperlink r:id="rId17" w:history="1">
        <w:r w:rsidR="008A632C" w:rsidRPr="00C73C29">
          <w:rPr>
            <w:rStyle w:val="Hyperlink"/>
            <w:rFonts w:ascii="Arial" w:hAnsi="Arial" w:cs="Arial"/>
            <w:sz w:val="22"/>
            <w:szCs w:val="22"/>
          </w:rPr>
          <w:t>www.rgs.org/stayhome</w:t>
        </w:r>
      </w:hyperlink>
      <w:r w:rsidRPr="00E23C25">
        <w:rPr>
          <w:rFonts w:ascii="Arial" w:hAnsi="Arial" w:cs="Arial"/>
          <w:color w:val="212121"/>
          <w:sz w:val="22"/>
          <w:szCs w:val="22"/>
        </w:rPr>
        <w:t xml:space="preserve"> – we are really interested to see what you have created!</w:t>
      </w:r>
    </w:p>
    <w:p w14:paraId="70DBA224" w14:textId="77777777" w:rsidR="00E23C25" w:rsidRDefault="00E23C25" w:rsidP="00511DDC"/>
    <w:p w14:paraId="762166DF" w14:textId="7A74697A" w:rsidR="00FB5C7A" w:rsidRDefault="00FB5C7A" w:rsidP="00511DDC"/>
    <w:p w14:paraId="79287B7E" w14:textId="21167F98" w:rsidR="002E0076" w:rsidRDefault="002E0076" w:rsidP="00EE2C15"/>
    <w:p w14:paraId="7729B691" w14:textId="164DDC67" w:rsidR="002E0076" w:rsidRDefault="002E0076" w:rsidP="00EE2C15"/>
    <w:sectPr w:rsidR="002E0076" w:rsidSect="00B00217">
      <w:headerReference w:type="even" r:id="rId18"/>
      <w:headerReference w:type="default" r:id="rId19"/>
      <w:footerReference w:type="default" r:id="rId20"/>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3FE9" w14:textId="77777777" w:rsidR="00214195" w:rsidRDefault="00214195">
      <w:r>
        <w:separator/>
      </w:r>
    </w:p>
  </w:endnote>
  <w:endnote w:type="continuationSeparator" w:id="0">
    <w:p w14:paraId="508D28AB" w14:textId="77777777" w:rsidR="00214195" w:rsidRDefault="00214195">
      <w:r>
        <w:continuationSeparator/>
      </w:r>
    </w:p>
  </w:endnote>
  <w:endnote w:type="continuationNotice" w:id="1">
    <w:p w14:paraId="7B8C6B64" w14:textId="77777777" w:rsidR="00214195" w:rsidRDefault="00214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B" w14:textId="77777777" w:rsidR="008B09BD" w:rsidRDefault="008B09BD" w:rsidP="003A6B88">
    <w:pPr>
      <w:pStyle w:val="Footer"/>
      <w:jc w:val="right"/>
    </w:pPr>
    <w:r>
      <w:fldChar w:fldCharType="begin"/>
    </w:r>
    <w:r>
      <w:instrText xml:space="preserve"> PAGE  \* Arabic  \* MERGEFORMAT </w:instrText>
    </w:r>
    <w:r>
      <w:fldChar w:fldCharType="separate"/>
    </w:r>
    <w:r w:rsidR="00EE2C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5C6B8" w14:textId="77777777" w:rsidR="00214195" w:rsidRDefault="00214195">
      <w:r>
        <w:separator/>
      </w:r>
    </w:p>
  </w:footnote>
  <w:footnote w:type="continuationSeparator" w:id="0">
    <w:p w14:paraId="2459039A" w14:textId="77777777" w:rsidR="00214195" w:rsidRDefault="00214195">
      <w:r>
        <w:continuationSeparator/>
      </w:r>
    </w:p>
  </w:footnote>
  <w:footnote w:type="continuationNotice" w:id="1">
    <w:p w14:paraId="47334AB7" w14:textId="77777777" w:rsidR="00214195" w:rsidRDefault="002141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8" w14:textId="77777777" w:rsidR="009D2AA4" w:rsidRDefault="00565E71">
    <w:pPr>
      <w:pStyle w:val="Header"/>
    </w:pPr>
    <w:r>
      <w:rPr>
        <w:noProof/>
        <w:lang w:eastAsia="en-GB"/>
      </w:rPr>
      <mc:AlternateContent>
        <mc:Choice Requires="wpg">
          <w:drawing>
            <wp:anchor distT="0" distB="0" distL="114300" distR="114300" simplePos="0" relativeHeight="251655168" behindDoc="0" locked="0" layoutInCell="1" allowOverlap="1" wp14:anchorId="0435D0EC" wp14:editId="0435D0ED">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4575E325" id="Group 12" o:spid="_x0000_s1026" style="position:absolute;margin-left:-1.1pt;margin-top:-10.45pt;width:500.95pt;height:86.65pt;z-index:251655168;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PcmllbnRhdGlvbj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TY2FsaW5nPC9rZXk+CgkJCQk8cmVhbD4x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WZXJ0aWNhbFJlc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BZAAAAABSZ2h0bG9uZwAAAeQ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Ib3Jpem9udGFsUmVzPC9rZXk+CgkJCQk8cmVhbD43&#10;Mj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T3JpZW50YXRpb24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T3JpZW50YXRpb248L2tleT4KCQkJCTxpbnRl&#10;Z2VyPjE8L2ludGVnZXI+CgkJCQk8a2V5PmNvbS5hcHBsZS5wcmludC50aWNrZXQuY2xpZW50PC9r&#10;ZXk+CgkJCQk8c3RyaW5nPmNvbS5hcHBsZS5wcmludGluZ21hbmFnZXI8L3N0cmluZz4KCQkJCTxr&#10;ZXk+Y29tLmFwcGxlLnByaW50LnRpY2tldC5tb2REYXRlPC9rZXk+CgkJCQk8ZGF0ZT4yMDA0LTA2&#10;LTI4VDEzOjMyOjQ0WjwvZGF0ZT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U2NhbGluZzwva2V5PgoJCQkJPHJlYWw+&#10;MT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VmVydGlj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SZXM8L2tleT4KCQkJCTxyZWFs&#10;PjcyPC9yZWFsPgoJCQkJPGtleT5jb20uYXBwbGUucHJpbnQudGlja2V0LmNsaWVudDwva2V5PgoJ&#10;CQkJPHN0cmluZz5jb20uYXBwbGUucHJpbnRpbmdtYW5hZ2VyPC9zdHJpbmc+CgkJCQk8a2V5PmNv&#10;bS5hcHBsZS5wcmludC50aWNrZXQubW9kRGF0ZTwva2V5PgoJCQkJPGRhdGU+MjAwNC0wNi0yOFQx&#10;MzozMjo0NFo8L2RhdGU+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WdlRm9ybWF0LlBNQWRqdXN0ZWRQYXBlcl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nBwZC5QTVBh&#10;cGVyTmFtZTwva2V5PgoJCQkJCTxzdHJpbmc+VVMgT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AkAAAAAFJnaHRsb25nAAAGK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E/8AAAAAAAADhCSU0E&#10;EQAAAAAAAQEAOEJJTQQUAAAAAAAEAAAAAjhCSU0EDAAAAAAEpAAAAAEAAACgAAAABAAAAeAAAAeA&#10;AAAEiAAY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3120" behindDoc="0" locked="1" layoutInCell="1" allowOverlap="1" wp14:anchorId="0435D0EE" wp14:editId="0435D0EF">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5D0F2" w14:textId="77777777" w:rsidR="009D2AA4" w:rsidRDefault="00417ADE" w:rsidP="001C3205">
                          <w:r>
                            <w:rPr>
                              <w:noProof/>
                              <w:lang w:eastAsia="en-GB"/>
                            </w:rPr>
                            <w:drawing>
                              <wp:inline distT="0" distB="0" distL="0" distR="0" wp14:anchorId="0435D0F3" wp14:editId="0435D0F4">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35D0EE" id="_x0000_t202" coordsize="21600,21600" o:spt="202" path="m,l,21600r21600,l21600,xe">
              <v:stroke joinstyle="miter"/>
              <v:path gradientshapeok="t" o:connecttype="rect"/>
            </v:shapetype>
            <v:shape id="Text Box 6" o:spid="_x0000_s1026" type="#_x0000_t202" style="position:absolute;margin-left:-57.1pt;margin-top:272.7pt;width:17pt;height:10.9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" filled="f" stroked="f">
              <v:textbox style="mso-fit-shape-to-text:t" inset="0,0,0,0">
                <w:txbxContent>
                  <w:p w14:paraId="0435D0F2" w14:textId="77777777" w:rsidR="009D2AA4" w:rsidRDefault="00417ADE" w:rsidP="001C3205">
                    <w:r>
                      <w:rPr>
                        <w:noProof/>
                        <w:lang w:eastAsia="en-GB"/>
                      </w:rPr>
                      <w:drawing>
                        <wp:inline distT="0" distB="0" distL="0" distR="0" wp14:anchorId="0435D0F3" wp14:editId="0435D0F4">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C80A" w14:textId="77777777" w:rsidR="005C3FF1" w:rsidRDefault="005C3FF1">
    <w:pPr>
      <w:pStyle w:val="Header"/>
    </w:pPr>
    <w:r>
      <w:rPr>
        <w:noProof/>
        <w:lang w:eastAsia="en-GB"/>
      </w:rPr>
      <mc:AlternateContent>
        <mc:Choice Requires="wpg">
          <w:drawing>
            <wp:anchor distT="0" distB="0" distL="114300" distR="114300" simplePos="0" relativeHeight="251661312" behindDoc="0" locked="0" layoutInCell="1" allowOverlap="1" wp14:anchorId="0A14C099" wp14:editId="592D5452">
              <wp:simplePos x="0" y="0"/>
              <wp:positionH relativeFrom="column">
                <wp:posOffset>-13970</wp:posOffset>
              </wp:positionH>
              <wp:positionV relativeFrom="paragraph">
                <wp:posOffset>-132715</wp:posOffset>
              </wp:positionV>
              <wp:extent cx="6362065" cy="1100455"/>
              <wp:effectExtent l="0" t="0" r="635" b="4445"/>
              <wp:wrapSquare wrapText="bothSides"/>
              <wp:docPr id="1" name="Group 1"/>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2" name="Picture 2"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3" name="Picture 3"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6" name="Picture 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08179951" id="Group 1" o:spid="_x0000_s1026" style="position:absolute;margin-left:-1.1pt;margin-top:-10.45pt;width:500.95pt;height:86.65pt;z-index:251661312;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VmVydGljYWxSZXM8L2tleT4KCQkJCTxyZWFsPjcy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WZXJ0aWNhbFNjYWxpbmc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WQAAAAAUmdodGxvbmcAAAHk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A&#10;JAAAAABSZ2h0bG9uZwAABio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">
                <v:imagedata r:id="rId3" o:title="RGS Invoice logo"/>
              </v:shape>
              <v:shape id="Picture 3"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">
                <v:imagedata r:id="rId4" o:title="RGS Invoice dot line 130mm 60%"/>
              </v:shape>
              <v:shape id="Picture 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">
                <v:imagedata r:id="rId4" o:title="RGS Invoice dot line 130mm 60%"/>
              </v:shape>
              <w10:wrap type="square"/>
            </v:group>
          </w:pict>
        </mc:Fallback>
      </mc:AlternateContent>
    </w:r>
    <w:r>
      <w:rPr>
        <w:noProof/>
        <w:lang w:eastAsia="en-GB"/>
      </w:rPr>
      <mc:AlternateContent>
        <mc:Choice Requires="wps">
          <w:drawing>
            <wp:anchor distT="0" distB="0" distL="114300" distR="114300" simplePos="0" relativeHeight="251658240" behindDoc="0" locked="1" layoutInCell="1" allowOverlap="1" wp14:anchorId="3B08A41B" wp14:editId="558C833D">
              <wp:simplePos x="0" y="0"/>
              <wp:positionH relativeFrom="column">
                <wp:posOffset>-725170</wp:posOffset>
              </wp:positionH>
              <wp:positionV relativeFrom="page">
                <wp:posOffset>3463290</wp:posOffset>
              </wp:positionV>
              <wp:extent cx="215900" cy="138430"/>
              <wp:effectExtent l="0" t="0" r="4445" b="635"/>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5B3B2" w14:textId="77777777" w:rsidR="005C3FF1" w:rsidRDefault="005C3FF1" w:rsidP="001C3205">
                          <w:r>
                            <w:rPr>
                              <w:noProof/>
                              <w:lang w:eastAsia="en-GB"/>
                            </w:rPr>
                            <w:drawing>
                              <wp:inline distT="0" distB="0" distL="0" distR="0" wp14:anchorId="3815DAB6" wp14:editId="39744751">
                                <wp:extent cx="214630" cy="71755"/>
                                <wp:effectExtent l="0" t="0" r="0" b="4445"/>
                                <wp:docPr id="8"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08A41B" id="_x0000_t202" coordsize="21600,21600" o:spt="202" path="m,l,21600r21600,l21600,xe">
              <v:stroke joinstyle="miter"/>
              <v:path gradientshapeok="t" o:connecttype="rect"/>
            </v:shapetype>
            <v:shape id="_x0000_s1027" type="#_x0000_t202"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" filled="f" stroked="f">
              <v:textbox style="mso-fit-shape-to-text:t" inset="0,0,0,0">
                <w:txbxContent>
                  <w:p w14:paraId="0B05B3B2" w14:textId="77777777" w:rsidR="005C3FF1" w:rsidRDefault="005C3FF1" w:rsidP="001C3205">
                    <w:r>
                      <w:rPr>
                        <w:noProof/>
                        <w:lang w:eastAsia="en-GB"/>
                      </w:rPr>
                      <w:drawing>
                        <wp:inline distT="0" distB="0" distL="0" distR="0" wp14:anchorId="3815DAB6" wp14:editId="39744751">
                          <wp:extent cx="214630" cy="71755"/>
                          <wp:effectExtent l="0" t="0" r="0" b="4445"/>
                          <wp:docPr id="8"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9" w14:textId="77777777" w:rsidR="009D2AA4" w:rsidRDefault="009D2AA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A" w14:textId="77777777" w:rsidR="009D2AA4" w:rsidRDefault="003A6B88">
    <w:pPr>
      <w:pStyle w:val="Header"/>
    </w:pPr>
    <w:r>
      <w:rPr>
        <w:noProof/>
        <w:lang w:eastAsia="en-GB"/>
      </w:rPr>
      <w:drawing>
        <wp:inline distT="0" distB="0" distL="0" distR="0" wp14:anchorId="0435D0F0" wp14:editId="0435D0F1">
          <wp:extent cx="6153150"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4863447"/>
    <w:multiLevelType w:val="hybridMultilevel"/>
    <w:tmpl w:val="920C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23038"/>
    <w:multiLevelType w:val="hybridMultilevel"/>
    <w:tmpl w:val="E6DC428E"/>
    <w:lvl w:ilvl="0" w:tplc="B498DC5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B32BFC"/>
    <w:multiLevelType w:val="hybridMultilevel"/>
    <w:tmpl w:val="5D1E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F53904"/>
    <w:multiLevelType w:val="hybridMultilevel"/>
    <w:tmpl w:val="3F1E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20"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D4558"/>
    <w:multiLevelType w:val="hybridMultilevel"/>
    <w:tmpl w:val="2C3C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667E2B"/>
    <w:multiLevelType w:val="hybridMultilevel"/>
    <w:tmpl w:val="1982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B75352B"/>
    <w:multiLevelType w:val="hybridMultilevel"/>
    <w:tmpl w:val="0C02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A70BCB"/>
    <w:multiLevelType w:val="hybridMultilevel"/>
    <w:tmpl w:val="46744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0C61C2"/>
    <w:multiLevelType w:val="hybridMultilevel"/>
    <w:tmpl w:val="3600F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720066"/>
    <w:multiLevelType w:val="hybridMultilevel"/>
    <w:tmpl w:val="FA68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832591"/>
    <w:multiLevelType w:val="hybridMultilevel"/>
    <w:tmpl w:val="C7EE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23"/>
  </w:num>
  <w:num w:numId="5">
    <w:abstractNumId w:val="10"/>
  </w:num>
  <w:num w:numId="6">
    <w:abstractNumId w:val="20"/>
  </w:num>
  <w:num w:numId="7">
    <w:abstractNumId w:val="4"/>
  </w:num>
  <w:num w:numId="8">
    <w:abstractNumId w:val="27"/>
  </w:num>
  <w:num w:numId="9">
    <w:abstractNumId w:val="39"/>
  </w:num>
  <w:num w:numId="10">
    <w:abstractNumId w:val="5"/>
  </w:num>
  <w:num w:numId="11">
    <w:abstractNumId w:val="18"/>
  </w:num>
  <w:num w:numId="12">
    <w:abstractNumId w:val="33"/>
  </w:num>
  <w:num w:numId="13">
    <w:abstractNumId w:val="16"/>
  </w:num>
  <w:num w:numId="14">
    <w:abstractNumId w:val="25"/>
  </w:num>
  <w:num w:numId="15">
    <w:abstractNumId w:val="26"/>
  </w:num>
  <w:num w:numId="16">
    <w:abstractNumId w:val="42"/>
  </w:num>
  <w:num w:numId="17">
    <w:abstractNumId w:val="12"/>
  </w:num>
  <w:num w:numId="18">
    <w:abstractNumId w:val="28"/>
  </w:num>
  <w:num w:numId="19">
    <w:abstractNumId w:val="36"/>
  </w:num>
  <w:num w:numId="20">
    <w:abstractNumId w:val="9"/>
  </w:num>
  <w:num w:numId="21">
    <w:abstractNumId w:val="31"/>
  </w:num>
  <w:num w:numId="22">
    <w:abstractNumId w:val="41"/>
  </w:num>
  <w:num w:numId="23">
    <w:abstractNumId w:val="7"/>
  </w:num>
  <w:num w:numId="24">
    <w:abstractNumId w:val="21"/>
  </w:num>
  <w:num w:numId="25">
    <w:abstractNumId w:val="6"/>
  </w:num>
  <w:num w:numId="26">
    <w:abstractNumId w:val="40"/>
  </w:num>
  <w:num w:numId="27">
    <w:abstractNumId w:val="2"/>
  </w:num>
  <w:num w:numId="28">
    <w:abstractNumId w:val="24"/>
  </w:num>
  <w:num w:numId="29">
    <w:abstractNumId w:val="14"/>
  </w:num>
  <w:num w:numId="30">
    <w:abstractNumId w:val="13"/>
  </w:num>
  <w:num w:numId="31">
    <w:abstractNumId w:val="1"/>
  </w:num>
  <w:num w:numId="32">
    <w:abstractNumId w:val="8"/>
  </w:num>
  <w:num w:numId="33">
    <w:abstractNumId w:val="24"/>
  </w:num>
  <w:num w:numId="34">
    <w:abstractNumId w:val="30"/>
  </w:num>
  <w:num w:numId="35">
    <w:abstractNumId w:val="19"/>
  </w:num>
  <w:num w:numId="36">
    <w:abstractNumId w:val="13"/>
  </w:num>
  <w:num w:numId="37">
    <w:abstractNumId w:val="36"/>
  </w:num>
  <w:num w:numId="38">
    <w:abstractNumId w:val="11"/>
  </w:num>
  <w:num w:numId="39">
    <w:abstractNumId w:val="37"/>
  </w:num>
  <w:num w:numId="40">
    <w:abstractNumId w:val="38"/>
  </w:num>
  <w:num w:numId="41">
    <w:abstractNumId w:val="0"/>
  </w:num>
  <w:num w:numId="42">
    <w:abstractNumId w:val="34"/>
  </w:num>
  <w:num w:numId="43">
    <w:abstractNumId w:val="35"/>
  </w:num>
  <w:num w:numId="44">
    <w:abstractNumId w:val="22"/>
  </w:num>
  <w:num w:numId="45">
    <w:abstractNumId w:val="17"/>
  </w:num>
  <w:num w:numId="46">
    <w:abstractNumId w:val="15"/>
  </w:num>
  <w:num w:numId="47">
    <w:abstractNumId w:val="29"/>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0A30"/>
    <w:rsid w:val="00002564"/>
    <w:rsid w:val="00003F47"/>
    <w:rsid w:val="00007642"/>
    <w:rsid w:val="00022039"/>
    <w:rsid w:val="00024313"/>
    <w:rsid w:val="00026D50"/>
    <w:rsid w:val="000312FD"/>
    <w:rsid w:val="00032E44"/>
    <w:rsid w:val="000332C1"/>
    <w:rsid w:val="0003463F"/>
    <w:rsid w:val="000414A8"/>
    <w:rsid w:val="00045C95"/>
    <w:rsid w:val="000477B1"/>
    <w:rsid w:val="00075520"/>
    <w:rsid w:val="00091B7D"/>
    <w:rsid w:val="0009624F"/>
    <w:rsid w:val="000A189B"/>
    <w:rsid w:val="000B0554"/>
    <w:rsid w:val="000B4DE8"/>
    <w:rsid w:val="000B692D"/>
    <w:rsid w:val="000B6DAB"/>
    <w:rsid w:val="000C2ABC"/>
    <w:rsid w:val="000C4849"/>
    <w:rsid w:val="000C491F"/>
    <w:rsid w:val="000D0B95"/>
    <w:rsid w:val="000D39BC"/>
    <w:rsid w:val="000D3AC7"/>
    <w:rsid w:val="000D3E1E"/>
    <w:rsid w:val="000D4A2C"/>
    <w:rsid w:val="000D5153"/>
    <w:rsid w:val="000E645D"/>
    <w:rsid w:val="000F0D06"/>
    <w:rsid w:val="000F2146"/>
    <w:rsid w:val="0010148F"/>
    <w:rsid w:val="00101F41"/>
    <w:rsid w:val="00103966"/>
    <w:rsid w:val="00106379"/>
    <w:rsid w:val="001100D9"/>
    <w:rsid w:val="001135F7"/>
    <w:rsid w:val="00115C9E"/>
    <w:rsid w:val="001161A6"/>
    <w:rsid w:val="001200EE"/>
    <w:rsid w:val="001226A4"/>
    <w:rsid w:val="00122AEB"/>
    <w:rsid w:val="001231D8"/>
    <w:rsid w:val="00125BA2"/>
    <w:rsid w:val="001265B8"/>
    <w:rsid w:val="00127216"/>
    <w:rsid w:val="00127421"/>
    <w:rsid w:val="00130AE0"/>
    <w:rsid w:val="00131978"/>
    <w:rsid w:val="00136235"/>
    <w:rsid w:val="00142DA4"/>
    <w:rsid w:val="0014402A"/>
    <w:rsid w:val="0014405D"/>
    <w:rsid w:val="00144C8B"/>
    <w:rsid w:val="00146974"/>
    <w:rsid w:val="001473A7"/>
    <w:rsid w:val="00150BC0"/>
    <w:rsid w:val="00152C67"/>
    <w:rsid w:val="001530F3"/>
    <w:rsid w:val="00155C72"/>
    <w:rsid w:val="001563F9"/>
    <w:rsid w:val="00164D68"/>
    <w:rsid w:val="00174AC0"/>
    <w:rsid w:val="001760FA"/>
    <w:rsid w:val="0017733F"/>
    <w:rsid w:val="0018496C"/>
    <w:rsid w:val="00187C0B"/>
    <w:rsid w:val="0019619A"/>
    <w:rsid w:val="001A23E2"/>
    <w:rsid w:val="001B0752"/>
    <w:rsid w:val="001C0D0F"/>
    <w:rsid w:val="001C3205"/>
    <w:rsid w:val="001C4ECE"/>
    <w:rsid w:val="001C5275"/>
    <w:rsid w:val="001C58F9"/>
    <w:rsid w:val="001D1F2A"/>
    <w:rsid w:val="001D5A37"/>
    <w:rsid w:val="001D6AB3"/>
    <w:rsid w:val="001E2892"/>
    <w:rsid w:val="001E3FD0"/>
    <w:rsid w:val="001E4203"/>
    <w:rsid w:val="001F02EE"/>
    <w:rsid w:val="001F1458"/>
    <w:rsid w:val="001F2D8E"/>
    <w:rsid w:val="002001A5"/>
    <w:rsid w:val="002034E4"/>
    <w:rsid w:val="00205FF5"/>
    <w:rsid w:val="002066C1"/>
    <w:rsid w:val="002129C0"/>
    <w:rsid w:val="00212F9A"/>
    <w:rsid w:val="00214195"/>
    <w:rsid w:val="002162D0"/>
    <w:rsid w:val="0022126B"/>
    <w:rsid w:val="002276C0"/>
    <w:rsid w:val="00230456"/>
    <w:rsid w:val="0023456F"/>
    <w:rsid w:val="00236D91"/>
    <w:rsid w:val="0024222A"/>
    <w:rsid w:val="002451AD"/>
    <w:rsid w:val="00252737"/>
    <w:rsid w:val="0025361E"/>
    <w:rsid w:val="00255A97"/>
    <w:rsid w:val="00255B07"/>
    <w:rsid w:val="00262E4E"/>
    <w:rsid w:val="00264CE5"/>
    <w:rsid w:val="00273EF1"/>
    <w:rsid w:val="00277953"/>
    <w:rsid w:val="00280612"/>
    <w:rsid w:val="002848F0"/>
    <w:rsid w:val="00292B18"/>
    <w:rsid w:val="00297423"/>
    <w:rsid w:val="002A6342"/>
    <w:rsid w:val="002A77AE"/>
    <w:rsid w:val="002A7838"/>
    <w:rsid w:val="002B1041"/>
    <w:rsid w:val="002B3937"/>
    <w:rsid w:val="002B58FB"/>
    <w:rsid w:val="002B78C2"/>
    <w:rsid w:val="002C0049"/>
    <w:rsid w:val="002C670F"/>
    <w:rsid w:val="002C6BAB"/>
    <w:rsid w:val="002D1532"/>
    <w:rsid w:val="002D3B87"/>
    <w:rsid w:val="002D7415"/>
    <w:rsid w:val="002E0076"/>
    <w:rsid w:val="002E530E"/>
    <w:rsid w:val="002E5B4D"/>
    <w:rsid w:val="002E6DAC"/>
    <w:rsid w:val="002F12A3"/>
    <w:rsid w:val="0031000F"/>
    <w:rsid w:val="00310495"/>
    <w:rsid w:val="003104D7"/>
    <w:rsid w:val="00310C98"/>
    <w:rsid w:val="0031126F"/>
    <w:rsid w:val="0031380B"/>
    <w:rsid w:val="00314715"/>
    <w:rsid w:val="00326FB0"/>
    <w:rsid w:val="003272AC"/>
    <w:rsid w:val="00327BA2"/>
    <w:rsid w:val="003302BD"/>
    <w:rsid w:val="003307EA"/>
    <w:rsid w:val="003330B5"/>
    <w:rsid w:val="00341CCE"/>
    <w:rsid w:val="0034268F"/>
    <w:rsid w:val="0034486D"/>
    <w:rsid w:val="0035061A"/>
    <w:rsid w:val="00364C21"/>
    <w:rsid w:val="0036599E"/>
    <w:rsid w:val="00367229"/>
    <w:rsid w:val="003735BB"/>
    <w:rsid w:val="003817C5"/>
    <w:rsid w:val="00381893"/>
    <w:rsid w:val="00381D59"/>
    <w:rsid w:val="00384D9E"/>
    <w:rsid w:val="003917EF"/>
    <w:rsid w:val="00392E9B"/>
    <w:rsid w:val="00396A65"/>
    <w:rsid w:val="003A1822"/>
    <w:rsid w:val="003A2060"/>
    <w:rsid w:val="003A331F"/>
    <w:rsid w:val="003A6B88"/>
    <w:rsid w:val="003A6FCB"/>
    <w:rsid w:val="003B2EED"/>
    <w:rsid w:val="003B6BAC"/>
    <w:rsid w:val="003C0A1D"/>
    <w:rsid w:val="003C5D3F"/>
    <w:rsid w:val="003D410C"/>
    <w:rsid w:val="003D60A9"/>
    <w:rsid w:val="003E2930"/>
    <w:rsid w:val="003F2B65"/>
    <w:rsid w:val="003F5E18"/>
    <w:rsid w:val="003F6DFF"/>
    <w:rsid w:val="003F7F20"/>
    <w:rsid w:val="004052AF"/>
    <w:rsid w:val="00410559"/>
    <w:rsid w:val="0041113D"/>
    <w:rsid w:val="00411B32"/>
    <w:rsid w:val="0041383D"/>
    <w:rsid w:val="004162A4"/>
    <w:rsid w:val="00417437"/>
    <w:rsid w:val="00417ADE"/>
    <w:rsid w:val="00420241"/>
    <w:rsid w:val="0043195E"/>
    <w:rsid w:val="00433ADE"/>
    <w:rsid w:val="004355C4"/>
    <w:rsid w:val="00435B9E"/>
    <w:rsid w:val="0044030C"/>
    <w:rsid w:val="00440BF3"/>
    <w:rsid w:val="004438D7"/>
    <w:rsid w:val="00446B09"/>
    <w:rsid w:val="00466A84"/>
    <w:rsid w:val="00481E63"/>
    <w:rsid w:val="00487283"/>
    <w:rsid w:val="0049004A"/>
    <w:rsid w:val="004A10B7"/>
    <w:rsid w:val="004B0CFD"/>
    <w:rsid w:val="004B410E"/>
    <w:rsid w:val="004C3BBD"/>
    <w:rsid w:val="004C46C4"/>
    <w:rsid w:val="004D22C8"/>
    <w:rsid w:val="004D3391"/>
    <w:rsid w:val="004D757F"/>
    <w:rsid w:val="004E04DA"/>
    <w:rsid w:val="004E2F5B"/>
    <w:rsid w:val="004E558C"/>
    <w:rsid w:val="004E6701"/>
    <w:rsid w:val="004F4D7D"/>
    <w:rsid w:val="004F6E3E"/>
    <w:rsid w:val="00501351"/>
    <w:rsid w:val="00503470"/>
    <w:rsid w:val="0050485C"/>
    <w:rsid w:val="0050768D"/>
    <w:rsid w:val="0051045C"/>
    <w:rsid w:val="005109AC"/>
    <w:rsid w:val="00511CB9"/>
    <w:rsid w:val="00511DDC"/>
    <w:rsid w:val="0052486D"/>
    <w:rsid w:val="00525361"/>
    <w:rsid w:val="00527F75"/>
    <w:rsid w:val="00534B87"/>
    <w:rsid w:val="00534FFF"/>
    <w:rsid w:val="00537352"/>
    <w:rsid w:val="00540604"/>
    <w:rsid w:val="0054373F"/>
    <w:rsid w:val="00546354"/>
    <w:rsid w:val="00547B7C"/>
    <w:rsid w:val="0055183E"/>
    <w:rsid w:val="0055319F"/>
    <w:rsid w:val="005537CD"/>
    <w:rsid w:val="00555A6F"/>
    <w:rsid w:val="00555D57"/>
    <w:rsid w:val="00557B75"/>
    <w:rsid w:val="005611EE"/>
    <w:rsid w:val="00565E71"/>
    <w:rsid w:val="0057052B"/>
    <w:rsid w:val="00570E00"/>
    <w:rsid w:val="00571AB1"/>
    <w:rsid w:val="005733E3"/>
    <w:rsid w:val="00580286"/>
    <w:rsid w:val="00580B68"/>
    <w:rsid w:val="0058163C"/>
    <w:rsid w:val="00582EE4"/>
    <w:rsid w:val="00584F46"/>
    <w:rsid w:val="00586283"/>
    <w:rsid w:val="005876D2"/>
    <w:rsid w:val="005932D8"/>
    <w:rsid w:val="005954DF"/>
    <w:rsid w:val="005A12C9"/>
    <w:rsid w:val="005B3731"/>
    <w:rsid w:val="005B42D7"/>
    <w:rsid w:val="005B4AB2"/>
    <w:rsid w:val="005C1502"/>
    <w:rsid w:val="005C35EC"/>
    <w:rsid w:val="005C38E5"/>
    <w:rsid w:val="005C3FF1"/>
    <w:rsid w:val="005D0388"/>
    <w:rsid w:val="005D2A9F"/>
    <w:rsid w:val="005E49E4"/>
    <w:rsid w:val="005E7F1F"/>
    <w:rsid w:val="005F42BC"/>
    <w:rsid w:val="005F4CDB"/>
    <w:rsid w:val="006025D2"/>
    <w:rsid w:val="00603575"/>
    <w:rsid w:val="00604BB1"/>
    <w:rsid w:val="00607CB9"/>
    <w:rsid w:val="0061008A"/>
    <w:rsid w:val="006147D8"/>
    <w:rsid w:val="00617B8E"/>
    <w:rsid w:val="0062244A"/>
    <w:rsid w:val="00623DF8"/>
    <w:rsid w:val="006264B9"/>
    <w:rsid w:val="00626EDA"/>
    <w:rsid w:val="00630420"/>
    <w:rsid w:val="0063403D"/>
    <w:rsid w:val="00635656"/>
    <w:rsid w:val="00640441"/>
    <w:rsid w:val="006420F5"/>
    <w:rsid w:val="0064214F"/>
    <w:rsid w:val="006505FB"/>
    <w:rsid w:val="00652CA7"/>
    <w:rsid w:val="00657F4F"/>
    <w:rsid w:val="00662F2A"/>
    <w:rsid w:val="00664B45"/>
    <w:rsid w:val="00664CD5"/>
    <w:rsid w:val="006672F2"/>
    <w:rsid w:val="00672548"/>
    <w:rsid w:val="006738A5"/>
    <w:rsid w:val="0068077E"/>
    <w:rsid w:val="006835B3"/>
    <w:rsid w:val="006846B8"/>
    <w:rsid w:val="00684975"/>
    <w:rsid w:val="00685713"/>
    <w:rsid w:val="00685F45"/>
    <w:rsid w:val="006940AA"/>
    <w:rsid w:val="00694476"/>
    <w:rsid w:val="00697A63"/>
    <w:rsid w:val="006A0501"/>
    <w:rsid w:val="006A1516"/>
    <w:rsid w:val="006A17B4"/>
    <w:rsid w:val="006A2CDC"/>
    <w:rsid w:val="006A3139"/>
    <w:rsid w:val="006A5110"/>
    <w:rsid w:val="006A6B55"/>
    <w:rsid w:val="006A6BD5"/>
    <w:rsid w:val="006B1AEE"/>
    <w:rsid w:val="006B60D0"/>
    <w:rsid w:val="006B60EE"/>
    <w:rsid w:val="006C3B1E"/>
    <w:rsid w:val="006C61C7"/>
    <w:rsid w:val="006D2BA0"/>
    <w:rsid w:val="006E083A"/>
    <w:rsid w:val="006E3781"/>
    <w:rsid w:val="006F35A4"/>
    <w:rsid w:val="006F49A9"/>
    <w:rsid w:val="007026B2"/>
    <w:rsid w:val="007079F6"/>
    <w:rsid w:val="007150E9"/>
    <w:rsid w:val="00723154"/>
    <w:rsid w:val="007246C8"/>
    <w:rsid w:val="00724DCD"/>
    <w:rsid w:val="007308F8"/>
    <w:rsid w:val="00732974"/>
    <w:rsid w:val="0074258C"/>
    <w:rsid w:val="007425FC"/>
    <w:rsid w:val="00746162"/>
    <w:rsid w:val="00746D5A"/>
    <w:rsid w:val="00747C6F"/>
    <w:rsid w:val="0075131C"/>
    <w:rsid w:val="00753A6A"/>
    <w:rsid w:val="007611A8"/>
    <w:rsid w:val="00764FF8"/>
    <w:rsid w:val="007653D3"/>
    <w:rsid w:val="00765CFD"/>
    <w:rsid w:val="0076787D"/>
    <w:rsid w:val="00770A0E"/>
    <w:rsid w:val="00770C00"/>
    <w:rsid w:val="00771B4B"/>
    <w:rsid w:val="007728F0"/>
    <w:rsid w:val="00775FE8"/>
    <w:rsid w:val="0078034A"/>
    <w:rsid w:val="007939F6"/>
    <w:rsid w:val="007943C0"/>
    <w:rsid w:val="007961FC"/>
    <w:rsid w:val="007A063F"/>
    <w:rsid w:val="007A332A"/>
    <w:rsid w:val="007A4006"/>
    <w:rsid w:val="007A401C"/>
    <w:rsid w:val="007A438D"/>
    <w:rsid w:val="007B3855"/>
    <w:rsid w:val="007B4877"/>
    <w:rsid w:val="007B5402"/>
    <w:rsid w:val="007B64F2"/>
    <w:rsid w:val="007B75E9"/>
    <w:rsid w:val="007C1C3F"/>
    <w:rsid w:val="007D1115"/>
    <w:rsid w:val="007D47CD"/>
    <w:rsid w:val="007E5222"/>
    <w:rsid w:val="007E6160"/>
    <w:rsid w:val="007E6D42"/>
    <w:rsid w:val="00811C7E"/>
    <w:rsid w:val="00817BF1"/>
    <w:rsid w:val="00823165"/>
    <w:rsid w:val="008233BC"/>
    <w:rsid w:val="00823B9F"/>
    <w:rsid w:val="00825FDC"/>
    <w:rsid w:val="00834B48"/>
    <w:rsid w:val="00836B34"/>
    <w:rsid w:val="00837F1C"/>
    <w:rsid w:val="00846504"/>
    <w:rsid w:val="008567B0"/>
    <w:rsid w:val="00860DEC"/>
    <w:rsid w:val="0086435B"/>
    <w:rsid w:val="00870CCC"/>
    <w:rsid w:val="008718F3"/>
    <w:rsid w:val="0087389D"/>
    <w:rsid w:val="008773E6"/>
    <w:rsid w:val="008806B8"/>
    <w:rsid w:val="008873F1"/>
    <w:rsid w:val="0089513B"/>
    <w:rsid w:val="0089541F"/>
    <w:rsid w:val="008958B9"/>
    <w:rsid w:val="00896671"/>
    <w:rsid w:val="00896744"/>
    <w:rsid w:val="008A1372"/>
    <w:rsid w:val="008A4679"/>
    <w:rsid w:val="008A632C"/>
    <w:rsid w:val="008A73D6"/>
    <w:rsid w:val="008B09BD"/>
    <w:rsid w:val="008B101A"/>
    <w:rsid w:val="008B55DE"/>
    <w:rsid w:val="008B706C"/>
    <w:rsid w:val="008C0473"/>
    <w:rsid w:val="008C05C8"/>
    <w:rsid w:val="008C1F40"/>
    <w:rsid w:val="008C616E"/>
    <w:rsid w:val="008C638F"/>
    <w:rsid w:val="008C6C4F"/>
    <w:rsid w:val="008D3C34"/>
    <w:rsid w:val="008E461A"/>
    <w:rsid w:val="008F08A6"/>
    <w:rsid w:val="008F1587"/>
    <w:rsid w:val="008F168B"/>
    <w:rsid w:val="008F305D"/>
    <w:rsid w:val="008F644F"/>
    <w:rsid w:val="00900A25"/>
    <w:rsid w:val="0090147F"/>
    <w:rsid w:val="009030C8"/>
    <w:rsid w:val="0090409B"/>
    <w:rsid w:val="00917004"/>
    <w:rsid w:val="00921BD7"/>
    <w:rsid w:val="00923276"/>
    <w:rsid w:val="009238EE"/>
    <w:rsid w:val="00924659"/>
    <w:rsid w:val="00924BF3"/>
    <w:rsid w:val="009252FD"/>
    <w:rsid w:val="00925CB5"/>
    <w:rsid w:val="0093265D"/>
    <w:rsid w:val="00933AFB"/>
    <w:rsid w:val="00934E28"/>
    <w:rsid w:val="009350D3"/>
    <w:rsid w:val="00936F3E"/>
    <w:rsid w:val="0094207D"/>
    <w:rsid w:val="00945AAA"/>
    <w:rsid w:val="009546E1"/>
    <w:rsid w:val="009565BF"/>
    <w:rsid w:val="009601EF"/>
    <w:rsid w:val="00961287"/>
    <w:rsid w:val="00965A15"/>
    <w:rsid w:val="00966714"/>
    <w:rsid w:val="00975C7E"/>
    <w:rsid w:val="00980A77"/>
    <w:rsid w:val="00980F89"/>
    <w:rsid w:val="009817A2"/>
    <w:rsid w:val="00984470"/>
    <w:rsid w:val="009849EA"/>
    <w:rsid w:val="00987759"/>
    <w:rsid w:val="00990210"/>
    <w:rsid w:val="009937F0"/>
    <w:rsid w:val="009A0BB2"/>
    <w:rsid w:val="009A138C"/>
    <w:rsid w:val="009A2A08"/>
    <w:rsid w:val="009A3F35"/>
    <w:rsid w:val="009A6570"/>
    <w:rsid w:val="009B08F6"/>
    <w:rsid w:val="009B23BB"/>
    <w:rsid w:val="009B7F07"/>
    <w:rsid w:val="009C1D8C"/>
    <w:rsid w:val="009C4619"/>
    <w:rsid w:val="009C5F9B"/>
    <w:rsid w:val="009C7F02"/>
    <w:rsid w:val="009D154B"/>
    <w:rsid w:val="009D2AA4"/>
    <w:rsid w:val="009D2D59"/>
    <w:rsid w:val="009D2D96"/>
    <w:rsid w:val="009D70C2"/>
    <w:rsid w:val="009E237E"/>
    <w:rsid w:val="009F3636"/>
    <w:rsid w:val="009F38DA"/>
    <w:rsid w:val="00A017D6"/>
    <w:rsid w:val="00A028D2"/>
    <w:rsid w:val="00A04452"/>
    <w:rsid w:val="00A04960"/>
    <w:rsid w:val="00A11EB6"/>
    <w:rsid w:val="00A12A06"/>
    <w:rsid w:val="00A17F33"/>
    <w:rsid w:val="00A219DF"/>
    <w:rsid w:val="00A21ED7"/>
    <w:rsid w:val="00A24505"/>
    <w:rsid w:val="00A24EE2"/>
    <w:rsid w:val="00A2757F"/>
    <w:rsid w:val="00A27C50"/>
    <w:rsid w:val="00A3212F"/>
    <w:rsid w:val="00A36793"/>
    <w:rsid w:val="00A4179C"/>
    <w:rsid w:val="00A41A70"/>
    <w:rsid w:val="00A51C8E"/>
    <w:rsid w:val="00A65DEB"/>
    <w:rsid w:val="00A66ADD"/>
    <w:rsid w:val="00A6777F"/>
    <w:rsid w:val="00A7188A"/>
    <w:rsid w:val="00A77081"/>
    <w:rsid w:val="00A834CF"/>
    <w:rsid w:val="00A861D9"/>
    <w:rsid w:val="00A87A81"/>
    <w:rsid w:val="00A957F6"/>
    <w:rsid w:val="00A974D5"/>
    <w:rsid w:val="00AA0B52"/>
    <w:rsid w:val="00AA33F6"/>
    <w:rsid w:val="00AB03E1"/>
    <w:rsid w:val="00AB4CBF"/>
    <w:rsid w:val="00AC3180"/>
    <w:rsid w:val="00AC4806"/>
    <w:rsid w:val="00AD0FA6"/>
    <w:rsid w:val="00AD22B0"/>
    <w:rsid w:val="00AD386C"/>
    <w:rsid w:val="00AD3D1F"/>
    <w:rsid w:val="00AE0F1E"/>
    <w:rsid w:val="00AE1D92"/>
    <w:rsid w:val="00AE2E83"/>
    <w:rsid w:val="00AE3919"/>
    <w:rsid w:val="00AE3DA9"/>
    <w:rsid w:val="00AE52DA"/>
    <w:rsid w:val="00AE6DB3"/>
    <w:rsid w:val="00AF20A1"/>
    <w:rsid w:val="00AF6F4B"/>
    <w:rsid w:val="00B00217"/>
    <w:rsid w:val="00B05177"/>
    <w:rsid w:val="00B06A8A"/>
    <w:rsid w:val="00B10981"/>
    <w:rsid w:val="00B12BBD"/>
    <w:rsid w:val="00B14544"/>
    <w:rsid w:val="00B14AE4"/>
    <w:rsid w:val="00B14EE1"/>
    <w:rsid w:val="00B2732B"/>
    <w:rsid w:val="00B363F8"/>
    <w:rsid w:val="00B374C2"/>
    <w:rsid w:val="00B409E3"/>
    <w:rsid w:val="00B43EE0"/>
    <w:rsid w:val="00B5181E"/>
    <w:rsid w:val="00B52F60"/>
    <w:rsid w:val="00B548A4"/>
    <w:rsid w:val="00B55C0B"/>
    <w:rsid w:val="00B5670C"/>
    <w:rsid w:val="00B676A6"/>
    <w:rsid w:val="00B70685"/>
    <w:rsid w:val="00B70BDF"/>
    <w:rsid w:val="00B73E4B"/>
    <w:rsid w:val="00B74557"/>
    <w:rsid w:val="00B74CEE"/>
    <w:rsid w:val="00B754D2"/>
    <w:rsid w:val="00B77E00"/>
    <w:rsid w:val="00B810B1"/>
    <w:rsid w:val="00B83571"/>
    <w:rsid w:val="00B83E36"/>
    <w:rsid w:val="00B849F4"/>
    <w:rsid w:val="00B863F1"/>
    <w:rsid w:val="00B86A54"/>
    <w:rsid w:val="00B94924"/>
    <w:rsid w:val="00B961BF"/>
    <w:rsid w:val="00B96F61"/>
    <w:rsid w:val="00BA78B9"/>
    <w:rsid w:val="00BB10A4"/>
    <w:rsid w:val="00BB243B"/>
    <w:rsid w:val="00BB365B"/>
    <w:rsid w:val="00BB45B7"/>
    <w:rsid w:val="00BB5D59"/>
    <w:rsid w:val="00BC2FC7"/>
    <w:rsid w:val="00BC5B81"/>
    <w:rsid w:val="00BC7FD0"/>
    <w:rsid w:val="00BD09C7"/>
    <w:rsid w:val="00BD21E2"/>
    <w:rsid w:val="00BD29BC"/>
    <w:rsid w:val="00BD3C48"/>
    <w:rsid w:val="00BD576E"/>
    <w:rsid w:val="00BD76EE"/>
    <w:rsid w:val="00BD7DF7"/>
    <w:rsid w:val="00BF4F58"/>
    <w:rsid w:val="00BF5B2B"/>
    <w:rsid w:val="00BF77E4"/>
    <w:rsid w:val="00C02692"/>
    <w:rsid w:val="00C0338C"/>
    <w:rsid w:val="00C0347B"/>
    <w:rsid w:val="00C05B7D"/>
    <w:rsid w:val="00C06D2D"/>
    <w:rsid w:val="00C100F0"/>
    <w:rsid w:val="00C11CF7"/>
    <w:rsid w:val="00C16847"/>
    <w:rsid w:val="00C172AE"/>
    <w:rsid w:val="00C27FD3"/>
    <w:rsid w:val="00C31B12"/>
    <w:rsid w:val="00C3615D"/>
    <w:rsid w:val="00C36CEB"/>
    <w:rsid w:val="00C43346"/>
    <w:rsid w:val="00C47016"/>
    <w:rsid w:val="00C47328"/>
    <w:rsid w:val="00C47D21"/>
    <w:rsid w:val="00C51EF2"/>
    <w:rsid w:val="00C52023"/>
    <w:rsid w:val="00C56022"/>
    <w:rsid w:val="00C60576"/>
    <w:rsid w:val="00C6353C"/>
    <w:rsid w:val="00C638F2"/>
    <w:rsid w:val="00C655D7"/>
    <w:rsid w:val="00C6669C"/>
    <w:rsid w:val="00C6742E"/>
    <w:rsid w:val="00C67989"/>
    <w:rsid w:val="00C7467D"/>
    <w:rsid w:val="00C74BCF"/>
    <w:rsid w:val="00C75183"/>
    <w:rsid w:val="00C755F1"/>
    <w:rsid w:val="00C7679C"/>
    <w:rsid w:val="00C834F7"/>
    <w:rsid w:val="00C85354"/>
    <w:rsid w:val="00C85B7F"/>
    <w:rsid w:val="00C9396C"/>
    <w:rsid w:val="00CA1B09"/>
    <w:rsid w:val="00CA27D9"/>
    <w:rsid w:val="00CA3E47"/>
    <w:rsid w:val="00CA51FE"/>
    <w:rsid w:val="00CB0884"/>
    <w:rsid w:val="00CB1627"/>
    <w:rsid w:val="00CB1DC5"/>
    <w:rsid w:val="00CB3668"/>
    <w:rsid w:val="00CB436F"/>
    <w:rsid w:val="00CB7C34"/>
    <w:rsid w:val="00CC1EAE"/>
    <w:rsid w:val="00CC323F"/>
    <w:rsid w:val="00CD5AE3"/>
    <w:rsid w:val="00CD62F6"/>
    <w:rsid w:val="00CD7052"/>
    <w:rsid w:val="00CE3DDF"/>
    <w:rsid w:val="00CE5CD9"/>
    <w:rsid w:val="00CE7E30"/>
    <w:rsid w:val="00CF40EF"/>
    <w:rsid w:val="00CF4384"/>
    <w:rsid w:val="00D00A48"/>
    <w:rsid w:val="00D042F7"/>
    <w:rsid w:val="00D06D9F"/>
    <w:rsid w:val="00D10C32"/>
    <w:rsid w:val="00D13151"/>
    <w:rsid w:val="00D154EF"/>
    <w:rsid w:val="00D15A79"/>
    <w:rsid w:val="00D17206"/>
    <w:rsid w:val="00D23B7F"/>
    <w:rsid w:val="00D242EB"/>
    <w:rsid w:val="00D307F4"/>
    <w:rsid w:val="00D31DC9"/>
    <w:rsid w:val="00D3357C"/>
    <w:rsid w:val="00D41849"/>
    <w:rsid w:val="00D429F1"/>
    <w:rsid w:val="00D42D0E"/>
    <w:rsid w:val="00D46087"/>
    <w:rsid w:val="00D4655B"/>
    <w:rsid w:val="00D4670F"/>
    <w:rsid w:val="00D51DB7"/>
    <w:rsid w:val="00D55ECD"/>
    <w:rsid w:val="00D66FD4"/>
    <w:rsid w:val="00D76AAC"/>
    <w:rsid w:val="00D776BD"/>
    <w:rsid w:val="00D8277C"/>
    <w:rsid w:val="00D832F5"/>
    <w:rsid w:val="00D8558D"/>
    <w:rsid w:val="00D85FE6"/>
    <w:rsid w:val="00D86661"/>
    <w:rsid w:val="00D87765"/>
    <w:rsid w:val="00D932BD"/>
    <w:rsid w:val="00D93D04"/>
    <w:rsid w:val="00D958F0"/>
    <w:rsid w:val="00D97318"/>
    <w:rsid w:val="00DA18CF"/>
    <w:rsid w:val="00DA19A2"/>
    <w:rsid w:val="00DA2BD2"/>
    <w:rsid w:val="00DA37DC"/>
    <w:rsid w:val="00DA53C1"/>
    <w:rsid w:val="00DA59B9"/>
    <w:rsid w:val="00DA5F5C"/>
    <w:rsid w:val="00DA7195"/>
    <w:rsid w:val="00DB245C"/>
    <w:rsid w:val="00DB2FE6"/>
    <w:rsid w:val="00DB3249"/>
    <w:rsid w:val="00DC09C3"/>
    <w:rsid w:val="00DC58F5"/>
    <w:rsid w:val="00DD0159"/>
    <w:rsid w:val="00DD1C9C"/>
    <w:rsid w:val="00DD288B"/>
    <w:rsid w:val="00DD2BBC"/>
    <w:rsid w:val="00DD2F90"/>
    <w:rsid w:val="00DE2324"/>
    <w:rsid w:val="00DE5ABE"/>
    <w:rsid w:val="00DF6825"/>
    <w:rsid w:val="00E01F8D"/>
    <w:rsid w:val="00E0456F"/>
    <w:rsid w:val="00E05418"/>
    <w:rsid w:val="00E05A37"/>
    <w:rsid w:val="00E05F68"/>
    <w:rsid w:val="00E070CD"/>
    <w:rsid w:val="00E15C40"/>
    <w:rsid w:val="00E17792"/>
    <w:rsid w:val="00E23C25"/>
    <w:rsid w:val="00E27AF7"/>
    <w:rsid w:val="00E327D8"/>
    <w:rsid w:val="00E35A21"/>
    <w:rsid w:val="00E361E3"/>
    <w:rsid w:val="00E45847"/>
    <w:rsid w:val="00E53439"/>
    <w:rsid w:val="00E54415"/>
    <w:rsid w:val="00E56D6C"/>
    <w:rsid w:val="00E62CE9"/>
    <w:rsid w:val="00E70D41"/>
    <w:rsid w:val="00E71E20"/>
    <w:rsid w:val="00E73F6B"/>
    <w:rsid w:val="00E831CA"/>
    <w:rsid w:val="00E835FF"/>
    <w:rsid w:val="00E8423E"/>
    <w:rsid w:val="00E84F85"/>
    <w:rsid w:val="00E909BE"/>
    <w:rsid w:val="00E91854"/>
    <w:rsid w:val="00E91FBB"/>
    <w:rsid w:val="00E930B2"/>
    <w:rsid w:val="00E93CFE"/>
    <w:rsid w:val="00E94A8D"/>
    <w:rsid w:val="00E95C71"/>
    <w:rsid w:val="00EA4486"/>
    <w:rsid w:val="00EB473F"/>
    <w:rsid w:val="00EB4B19"/>
    <w:rsid w:val="00EB4BAD"/>
    <w:rsid w:val="00EB5304"/>
    <w:rsid w:val="00EB5770"/>
    <w:rsid w:val="00EB6504"/>
    <w:rsid w:val="00EC00CF"/>
    <w:rsid w:val="00EC1881"/>
    <w:rsid w:val="00EC7751"/>
    <w:rsid w:val="00ED1709"/>
    <w:rsid w:val="00ED49FF"/>
    <w:rsid w:val="00EE2C15"/>
    <w:rsid w:val="00EE33AA"/>
    <w:rsid w:val="00EE4365"/>
    <w:rsid w:val="00EE597D"/>
    <w:rsid w:val="00EE5C33"/>
    <w:rsid w:val="00EF0AE0"/>
    <w:rsid w:val="00EF700F"/>
    <w:rsid w:val="00F02DA8"/>
    <w:rsid w:val="00F17A73"/>
    <w:rsid w:val="00F213BE"/>
    <w:rsid w:val="00F21B04"/>
    <w:rsid w:val="00F22554"/>
    <w:rsid w:val="00F22DEA"/>
    <w:rsid w:val="00F25C29"/>
    <w:rsid w:val="00F267A1"/>
    <w:rsid w:val="00F329BD"/>
    <w:rsid w:val="00F32F8E"/>
    <w:rsid w:val="00F43520"/>
    <w:rsid w:val="00F437BA"/>
    <w:rsid w:val="00F50C06"/>
    <w:rsid w:val="00F56349"/>
    <w:rsid w:val="00F57B6A"/>
    <w:rsid w:val="00F60DFC"/>
    <w:rsid w:val="00F632D8"/>
    <w:rsid w:val="00F6789B"/>
    <w:rsid w:val="00F72228"/>
    <w:rsid w:val="00F73A6B"/>
    <w:rsid w:val="00F745EE"/>
    <w:rsid w:val="00F81253"/>
    <w:rsid w:val="00F911F3"/>
    <w:rsid w:val="00F930F7"/>
    <w:rsid w:val="00F94E39"/>
    <w:rsid w:val="00F95593"/>
    <w:rsid w:val="00F965F3"/>
    <w:rsid w:val="00FA1BDC"/>
    <w:rsid w:val="00FA4011"/>
    <w:rsid w:val="00FA5242"/>
    <w:rsid w:val="00FA5E40"/>
    <w:rsid w:val="00FA61F6"/>
    <w:rsid w:val="00FB056C"/>
    <w:rsid w:val="00FB34E0"/>
    <w:rsid w:val="00FB50E6"/>
    <w:rsid w:val="00FB5538"/>
    <w:rsid w:val="00FB5C7A"/>
    <w:rsid w:val="00FB7B10"/>
    <w:rsid w:val="00FC62B5"/>
    <w:rsid w:val="00FC78ED"/>
    <w:rsid w:val="00FD3B2E"/>
    <w:rsid w:val="00FD56A4"/>
    <w:rsid w:val="00FE3DC3"/>
    <w:rsid w:val="00FE7B77"/>
    <w:rsid w:val="00FF0334"/>
    <w:rsid w:val="00FF542E"/>
    <w:rsid w:val="00FF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5D0DE"/>
  <w15:docId w15:val="{E48B3D31-98D3-4532-9B58-01BE77E5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35"/>
      </w:numPr>
    </w:pPr>
  </w:style>
  <w:style w:type="paragraph" w:styleId="NormalWeb">
    <w:name w:val="Normal (Web)"/>
    <w:basedOn w:val="Normal"/>
    <w:uiPriority w:val="99"/>
    <w:semiHidden/>
    <w:unhideWhenUsed/>
    <w:rsid w:val="008F168B"/>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F72228"/>
    <w:rPr>
      <w:color w:val="0000FF"/>
      <w:u w:val="single"/>
    </w:rPr>
  </w:style>
  <w:style w:type="character" w:styleId="FollowedHyperlink">
    <w:name w:val="FollowedHyperlink"/>
    <w:basedOn w:val="DefaultParagraphFont"/>
    <w:uiPriority w:val="99"/>
    <w:semiHidden/>
    <w:unhideWhenUsed/>
    <w:rsid w:val="00E54415"/>
    <w:rPr>
      <w:color w:val="800080" w:themeColor="followedHyperlink"/>
      <w:u w:val="single"/>
    </w:rPr>
  </w:style>
  <w:style w:type="character" w:customStyle="1" w:styleId="umbraco-forms-tooltip">
    <w:name w:val="umbraco-forms-tooltip"/>
    <w:basedOn w:val="DefaultParagraphFont"/>
    <w:rsid w:val="00FB5C7A"/>
  </w:style>
  <w:style w:type="character" w:styleId="UnresolvedMention">
    <w:name w:val="Unresolved Mention"/>
    <w:basedOn w:val="DefaultParagraphFont"/>
    <w:uiPriority w:val="99"/>
    <w:semiHidden/>
    <w:unhideWhenUsed/>
    <w:rsid w:val="00EF0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94289">
      <w:bodyDiv w:val="1"/>
      <w:marLeft w:val="0"/>
      <w:marRight w:val="0"/>
      <w:marTop w:val="0"/>
      <w:marBottom w:val="0"/>
      <w:divBdr>
        <w:top w:val="none" w:sz="0" w:space="0" w:color="auto"/>
        <w:left w:val="none" w:sz="0" w:space="0" w:color="auto"/>
        <w:bottom w:val="none" w:sz="0" w:space="0" w:color="auto"/>
        <w:right w:val="none" w:sz="0" w:space="0" w:color="auto"/>
      </w:divBdr>
    </w:div>
    <w:div w:id="590822420">
      <w:bodyDiv w:val="1"/>
      <w:marLeft w:val="0"/>
      <w:marRight w:val="0"/>
      <w:marTop w:val="0"/>
      <w:marBottom w:val="0"/>
      <w:divBdr>
        <w:top w:val="none" w:sz="0" w:space="0" w:color="auto"/>
        <w:left w:val="none" w:sz="0" w:space="0" w:color="auto"/>
        <w:bottom w:val="none" w:sz="0" w:space="0" w:color="auto"/>
        <w:right w:val="none" w:sz="0" w:space="0" w:color="auto"/>
      </w:divBdr>
    </w:div>
    <w:div w:id="1925337827">
      <w:bodyDiv w:val="1"/>
      <w:marLeft w:val="0"/>
      <w:marRight w:val="0"/>
      <w:marTop w:val="0"/>
      <w:marBottom w:val="0"/>
      <w:divBdr>
        <w:top w:val="none" w:sz="0" w:space="0" w:color="auto"/>
        <w:left w:val="none" w:sz="0" w:space="0" w:color="auto"/>
        <w:bottom w:val="none" w:sz="0" w:space="0" w:color="auto"/>
        <w:right w:val="none" w:sz="0" w:space="0" w:color="auto"/>
      </w:divBdr>
    </w:div>
    <w:div w:id="1926450732">
      <w:bodyDiv w:val="1"/>
      <w:marLeft w:val="0"/>
      <w:marRight w:val="0"/>
      <w:marTop w:val="0"/>
      <w:marBottom w:val="0"/>
      <w:divBdr>
        <w:top w:val="none" w:sz="0" w:space="0" w:color="auto"/>
        <w:left w:val="none" w:sz="0" w:space="0" w:color="auto"/>
        <w:bottom w:val="none" w:sz="0" w:space="0" w:color="auto"/>
        <w:right w:val="none" w:sz="0" w:space="0" w:color="auto"/>
      </w:divBdr>
      <w:divsChild>
        <w:div w:id="313023246">
          <w:marLeft w:val="446"/>
          <w:marRight w:val="0"/>
          <w:marTop w:val="0"/>
          <w:marBottom w:val="0"/>
          <w:divBdr>
            <w:top w:val="none" w:sz="0" w:space="0" w:color="auto"/>
            <w:left w:val="none" w:sz="0" w:space="0" w:color="auto"/>
            <w:bottom w:val="none" w:sz="0" w:space="0" w:color="auto"/>
            <w:right w:val="none" w:sz="0" w:space="0" w:color="auto"/>
          </w:divBdr>
        </w:div>
        <w:div w:id="1449424268">
          <w:marLeft w:val="446"/>
          <w:marRight w:val="0"/>
          <w:marTop w:val="0"/>
          <w:marBottom w:val="0"/>
          <w:divBdr>
            <w:top w:val="none" w:sz="0" w:space="0" w:color="auto"/>
            <w:left w:val="none" w:sz="0" w:space="0" w:color="auto"/>
            <w:bottom w:val="none" w:sz="0" w:space="0" w:color="auto"/>
            <w:right w:val="none" w:sz="0" w:space="0" w:color="auto"/>
          </w:divBdr>
        </w:div>
        <w:div w:id="1680037317">
          <w:marLeft w:val="446"/>
          <w:marRight w:val="0"/>
          <w:marTop w:val="0"/>
          <w:marBottom w:val="0"/>
          <w:divBdr>
            <w:top w:val="none" w:sz="0" w:space="0" w:color="auto"/>
            <w:left w:val="none" w:sz="0" w:space="0" w:color="auto"/>
            <w:bottom w:val="none" w:sz="0" w:space="0" w:color="auto"/>
            <w:right w:val="none" w:sz="0" w:space="0" w:color="auto"/>
          </w:divBdr>
        </w:div>
        <w:div w:id="455761369">
          <w:marLeft w:val="446"/>
          <w:marRight w:val="0"/>
          <w:marTop w:val="0"/>
          <w:marBottom w:val="0"/>
          <w:divBdr>
            <w:top w:val="none" w:sz="0" w:space="0" w:color="auto"/>
            <w:left w:val="none" w:sz="0" w:space="0" w:color="auto"/>
            <w:bottom w:val="none" w:sz="0" w:space="0" w:color="auto"/>
            <w:right w:val="none" w:sz="0" w:space="0" w:color="auto"/>
          </w:divBdr>
        </w:div>
        <w:div w:id="1674646295">
          <w:marLeft w:val="446"/>
          <w:marRight w:val="0"/>
          <w:marTop w:val="0"/>
          <w:marBottom w:val="0"/>
          <w:divBdr>
            <w:top w:val="none" w:sz="0" w:space="0" w:color="auto"/>
            <w:left w:val="none" w:sz="0" w:space="0" w:color="auto"/>
            <w:bottom w:val="none" w:sz="0" w:space="0" w:color="auto"/>
            <w:right w:val="none" w:sz="0" w:space="0" w:color="auto"/>
          </w:divBdr>
        </w:div>
        <w:div w:id="728236158">
          <w:marLeft w:val="446"/>
          <w:marRight w:val="0"/>
          <w:marTop w:val="0"/>
          <w:marBottom w:val="0"/>
          <w:divBdr>
            <w:top w:val="none" w:sz="0" w:space="0" w:color="auto"/>
            <w:left w:val="none" w:sz="0" w:space="0" w:color="auto"/>
            <w:bottom w:val="none" w:sz="0" w:space="0" w:color="auto"/>
            <w:right w:val="none" w:sz="0" w:space="0" w:color="auto"/>
          </w:divBdr>
        </w:div>
        <w:div w:id="1082146161">
          <w:marLeft w:val="446"/>
          <w:marRight w:val="0"/>
          <w:marTop w:val="0"/>
          <w:marBottom w:val="0"/>
          <w:divBdr>
            <w:top w:val="none" w:sz="0" w:space="0" w:color="auto"/>
            <w:left w:val="none" w:sz="0" w:space="0" w:color="auto"/>
            <w:bottom w:val="none" w:sz="0" w:space="0" w:color="auto"/>
            <w:right w:val="none" w:sz="0" w:space="0" w:color="auto"/>
          </w:divBdr>
        </w:div>
        <w:div w:id="1420709402">
          <w:marLeft w:val="446"/>
          <w:marRight w:val="0"/>
          <w:marTop w:val="0"/>
          <w:marBottom w:val="0"/>
          <w:divBdr>
            <w:top w:val="none" w:sz="0" w:space="0" w:color="auto"/>
            <w:left w:val="none" w:sz="0" w:space="0" w:color="auto"/>
            <w:bottom w:val="none" w:sz="0" w:space="0" w:color="auto"/>
            <w:right w:val="none" w:sz="0" w:space="0" w:color="auto"/>
          </w:divBdr>
        </w:div>
        <w:div w:id="38672899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igimapforschools.edina.ac.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lessco2.org.uk/schools%20" TargetMode="External"/><Relationship Id="rId17" Type="http://schemas.openxmlformats.org/officeDocument/2006/relationships/hyperlink" Target="http://www.rgs.org/stayhome" TargetMode="External"/><Relationship Id="rId2" Type="http://schemas.openxmlformats.org/officeDocument/2006/relationships/styles" Target="styles.xml"/><Relationship Id="rId16" Type="http://schemas.openxmlformats.org/officeDocument/2006/relationships/hyperlink" Target="https://www.rgs.org/schools/competitions/young-geographer-of-the-year/2021-competi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hden.org" TargetMode="External"/><Relationship Id="rId5" Type="http://schemas.openxmlformats.org/officeDocument/2006/relationships/footnotes" Target="footnotes.xml"/><Relationship Id="rId15" Type="http://schemas.openxmlformats.org/officeDocument/2006/relationships/hyperlink" Target="https://www.stayhomestories.co.uk/mapping-home-blog" TargetMode="External"/><Relationship Id="rId10" Type="http://schemas.openxmlformats.org/officeDocument/2006/relationships/hyperlink" Target="https://www.rgs.org/schools/teaching-resources/michael-palin%e2%80%99s-letter-promoting-gcse-and-a-level/"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tayhomestories.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70.jpeg"/><Relationship Id="rId5" Type="http://schemas.openxmlformats.org/officeDocument/2006/relationships/image" Target="media/image7.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70.jpeg"/><Relationship Id="rId5" Type="http://schemas.openxmlformats.org/officeDocument/2006/relationships/image" Target="media/image7.jpeg"/><Relationship Id="rId4"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no bullet</Template>
  <TotalTime>2</TotalTime>
  <Pages>5</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Links>
    <vt:vector size="30" baseType="variant">
      <vt:variant>
        <vt:i4>7471176</vt:i4>
      </vt:variant>
      <vt:variant>
        <vt:i4>12</vt:i4>
      </vt:variant>
      <vt:variant>
        <vt:i4>0</vt:i4>
      </vt:variant>
      <vt:variant>
        <vt:i4>5</vt:i4>
      </vt:variant>
      <vt:variant>
        <vt:lpwstr>https://www.academia.edu/1221108/Formative_experiences_of_primary_geography_educators_pre_print_version_</vt:lpwstr>
      </vt:variant>
      <vt:variant>
        <vt:lpwstr/>
      </vt:variant>
      <vt:variant>
        <vt:i4>2228278</vt:i4>
      </vt:variant>
      <vt:variant>
        <vt:i4>9</vt:i4>
      </vt:variant>
      <vt:variant>
        <vt:i4>0</vt:i4>
      </vt:variant>
      <vt:variant>
        <vt:i4>5</vt:i4>
      </vt:variant>
      <vt:variant>
        <vt:lpwstr>https://www.tes.com/news/can-geography-field-trips-fieldwork-recover-covid-schools</vt:lpwstr>
      </vt:variant>
      <vt:variant>
        <vt:lpwstr/>
      </vt:variant>
      <vt:variant>
        <vt:i4>8192124</vt:i4>
      </vt:variant>
      <vt:variant>
        <vt:i4>6</vt:i4>
      </vt:variant>
      <vt:variant>
        <vt:i4>0</vt:i4>
      </vt:variant>
      <vt:variant>
        <vt:i4>5</vt:i4>
      </vt:variant>
      <vt:variant>
        <vt:lpwstr>https://www.rgs.org/schools/competitions/young-geographer-of-the-year/2021-competition/</vt:lpwstr>
      </vt:variant>
      <vt:variant>
        <vt:lpwstr/>
      </vt:variant>
      <vt:variant>
        <vt:i4>6422560</vt:i4>
      </vt:variant>
      <vt:variant>
        <vt:i4>3</vt:i4>
      </vt:variant>
      <vt:variant>
        <vt:i4>0</vt:i4>
      </vt:variant>
      <vt:variant>
        <vt:i4>5</vt:i4>
      </vt:variant>
      <vt:variant>
        <vt:lpwstr>https://www.stayhomestories.co.uk/mapping-home-blog</vt:lpwstr>
      </vt:variant>
      <vt:variant>
        <vt:lpwstr/>
      </vt:variant>
      <vt:variant>
        <vt:i4>3604599</vt:i4>
      </vt:variant>
      <vt:variant>
        <vt:i4>0</vt:i4>
      </vt:variant>
      <vt:variant>
        <vt:i4>0</vt:i4>
      </vt:variant>
      <vt:variant>
        <vt:i4>5</vt:i4>
      </vt:variant>
      <vt:variant>
        <vt:lpwstr>https://www.stayhomestories.co.uk/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Claire Brown</cp:lastModifiedBy>
  <cp:revision>3</cp:revision>
  <cp:lastPrinted>2004-07-08T22:42:00Z</cp:lastPrinted>
  <dcterms:created xsi:type="dcterms:W3CDTF">2021-07-23T11:21:00Z</dcterms:created>
  <dcterms:modified xsi:type="dcterms:W3CDTF">2021-07-23T14:05:00Z</dcterms:modified>
</cp:coreProperties>
</file>