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CF3E4F1"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187C4EFD" w14:textId="280A8736" w:rsidR="00167291" w:rsidRDefault="006F2C38" w:rsidP="00EE2C15">
      <w:pPr>
        <w:rPr>
          <w:b/>
          <w:bCs/>
          <w:sz w:val="24"/>
          <w:szCs w:val="24"/>
        </w:rPr>
      </w:pPr>
      <w:r>
        <w:rPr>
          <w:b/>
          <w:bCs/>
          <w:sz w:val="24"/>
          <w:szCs w:val="24"/>
        </w:rPr>
        <w:t xml:space="preserve">Assembly idea: </w:t>
      </w:r>
      <w:r w:rsidR="00167291">
        <w:rPr>
          <w:b/>
          <w:bCs/>
          <w:sz w:val="24"/>
          <w:szCs w:val="24"/>
        </w:rPr>
        <w:t>Explorers</w:t>
      </w:r>
    </w:p>
    <w:p w14:paraId="783EB669" w14:textId="77777777" w:rsidR="006F2C38" w:rsidRDefault="006F2C38" w:rsidP="00EE2C15">
      <w:pPr>
        <w:rPr>
          <w:b/>
          <w:bCs/>
          <w:sz w:val="24"/>
          <w:szCs w:val="24"/>
        </w:rPr>
      </w:pPr>
    </w:p>
    <w:p w14:paraId="345E69A9" w14:textId="52563D90" w:rsidR="00167291" w:rsidRPr="00350AEE" w:rsidRDefault="008A2EC4" w:rsidP="00EE2C15">
      <w:pPr>
        <w:rPr>
          <w:b/>
          <w:bCs/>
          <w:szCs w:val="22"/>
        </w:rPr>
      </w:pPr>
      <w:r w:rsidRPr="00350AEE">
        <w:rPr>
          <w:b/>
          <w:bCs/>
          <w:szCs w:val="22"/>
        </w:rPr>
        <w:t>Resources</w:t>
      </w:r>
    </w:p>
    <w:p w14:paraId="3860B641" w14:textId="77777777" w:rsidR="006F2C38" w:rsidRPr="00350AEE" w:rsidRDefault="006F2C38" w:rsidP="00EE2C15">
      <w:pPr>
        <w:rPr>
          <w:b/>
          <w:bCs/>
          <w:szCs w:val="22"/>
        </w:rPr>
      </w:pPr>
    </w:p>
    <w:p w14:paraId="7963C206" w14:textId="77777777" w:rsidR="00350AEE" w:rsidRPr="00350AEE" w:rsidRDefault="00604E6B" w:rsidP="00EE2C15">
      <w:pPr>
        <w:rPr>
          <w:i/>
          <w:iCs/>
          <w:szCs w:val="22"/>
        </w:rPr>
      </w:pPr>
      <w:r w:rsidRPr="00350AEE">
        <w:rPr>
          <w:i/>
          <w:iCs/>
          <w:szCs w:val="22"/>
        </w:rPr>
        <w:t>Explorers Assembly</w:t>
      </w:r>
      <w:r w:rsidR="00A622DE" w:rsidRPr="00350AEE">
        <w:rPr>
          <w:i/>
          <w:iCs/>
          <w:szCs w:val="22"/>
        </w:rPr>
        <w:t xml:space="preserve"> </w:t>
      </w:r>
      <w:r w:rsidR="00350AEE" w:rsidRPr="00350AEE">
        <w:rPr>
          <w:i/>
          <w:iCs/>
          <w:szCs w:val="22"/>
        </w:rPr>
        <w:t>presentation</w:t>
      </w:r>
    </w:p>
    <w:p w14:paraId="332F5306" w14:textId="2FD78FC4" w:rsidR="00A222A7" w:rsidRPr="00350AEE" w:rsidRDefault="00350AEE" w:rsidP="00EE2C15">
      <w:pPr>
        <w:rPr>
          <w:i/>
          <w:iCs/>
          <w:szCs w:val="22"/>
        </w:rPr>
      </w:pPr>
      <w:r w:rsidRPr="00350AEE">
        <w:rPr>
          <w:i/>
          <w:iCs/>
          <w:szCs w:val="22"/>
        </w:rPr>
        <w:t>E</w:t>
      </w:r>
      <w:r w:rsidR="00A622DE" w:rsidRPr="00350AEE">
        <w:rPr>
          <w:i/>
          <w:iCs/>
          <w:szCs w:val="22"/>
        </w:rPr>
        <w:t>xplorers Teacher Notes</w:t>
      </w:r>
    </w:p>
    <w:p w14:paraId="20348833" w14:textId="2BFC7D24" w:rsidR="00A622DE" w:rsidRPr="00350AEE" w:rsidRDefault="006F03A7" w:rsidP="00EE2C15">
      <w:pPr>
        <w:rPr>
          <w:i/>
          <w:iCs/>
          <w:szCs w:val="22"/>
        </w:rPr>
      </w:pPr>
      <w:r w:rsidRPr="00350AEE">
        <w:rPr>
          <w:i/>
          <w:iCs/>
          <w:szCs w:val="22"/>
        </w:rPr>
        <w:t>A large blow-up globe</w:t>
      </w:r>
    </w:p>
    <w:p w14:paraId="05A614D6" w14:textId="77777777" w:rsidR="006F03A7" w:rsidRPr="00350AEE" w:rsidRDefault="006F03A7" w:rsidP="00EE2C15">
      <w:pPr>
        <w:rPr>
          <w:i/>
          <w:iCs/>
          <w:szCs w:val="22"/>
        </w:rPr>
      </w:pPr>
    </w:p>
    <w:p w14:paraId="17F158D2" w14:textId="013A1CF7" w:rsidR="006F03A7" w:rsidRPr="00350AEE" w:rsidRDefault="006F03A7" w:rsidP="00EE2C15">
      <w:pPr>
        <w:rPr>
          <w:b/>
          <w:bCs/>
          <w:szCs w:val="22"/>
        </w:rPr>
      </w:pPr>
      <w:r w:rsidRPr="00350AEE">
        <w:rPr>
          <w:b/>
          <w:bCs/>
          <w:szCs w:val="22"/>
        </w:rPr>
        <w:t>Introduction</w:t>
      </w:r>
    </w:p>
    <w:p w14:paraId="5438CF9A" w14:textId="77777777" w:rsidR="00604E6B" w:rsidRDefault="00604E6B" w:rsidP="00EE2C15">
      <w:pPr>
        <w:rPr>
          <w:b/>
          <w:bCs/>
          <w:sz w:val="24"/>
          <w:szCs w:val="24"/>
        </w:rPr>
      </w:pPr>
    </w:p>
    <w:p w14:paraId="2B50E096" w14:textId="48706497" w:rsidR="007D6078" w:rsidRDefault="00A74912" w:rsidP="00EE2C15">
      <w:pPr>
        <w:rPr>
          <w:szCs w:val="22"/>
        </w:rPr>
      </w:pPr>
      <w:r>
        <w:rPr>
          <w:szCs w:val="22"/>
        </w:rPr>
        <w:t xml:space="preserve">Slide 1. </w:t>
      </w:r>
      <w:r w:rsidR="007D6078" w:rsidRPr="007D6078">
        <w:rPr>
          <w:szCs w:val="22"/>
        </w:rPr>
        <w:t xml:space="preserve">Ask </w:t>
      </w:r>
      <w:r w:rsidR="007D6078">
        <w:rPr>
          <w:szCs w:val="22"/>
        </w:rPr>
        <w:t>what an ‘explorer’ is and take some comments from the pupils.</w:t>
      </w:r>
      <w:r w:rsidR="00EC7FCE">
        <w:rPr>
          <w:szCs w:val="22"/>
        </w:rPr>
        <w:t xml:space="preserve"> Emphasise some of the most useful responses that give the idea of travel and d</w:t>
      </w:r>
      <w:r w:rsidR="00683BDC">
        <w:rPr>
          <w:szCs w:val="22"/>
        </w:rPr>
        <w:t>iscovery, of new places not previously known. Say that humans have been exploring their world throughout history</w:t>
      </w:r>
      <w:r w:rsidR="009E3116">
        <w:rPr>
          <w:szCs w:val="22"/>
        </w:rPr>
        <w:t>, trying to find out what it is like and why.</w:t>
      </w:r>
    </w:p>
    <w:p w14:paraId="2F7048E6" w14:textId="77777777" w:rsidR="00A74912" w:rsidRDefault="00A74912" w:rsidP="00EE2C15">
      <w:pPr>
        <w:rPr>
          <w:szCs w:val="22"/>
        </w:rPr>
      </w:pPr>
    </w:p>
    <w:p w14:paraId="5E0784D6" w14:textId="27B9F32C" w:rsidR="00A74912" w:rsidRDefault="00A74912" w:rsidP="00EE2C15">
      <w:pPr>
        <w:rPr>
          <w:szCs w:val="22"/>
        </w:rPr>
      </w:pPr>
      <w:r>
        <w:rPr>
          <w:szCs w:val="22"/>
        </w:rPr>
        <w:t xml:space="preserve">Slide 2. </w:t>
      </w:r>
      <w:r w:rsidR="004260FD">
        <w:rPr>
          <w:szCs w:val="22"/>
        </w:rPr>
        <w:t>Ask if anyone can name any famous explorers</w:t>
      </w:r>
      <w:r w:rsidR="00B33F8A">
        <w:rPr>
          <w:szCs w:val="22"/>
        </w:rPr>
        <w:t>. Also ask what kind of person an explorer is and wh</w:t>
      </w:r>
      <w:r w:rsidR="002C6184">
        <w:rPr>
          <w:szCs w:val="22"/>
        </w:rPr>
        <w:t>at kind of person is likely to eb an explorer</w:t>
      </w:r>
      <w:r w:rsidR="001D3655">
        <w:rPr>
          <w:szCs w:val="22"/>
        </w:rPr>
        <w:t>. Do the pupils think there is a ‘type’ of person that can be an explorer? Again, take some ideas</w:t>
      </w:r>
      <w:r w:rsidR="006A32CB">
        <w:rPr>
          <w:szCs w:val="22"/>
        </w:rPr>
        <w:t>. You can also ask what kind of person probably isn’t likely to make a good explorer</w:t>
      </w:r>
      <w:r w:rsidR="00BE736C">
        <w:rPr>
          <w:szCs w:val="22"/>
        </w:rPr>
        <w:t>. For example</w:t>
      </w:r>
      <w:r w:rsidR="0092097E">
        <w:rPr>
          <w:szCs w:val="22"/>
        </w:rPr>
        <w:t>,</w:t>
      </w:r>
      <w:r w:rsidR="00BE736C">
        <w:rPr>
          <w:szCs w:val="22"/>
        </w:rPr>
        <w:t xml:space="preserve"> you might suggest men or women or both? What about age? </w:t>
      </w:r>
      <w:r w:rsidR="0092097E">
        <w:rPr>
          <w:szCs w:val="22"/>
        </w:rPr>
        <w:t>Is there a set explorer ‘type’?</w:t>
      </w:r>
      <w:r w:rsidR="008A6BC6">
        <w:rPr>
          <w:szCs w:val="22"/>
        </w:rPr>
        <w:t xml:space="preserve"> It would be useful to draw out any misconceptions at this point about age, gender, race, </w:t>
      </w:r>
      <w:r w:rsidR="00274DD0">
        <w:rPr>
          <w:szCs w:val="22"/>
        </w:rPr>
        <w:t>background,</w:t>
      </w:r>
      <w:r w:rsidR="008A6BC6">
        <w:rPr>
          <w:szCs w:val="22"/>
        </w:rPr>
        <w:t xml:space="preserve"> or disability </w:t>
      </w:r>
      <w:r w:rsidR="00A4666B">
        <w:rPr>
          <w:szCs w:val="22"/>
        </w:rPr>
        <w:t>as the following examples will challenge this kind of thinking.</w:t>
      </w:r>
    </w:p>
    <w:p w14:paraId="08E4879A" w14:textId="77777777" w:rsidR="009E3116" w:rsidRDefault="009E3116" w:rsidP="00EE2C15">
      <w:pPr>
        <w:rPr>
          <w:szCs w:val="22"/>
        </w:rPr>
      </w:pPr>
    </w:p>
    <w:p w14:paraId="19DC6EAA" w14:textId="790EAFBC" w:rsidR="00274DD0" w:rsidRDefault="00274DD0" w:rsidP="00EE2C15">
      <w:pPr>
        <w:rPr>
          <w:szCs w:val="22"/>
        </w:rPr>
      </w:pPr>
      <w:r>
        <w:rPr>
          <w:szCs w:val="22"/>
        </w:rPr>
        <w:t xml:space="preserve">Slides 3 </w:t>
      </w:r>
      <w:r w:rsidR="00C649B5">
        <w:rPr>
          <w:szCs w:val="22"/>
        </w:rPr>
        <w:t>–</w:t>
      </w:r>
      <w:r>
        <w:rPr>
          <w:szCs w:val="22"/>
        </w:rPr>
        <w:t xml:space="preserve"> </w:t>
      </w:r>
      <w:r w:rsidR="00C649B5">
        <w:rPr>
          <w:szCs w:val="22"/>
        </w:rPr>
        <w:t xml:space="preserve">10. These slides give examples of a few of the many polar explorers, some more famous than others. Say that you are going to show a few of the polar explorers- these are people who have tried to reach either the North or South Poles or explored </w:t>
      </w:r>
      <w:r w:rsidR="007D62CC">
        <w:rPr>
          <w:szCs w:val="22"/>
        </w:rPr>
        <w:t xml:space="preserve">polar regions. Use the globe to show where the North and South Poles are. </w:t>
      </w:r>
    </w:p>
    <w:p w14:paraId="06804F7B" w14:textId="77777777" w:rsidR="007D62CC" w:rsidRDefault="007D62CC" w:rsidP="00EE2C15">
      <w:pPr>
        <w:rPr>
          <w:szCs w:val="22"/>
        </w:rPr>
      </w:pPr>
    </w:p>
    <w:p w14:paraId="59F83DA5" w14:textId="5EA6E4C5" w:rsidR="007D62CC" w:rsidRDefault="007D62CC" w:rsidP="00EE2C15">
      <w:pPr>
        <w:rPr>
          <w:szCs w:val="22"/>
        </w:rPr>
      </w:pPr>
      <w:r>
        <w:rPr>
          <w:szCs w:val="22"/>
        </w:rPr>
        <w:t xml:space="preserve">Ask pupils </w:t>
      </w:r>
      <w:r w:rsidR="005C7208">
        <w:rPr>
          <w:szCs w:val="22"/>
        </w:rPr>
        <w:t xml:space="preserve">why people might want to reach the Poles or explore polar regions? Establish it is a desire to </w:t>
      </w:r>
      <w:r w:rsidR="005A6BF8">
        <w:rPr>
          <w:szCs w:val="22"/>
        </w:rPr>
        <w:t>reach remote places that humans do not know well or have even been too.</w:t>
      </w:r>
      <w:r w:rsidR="00197594">
        <w:rPr>
          <w:szCs w:val="22"/>
        </w:rPr>
        <w:t xml:space="preserve"> </w:t>
      </w:r>
      <w:r w:rsidR="00510872">
        <w:rPr>
          <w:szCs w:val="22"/>
        </w:rPr>
        <w:t xml:space="preserve">You can then show all or a few of the examples on the slides. (There is further information about each explorer given below). </w:t>
      </w:r>
      <w:r w:rsidR="00197594">
        <w:rPr>
          <w:szCs w:val="22"/>
        </w:rPr>
        <w:t xml:space="preserve">Summarise by establishing that age is no barrier – the oldest successful South Pole adventurer was 79 and the youngest 16 when they achieved that. Neither is gender or background </w:t>
      </w:r>
      <w:r w:rsidR="00E153DE">
        <w:rPr>
          <w:szCs w:val="22"/>
        </w:rPr>
        <w:t>an issue</w:t>
      </w:r>
      <w:r w:rsidR="0063698B">
        <w:rPr>
          <w:szCs w:val="22"/>
        </w:rPr>
        <w:t>, or disability</w:t>
      </w:r>
      <w:r w:rsidR="00E153DE">
        <w:rPr>
          <w:szCs w:val="22"/>
        </w:rPr>
        <w:t xml:space="preserve">. Ordinary people can become polar explorers if they are determined enough. </w:t>
      </w:r>
    </w:p>
    <w:p w14:paraId="4BCAF817" w14:textId="77777777" w:rsidR="008F05C8" w:rsidRDefault="008F05C8" w:rsidP="00EE2C15">
      <w:pPr>
        <w:rPr>
          <w:szCs w:val="22"/>
        </w:rPr>
      </w:pPr>
    </w:p>
    <w:p w14:paraId="3E88E62A" w14:textId="5F06FD3B" w:rsidR="008F05C8" w:rsidRDefault="008F05C8" w:rsidP="00EE2C15">
      <w:pPr>
        <w:rPr>
          <w:szCs w:val="22"/>
        </w:rPr>
      </w:pPr>
      <w:r>
        <w:rPr>
          <w:szCs w:val="22"/>
        </w:rPr>
        <w:t xml:space="preserve">Slide 11. A definition of an ‘explorer’ is given here. Stress that it simple means to go to a new place or one not well known. </w:t>
      </w:r>
      <w:r w:rsidR="00651BF6">
        <w:rPr>
          <w:szCs w:val="22"/>
        </w:rPr>
        <w:t xml:space="preserve">Explain that we are all explorers, every day as we my visit somewhere we haven’t been before, even if it’s just </w:t>
      </w:r>
      <w:r w:rsidR="00403E96">
        <w:rPr>
          <w:szCs w:val="22"/>
        </w:rPr>
        <w:t xml:space="preserve">a </w:t>
      </w:r>
      <w:r w:rsidR="00651BF6">
        <w:rPr>
          <w:szCs w:val="22"/>
        </w:rPr>
        <w:t>new road where we li</w:t>
      </w:r>
      <w:r w:rsidR="00E415B1">
        <w:rPr>
          <w:szCs w:val="22"/>
        </w:rPr>
        <w:t>ve, or perhaps we are exploring somewhere on our doorstep with fresh eyes, making new discoveries</w:t>
      </w:r>
      <w:r w:rsidR="0063698B">
        <w:rPr>
          <w:szCs w:val="22"/>
        </w:rPr>
        <w:t xml:space="preserve"> about our wonderful world.</w:t>
      </w:r>
    </w:p>
    <w:p w14:paraId="3777E812" w14:textId="77777777" w:rsidR="00403E96" w:rsidRDefault="00403E96" w:rsidP="00EE2C15">
      <w:pPr>
        <w:rPr>
          <w:szCs w:val="22"/>
        </w:rPr>
      </w:pPr>
    </w:p>
    <w:p w14:paraId="67C01863" w14:textId="260434FB" w:rsidR="00403E96" w:rsidRDefault="00403E96" w:rsidP="00EE2C15">
      <w:pPr>
        <w:rPr>
          <w:szCs w:val="22"/>
        </w:rPr>
      </w:pPr>
      <w:r>
        <w:rPr>
          <w:szCs w:val="22"/>
        </w:rPr>
        <w:t xml:space="preserve">Slide 12. Go back to the pupils’ earlier ideas about what an explorer might be like and summarise some important qualities, especially the traits of curiosity, </w:t>
      </w:r>
      <w:r w:rsidR="006677D9">
        <w:rPr>
          <w:szCs w:val="22"/>
        </w:rPr>
        <w:t>determination,</w:t>
      </w:r>
      <w:r>
        <w:rPr>
          <w:szCs w:val="22"/>
        </w:rPr>
        <w:t xml:space="preserve"> self </w:t>
      </w:r>
      <w:r w:rsidR="006031E6">
        <w:rPr>
          <w:szCs w:val="22"/>
        </w:rPr>
        <w:t>-</w:t>
      </w:r>
      <w:r>
        <w:rPr>
          <w:szCs w:val="22"/>
        </w:rPr>
        <w:t>preservation</w:t>
      </w:r>
      <w:r w:rsidR="006677D9">
        <w:rPr>
          <w:szCs w:val="22"/>
        </w:rPr>
        <w:t>,</w:t>
      </w:r>
      <w:r w:rsidR="00FF0D7D">
        <w:rPr>
          <w:szCs w:val="22"/>
        </w:rPr>
        <w:t xml:space="preserve"> as well as </w:t>
      </w:r>
      <w:r w:rsidR="006031E6">
        <w:rPr>
          <w:szCs w:val="22"/>
        </w:rPr>
        <w:t xml:space="preserve">the need to </w:t>
      </w:r>
      <w:r w:rsidR="00FB1185">
        <w:rPr>
          <w:szCs w:val="22"/>
        </w:rPr>
        <w:t xml:space="preserve">work with others, </w:t>
      </w:r>
      <w:r w:rsidR="006677D9">
        <w:rPr>
          <w:szCs w:val="22"/>
        </w:rPr>
        <w:t xml:space="preserve">as </w:t>
      </w:r>
      <w:r w:rsidR="00FB1185">
        <w:rPr>
          <w:szCs w:val="22"/>
        </w:rPr>
        <w:t>even solo explorers have back up</w:t>
      </w:r>
      <w:r w:rsidR="006677D9">
        <w:rPr>
          <w:szCs w:val="22"/>
        </w:rPr>
        <w:t xml:space="preserve"> and work as part of a team.</w:t>
      </w:r>
    </w:p>
    <w:p w14:paraId="7DFAC3B2" w14:textId="77777777" w:rsidR="00C256A4" w:rsidRDefault="00C256A4" w:rsidP="00EE2C15">
      <w:pPr>
        <w:rPr>
          <w:szCs w:val="22"/>
        </w:rPr>
      </w:pPr>
    </w:p>
    <w:p w14:paraId="626A4AE1" w14:textId="2D43443C" w:rsidR="00C256A4" w:rsidRDefault="00C256A4" w:rsidP="00EE2C15">
      <w:pPr>
        <w:rPr>
          <w:szCs w:val="22"/>
        </w:rPr>
      </w:pPr>
      <w:r>
        <w:rPr>
          <w:szCs w:val="22"/>
        </w:rPr>
        <w:t>While most of the world has been discovered by someone, as individuals, we are all discovering the wonder of the world anew each day</w:t>
      </w:r>
      <w:r w:rsidR="00D81E6A">
        <w:rPr>
          <w:szCs w:val="22"/>
        </w:rPr>
        <w:t>, if we can only be alert to it.</w:t>
      </w:r>
    </w:p>
    <w:p w14:paraId="33C7BF02" w14:textId="77777777" w:rsidR="009E3116" w:rsidRPr="007D6078" w:rsidRDefault="009E3116" w:rsidP="00EE2C15">
      <w:pPr>
        <w:rPr>
          <w:szCs w:val="22"/>
        </w:rPr>
      </w:pPr>
    </w:p>
    <w:p w14:paraId="67FAB594" w14:textId="77777777" w:rsidR="006F2C38" w:rsidRDefault="006F2C38" w:rsidP="00EE2C15">
      <w:pPr>
        <w:rPr>
          <w:b/>
          <w:bCs/>
          <w:sz w:val="24"/>
          <w:szCs w:val="24"/>
        </w:rPr>
      </w:pPr>
    </w:p>
    <w:p w14:paraId="47AA031D" w14:textId="77777777" w:rsidR="00167291" w:rsidRDefault="00167291" w:rsidP="00EE2C15">
      <w:pPr>
        <w:rPr>
          <w:b/>
          <w:bCs/>
          <w:sz w:val="24"/>
          <w:szCs w:val="24"/>
        </w:rPr>
      </w:pPr>
    </w:p>
    <w:p w14:paraId="010CD57C" w14:textId="77777777" w:rsidR="00167291" w:rsidRDefault="00167291" w:rsidP="00EE2C15">
      <w:pPr>
        <w:rPr>
          <w:b/>
          <w:bCs/>
          <w:sz w:val="24"/>
          <w:szCs w:val="24"/>
        </w:rPr>
      </w:pPr>
    </w:p>
    <w:p w14:paraId="529BFEAE" w14:textId="77777777" w:rsidR="00167291" w:rsidRDefault="00167291" w:rsidP="00EE2C15">
      <w:pPr>
        <w:rPr>
          <w:b/>
          <w:bCs/>
          <w:sz w:val="24"/>
          <w:szCs w:val="24"/>
        </w:rPr>
      </w:pPr>
    </w:p>
    <w:p w14:paraId="46FFBB4D" w14:textId="77777777" w:rsidR="00167291" w:rsidRDefault="00167291" w:rsidP="00EE2C15">
      <w:pPr>
        <w:rPr>
          <w:b/>
          <w:bCs/>
          <w:sz w:val="24"/>
          <w:szCs w:val="24"/>
        </w:rPr>
      </w:pPr>
    </w:p>
    <w:p w14:paraId="21924052" w14:textId="36E016C5" w:rsidR="00865937" w:rsidRDefault="004F18B3" w:rsidP="00EE2C15">
      <w:pPr>
        <w:rPr>
          <w:b/>
          <w:bCs/>
          <w:sz w:val="24"/>
          <w:szCs w:val="24"/>
        </w:rPr>
      </w:pPr>
      <w:r>
        <w:rPr>
          <w:b/>
          <w:bCs/>
          <w:sz w:val="24"/>
          <w:szCs w:val="24"/>
        </w:rPr>
        <w:lastRenderedPageBreak/>
        <w:t xml:space="preserve">Some polar explorers </w:t>
      </w:r>
    </w:p>
    <w:p w14:paraId="4E2B40B6" w14:textId="77777777" w:rsidR="00254E3C" w:rsidRDefault="00254E3C" w:rsidP="00EE2C15">
      <w:pPr>
        <w:rPr>
          <w:b/>
          <w:bCs/>
          <w:sz w:val="24"/>
          <w:szCs w:val="24"/>
        </w:rPr>
      </w:pPr>
    </w:p>
    <w:p w14:paraId="6B387561" w14:textId="30F5FC26" w:rsidR="00A8438E" w:rsidRPr="00A8438E" w:rsidRDefault="00E343AB" w:rsidP="00A8438E">
      <w:r w:rsidRPr="00E343AB">
        <w:rPr>
          <w:b/>
          <w:bCs/>
          <w:sz w:val="24"/>
          <w:szCs w:val="24"/>
        </w:rPr>
        <w:t>Sir Ernest Shackleton</w:t>
      </w:r>
      <w:r w:rsidRPr="00E343AB">
        <w:rPr>
          <w:sz w:val="24"/>
          <w:szCs w:val="24"/>
        </w:rPr>
        <w:t xml:space="preserve"> was a famous polar explorer who led the 1914–17 Endurance Expedition to attempt to cross Antarctica from one side to the other.</w:t>
      </w:r>
      <w:r w:rsidR="00E4478A">
        <w:rPr>
          <w:sz w:val="24"/>
          <w:szCs w:val="24"/>
        </w:rPr>
        <w:t xml:space="preserve"> </w:t>
      </w:r>
      <w:r w:rsidRPr="00E343AB">
        <w:rPr>
          <w:sz w:val="24"/>
          <w:szCs w:val="24"/>
        </w:rPr>
        <w:t xml:space="preserve">His ship was lost in the </w:t>
      </w:r>
      <w:r w:rsidRPr="00E343AB">
        <w:rPr>
          <w:sz w:val="24"/>
          <w:szCs w:val="24"/>
        </w:rPr>
        <w:t>ice,</w:t>
      </w:r>
      <w:r w:rsidRPr="00E343AB">
        <w:rPr>
          <w:sz w:val="24"/>
          <w:szCs w:val="24"/>
        </w:rPr>
        <w:t xml:space="preserve"> but he managed to eventually get all his crew and team members back home safely.</w:t>
      </w:r>
      <w:r w:rsidR="00A8438E" w:rsidRPr="00A8438E">
        <w:rPr>
          <w:rFonts w:asciiTheme="minorHAnsi" w:eastAsiaTheme="minorEastAsia" w:hAnsi="Helvetica" w:cstheme="minorBidi"/>
          <w:color w:val="000000" w:themeColor="text1"/>
          <w:kern w:val="24"/>
          <w:sz w:val="24"/>
          <w:szCs w:val="24"/>
          <w:lang w:eastAsia="en-GB"/>
        </w:rPr>
        <w:t xml:space="preserve"> </w:t>
      </w:r>
      <w:hyperlink r:id="rId7" w:history="1">
        <w:r w:rsidR="00A8438E" w:rsidRPr="00A8438E">
          <w:rPr>
            <w:rStyle w:val="Hyperlink"/>
          </w:rPr>
          <w:t>Royal Geographical Society - Geography resources for teachers (rgs.org)</w:t>
        </w:r>
      </w:hyperlink>
      <w:r w:rsidR="00A8438E" w:rsidRPr="00A8438E">
        <w:t xml:space="preserve"> </w:t>
      </w:r>
    </w:p>
    <w:p w14:paraId="7A77787A" w14:textId="6FFBFBC1" w:rsidR="00254E3C" w:rsidRDefault="00254E3C" w:rsidP="00E343AB">
      <w:pPr>
        <w:rPr>
          <w:sz w:val="24"/>
          <w:szCs w:val="24"/>
        </w:rPr>
      </w:pPr>
    </w:p>
    <w:p w14:paraId="36AC65B1" w14:textId="77777777" w:rsidR="005C0067" w:rsidRDefault="005C0067" w:rsidP="00E343AB">
      <w:pPr>
        <w:rPr>
          <w:sz w:val="24"/>
          <w:szCs w:val="24"/>
        </w:rPr>
      </w:pPr>
    </w:p>
    <w:p w14:paraId="39E94282" w14:textId="72513BE7" w:rsidR="005C0067" w:rsidRPr="005C0067" w:rsidRDefault="005C0067" w:rsidP="005C0067">
      <w:pPr>
        <w:rPr>
          <w:sz w:val="24"/>
          <w:szCs w:val="24"/>
        </w:rPr>
      </w:pPr>
      <w:r w:rsidRPr="00B47F1F">
        <w:rPr>
          <w:b/>
          <w:bCs/>
          <w:sz w:val="24"/>
          <w:szCs w:val="24"/>
        </w:rPr>
        <w:t>Roald Amundsen</w:t>
      </w:r>
      <w:r>
        <w:rPr>
          <w:sz w:val="24"/>
          <w:szCs w:val="24"/>
        </w:rPr>
        <w:t xml:space="preserve"> </w:t>
      </w:r>
      <w:r w:rsidRPr="005C0067">
        <w:rPr>
          <w:sz w:val="24"/>
          <w:szCs w:val="24"/>
        </w:rPr>
        <w:t xml:space="preserve">was as highly regarded for his skills in organisation and planning as he was for his expertise as an explorer, and he kept his plans to head south very secret. His journey to the South Pole saw him go head to head with the British explorer Captain Robert Falcon Scott and the race was on to be the first to claim it. </w:t>
      </w:r>
    </w:p>
    <w:p w14:paraId="44A94F97" w14:textId="77777777" w:rsidR="005C0067" w:rsidRPr="005C0067" w:rsidRDefault="005C0067" w:rsidP="005C0067">
      <w:pPr>
        <w:rPr>
          <w:sz w:val="24"/>
          <w:szCs w:val="24"/>
        </w:rPr>
      </w:pPr>
    </w:p>
    <w:p w14:paraId="5EDFEB82" w14:textId="024961BD" w:rsidR="005C0067" w:rsidRDefault="005C0067" w:rsidP="005C0067">
      <w:pPr>
        <w:rPr>
          <w:sz w:val="24"/>
          <w:szCs w:val="24"/>
        </w:rPr>
      </w:pPr>
      <w:r w:rsidRPr="005C0067">
        <w:rPr>
          <w:sz w:val="24"/>
          <w:szCs w:val="24"/>
        </w:rPr>
        <w:t>Amundsen looked to the communities in the places he was exploring for guidance on the best practices. He learn</w:t>
      </w:r>
      <w:r>
        <w:rPr>
          <w:sz w:val="24"/>
          <w:szCs w:val="24"/>
        </w:rPr>
        <w:t>t</w:t>
      </w:r>
      <w:r w:rsidRPr="005C0067">
        <w:rPr>
          <w:sz w:val="24"/>
          <w:szCs w:val="24"/>
        </w:rPr>
        <w:t xml:space="preserve"> to use furs, drive dogs and build igloos as he sailed through the North</w:t>
      </w:r>
      <w:r>
        <w:rPr>
          <w:sz w:val="24"/>
          <w:szCs w:val="24"/>
        </w:rPr>
        <w:t>-</w:t>
      </w:r>
      <w:r w:rsidRPr="005C0067">
        <w:rPr>
          <w:sz w:val="24"/>
          <w:szCs w:val="24"/>
        </w:rPr>
        <w:t xml:space="preserve"> West Passage, and used these skills when travelling to the South Pole. This kind of preparation and organisation was key to Amundsen.</w:t>
      </w:r>
      <w:r w:rsidR="00254C93" w:rsidRPr="00254C93">
        <w:t xml:space="preserve"> </w:t>
      </w:r>
      <w:hyperlink r:id="rId8" w:history="1">
        <w:r w:rsidR="00254C93" w:rsidRPr="00CD4A92">
          <w:rPr>
            <w:rStyle w:val="Hyperlink"/>
            <w:sz w:val="24"/>
            <w:szCs w:val="24"/>
          </w:rPr>
          <w:t>https://www.rmg.co.uk/stories/topics/roald-amundsen</w:t>
        </w:r>
      </w:hyperlink>
      <w:r w:rsidR="00254C93">
        <w:rPr>
          <w:sz w:val="24"/>
          <w:szCs w:val="24"/>
        </w:rPr>
        <w:t xml:space="preserve"> </w:t>
      </w:r>
    </w:p>
    <w:p w14:paraId="65036726" w14:textId="77777777" w:rsidR="003A0E86" w:rsidRDefault="003A0E86" w:rsidP="00E343AB">
      <w:pPr>
        <w:rPr>
          <w:sz w:val="24"/>
          <w:szCs w:val="24"/>
        </w:rPr>
      </w:pPr>
    </w:p>
    <w:p w14:paraId="661773BF" w14:textId="77777777" w:rsidR="003F1260" w:rsidRDefault="003F1260" w:rsidP="001F2684">
      <w:pPr>
        <w:rPr>
          <w:sz w:val="24"/>
          <w:szCs w:val="24"/>
        </w:rPr>
      </w:pPr>
    </w:p>
    <w:p w14:paraId="330D87E5" w14:textId="540ACD3B" w:rsidR="0073194A" w:rsidRDefault="0073194A" w:rsidP="001F2684">
      <w:pPr>
        <w:rPr>
          <w:sz w:val="24"/>
          <w:szCs w:val="24"/>
        </w:rPr>
      </w:pPr>
      <w:r w:rsidRPr="0073194A">
        <w:rPr>
          <w:b/>
          <w:bCs/>
          <w:sz w:val="24"/>
          <w:szCs w:val="24"/>
        </w:rPr>
        <w:t>Keizo Funatsu</w:t>
      </w:r>
      <w:r w:rsidRPr="0073194A">
        <w:rPr>
          <w:sz w:val="24"/>
          <w:szCs w:val="24"/>
        </w:rPr>
        <w:t xml:space="preserve"> is a great adventurer, born in Osaka, Japan in 1956. He graduated from Kobe University. He was an office worker for a Japanese business firm but quit in 1984. After he left his regular job, he started his life as an adventurer. In 1985, he moved to Minnesota where he learned about mushing. Keizo Funatsu was the dog handler of the famous Trans-Antarctica Expedition by Jean-Louis Etienne (1989-90) that went from the Antarctic Peninsula to the Russian research base of Mirny.</w:t>
      </w:r>
    </w:p>
    <w:p w14:paraId="47E7F68D" w14:textId="56B5BE1F" w:rsidR="0073194A" w:rsidRDefault="0090287B" w:rsidP="001F2684">
      <w:pPr>
        <w:rPr>
          <w:sz w:val="24"/>
          <w:szCs w:val="24"/>
        </w:rPr>
      </w:pPr>
      <w:hyperlink r:id="rId9" w:history="1">
        <w:r w:rsidRPr="00CD4A92">
          <w:rPr>
            <w:rStyle w:val="Hyperlink"/>
            <w:sz w:val="24"/>
            <w:szCs w:val="24"/>
          </w:rPr>
          <w:t>http://www.explorapoles.org/explorers/profile/funatsu_keizo</w:t>
        </w:r>
      </w:hyperlink>
      <w:r>
        <w:rPr>
          <w:sz w:val="24"/>
          <w:szCs w:val="24"/>
        </w:rPr>
        <w:t xml:space="preserve"> </w:t>
      </w:r>
      <w:r w:rsidR="00366097">
        <w:rPr>
          <w:sz w:val="24"/>
          <w:szCs w:val="24"/>
        </w:rPr>
        <w:t xml:space="preserve"> </w:t>
      </w:r>
    </w:p>
    <w:p w14:paraId="13BE9B20" w14:textId="77777777" w:rsidR="00B1208B" w:rsidRDefault="00B1208B" w:rsidP="001F2684">
      <w:pPr>
        <w:rPr>
          <w:sz w:val="24"/>
          <w:szCs w:val="24"/>
        </w:rPr>
      </w:pPr>
    </w:p>
    <w:p w14:paraId="3CDC3D93" w14:textId="3BA8A4C1" w:rsidR="00B1208B" w:rsidRPr="00B1208B" w:rsidRDefault="00B1208B" w:rsidP="00B1208B">
      <w:pPr>
        <w:rPr>
          <w:sz w:val="24"/>
          <w:szCs w:val="24"/>
        </w:rPr>
      </w:pPr>
      <w:r w:rsidRPr="00B1208B">
        <w:rPr>
          <w:b/>
          <w:bCs/>
          <w:sz w:val="24"/>
          <w:szCs w:val="24"/>
        </w:rPr>
        <w:t>Barbara Hillary</w:t>
      </w:r>
      <w:r w:rsidRPr="00B1208B">
        <w:rPr>
          <w:sz w:val="24"/>
          <w:szCs w:val="24"/>
        </w:rPr>
        <w:t xml:space="preserve"> was the first African American woman on record to reach both the North and South Poles. Born in New York City, New York on June 12, 1931 to Viola Jones Hillary and raised in Harlem, Hillary attended the New School University in New York, N.Y. where she earned both her Bachelor of Arts and Master’s degrees. She used her studies in Gerontology to establish a career in nursing, focusing on staff training in the concepts of patient aging and their service delivery systems in nursing homes and similar facilities. </w:t>
      </w:r>
    </w:p>
    <w:p w14:paraId="6832F88E" w14:textId="77777777" w:rsidR="00B1208B" w:rsidRPr="00B1208B" w:rsidRDefault="00B1208B" w:rsidP="00B1208B">
      <w:pPr>
        <w:rPr>
          <w:sz w:val="24"/>
          <w:szCs w:val="24"/>
        </w:rPr>
      </w:pPr>
    </w:p>
    <w:p w14:paraId="680EC519" w14:textId="370D6EF5" w:rsidR="00B1208B" w:rsidRDefault="00B1208B" w:rsidP="00B1208B">
      <w:pPr>
        <w:rPr>
          <w:sz w:val="24"/>
          <w:szCs w:val="24"/>
        </w:rPr>
      </w:pPr>
      <w:r w:rsidRPr="00B1208B">
        <w:rPr>
          <w:sz w:val="24"/>
          <w:szCs w:val="24"/>
        </w:rPr>
        <w:t>At age 67, Hillary survived lung cancer. As a result, she had surgery that caused her to lose 25% of her breathing capacity. This was her second cancer occurrence, having survived breast cancer the first time in her 20s. After her retirement from nursing, she became interested in Arctic travel. After photographing polar bears in Manitoba, Canada, she fell in love with the beauty of the North. When she learned that no black woman had reached the North Pole, she sought to become the first one.</w:t>
      </w:r>
      <w:r w:rsidR="00D05892" w:rsidRPr="00D05892">
        <w:t xml:space="preserve"> </w:t>
      </w:r>
      <w:hyperlink r:id="rId10" w:history="1">
        <w:r w:rsidR="00D05892" w:rsidRPr="00D05892">
          <w:rPr>
            <w:color w:val="0000FF"/>
            <w:u w:val="single"/>
          </w:rPr>
          <w:t>About | Barbara Hillary (1931 - 2019)</w:t>
        </w:r>
      </w:hyperlink>
      <w:r w:rsidR="00D05892">
        <w:t xml:space="preserve"> </w:t>
      </w:r>
    </w:p>
    <w:p w14:paraId="1D0EEB25" w14:textId="77777777" w:rsidR="00704763" w:rsidRDefault="00704763" w:rsidP="001F2684">
      <w:pPr>
        <w:rPr>
          <w:sz w:val="24"/>
          <w:szCs w:val="24"/>
        </w:rPr>
      </w:pPr>
    </w:p>
    <w:p w14:paraId="23152A3F" w14:textId="20EF3825" w:rsidR="00B47F1F" w:rsidRDefault="00B47F1F" w:rsidP="00B47F1F">
      <w:pPr>
        <w:rPr>
          <w:sz w:val="24"/>
          <w:szCs w:val="24"/>
        </w:rPr>
      </w:pPr>
      <w:r w:rsidRPr="00492A11">
        <w:rPr>
          <w:b/>
          <w:bCs/>
          <w:sz w:val="24"/>
          <w:szCs w:val="24"/>
        </w:rPr>
        <w:t xml:space="preserve">Fiona Thornewill </w:t>
      </w:r>
      <w:r w:rsidR="002B0733" w:rsidRPr="002B0733">
        <w:rPr>
          <w:sz w:val="24"/>
          <w:szCs w:val="24"/>
        </w:rPr>
        <w:t>(born in July 1966) has become famous together with h</w:t>
      </w:r>
      <w:r w:rsidR="001B7661">
        <w:rPr>
          <w:sz w:val="24"/>
          <w:szCs w:val="24"/>
        </w:rPr>
        <w:t>er</w:t>
      </w:r>
      <w:r w:rsidR="002B0733" w:rsidRPr="002B0733">
        <w:rPr>
          <w:sz w:val="24"/>
          <w:szCs w:val="24"/>
        </w:rPr>
        <w:t xml:space="preserve"> husband Mike, </w:t>
      </w:r>
      <w:r w:rsidR="001B7661">
        <w:rPr>
          <w:sz w:val="24"/>
          <w:szCs w:val="24"/>
        </w:rPr>
        <w:t>are a</w:t>
      </w:r>
      <w:r w:rsidR="002B0733" w:rsidRPr="002B0733">
        <w:rPr>
          <w:sz w:val="24"/>
          <w:szCs w:val="24"/>
        </w:rPr>
        <w:t xml:space="preserve"> working couple from Nottinghamshire, who raised £68,000 to fund their record-breaking expedition, raised £100,000 for Marie Curie Cancer Fund and realised their dreams of being the first married couple to walk to both the South and North Poles.</w:t>
      </w:r>
    </w:p>
    <w:p w14:paraId="6A515773" w14:textId="77777777" w:rsidR="001B7661" w:rsidRPr="002B0733" w:rsidRDefault="001B7661" w:rsidP="00B47F1F">
      <w:pPr>
        <w:rPr>
          <w:sz w:val="24"/>
          <w:szCs w:val="24"/>
        </w:rPr>
      </w:pPr>
    </w:p>
    <w:p w14:paraId="7E028634" w14:textId="77777777" w:rsidR="00B47F1F" w:rsidRPr="00F11DAC" w:rsidRDefault="00B47F1F" w:rsidP="00B47F1F">
      <w:pPr>
        <w:rPr>
          <w:i/>
          <w:iCs/>
          <w:sz w:val="24"/>
          <w:szCs w:val="24"/>
        </w:rPr>
      </w:pPr>
      <w:r w:rsidRPr="00F11DAC">
        <w:rPr>
          <w:i/>
          <w:iCs/>
          <w:sz w:val="24"/>
          <w:szCs w:val="24"/>
        </w:rPr>
        <w:t>Her major achievements</w:t>
      </w:r>
    </w:p>
    <w:p w14:paraId="41E3787E" w14:textId="77777777" w:rsidR="00B47F1F" w:rsidRPr="00C54DB3" w:rsidRDefault="00B47F1F" w:rsidP="00B47F1F">
      <w:pPr>
        <w:rPr>
          <w:sz w:val="24"/>
          <w:szCs w:val="24"/>
        </w:rPr>
      </w:pPr>
      <w:r w:rsidRPr="00C54DB3">
        <w:rPr>
          <w:sz w:val="24"/>
          <w:szCs w:val="24"/>
        </w:rPr>
        <w:t>4/1/2000: 1st British woman to ski - Geographic South Pole.*</w:t>
      </w:r>
    </w:p>
    <w:p w14:paraId="4E926080" w14:textId="77777777" w:rsidR="00B47F1F" w:rsidRPr="00C54DB3" w:rsidRDefault="00B47F1F" w:rsidP="00B47F1F">
      <w:pPr>
        <w:rPr>
          <w:sz w:val="24"/>
          <w:szCs w:val="24"/>
        </w:rPr>
      </w:pPr>
      <w:r w:rsidRPr="00C54DB3">
        <w:rPr>
          <w:sz w:val="24"/>
          <w:szCs w:val="24"/>
        </w:rPr>
        <w:t>5/5/2001: 1st British woman to ski - Geographic North Pole.*</w:t>
      </w:r>
    </w:p>
    <w:p w14:paraId="608CE976" w14:textId="77777777" w:rsidR="00B47F1F" w:rsidRPr="00C54DB3" w:rsidRDefault="00B47F1F" w:rsidP="00B47F1F">
      <w:pPr>
        <w:rPr>
          <w:sz w:val="24"/>
          <w:szCs w:val="24"/>
        </w:rPr>
      </w:pPr>
      <w:r w:rsidRPr="00C54DB3">
        <w:rPr>
          <w:sz w:val="24"/>
          <w:szCs w:val="24"/>
        </w:rPr>
        <w:lastRenderedPageBreak/>
        <w:t>5/5/2001: 1st Woman to ski - both Geographic Poles.*</w:t>
      </w:r>
    </w:p>
    <w:p w14:paraId="18E54157" w14:textId="77777777" w:rsidR="00B47F1F" w:rsidRPr="00C54DB3" w:rsidRDefault="00B47F1F" w:rsidP="00B47F1F">
      <w:pPr>
        <w:rPr>
          <w:sz w:val="24"/>
          <w:szCs w:val="24"/>
        </w:rPr>
      </w:pPr>
      <w:r w:rsidRPr="00C54DB3">
        <w:rPr>
          <w:sz w:val="24"/>
          <w:szCs w:val="24"/>
        </w:rPr>
        <w:t>5/5/2001: Fastest woman to ski - Geographic North Pole in 55 days.*</w:t>
      </w:r>
    </w:p>
    <w:p w14:paraId="2E08688B" w14:textId="77777777" w:rsidR="00B47F1F" w:rsidRPr="00C54DB3" w:rsidRDefault="00B47F1F" w:rsidP="00B47F1F">
      <w:pPr>
        <w:rPr>
          <w:sz w:val="24"/>
          <w:szCs w:val="24"/>
        </w:rPr>
      </w:pPr>
      <w:r w:rsidRPr="00C54DB3">
        <w:rPr>
          <w:sz w:val="24"/>
          <w:szCs w:val="24"/>
        </w:rPr>
        <w:t>10/1/2004: 1st British woman to ski solo &amp; unsupported - Geographic South Pole.</w:t>
      </w:r>
    </w:p>
    <w:p w14:paraId="139F7058" w14:textId="77777777" w:rsidR="00B47F1F" w:rsidRPr="00C54DB3" w:rsidRDefault="00B47F1F" w:rsidP="00B47F1F">
      <w:pPr>
        <w:rPr>
          <w:sz w:val="24"/>
          <w:szCs w:val="24"/>
        </w:rPr>
      </w:pPr>
      <w:r w:rsidRPr="00C54DB3">
        <w:rPr>
          <w:sz w:val="24"/>
          <w:szCs w:val="24"/>
        </w:rPr>
        <w:t>10/1/2004: Fastest (man or woman) to ski - Geographic South Pole - unsupported in 41 days 8 hours 14 minutes.</w:t>
      </w:r>
    </w:p>
    <w:p w14:paraId="66A59D42" w14:textId="77777777" w:rsidR="00B47F1F" w:rsidRPr="00C54DB3" w:rsidRDefault="00B47F1F" w:rsidP="00B47F1F">
      <w:pPr>
        <w:rPr>
          <w:sz w:val="24"/>
          <w:szCs w:val="24"/>
        </w:rPr>
      </w:pPr>
      <w:r w:rsidRPr="00C54DB3">
        <w:rPr>
          <w:sz w:val="24"/>
          <w:szCs w:val="24"/>
        </w:rPr>
        <w:t>*Record held jointly with Ms. Catharine Hartley.</w:t>
      </w:r>
    </w:p>
    <w:p w14:paraId="7A8EDD24" w14:textId="77777777" w:rsidR="00B47F1F" w:rsidRDefault="00B47F1F" w:rsidP="00B47F1F">
      <w:pPr>
        <w:rPr>
          <w:sz w:val="24"/>
          <w:szCs w:val="24"/>
        </w:rPr>
      </w:pPr>
    </w:p>
    <w:p w14:paraId="55C6AB0F" w14:textId="77777777" w:rsidR="00B47F1F" w:rsidRPr="00F11DAC" w:rsidRDefault="00B47F1F" w:rsidP="00B47F1F">
      <w:pPr>
        <w:rPr>
          <w:i/>
          <w:iCs/>
          <w:sz w:val="24"/>
          <w:szCs w:val="24"/>
        </w:rPr>
      </w:pPr>
      <w:r w:rsidRPr="00F11DAC">
        <w:rPr>
          <w:i/>
          <w:iCs/>
          <w:sz w:val="24"/>
          <w:szCs w:val="24"/>
        </w:rPr>
        <w:t>Awards</w:t>
      </w:r>
    </w:p>
    <w:p w14:paraId="419D3764" w14:textId="77777777" w:rsidR="00B47F1F" w:rsidRPr="00C54DB3" w:rsidRDefault="00B47F1F" w:rsidP="00B47F1F">
      <w:pPr>
        <w:rPr>
          <w:sz w:val="24"/>
          <w:szCs w:val="24"/>
        </w:rPr>
      </w:pPr>
      <w:r w:rsidRPr="00C54DB3">
        <w:rPr>
          <w:sz w:val="24"/>
          <w:szCs w:val="24"/>
        </w:rPr>
        <w:t>2000: Pride of Britain</w:t>
      </w:r>
    </w:p>
    <w:p w14:paraId="4762C21B" w14:textId="77777777" w:rsidR="00B47F1F" w:rsidRPr="00C54DB3" w:rsidRDefault="00B47F1F" w:rsidP="00B47F1F">
      <w:pPr>
        <w:rPr>
          <w:sz w:val="24"/>
          <w:szCs w:val="24"/>
        </w:rPr>
      </w:pPr>
      <w:r w:rsidRPr="00C54DB3">
        <w:rPr>
          <w:sz w:val="24"/>
          <w:szCs w:val="24"/>
        </w:rPr>
        <w:t>2001: R.A.D.A.R - People of the Year.</w:t>
      </w:r>
    </w:p>
    <w:p w14:paraId="32BD6A4A" w14:textId="77777777" w:rsidR="00B47F1F" w:rsidRPr="00C54DB3" w:rsidRDefault="00B47F1F" w:rsidP="00B47F1F">
      <w:pPr>
        <w:rPr>
          <w:sz w:val="24"/>
          <w:szCs w:val="24"/>
        </w:rPr>
      </w:pPr>
      <w:r w:rsidRPr="00C54DB3">
        <w:rPr>
          <w:sz w:val="24"/>
          <w:szCs w:val="24"/>
        </w:rPr>
        <w:t>2004: European Woman of Achievement.</w:t>
      </w:r>
    </w:p>
    <w:p w14:paraId="27A3629D" w14:textId="77777777" w:rsidR="00B47F1F" w:rsidRPr="00C54DB3" w:rsidRDefault="00B47F1F" w:rsidP="00B47F1F">
      <w:pPr>
        <w:rPr>
          <w:sz w:val="24"/>
          <w:szCs w:val="24"/>
        </w:rPr>
      </w:pPr>
      <w:r w:rsidRPr="00C54DB3">
        <w:rPr>
          <w:sz w:val="24"/>
          <w:szCs w:val="24"/>
        </w:rPr>
        <w:t>2004: Royal Institute of Navigation - Achievement Award.</w:t>
      </w:r>
    </w:p>
    <w:p w14:paraId="420AF0AF" w14:textId="77777777" w:rsidR="00B47F1F" w:rsidRPr="00C54DB3" w:rsidRDefault="00B47F1F" w:rsidP="00B47F1F">
      <w:pPr>
        <w:rPr>
          <w:sz w:val="24"/>
          <w:szCs w:val="24"/>
        </w:rPr>
      </w:pPr>
      <w:r w:rsidRPr="00C54DB3">
        <w:rPr>
          <w:sz w:val="24"/>
          <w:szCs w:val="24"/>
        </w:rPr>
        <w:t>2004: Explorers Web - Best expedition of 2004.</w:t>
      </w:r>
    </w:p>
    <w:p w14:paraId="38C046A3" w14:textId="77777777" w:rsidR="00B47F1F" w:rsidRPr="00C54DB3" w:rsidRDefault="00B47F1F" w:rsidP="00B47F1F">
      <w:pPr>
        <w:rPr>
          <w:sz w:val="24"/>
          <w:szCs w:val="24"/>
        </w:rPr>
      </w:pPr>
      <w:r w:rsidRPr="00C54DB3">
        <w:rPr>
          <w:sz w:val="24"/>
          <w:szCs w:val="24"/>
        </w:rPr>
        <w:t>2004: Midlander Of The Year.</w:t>
      </w:r>
    </w:p>
    <w:p w14:paraId="4362A59E" w14:textId="77777777" w:rsidR="00B47F1F" w:rsidRPr="00C54DB3" w:rsidRDefault="00B47F1F" w:rsidP="00B47F1F">
      <w:pPr>
        <w:rPr>
          <w:sz w:val="24"/>
          <w:szCs w:val="24"/>
        </w:rPr>
      </w:pPr>
      <w:r w:rsidRPr="00C54DB3">
        <w:rPr>
          <w:sz w:val="24"/>
          <w:szCs w:val="24"/>
        </w:rPr>
        <w:t>2005 : MBE</w:t>
      </w:r>
    </w:p>
    <w:p w14:paraId="3A788666" w14:textId="77777777" w:rsidR="00B47F1F" w:rsidRPr="0039221B" w:rsidRDefault="00B47F1F" w:rsidP="00B47F1F">
      <w:pPr>
        <w:rPr>
          <w:sz w:val="24"/>
          <w:szCs w:val="24"/>
        </w:rPr>
      </w:pPr>
    </w:p>
    <w:p w14:paraId="3CC8D564" w14:textId="77777777" w:rsidR="00B47F1F" w:rsidRPr="00492A11" w:rsidRDefault="00B47F1F" w:rsidP="00B47F1F">
      <w:pPr>
        <w:rPr>
          <w:b/>
          <w:bCs/>
          <w:sz w:val="24"/>
          <w:szCs w:val="24"/>
        </w:rPr>
      </w:pPr>
      <w:hyperlink r:id="rId11" w:history="1">
        <w:r w:rsidRPr="0039221B">
          <w:rPr>
            <w:rStyle w:val="Hyperlink"/>
            <w:sz w:val="24"/>
            <w:szCs w:val="24"/>
          </w:rPr>
          <w:t>http://www.explorapoles.org/explorers/profile/thornewill_fiona/</w:t>
        </w:r>
      </w:hyperlink>
      <w:r>
        <w:rPr>
          <w:b/>
          <w:bCs/>
          <w:sz w:val="24"/>
          <w:szCs w:val="24"/>
        </w:rPr>
        <w:t xml:space="preserve"> </w:t>
      </w:r>
    </w:p>
    <w:p w14:paraId="528A0BE4" w14:textId="77777777" w:rsidR="00704763" w:rsidRDefault="00704763" w:rsidP="001F2684">
      <w:pPr>
        <w:rPr>
          <w:sz w:val="24"/>
          <w:szCs w:val="24"/>
        </w:rPr>
      </w:pPr>
    </w:p>
    <w:p w14:paraId="48368041" w14:textId="77777777" w:rsidR="00B47F1F" w:rsidRDefault="00B47F1F" w:rsidP="001F2684">
      <w:pPr>
        <w:rPr>
          <w:sz w:val="24"/>
          <w:szCs w:val="24"/>
        </w:rPr>
      </w:pPr>
    </w:p>
    <w:p w14:paraId="058641DD" w14:textId="43DC386F" w:rsidR="00B142A8" w:rsidRPr="00115108" w:rsidRDefault="00D30AF5" w:rsidP="00C13BFD">
      <w:pPr>
        <w:rPr>
          <w:sz w:val="24"/>
          <w:szCs w:val="24"/>
        </w:rPr>
      </w:pPr>
      <w:r w:rsidRPr="00115108">
        <w:rPr>
          <w:b/>
          <w:bCs/>
          <w:sz w:val="24"/>
          <w:szCs w:val="24"/>
        </w:rPr>
        <w:t>Preet Chandi</w:t>
      </w:r>
      <w:r w:rsidRPr="00115108">
        <w:rPr>
          <w:sz w:val="24"/>
          <w:szCs w:val="24"/>
        </w:rPr>
        <w:t xml:space="preserve">, is a polar explorer </w:t>
      </w:r>
      <w:r w:rsidRPr="00115108">
        <w:rPr>
          <w:sz w:val="24"/>
          <w:szCs w:val="24"/>
        </w:rPr>
        <w:t>and a</w:t>
      </w:r>
      <w:r w:rsidR="00C13BFD" w:rsidRPr="00115108">
        <w:rPr>
          <w:sz w:val="24"/>
          <w:szCs w:val="24"/>
        </w:rPr>
        <w:t>rmy officer thought to have become the first woman of colour to complete a solo expedition across Antarctica.</w:t>
      </w:r>
      <w:r w:rsidR="00C13BFD" w:rsidRPr="00115108">
        <w:rPr>
          <w:sz w:val="24"/>
          <w:szCs w:val="24"/>
        </w:rPr>
        <w:t xml:space="preserve"> </w:t>
      </w:r>
      <w:r w:rsidR="00C13BFD" w:rsidRPr="00115108">
        <w:rPr>
          <w:sz w:val="24"/>
          <w:szCs w:val="24"/>
        </w:rPr>
        <w:t>Preet Chandi trekked 700 miles in 40 days, facing temperatures of -50C, poor visibility and fatigue along the way.</w:t>
      </w:r>
      <w:r w:rsidR="00C13BFD" w:rsidRPr="00115108">
        <w:rPr>
          <w:sz w:val="24"/>
          <w:szCs w:val="24"/>
        </w:rPr>
        <w:t xml:space="preserve"> </w:t>
      </w:r>
      <w:r w:rsidR="00C13BFD" w:rsidRPr="00115108">
        <w:rPr>
          <w:sz w:val="24"/>
          <w:szCs w:val="24"/>
        </w:rPr>
        <w:t>The 32-year-old, from Derby, said she set the challenge because she wanted to inspire others to "push boundaries".</w:t>
      </w:r>
      <w:r w:rsidR="00B142A8" w:rsidRPr="00115108">
        <w:rPr>
          <w:sz w:val="24"/>
          <w:szCs w:val="24"/>
        </w:rPr>
        <w:t xml:space="preserve"> </w:t>
      </w:r>
    </w:p>
    <w:p w14:paraId="79334E5F" w14:textId="534601D5" w:rsidR="00C13BFD" w:rsidRPr="00115108" w:rsidRDefault="00B269B4" w:rsidP="00C13BFD">
      <w:pPr>
        <w:rPr>
          <w:sz w:val="24"/>
          <w:szCs w:val="24"/>
        </w:rPr>
      </w:pPr>
      <w:hyperlink r:id="rId12" w:history="1">
        <w:r w:rsidRPr="00115108">
          <w:rPr>
            <w:color w:val="0000FF"/>
            <w:sz w:val="24"/>
            <w:szCs w:val="24"/>
            <w:u w:val="single"/>
          </w:rPr>
          <w:t>Army officer completes remarkable solo South Pole trek - BBC News</w:t>
        </w:r>
      </w:hyperlink>
      <w:r w:rsidRPr="00115108">
        <w:rPr>
          <w:sz w:val="24"/>
          <w:szCs w:val="24"/>
        </w:rPr>
        <w:t xml:space="preserve"> </w:t>
      </w:r>
    </w:p>
    <w:p w14:paraId="369BAA27" w14:textId="77777777" w:rsidR="00D30AF5" w:rsidRPr="00115108" w:rsidRDefault="00D30AF5" w:rsidP="00C13BFD">
      <w:pPr>
        <w:rPr>
          <w:sz w:val="24"/>
          <w:szCs w:val="24"/>
        </w:rPr>
      </w:pPr>
    </w:p>
    <w:p w14:paraId="167A69BD" w14:textId="77777777" w:rsidR="00167291" w:rsidRDefault="00167291" w:rsidP="002F3444">
      <w:pPr>
        <w:rPr>
          <w:b/>
          <w:bCs/>
          <w:sz w:val="24"/>
          <w:szCs w:val="24"/>
        </w:rPr>
      </w:pPr>
    </w:p>
    <w:p w14:paraId="0962AC8C" w14:textId="6801572E" w:rsidR="002F3444" w:rsidRPr="00115108" w:rsidRDefault="00B00EB0" w:rsidP="002F3444">
      <w:pPr>
        <w:rPr>
          <w:sz w:val="24"/>
          <w:szCs w:val="24"/>
        </w:rPr>
      </w:pPr>
      <w:r w:rsidRPr="00115108">
        <w:rPr>
          <w:b/>
          <w:bCs/>
          <w:sz w:val="24"/>
          <w:szCs w:val="24"/>
        </w:rPr>
        <w:t>Martin Hewitt</w:t>
      </w:r>
      <w:r w:rsidRPr="00B00EB0">
        <w:rPr>
          <w:sz w:val="24"/>
          <w:szCs w:val="24"/>
        </w:rPr>
        <w:t>, is a f</w:t>
      </w:r>
      <w:r w:rsidR="001B72DA" w:rsidRPr="00B00EB0">
        <w:rPr>
          <w:sz w:val="24"/>
          <w:szCs w:val="24"/>
        </w:rPr>
        <w:t>ormer</w:t>
      </w:r>
      <w:r w:rsidR="001B72DA" w:rsidRPr="00115108">
        <w:rPr>
          <w:sz w:val="24"/>
          <w:szCs w:val="24"/>
        </w:rPr>
        <w:t xml:space="preserve"> paratrooper, from Manchester, </w:t>
      </w:r>
      <w:r>
        <w:rPr>
          <w:sz w:val="24"/>
          <w:szCs w:val="24"/>
        </w:rPr>
        <w:t xml:space="preserve">who </w:t>
      </w:r>
      <w:r w:rsidR="001B72DA" w:rsidRPr="00115108">
        <w:rPr>
          <w:sz w:val="24"/>
          <w:szCs w:val="24"/>
        </w:rPr>
        <w:t>lost the use of his right arm after being shot in Afghanistan.</w:t>
      </w:r>
      <w:r w:rsidR="00115108" w:rsidRPr="00115108">
        <w:rPr>
          <w:sz w:val="24"/>
          <w:szCs w:val="24"/>
        </w:rPr>
        <w:t xml:space="preserve"> As a </w:t>
      </w:r>
      <w:r w:rsidR="002F3444" w:rsidRPr="00115108">
        <w:rPr>
          <w:sz w:val="24"/>
          <w:szCs w:val="24"/>
        </w:rPr>
        <w:t>disabled military veteran</w:t>
      </w:r>
      <w:r w:rsidR="00115108" w:rsidRPr="00115108">
        <w:rPr>
          <w:sz w:val="24"/>
          <w:szCs w:val="24"/>
        </w:rPr>
        <w:t xml:space="preserve">, he reached the South Pole with another </w:t>
      </w:r>
      <w:r w:rsidR="002F3444" w:rsidRPr="00115108">
        <w:rPr>
          <w:sz w:val="24"/>
          <w:szCs w:val="24"/>
        </w:rPr>
        <w:t>polar explorer after skiing more than 400 miles (644km) in 50 days.</w:t>
      </w:r>
      <w:r w:rsidR="00115108" w:rsidRPr="00115108">
        <w:rPr>
          <w:sz w:val="24"/>
          <w:szCs w:val="24"/>
        </w:rPr>
        <w:t xml:space="preserve"> </w:t>
      </w:r>
      <w:r w:rsidR="002F3444" w:rsidRPr="00115108">
        <w:rPr>
          <w:sz w:val="24"/>
          <w:szCs w:val="24"/>
        </w:rPr>
        <w:t>He completed the trek with former British Army officer Lou Rudd, from Hereford, on 5 January.</w:t>
      </w:r>
    </w:p>
    <w:p w14:paraId="29822F6F" w14:textId="77777777" w:rsidR="002F3444" w:rsidRPr="00115108" w:rsidRDefault="002F3444" w:rsidP="002F3444">
      <w:pPr>
        <w:rPr>
          <w:sz w:val="24"/>
          <w:szCs w:val="24"/>
        </w:rPr>
      </w:pPr>
    </w:p>
    <w:p w14:paraId="246303A4" w14:textId="3939AAAF" w:rsidR="009F28B9" w:rsidRPr="009F28B9" w:rsidRDefault="002F3444" w:rsidP="002F3444">
      <w:pPr>
        <w:rPr>
          <w:sz w:val="24"/>
          <w:szCs w:val="24"/>
        </w:rPr>
      </w:pPr>
      <w:r w:rsidRPr="00115108">
        <w:rPr>
          <w:sz w:val="24"/>
          <w:szCs w:val="24"/>
        </w:rPr>
        <w:t>"For him to do this with one arm is just absolutely incredible," Mr Rudd said.</w:t>
      </w:r>
      <w:r w:rsidRPr="00115108">
        <w:rPr>
          <w:sz w:val="24"/>
          <w:szCs w:val="24"/>
        </w:rPr>
        <w:t xml:space="preserve"> </w:t>
      </w:r>
      <w:r w:rsidR="009F28B9" w:rsidRPr="00115108">
        <w:rPr>
          <w:sz w:val="24"/>
          <w:szCs w:val="24"/>
        </w:rPr>
        <w:t xml:space="preserve">Martin </w:t>
      </w:r>
      <w:r w:rsidR="009F28B9" w:rsidRPr="009F28B9">
        <w:rPr>
          <w:sz w:val="24"/>
          <w:szCs w:val="24"/>
        </w:rPr>
        <w:t>Hewitt's 45</w:t>
      </w:r>
      <w:r w:rsidR="00B00EB0">
        <w:rPr>
          <w:sz w:val="24"/>
          <w:szCs w:val="24"/>
        </w:rPr>
        <w:t>-</w:t>
      </w:r>
      <w:r w:rsidR="009F28B9" w:rsidRPr="009F28B9">
        <w:rPr>
          <w:sz w:val="24"/>
          <w:szCs w:val="24"/>
        </w:rPr>
        <w:t xml:space="preserve"> day trek across Antarctica</w:t>
      </w:r>
      <w:r w:rsidR="009F28B9" w:rsidRPr="00115108">
        <w:rPr>
          <w:sz w:val="24"/>
          <w:szCs w:val="24"/>
        </w:rPr>
        <w:t xml:space="preserve"> followed the success of him already having reached</w:t>
      </w:r>
      <w:r w:rsidR="009F28B9" w:rsidRPr="009F28B9">
        <w:rPr>
          <w:sz w:val="24"/>
          <w:szCs w:val="24"/>
        </w:rPr>
        <w:t xml:space="preserve"> </w:t>
      </w:r>
      <w:r w:rsidR="0091408E" w:rsidRPr="00115108">
        <w:rPr>
          <w:sz w:val="24"/>
          <w:szCs w:val="24"/>
        </w:rPr>
        <w:t xml:space="preserve">the </w:t>
      </w:r>
      <w:r w:rsidR="009F28B9" w:rsidRPr="009F28B9">
        <w:rPr>
          <w:sz w:val="24"/>
          <w:szCs w:val="24"/>
        </w:rPr>
        <w:t xml:space="preserve">North Pole and </w:t>
      </w:r>
      <w:r w:rsidR="0091408E" w:rsidRPr="00115108">
        <w:rPr>
          <w:sz w:val="24"/>
          <w:szCs w:val="24"/>
        </w:rPr>
        <w:t>climbing Mount</w:t>
      </w:r>
      <w:r w:rsidR="009F28B9" w:rsidRPr="009F28B9">
        <w:rPr>
          <w:sz w:val="24"/>
          <w:szCs w:val="24"/>
        </w:rPr>
        <w:t xml:space="preserve"> Everest.</w:t>
      </w:r>
    </w:p>
    <w:p w14:paraId="0F734BE0" w14:textId="0039CF9B" w:rsidR="009F28B9" w:rsidRPr="00115108" w:rsidRDefault="009F28B9" w:rsidP="009F28B9">
      <w:pPr>
        <w:rPr>
          <w:sz w:val="24"/>
          <w:szCs w:val="24"/>
        </w:rPr>
      </w:pPr>
      <w:r w:rsidRPr="00115108">
        <w:rPr>
          <w:sz w:val="24"/>
          <w:szCs w:val="24"/>
        </w:rPr>
        <w:t xml:space="preserve">He </w:t>
      </w:r>
      <w:r w:rsidR="0091408E" w:rsidRPr="00115108">
        <w:rPr>
          <w:sz w:val="24"/>
          <w:szCs w:val="24"/>
        </w:rPr>
        <w:t>made</w:t>
      </w:r>
      <w:r w:rsidRPr="00115108">
        <w:rPr>
          <w:sz w:val="24"/>
          <w:szCs w:val="24"/>
        </w:rPr>
        <w:t xml:space="preserve"> the journey on skis - without huskies, windblown kites or motorised equipment - and with no air-dropped resupplies beyond what he is already pulling in a sled behind him.</w:t>
      </w:r>
    </w:p>
    <w:p w14:paraId="0EF6087D" w14:textId="77777777" w:rsidR="009F28B9" w:rsidRPr="00115108" w:rsidRDefault="009F28B9" w:rsidP="00AD411F">
      <w:pPr>
        <w:rPr>
          <w:sz w:val="24"/>
          <w:szCs w:val="24"/>
        </w:rPr>
      </w:pPr>
    </w:p>
    <w:p w14:paraId="30E120B0" w14:textId="55328A72" w:rsidR="00AD411F" w:rsidRPr="00AD411F" w:rsidRDefault="00AD411F" w:rsidP="00AD411F">
      <w:pPr>
        <w:rPr>
          <w:sz w:val="24"/>
          <w:szCs w:val="24"/>
        </w:rPr>
      </w:pPr>
      <w:r w:rsidRPr="00AD411F">
        <w:rPr>
          <w:sz w:val="24"/>
          <w:szCs w:val="24"/>
        </w:rPr>
        <w:t>M</w:t>
      </w:r>
      <w:r w:rsidRPr="00115108">
        <w:rPr>
          <w:sz w:val="24"/>
          <w:szCs w:val="24"/>
        </w:rPr>
        <w:t>artin</w:t>
      </w:r>
      <w:r w:rsidRPr="00AD411F">
        <w:rPr>
          <w:sz w:val="24"/>
          <w:szCs w:val="24"/>
        </w:rPr>
        <w:t xml:space="preserve"> Hewitt, 41, kept his right arm in a sling and used his other arm while skiing which he described in a Facebook post as "the one thing I struggle with more than anything else".</w:t>
      </w:r>
    </w:p>
    <w:p w14:paraId="47AFBEA7" w14:textId="77777777" w:rsidR="00AD411F" w:rsidRPr="00AD411F" w:rsidRDefault="00AD411F" w:rsidP="00AD411F">
      <w:pPr>
        <w:rPr>
          <w:sz w:val="24"/>
          <w:szCs w:val="24"/>
        </w:rPr>
      </w:pPr>
      <w:r w:rsidRPr="00AD411F">
        <w:rPr>
          <w:sz w:val="24"/>
          <w:szCs w:val="24"/>
        </w:rPr>
        <w:t>He added using just one pole and balancing on the ice and snow had been "really challenging" meaning he had fallen "a lot".</w:t>
      </w:r>
    </w:p>
    <w:p w14:paraId="3C31E7C8" w14:textId="77777777" w:rsidR="00AD411F" w:rsidRPr="00AD411F" w:rsidRDefault="00AD411F" w:rsidP="00AD411F">
      <w:pPr>
        <w:rPr>
          <w:sz w:val="24"/>
          <w:szCs w:val="24"/>
        </w:rPr>
      </w:pPr>
      <w:r w:rsidRPr="00AD411F">
        <w:rPr>
          <w:sz w:val="24"/>
          <w:szCs w:val="24"/>
        </w:rPr>
        <w:t>The overwhelming feeling he had on finishing, Mr Hewitt wrote, was "gratitude, for the opportunity to come and do this".</w:t>
      </w:r>
    </w:p>
    <w:p w14:paraId="571E6381" w14:textId="6195B8B3" w:rsidR="00D30AF5" w:rsidRPr="00115108" w:rsidRDefault="00AD411F" w:rsidP="00AD411F">
      <w:pPr>
        <w:rPr>
          <w:sz w:val="24"/>
          <w:szCs w:val="24"/>
        </w:rPr>
      </w:pPr>
      <w:r w:rsidRPr="00115108">
        <w:rPr>
          <w:sz w:val="24"/>
          <w:szCs w:val="24"/>
        </w:rPr>
        <w:t>The conditions they faced included 40-50mph winds and crevasses in the ice while pulling sleds on skis, covering up to 12 miles (19km) each day.</w:t>
      </w:r>
    </w:p>
    <w:p w14:paraId="654A0929" w14:textId="77777777" w:rsidR="00D30AF5" w:rsidRPr="00115108" w:rsidRDefault="00D30AF5" w:rsidP="00C13BFD">
      <w:pPr>
        <w:rPr>
          <w:sz w:val="24"/>
          <w:szCs w:val="24"/>
        </w:rPr>
      </w:pPr>
    </w:p>
    <w:p w14:paraId="2C6653FE" w14:textId="081BEE8D" w:rsidR="00D30AF5" w:rsidRPr="00115108" w:rsidRDefault="00D30AF5" w:rsidP="00C13BFD">
      <w:pPr>
        <w:rPr>
          <w:sz w:val="24"/>
          <w:szCs w:val="24"/>
        </w:rPr>
      </w:pPr>
      <w:hyperlink r:id="rId13" w:history="1">
        <w:r w:rsidRPr="00115108">
          <w:rPr>
            <w:rStyle w:val="Hyperlink"/>
            <w:sz w:val="24"/>
            <w:szCs w:val="24"/>
          </w:rPr>
          <w:t>https://www.bbc.co.uk/news/uk-england-59895330</w:t>
        </w:r>
      </w:hyperlink>
      <w:r w:rsidRPr="00115108">
        <w:rPr>
          <w:sz w:val="24"/>
          <w:szCs w:val="24"/>
        </w:rPr>
        <w:t xml:space="preserve"> </w:t>
      </w:r>
    </w:p>
    <w:p w14:paraId="5D3928B5" w14:textId="77777777" w:rsidR="0073194A" w:rsidRPr="00115108" w:rsidRDefault="0073194A" w:rsidP="001F2684">
      <w:pPr>
        <w:rPr>
          <w:sz w:val="24"/>
          <w:szCs w:val="24"/>
        </w:rPr>
      </w:pPr>
    </w:p>
    <w:p w14:paraId="572259CB" w14:textId="77777777" w:rsidR="00AB79F5" w:rsidRDefault="00AB79F5" w:rsidP="001F2684">
      <w:pPr>
        <w:rPr>
          <w:sz w:val="24"/>
          <w:szCs w:val="24"/>
        </w:rPr>
      </w:pPr>
    </w:p>
    <w:p w14:paraId="70656544" w14:textId="348328A0" w:rsidR="00AB79F5" w:rsidRPr="00AB79F5" w:rsidRDefault="009A5B1C" w:rsidP="00AB79F5">
      <w:pPr>
        <w:rPr>
          <w:sz w:val="24"/>
          <w:szCs w:val="24"/>
        </w:rPr>
      </w:pPr>
      <w:r w:rsidRPr="00E4478A">
        <w:rPr>
          <w:b/>
          <w:bCs/>
          <w:sz w:val="24"/>
          <w:szCs w:val="24"/>
        </w:rPr>
        <w:lastRenderedPageBreak/>
        <w:t>Jade Hameister</w:t>
      </w:r>
      <w:r>
        <w:rPr>
          <w:sz w:val="24"/>
          <w:szCs w:val="24"/>
        </w:rPr>
        <w:t xml:space="preserve"> </w:t>
      </w:r>
      <w:r w:rsidR="00A07EB6">
        <w:rPr>
          <w:sz w:val="24"/>
          <w:szCs w:val="24"/>
        </w:rPr>
        <w:t xml:space="preserve">is a young explorer. </w:t>
      </w:r>
      <w:r w:rsidR="00AB79F5" w:rsidRPr="00AB79F5">
        <w:rPr>
          <w:sz w:val="24"/>
          <w:szCs w:val="24"/>
        </w:rPr>
        <w:t>In January 2018, Jade (aged 16), arrived at the South Pole after an epic 37</w:t>
      </w:r>
      <w:r w:rsidR="0063547E">
        <w:rPr>
          <w:sz w:val="24"/>
          <w:szCs w:val="24"/>
        </w:rPr>
        <w:t>-</w:t>
      </w:r>
      <w:r w:rsidR="00AB79F5" w:rsidRPr="00AB79F5">
        <w:rPr>
          <w:sz w:val="24"/>
          <w:szCs w:val="24"/>
        </w:rPr>
        <w:t xml:space="preserve"> day journey via a new route through the Kansas Glacier, from the Amundsen Coast of Antarctica.</w:t>
      </w:r>
    </w:p>
    <w:p w14:paraId="14C5E726" w14:textId="7CEAE5B9" w:rsidR="00AB79F5" w:rsidRDefault="00AB79F5" w:rsidP="00AB79F5">
      <w:pPr>
        <w:rPr>
          <w:sz w:val="24"/>
          <w:szCs w:val="24"/>
        </w:rPr>
      </w:pPr>
      <w:r w:rsidRPr="00AB79F5">
        <w:rPr>
          <w:sz w:val="24"/>
          <w:szCs w:val="24"/>
        </w:rPr>
        <w:t>Jade’s almost 600km route forged a new path through the Transantarctic Mountain Range through the unexplored Kansas Glacier. The Kansas Glacier is one of the most southern glaciers in the world and one of the most easterly in the Transantarctic range.</w:t>
      </w:r>
    </w:p>
    <w:p w14:paraId="52C6FF32" w14:textId="77777777" w:rsidR="0063547E" w:rsidRDefault="0063547E" w:rsidP="00AB79F5">
      <w:pPr>
        <w:rPr>
          <w:sz w:val="24"/>
          <w:szCs w:val="24"/>
        </w:rPr>
      </w:pPr>
    </w:p>
    <w:p w14:paraId="1E8997FB" w14:textId="53B50371" w:rsidR="0063547E" w:rsidRDefault="0063547E" w:rsidP="00AB79F5">
      <w:pPr>
        <w:rPr>
          <w:sz w:val="24"/>
          <w:szCs w:val="24"/>
        </w:rPr>
      </w:pPr>
      <w:r w:rsidRPr="0063547E">
        <w:rPr>
          <w:sz w:val="24"/>
          <w:szCs w:val="24"/>
        </w:rPr>
        <w:t>Following her TEDx talk in 2016, Jade received many messages online from male trolls telling her to “make me a sandwich” – a chauvinistic saying, suggesting a woman’s place is in the kitchen. Jade finished her South Pole journey by presenting her trolls with a sandwich and suggesting that they were welcome to eat it if they were capable of</w:t>
      </w:r>
      <w:r w:rsidR="00A07EB6">
        <w:rPr>
          <w:sz w:val="24"/>
          <w:szCs w:val="24"/>
        </w:rPr>
        <w:t xml:space="preserve"> </w:t>
      </w:r>
      <w:r w:rsidRPr="0063547E">
        <w:rPr>
          <w:sz w:val="24"/>
          <w:szCs w:val="24"/>
        </w:rPr>
        <w:t>completing the same journeys.</w:t>
      </w:r>
    </w:p>
    <w:p w14:paraId="69C947C3" w14:textId="77777777" w:rsidR="00E2756A" w:rsidRDefault="00AB79F5" w:rsidP="00E2756A">
      <w:pPr>
        <w:rPr>
          <w:sz w:val="24"/>
          <w:szCs w:val="24"/>
        </w:rPr>
      </w:pPr>
      <w:hyperlink r:id="rId14" w:history="1">
        <w:r w:rsidRPr="00CD4A92">
          <w:rPr>
            <w:rStyle w:val="Hyperlink"/>
            <w:sz w:val="24"/>
            <w:szCs w:val="24"/>
          </w:rPr>
          <w:t>https://www.jadehameister.com/</w:t>
        </w:r>
      </w:hyperlink>
      <w:r w:rsidR="003F1260" w:rsidRPr="00115108">
        <w:rPr>
          <w:sz w:val="24"/>
          <w:szCs w:val="24"/>
        </w:rPr>
        <w:t xml:space="preserve"> </w:t>
      </w:r>
    </w:p>
    <w:p w14:paraId="68722B76" w14:textId="69D2FF8B" w:rsidR="003F1260" w:rsidRPr="00115108" w:rsidRDefault="003F1260" w:rsidP="001F2684">
      <w:pPr>
        <w:rPr>
          <w:sz w:val="24"/>
          <w:szCs w:val="24"/>
        </w:rPr>
      </w:pPr>
    </w:p>
    <w:sectPr w:rsidR="003F1260" w:rsidRPr="00115108" w:rsidSect="00B00217">
      <w:headerReference w:type="even" r:id="rId15"/>
      <w:headerReference w:type="default" r:id="rId16"/>
      <w:footerReference w:type="default" r:id="rId1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DFED" w14:textId="77777777" w:rsidR="00423E46" w:rsidRDefault="00423E46">
      <w:r>
        <w:separator/>
      </w:r>
    </w:p>
  </w:endnote>
  <w:endnote w:type="continuationSeparator" w:id="0">
    <w:p w14:paraId="339EED72" w14:textId="77777777" w:rsidR="00423E46" w:rsidRDefault="0042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466C" w14:textId="77777777" w:rsidR="00423E46" w:rsidRDefault="00423E46">
      <w:r>
        <w:separator/>
      </w:r>
    </w:p>
  </w:footnote>
  <w:footnote w:type="continuationSeparator" w:id="0">
    <w:p w14:paraId="58F01430" w14:textId="77777777" w:rsidR="00423E46" w:rsidRDefault="0042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1pt;height:20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93D94"/>
    <w:multiLevelType w:val="hybridMultilevel"/>
    <w:tmpl w:val="25BAA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781174"/>
    <w:multiLevelType w:val="hybridMultilevel"/>
    <w:tmpl w:val="9EC4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9"/>
  </w:num>
  <w:num w:numId="6">
    <w:abstractNumId w:val="17"/>
  </w:num>
  <w:num w:numId="7">
    <w:abstractNumId w:val="3"/>
  </w:num>
  <w:num w:numId="8">
    <w:abstractNumId w:val="24"/>
  </w:num>
  <w:num w:numId="9">
    <w:abstractNumId w:val="31"/>
  </w:num>
  <w:num w:numId="10">
    <w:abstractNumId w:val="4"/>
  </w:num>
  <w:num w:numId="11">
    <w:abstractNumId w:val="14"/>
  </w:num>
  <w:num w:numId="12">
    <w:abstractNumId w:val="28"/>
  </w:num>
  <w:num w:numId="13">
    <w:abstractNumId w:val="13"/>
  </w:num>
  <w:num w:numId="14">
    <w:abstractNumId w:val="22"/>
  </w:num>
  <w:num w:numId="15">
    <w:abstractNumId w:val="23"/>
  </w:num>
  <w:num w:numId="16">
    <w:abstractNumId w:val="34"/>
  </w:num>
  <w:num w:numId="17">
    <w:abstractNumId w:val="10"/>
  </w:num>
  <w:num w:numId="18">
    <w:abstractNumId w:val="25"/>
  </w:num>
  <w:num w:numId="19">
    <w:abstractNumId w:val="30"/>
  </w:num>
  <w:num w:numId="20">
    <w:abstractNumId w:val="8"/>
  </w:num>
  <w:num w:numId="21">
    <w:abstractNumId w:val="27"/>
  </w:num>
  <w:num w:numId="22">
    <w:abstractNumId w:val="33"/>
  </w:num>
  <w:num w:numId="23">
    <w:abstractNumId w:val="6"/>
  </w:num>
  <w:num w:numId="24">
    <w:abstractNumId w:val="18"/>
  </w:num>
  <w:num w:numId="25">
    <w:abstractNumId w:val="5"/>
  </w:num>
  <w:num w:numId="26">
    <w:abstractNumId w:val="32"/>
  </w:num>
  <w:num w:numId="27">
    <w:abstractNumId w:val="1"/>
  </w:num>
  <w:num w:numId="28">
    <w:abstractNumId w:val="21"/>
  </w:num>
  <w:num w:numId="29">
    <w:abstractNumId w:val="12"/>
  </w:num>
  <w:num w:numId="30">
    <w:abstractNumId w:val="11"/>
  </w:num>
  <w:num w:numId="31">
    <w:abstractNumId w:val="0"/>
  </w:num>
  <w:num w:numId="32">
    <w:abstractNumId w:val="7"/>
  </w:num>
  <w:num w:numId="33">
    <w:abstractNumId w:val="21"/>
  </w:num>
  <w:num w:numId="34">
    <w:abstractNumId w:val="26"/>
  </w:num>
  <w:num w:numId="35">
    <w:abstractNumId w:val="16"/>
  </w:num>
  <w:num w:numId="36">
    <w:abstractNumId w:val="11"/>
  </w:num>
  <w:num w:numId="37">
    <w:abstractNumId w:val="30"/>
  </w:num>
  <w:num w:numId="38">
    <w:abstractNumId w:val="29"/>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414A8"/>
    <w:rsid w:val="00045C95"/>
    <w:rsid w:val="00075520"/>
    <w:rsid w:val="000904F5"/>
    <w:rsid w:val="000A189B"/>
    <w:rsid w:val="000B0554"/>
    <w:rsid w:val="000B4DE8"/>
    <w:rsid w:val="000B6DAB"/>
    <w:rsid w:val="000C4849"/>
    <w:rsid w:val="000D0B95"/>
    <w:rsid w:val="000F0D06"/>
    <w:rsid w:val="0010148F"/>
    <w:rsid w:val="00101F41"/>
    <w:rsid w:val="001100D9"/>
    <w:rsid w:val="00115108"/>
    <w:rsid w:val="001226A4"/>
    <w:rsid w:val="00136235"/>
    <w:rsid w:val="00144C8B"/>
    <w:rsid w:val="001473A7"/>
    <w:rsid w:val="00155C72"/>
    <w:rsid w:val="00167291"/>
    <w:rsid w:val="00172268"/>
    <w:rsid w:val="00174AC0"/>
    <w:rsid w:val="0018496C"/>
    <w:rsid w:val="00197594"/>
    <w:rsid w:val="001B72DA"/>
    <w:rsid w:val="001B7661"/>
    <w:rsid w:val="001C3205"/>
    <w:rsid w:val="001C5275"/>
    <w:rsid w:val="001D1F2A"/>
    <w:rsid w:val="001D3655"/>
    <w:rsid w:val="001E2892"/>
    <w:rsid w:val="001E3FD0"/>
    <w:rsid w:val="001E4D46"/>
    <w:rsid w:val="001F2684"/>
    <w:rsid w:val="001F2D8E"/>
    <w:rsid w:val="002276C0"/>
    <w:rsid w:val="00235159"/>
    <w:rsid w:val="00237276"/>
    <w:rsid w:val="0024222A"/>
    <w:rsid w:val="002451AD"/>
    <w:rsid w:val="00247950"/>
    <w:rsid w:val="00251740"/>
    <w:rsid w:val="00252737"/>
    <w:rsid w:val="00253914"/>
    <w:rsid w:val="00254C93"/>
    <w:rsid w:val="00254E3C"/>
    <w:rsid w:val="00274DD0"/>
    <w:rsid w:val="00280612"/>
    <w:rsid w:val="00283540"/>
    <w:rsid w:val="002A77AE"/>
    <w:rsid w:val="002B0733"/>
    <w:rsid w:val="002B3937"/>
    <w:rsid w:val="002C6184"/>
    <w:rsid w:val="002C6BAB"/>
    <w:rsid w:val="002D09D7"/>
    <w:rsid w:val="002D7415"/>
    <w:rsid w:val="002F3444"/>
    <w:rsid w:val="0031000F"/>
    <w:rsid w:val="00314715"/>
    <w:rsid w:val="00326FB0"/>
    <w:rsid w:val="003272AC"/>
    <w:rsid w:val="00327BA2"/>
    <w:rsid w:val="003302BD"/>
    <w:rsid w:val="003307EA"/>
    <w:rsid w:val="00331069"/>
    <w:rsid w:val="0034268F"/>
    <w:rsid w:val="00350AEE"/>
    <w:rsid w:val="00366097"/>
    <w:rsid w:val="00367229"/>
    <w:rsid w:val="00371B87"/>
    <w:rsid w:val="003735BB"/>
    <w:rsid w:val="00381893"/>
    <w:rsid w:val="0039221B"/>
    <w:rsid w:val="00396A65"/>
    <w:rsid w:val="003A0E86"/>
    <w:rsid w:val="003A1822"/>
    <w:rsid w:val="003A331C"/>
    <w:rsid w:val="003A6B88"/>
    <w:rsid w:val="003B2EED"/>
    <w:rsid w:val="003D193F"/>
    <w:rsid w:val="003F1260"/>
    <w:rsid w:val="00403E96"/>
    <w:rsid w:val="004052AF"/>
    <w:rsid w:val="00405929"/>
    <w:rsid w:val="00410559"/>
    <w:rsid w:val="0041383D"/>
    <w:rsid w:val="004162A4"/>
    <w:rsid w:val="00417437"/>
    <w:rsid w:val="00417ADE"/>
    <w:rsid w:val="00423E46"/>
    <w:rsid w:val="004260FD"/>
    <w:rsid w:val="00433ADE"/>
    <w:rsid w:val="0044030C"/>
    <w:rsid w:val="00465156"/>
    <w:rsid w:val="00481E63"/>
    <w:rsid w:val="00492A11"/>
    <w:rsid w:val="004978D9"/>
    <w:rsid w:val="004C6BBF"/>
    <w:rsid w:val="004E04DA"/>
    <w:rsid w:val="004F18B3"/>
    <w:rsid w:val="004F6E3E"/>
    <w:rsid w:val="0050485C"/>
    <w:rsid w:val="0050768D"/>
    <w:rsid w:val="00510872"/>
    <w:rsid w:val="005109AC"/>
    <w:rsid w:val="005129FB"/>
    <w:rsid w:val="005205D7"/>
    <w:rsid w:val="00526ECA"/>
    <w:rsid w:val="00527F75"/>
    <w:rsid w:val="00534B87"/>
    <w:rsid w:val="00534FFF"/>
    <w:rsid w:val="00543462"/>
    <w:rsid w:val="0054373F"/>
    <w:rsid w:val="0055183E"/>
    <w:rsid w:val="00557B75"/>
    <w:rsid w:val="00561CE0"/>
    <w:rsid w:val="00565E71"/>
    <w:rsid w:val="005663C4"/>
    <w:rsid w:val="005932D8"/>
    <w:rsid w:val="005954DF"/>
    <w:rsid w:val="005A6BF8"/>
    <w:rsid w:val="005C0067"/>
    <w:rsid w:val="005C0442"/>
    <w:rsid w:val="005C7208"/>
    <w:rsid w:val="005D0388"/>
    <w:rsid w:val="005E5F95"/>
    <w:rsid w:val="005F42BC"/>
    <w:rsid w:val="006031E6"/>
    <w:rsid w:val="00603575"/>
    <w:rsid w:val="00604E6B"/>
    <w:rsid w:val="006147D8"/>
    <w:rsid w:val="00626EDA"/>
    <w:rsid w:val="00630420"/>
    <w:rsid w:val="0063403D"/>
    <w:rsid w:val="0063547E"/>
    <w:rsid w:val="00635656"/>
    <w:rsid w:val="0063698B"/>
    <w:rsid w:val="00651BF6"/>
    <w:rsid w:val="00656A82"/>
    <w:rsid w:val="00664B45"/>
    <w:rsid w:val="006677D9"/>
    <w:rsid w:val="00672548"/>
    <w:rsid w:val="006738A5"/>
    <w:rsid w:val="00683BDC"/>
    <w:rsid w:val="00684975"/>
    <w:rsid w:val="00694476"/>
    <w:rsid w:val="006A3139"/>
    <w:rsid w:val="006A32CB"/>
    <w:rsid w:val="006A6BD5"/>
    <w:rsid w:val="006B60EE"/>
    <w:rsid w:val="006C3B1E"/>
    <w:rsid w:val="006E0711"/>
    <w:rsid w:val="006F03A7"/>
    <w:rsid w:val="006F2C38"/>
    <w:rsid w:val="006F49A9"/>
    <w:rsid w:val="007026B2"/>
    <w:rsid w:val="00704763"/>
    <w:rsid w:val="0073194A"/>
    <w:rsid w:val="00747C6F"/>
    <w:rsid w:val="0075131C"/>
    <w:rsid w:val="007653D3"/>
    <w:rsid w:val="0076787D"/>
    <w:rsid w:val="00775FE8"/>
    <w:rsid w:val="00780B01"/>
    <w:rsid w:val="00781C73"/>
    <w:rsid w:val="007A332A"/>
    <w:rsid w:val="007A401C"/>
    <w:rsid w:val="007B5402"/>
    <w:rsid w:val="007C1C3F"/>
    <w:rsid w:val="007D6078"/>
    <w:rsid w:val="007D62CC"/>
    <w:rsid w:val="007E47CE"/>
    <w:rsid w:val="00812023"/>
    <w:rsid w:val="0081429E"/>
    <w:rsid w:val="00823165"/>
    <w:rsid w:val="00823B9F"/>
    <w:rsid w:val="008567B0"/>
    <w:rsid w:val="00865937"/>
    <w:rsid w:val="008718F3"/>
    <w:rsid w:val="0089541F"/>
    <w:rsid w:val="008958B9"/>
    <w:rsid w:val="008A2EC4"/>
    <w:rsid w:val="008A6BC6"/>
    <w:rsid w:val="008B09BD"/>
    <w:rsid w:val="008C1B7E"/>
    <w:rsid w:val="008C1F40"/>
    <w:rsid w:val="008D3C34"/>
    <w:rsid w:val="008F05C8"/>
    <w:rsid w:val="008F08A6"/>
    <w:rsid w:val="008F1587"/>
    <w:rsid w:val="008F305D"/>
    <w:rsid w:val="008F644F"/>
    <w:rsid w:val="00900A25"/>
    <w:rsid w:val="0090207E"/>
    <w:rsid w:val="0090287B"/>
    <w:rsid w:val="009030C8"/>
    <w:rsid w:val="00911106"/>
    <w:rsid w:val="0091408E"/>
    <w:rsid w:val="0092097E"/>
    <w:rsid w:val="00921BD7"/>
    <w:rsid w:val="00934E28"/>
    <w:rsid w:val="009350D3"/>
    <w:rsid w:val="00936F3E"/>
    <w:rsid w:val="00965A15"/>
    <w:rsid w:val="00980A77"/>
    <w:rsid w:val="009817A2"/>
    <w:rsid w:val="009849EA"/>
    <w:rsid w:val="00987759"/>
    <w:rsid w:val="009A0BB2"/>
    <w:rsid w:val="009A2A08"/>
    <w:rsid w:val="009A5B1C"/>
    <w:rsid w:val="009B23BB"/>
    <w:rsid w:val="009C1D8C"/>
    <w:rsid w:val="009C5F9B"/>
    <w:rsid w:val="009C6AF1"/>
    <w:rsid w:val="009D2AA4"/>
    <w:rsid w:val="009D2D59"/>
    <w:rsid w:val="009E3116"/>
    <w:rsid w:val="009E6CA1"/>
    <w:rsid w:val="009F28B9"/>
    <w:rsid w:val="009F38DA"/>
    <w:rsid w:val="00A017D6"/>
    <w:rsid w:val="00A07EB6"/>
    <w:rsid w:val="00A11EB6"/>
    <w:rsid w:val="00A17F33"/>
    <w:rsid w:val="00A222A7"/>
    <w:rsid w:val="00A24EE2"/>
    <w:rsid w:val="00A36BB0"/>
    <w:rsid w:val="00A4179C"/>
    <w:rsid w:val="00A4666B"/>
    <w:rsid w:val="00A622DE"/>
    <w:rsid w:val="00A65DEB"/>
    <w:rsid w:val="00A6777F"/>
    <w:rsid w:val="00A74912"/>
    <w:rsid w:val="00A834CF"/>
    <w:rsid w:val="00A8438E"/>
    <w:rsid w:val="00A861D9"/>
    <w:rsid w:val="00A87A81"/>
    <w:rsid w:val="00A974D5"/>
    <w:rsid w:val="00AA0B52"/>
    <w:rsid w:val="00AB7773"/>
    <w:rsid w:val="00AB79F5"/>
    <w:rsid w:val="00AC3180"/>
    <w:rsid w:val="00AD411F"/>
    <w:rsid w:val="00AE1D92"/>
    <w:rsid w:val="00B00217"/>
    <w:rsid w:val="00B00EB0"/>
    <w:rsid w:val="00B1208B"/>
    <w:rsid w:val="00B12BBD"/>
    <w:rsid w:val="00B142A8"/>
    <w:rsid w:val="00B14AE4"/>
    <w:rsid w:val="00B269B4"/>
    <w:rsid w:val="00B33F8A"/>
    <w:rsid w:val="00B47F1F"/>
    <w:rsid w:val="00B5181E"/>
    <w:rsid w:val="00B52F60"/>
    <w:rsid w:val="00B55C0B"/>
    <w:rsid w:val="00B5670C"/>
    <w:rsid w:val="00B676A6"/>
    <w:rsid w:val="00B94924"/>
    <w:rsid w:val="00BA14EE"/>
    <w:rsid w:val="00BB45B7"/>
    <w:rsid w:val="00BB4B1D"/>
    <w:rsid w:val="00BC2FC7"/>
    <w:rsid w:val="00BC43F9"/>
    <w:rsid w:val="00BD29BC"/>
    <w:rsid w:val="00BE453A"/>
    <w:rsid w:val="00BE7244"/>
    <w:rsid w:val="00BE736C"/>
    <w:rsid w:val="00BF4F58"/>
    <w:rsid w:val="00BF77E4"/>
    <w:rsid w:val="00C02692"/>
    <w:rsid w:val="00C0338C"/>
    <w:rsid w:val="00C0347B"/>
    <w:rsid w:val="00C05B7D"/>
    <w:rsid w:val="00C13BFD"/>
    <w:rsid w:val="00C14A68"/>
    <w:rsid w:val="00C256A4"/>
    <w:rsid w:val="00C27FD3"/>
    <w:rsid w:val="00C47328"/>
    <w:rsid w:val="00C52023"/>
    <w:rsid w:val="00C54DB3"/>
    <w:rsid w:val="00C649B5"/>
    <w:rsid w:val="00C74BCF"/>
    <w:rsid w:val="00C97608"/>
    <w:rsid w:val="00CA2DCD"/>
    <w:rsid w:val="00CA51FE"/>
    <w:rsid w:val="00CB1627"/>
    <w:rsid w:val="00CB4DDA"/>
    <w:rsid w:val="00CC1EAE"/>
    <w:rsid w:val="00CD5AE3"/>
    <w:rsid w:val="00CD7052"/>
    <w:rsid w:val="00CE5CD9"/>
    <w:rsid w:val="00CE7C7A"/>
    <w:rsid w:val="00CE7E30"/>
    <w:rsid w:val="00D00A48"/>
    <w:rsid w:val="00D05892"/>
    <w:rsid w:val="00D231E8"/>
    <w:rsid w:val="00D309EC"/>
    <w:rsid w:val="00D30AF5"/>
    <w:rsid w:val="00D31DC9"/>
    <w:rsid w:val="00D32FBB"/>
    <w:rsid w:val="00D3357C"/>
    <w:rsid w:val="00D429F1"/>
    <w:rsid w:val="00D42D0E"/>
    <w:rsid w:val="00D51DB7"/>
    <w:rsid w:val="00D717F3"/>
    <w:rsid w:val="00D776BD"/>
    <w:rsid w:val="00D81E6A"/>
    <w:rsid w:val="00D832F5"/>
    <w:rsid w:val="00D87765"/>
    <w:rsid w:val="00D91744"/>
    <w:rsid w:val="00D932BD"/>
    <w:rsid w:val="00DA19A2"/>
    <w:rsid w:val="00DA2FC7"/>
    <w:rsid w:val="00DA59B9"/>
    <w:rsid w:val="00DB3249"/>
    <w:rsid w:val="00DD0159"/>
    <w:rsid w:val="00DD288B"/>
    <w:rsid w:val="00DE5ABE"/>
    <w:rsid w:val="00DE746F"/>
    <w:rsid w:val="00E0456F"/>
    <w:rsid w:val="00E05418"/>
    <w:rsid w:val="00E153DE"/>
    <w:rsid w:val="00E2756A"/>
    <w:rsid w:val="00E27AF7"/>
    <w:rsid w:val="00E343AB"/>
    <w:rsid w:val="00E35A21"/>
    <w:rsid w:val="00E361E3"/>
    <w:rsid w:val="00E415B1"/>
    <w:rsid w:val="00E4478A"/>
    <w:rsid w:val="00E45847"/>
    <w:rsid w:val="00E62244"/>
    <w:rsid w:val="00E909BE"/>
    <w:rsid w:val="00E93CFE"/>
    <w:rsid w:val="00E94A31"/>
    <w:rsid w:val="00EB473F"/>
    <w:rsid w:val="00EB4B19"/>
    <w:rsid w:val="00EB5770"/>
    <w:rsid w:val="00EC00CF"/>
    <w:rsid w:val="00EC7FCE"/>
    <w:rsid w:val="00EE2C15"/>
    <w:rsid w:val="00F11DAC"/>
    <w:rsid w:val="00F22DEA"/>
    <w:rsid w:val="00F252B8"/>
    <w:rsid w:val="00F32F8E"/>
    <w:rsid w:val="00F60DFC"/>
    <w:rsid w:val="00F632D8"/>
    <w:rsid w:val="00F81253"/>
    <w:rsid w:val="00F95593"/>
    <w:rsid w:val="00F965F3"/>
    <w:rsid w:val="00FB1185"/>
    <w:rsid w:val="00FB34E0"/>
    <w:rsid w:val="00FB5538"/>
    <w:rsid w:val="00FD56A4"/>
    <w:rsid w:val="00FD638D"/>
    <w:rsid w:val="00FF0D7D"/>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paragraph" w:styleId="NormalWeb">
    <w:name w:val="Normal (Web)"/>
    <w:basedOn w:val="Normal"/>
    <w:uiPriority w:val="99"/>
    <w:semiHidden/>
    <w:unhideWhenUsed/>
    <w:rsid w:val="00A843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551774301">
      <w:bodyDiv w:val="1"/>
      <w:marLeft w:val="0"/>
      <w:marRight w:val="0"/>
      <w:marTop w:val="0"/>
      <w:marBottom w:val="0"/>
      <w:divBdr>
        <w:top w:val="none" w:sz="0" w:space="0" w:color="auto"/>
        <w:left w:val="none" w:sz="0" w:space="0" w:color="auto"/>
        <w:bottom w:val="none" w:sz="0" w:space="0" w:color="auto"/>
        <w:right w:val="none" w:sz="0" w:space="0" w:color="auto"/>
      </w:divBdr>
    </w:div>
    <w:div w:id="644747957">
      <w:bodyDiv w:val="1"/>
      <w:marLeft w:val="0"/>
      <w:marRight w:val="0"/>
      <w:marTop w:val="0"/>
      <w:marBottom w:val="0"/>
      <w:divBdr>
        <w:top w:val="none" w:sz="0" w:space="0" w:color="auto"/>
        <w:left w:val="none" w:sz="0" w:space="0" w:color="auto"/>
        <w:bottom w:val="none" w:sz="0" w:space="0" w:color="auto"/>
        <w:right w:val="none" w:sz="0" w:space="0" w:color="auto"/>
      </w:divBdr>
    </w:div>
    <w:div w:id="1012226688">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 w:id="20253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mg.co.uk/stories/topics/roald-amundsen" TargetMode="External"/><Relationship Id="rId13" Type="http://schemas.openxmlformats.org/officeDocument/2006/relationships/hyperlink" Target="https://www.bbc.co.uk/news/uk-england-598953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www.bbc.co.uk/news/uk-england-derbyshire-598690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lorapoles.org/explorers/profile/thornewill_fio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rbarahillary.com/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lorapoles.org/explorers/profile/funatsu_keizo" TargetMode="External"/><Relationship Id="rId14" Type="http://schemas.openxmlformats.org/officeDocument/2006/relationships/hyperlink" Target="https://www.jadehameis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523</TotalTime>
  <Pages>4</Pages>
  <Words>1585</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Paula</cp:lastModifiedBy>
  <cp:revision>89</cp:revision>
  <cp:lastPrinted>2004-07-08T14:42:00Z</cp:lastPrinted>
  <dcterms:created xsi:type="dcterms:W3CDTF">2022-02-21T01:03:00Z</dcterms:created>
  <dcterms:modified xsi:type="dcterms:W3CDTF">2022-02-21T09:55:00Z</dcterms:modified>
</cp:coreProperties>
</file>