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B52F60" w:rsidRPr="005954DF" w14:paraId="0435D0DF" w14:textId="77777777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6C779150" w14:textId="3F367ED5" w:rsidR="007026B2" w:rsidRDefault="007026B2" w:rsidP="00EC00CF">
            <w:pPr>
              <w:pStyle w:val="RGSTitle"/>
              <w:framePr w:hSpace="0" w:wrap="auto" w:vAnchor="margin" w:hAnchor="text" w:xAlign="left" w:yAlign="inline"/>
              <w:jc w:val="center"/>
            </w:pPr>
            <w:r>
              <w:t>Stay Home</w:t>
            </w:r>
          </w:p>
          <w:p w14:paraId="5AD13A9D" w14:textId="5C1EE855" w:rsidR="00E56D6C" w:rsidRPr="00C60576" w:rsidRDefault="00B07FE4" w:rsidP="00E56D6C">
            <w:pPr>
              <w:spacing w:after="160" w:line="259" w:lineRule="auto"/>
              <w:jc w:val="center"/>
              <w:rPr>
                <w:rStyle w:val="umbraco-forms-tooltip"/>
                <w:rFonts w:cs="Arial"/>
                <w:sz w:val="36"/>
                <w:szCs w:val="36"/>
                <w:shd w:val="clear" w:color="auto" w:fill="FFFFFF"/>
              </w:rPr>
            </w:pPr>
            <w:bookmarkStart w:id="0" w:name="_Hlk70689126"/>
            <w:r>
              <w:rPr>
                <w:rStyle w:val="umbraco-forms-tooltip"/>
                <w:rFonts w:cs="Arial"/>
                <w:sz w:val="36"/>
                <w:szCs w:val="36"/>
                <w:shd w:val="clear" w:color="auto" w:fill="FFFFFF"/>
              </w:rPr>
              <w:t>Future</w:t>
            </w:r>
            <w:r w:rsidR="00794BBE">
              <w:rPr>
                <w:rStyle w:val="umbraco-forms-tooltip"/>
                <w:rFonts w:cs="Arial"/>
                <w:sz w:val="36"/>
                <w:szCs w:val="36"/>
                <w:shd w:val="clear" w:color="auto" w:fill="FFFFFF"/>
              </w:rPr>
              <w:t xml:space="preserve"> places</w:t>
            </w:r>
          </w:p>
          <w:bookmarkEnd w:id="0"/>
          <w:p w14:paraId="0435D0DE" w14:textId="5C77AED8" w:rsidR="003735BB" w:rsidRPr="005954DF" w:rsidRDefault="003735BB" w:rsidP="00EC00CF">
            <w:pPr>
              <w:pStyle w:val="RGSTitle"/>
              <w:framePr w:hSpace="0" w:wrap="auto" w:vAnchor="margin" w:hAnchor="text" w:xAlign="left" w:yAlign="inline"/>
              <w:jc w:val="center"/>
            </w:pPr>
          </w:p>
        </w:tc>
      </w:tr>
    </w:tbl>
    <w:p w14:paraId="15358248" w14:textId="765985A3" w:rsidR="005A5AAC" w:rsidRPr="005A5AAC" w:rsidRDefault="005A5AAC" w:rsidP="005A5AAC">
      <w:pPr>
        <w:spacing w:after="160" w:line="256" w:lineRule="auto"/>
        <w:rPr>
          <w:rStyle w:val="umbraco-forms-tooltip"/>
          <w:rFonts w:cs="Arial"/>
          <w:b/>
          <w:bCs/>
          <w:sz w:val="32"/>
          <w:szCs w:val="32"/>
          <w:shd w:val="clear" w:color="auto" w:fill="FFFFFF"/>
        </w:rPr>
      </w:pPr>
      <w:r w:rsidRPr="005A5AAC">
        <w:rPr>
          <w:rStyle w:val="umbraco-forms-tooltip"/>
          <w:rFonts w:cs="Arial"/>
          <w:b/>
          <w:bCs/>
          <w:sz w:val="32"/>
          <w:szCs w:val="32"/>
          <w:shd w:val="clear" w:color="auto" w:fill="FFFFFF"/>
        </w:rPr>
        <w:t xml:space="preserve">Stay Home: lesson </w:t>
      </w:r>
      <w:r w:rsidR="00B07FE4">
        <w:rPr>
          <w:rStyle w:val="umbraco-forms-tooltip"/>
          <w:rFonts w:cs="Arial"/>
          <w:b/>
          <w:bCs/>
          <w:sz w:val="32"/>
          <w:szCs w:val="32"/>
          <w:shd w:val="clear" w:color="auto" w:fill="FFFFFF"/>
        </w:rPr>
        <w:t>5</w:t>
      </w:r>
      <w:r w:rsidRPr="005A5AAC">
        <w:rPr>
          <w:rStyle w:val="umbraco-forms-tooltip"/>
          <w:rFonts w:cs="Arial"/>
          <w:b/>
          <w:bCs/>
          <w:sz w:val="32"/>
          <w:szCs w:val="32"/>
          <w:shd w:val="clear" w:color="auto" w:fill="FFFFFF"/>
        </w:rPr>
        <w:t xml:space="preserve"> – </w:t>
      </w:r>
      <w:r w:rsidR="00B07FE4">
        <w:rPr>
          <w:rStyle w:val="umbraco-forms-tooltip"/>
          <w:rFonts w:cs="Arial"/>
          <w:b/>
          <w:bCs/>
          <w:sz w:val="32"/>
          <w:szCs w:val="32"/>
          <w:shd w:val="clear" w:color="auto" w:fill="FFFFFF"/>
        </w:rPr>
        <w:t>Future</w:t>
      </w:r>
      <w:r w:rsidR="00794BBE">
        <w:rPr>
          <w:rStyle w:val="umbraco-forms-tooltip"/>
          <w:rFonts w:cs="Arial"/>
          <w:b/>
          <w:bCs/>
          <w:sz w:val="32"/>
          <w:szCs w:val="32"/>
          <w:shd w:val="clear" w:color="auto" w:fill="FFFFFF"/>
        </w:rPr>
        <w:t xml:space="preserve"> places</w:t>
      </w:r>
      <w:r w:rsidRPr="005A5AAC">
        <w:rPr>
          <w:rStyle w:val="umbraco-forms-tooltip"/>
          <w:rFonts w:cs="Arial"/>
          <w:b/>
          <w:bCs/>
          <w:sz w:val="32"/>
          <w:szCs w:val="32"/>
          <w:shd w:val="clear" w:color="auto" w:fill="FFFFFF"/>
        </w:rPr>
        <w:t xml:space="preserve"> - vocabulary</w:t>
      </w:r>
    </w:p>
    <w:p w14:paraId="6DEC44B3" w14:textId="1C147506" w:rsidR="005A5AAC" w:rsidRDefault="005A5AAC" w:rsidP="005A5AAC">
      <w:pPr>
        <w:pStyle w:val="ListParagraph"/>
        <w:spacing w:after="160" w:line="256" w:lineRule="auto"/>
        <w:rPr>
          <w:rStyle w:val="umbraco-forms-tooltip"/>
          <w:rFonts w:cs="Arial"/>
          <w:szCs w:val="22"/>
          <w:shd w:val="clear" w:color="auto" w:fill="FFFFFF"/>
        </w:rPr>
      </w:pPr>
    </w:p>
    <w:p w14:paraId="57DA3388" w14:textId="77777777" w:rsidR="005A5AAC" w:rsidRPr="005A5AAC" w:rsidRDefault="005A5AAC" w:rsidP="005A5AAC">
      <w:pPr>
        <w:pStyle w:val="ListParagraph"/>
        <w:spacing w:after="160" w:line="256" w:lineRule="auto"/>
        <w:rPr>
          <w:rStyle w:val="umbraco-forms-tooltip"/>
          <w:rFonts w:cs="Arial"/>
          <w:szCs w:val="22"/>
          <w:shd w:val="clear" w:color="auto" w:fill="FFFFFF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52"/>
        <w:gridCol w:w="4349"/>
      </w:tblGrid>
      <w:tr w:rsidR="009B395C" w14:paraId="03637FFB" w14:textId="77777777" w:rsidTr="009B395C">
        <w:tc>
          <w:tcPr>
            <w:tcW w:w="4530" w:type="dxa"/>
          </w:tcPr>
          <w:p w14:paraId="11CB220A" w14:textId="77777777" w:rsidR="009B395C" w:rsidRPr="00342013" w:rsidRDefault="009B395C" w:rsidP="009B395C">
            <w:pPr>
              <w:spacing w:after="160" w:line="256" w:lineRule="auto"/>
              <w:ind w:left="360"/>
              <w:rPr>
                <w:rStyle w:val="umbraco-forms-tooltip"/>
                <w:rFonts w:cs="Arial"/>
                <w:b/>
                <w:bCs/>
                <w:szCs w:val="22"/>
                <w:shd w:val="clear" w:color="auto" w:fill="FFFFFF"/>
              </w:rPr>
            </w:pPr>
            <w:r w:rsidRPr="00342013">
              <w:rPr>
                <w:rStyle w:val="umbraco-forms-tooltip"/>
                <w:rFonts w:cs="Arial"/>
                <w:b/>
                <w:bCs/>
                <w:szCs w:val="22"/>
                <w:shd w:val="clear" w:color="auto" w:fill="FFFFFF"/>
              </w:rPr>
              <w:t>KS1</w:t>
            </w:r>
            <w:r w:rsidRPr="00342013">
              <w:rPr>
                <w:rStyle w:val="umbraco-forms-tooltip"/>
                <w:rFonts w:cs="Arial"/>
                <w:b/>
                <w:bCs/>
                <w:szCs w:val="22"/>
                <w:shd w:val="clear" w:color="auto" w:fill="FFFFFF"/>
              </w:rPr>
              <w:tab/>
            </w:r>
            <w:r w:rsidRPr="00342013">
              <w:rPr>
                <w:rStyle w:val="umbraco-forms-tooltip"/>
                <w:rFonts w:cs="Arial"/>
                <w:b/>
                <w:bCs/>
                <w:szCs w:val="22"/>
                <w:shd w:val="clear" w:color="auto" w:fill="FFFFFF"/>
              </w:rPr>
              <w:tab/>
            </w:r>
          </w:p>
          <w:p w14:paraId="624A4E2E" w14:textId="77777777" w:rsidR="00E679C3" w:rsidRPr="00482963" w:rsidRDefault="00E679C3" w:rsidP="00E679C3">
            <w:pPr>
              <w:spacing w:after="160" w:line="259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482963">
              <w:rPr>
                <w:rStyle w:val="umbraco-forms-tooltip"/>
                <w:rFonts w:cs="Arial"/>
                <w:szCs w:val="22"/>
                <w:shd w:val="clear" w:color="auto" w:fill="FFFFFF"/>
              </w:rPr>
              <w:t>built</w:t>
            </w:r>
          </w:p>
          <w:p w14:paraId="57A62CC0" w14:textId="77777777" w:rsidR="00E679C3" w:rsidRPr="00482963" w:rsidRDefault="00E679C3" w:rsidP="00E679C3">
            <w:pPr>
              <w:spacing w:after="160" w:line="259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482963">
              <w:rPr>
                <w:rStyle w:val="umbraco-forms-tooltip"/>
                <w:rFonts w:cs="Arial"/>
                <w:szCs w:val="22"/>
                <w:shd w:val="clear" w:color="auto" w:fill="FFFFFF"/>
              </w:rPr>
              <w:t>environment</w:t>
            </w:r>
          </w:p>
          <w:p w14:paraId="1D0FAD20" w14:textId="77777777" w:rsidR="00E679C3" w:rsidRPr="00482963" w:rsidRDefault="00E679C3" w:rsidP="00E679C3">
            <w:pPr>
              <w:spacing w:after="160" w:line="259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482963">
              <w:rPr>
                <w:rStyle w:val="umbraco-forms-tooltip"/>
                <w:rFonts w:cs="Arial"/>
                <w:szCs w:val="22"/>
                <w:shd w:val="clear" w:color="auto" w:fill="FFFFFF"/>
              </w:rPr>
              <w:t>feature</w:t>
            </w:r>
          </w:p>
          <w:p w14:paraId="7D716343" w14:textId="77777777" w:rsidR="00E679C3" w:rsidRPr="00482963" w:rsidRDefault="00E679C3" w:rsidP="00E679C3">
            <w:pPr>
              <w:spacing w:after="160" w:line="259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482963">
              <w:rPr>
                <w:rStyle w:val="umbraco-forms-tooltip"/>
                <w:rFonts w:cs="Arial"/>
                <w:szCs w:val="22"/>
                <w:shd w:val="clear" w:color="auto" w:fill="FFFFFF"/>
              </w:rPr>
              <w:t xml:space="preserve">fieldwork </w:t>
            </w:r>
          </w:p>
          <w:p w14:paraId="01F9FBDA" w14:textId="77777777" w:rsidR="00E679C3" w:rsidRPr="00482963" w:rsidRDefault="00E679C3" w:rsidP="00E679C3">
            <w:pPr>
              <w:spacing w:after="160" w:line="259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482963">
              <w:rPr>
                <w:rStyle w:val="umbraco-forms-tooltip"/>
                <w:rFonts w:cs="Arial"/>
                <w:szCs w:val="22"/>
                <w:shd w:val="clear" w:color="auto" w:fill="FFFFFF"/>
              </w:rPr>
              <w:t>futures</w:t>
            </w:r>
          </w:p>
          <w:p w14:paraId="6E3F8D12" w14:textId="77777777" w:rsidR="00E679C3" w:rsidRPr="00482963" w:rsidRDefault="00E679C3" w:rsidP="00E679C3">
            <w:pPr>
              <w:spacing w:after="160" w:line="259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482963">
              <w:rPr>
                <w:rStyle w:val="umbraco-forms-tooltip"/>
                <w:rFonts w:cs="Arial"/>
                <w:szCs w:val="22"/>
                <w:shd w:val="clear" w:color="auto" w:fill="FFFFFF"/>
              </w:rPr>
              <w:t>natural</w:t>
            </w:r>
          </w:p>
          <w:p w14:paraId="1713D232" w14:textId="77777777" w:rsidR="00E679C3" w:rsidRPr="00482963" w:rsidRDefault="00E679C3" w:rsidP="00E679C3">
            <w:pPr>
              <w:spacing w:after="160" w:line="259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482963">
              <w:rPr>
                <w:rStyle w:val="umbraco-forms-tooltip"/>
                <w:rFonts w:cs="Arial"/>
                <w:szCs w:val="22"/>
                <w:shd w:val="clear" w:color="auto" w:fill="FFFFFF"/>
              </w:rPr>
              <w:t>nature</w:t>
            </w:r>
          </w:p>
          <w:p w14:paraId="6E738CDF" w14:textId="77777777" w:rsidR="00E679C3" w:rsidRPr="00482963" w:rsidRDefault="00E679C3" w:rsidP="00E679C3">
            <w:pPr>
              <w:spacing w:after="160" w:line="259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482963">
              <w:rPr>
                <w:rStyle w:val="umbraco-forms-tooltip"/>
                <w:rFonts w:cs="Arial"/>
                <w:szCs w:val="22"/>
                <w:shd w:val="clear" w:color="auto" w:fill="FFFFFF"/>
              </w:rPr>
              <w:t>notice</w:t>
            </w:r>
          </w:p>
          <w:p w14:paraId="61F03681" w14:textId="77777777" w:rsidR="00E679C3" w:rsidRPr="00482963" w:rsidRDefault="00E679C3" w:rsidP="00E679C3">
            <w:pPr>
              <w:spacing w:after="160" w:line="259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482963">
              <w:rPr>
                <w:rStyle w:val="umbraco-forms-tooltip"/>
                <w:rFonts w:cs="Arial"/>
                <w:szCs w:val="22"/>
                <w:shd w:val="clear" w:color="auto" w:fill="FFFFFF"/>
              </w:rPr>
              <w:t>wonder</w:t>
            </w:r>
          </w:p>
          <w:p w14:paraId="2D5E40FF" w14:textId="077D058B" w:rsidR="00835C12" w:rsidRDefault="00835C12" w:rsidP="00555148">
            <w:pPr>
              <w:spacing w:after="160" w:line="259" w:lineRule="auto"/>
              <w:ind w:firstLine="383"/>
              <w:rPr>
                <w:rStyle w:val="umbraco-forms-tooltip"/>
                <w:rFonts w:cs="Arial"/>
                <w:b/>
                <w:bCs/>
                <w:szCs w:val="22"/>
                <w:shd w:val="clear" w:color="auto" w:fill="FFFFFF"/>
              </w:rPr>
            </w:pPr>
          </w:p>
        </w:tc>
        <w:tc>
          <w:tcPr>
            <w:tcW w:w="4531" w:type="dxa"/>
          </w:tcPr>
          <w:p w14:paraId="3058B699" w14:textId="5FF02FF0" w:rsidR="009B395C" w:rsidRPr="00342013" w:rsidRDefault="007F3A92" w:rsidP="009B395C">
            <w:pPr>
              <w:spacing w:after="160" w:line="256" w:lineRule="auto"/>
              <w:rPr>
                <w:rStyle w:val="umbraco-forms-tooltip"/>
                <w:rFonts w:cs="Arial"/>
                <w:b/>
                <w:bCs/>
                <w:szCs w:val="22"/>
                <w:shd w:val="clear" w:color="auto" w:fill="FFFFFF"/>
              </w:rPr>
            </w:pPr>
            <w:r>
              <w:rPr>
                <w:rStyle w:val="umbraco-forms-tooltip"/>
                <w:rFonts w:cs="Arial"/>
                <w:b/>
                <w:bCs/>
                <w:szCs w:val="22"/>
                <w:shd w:val="clear" w:color="auto" w:fill="FFFFFF"/>
              </w:rPr>
              <w:t xml:space="preserve">      </w:t>
            </w:r>
            <w:r w:rsidR="009B395C" w:rsidRPr="00342013">
              <w:rPr>
                <w:rStyle w:val="umbraco-forms-tooltip"/>
                <w:rFonts w:cs="Arial"/>
                <w:b/>
                <w:bCs/>
                <w:szCs w:val="22"/>
                <w:shd w:val="clear" w:color="auto" w:fill="FFFFFF"/>
              </w:rPr>
              <w:t>KS2 as for KS1 plus:</w:t>
            </w:r>
          </w:p>
          <w:p w14:paraId="3F51574F" w14:textId="77777777" w:rsidR="00482963" w:rsidRPr="00482963" w:rsidRDefault="00482963" w:rsidP="00482963">
            <w:pPr>
              <w:spacing w:after="160" w:line="259" w:lineRule="auto"/>
              <w:ind w:firstLine="409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482963">
              <w:rPr>
                <w:rStyle w:val="umbraco-forms-tooltip"/>
                <w:rFonts w:cs="Arial"/>
                <w:szCs w:val="22"/>
                <w:shd w:val="clear" w:color="auto" w:fill="FFFFFF"/>
              </w:rPr>
              <w:t>As for KS1 plus:</w:t>
            </w:r>
          </w:p>
          <w:p w14:paraId="2E8F57E7" w14:textId="77777777" w:rsidR="00482963" w:rsidRPr="00482963" w:rsidRDefault="00482963" w:rsidP="00482963">
            <w:pPr>
              <w:spacing w:after="160" w:line="259" w:lineRule="auto"/>
              <w:ind w:firstLine="409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482963">
              <w:rPr>
                <w:rStyle w:val="umbraco-forms-tooltip"/>
                <w:rFonts w:cs="Arial"/>
                <w:szCs w:val="22"/>
                <w:shd w:val="clear" w:color="auto" w:fill="FFFFFF"/>
              </w:rPr>
              <w:t>possible</w:t>
            </w:r>
          </w:p>
          <w:p w14:paraId="4C2C0977" w14:textId="77777777" w:rsidR="00482963" w:rsidRPr="00482963" w:rsidRDefault="00482963" w:rsidP="00482963">
            <w:pPr>
              <w:spacing w:after="160" w:line="259" w:lineRule="auto"/>
              <w:ind w:firstLine="409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482963">
              <w:rPr>
                <w:rStyle w:val="umbraco-forms-tooltip"/>
                <w:rFonts w:cs="Arial"/>
                <w:szCs w:val="22"/>
                <w:shd w:val="clear" w:color="auto" w:fill="FFFFFF"/>
              </w:rPr>
              <w:t>preferred</w:t>
            </w:r>
          </w:p>
          <w:p w14:paraId="5073FE2F" w14:textId="77777777" w:rsidR="00482963" w:rsidRPr="00482963" w:rsidRDefault="00482963" w:rsidP="00482963">
            <w:pPr>
              <w:spacing w:after="160" w:line="259" w:lineRule="auto"/>
              <w:ind w:firstLine="409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482963">
              <w:rPr>
                <w:rStyle w:val="umbraco-forms-tooltip"/>
                <w:rFonts w:cs="Arial"/>
                <w:szCs w:val="22"/>
                <w:shd w:val="clear" w:color="auto" w:fill="FFFFFF"/>
              </w:rPr>
              <w:t>probable</w:t>
            </w:r>
          </w:p>
          <w:p w14:paraId="0CEB36C1" w14:textId="77777777" w:rsidR="00482963" w:rsidRPr="00482963" w:rsidRDefault="00482963" w:rsidP="00482963">
            <w:pPr>
              <w:spacing w:after="160" w:line="259" w:lineRule="auto"/>
              <w:ind w:firstLine="409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482963">
              <w:rPr>
                <w:rStyle w:val="umbraco-forms-tooltip"/>
                <w:szCs w:val="22"/>
              </w:rPr>
              <w:t>sustainable</w:t>
            </w:r>
          </w:p>
          <w:p w14:paraId="13F043BE" w14:textId="77777777" w:rsidR="009B395C" w:rsidRDefault="009B395C" w:rsidP="00342013">
            <w:pPr>
              <w:spacing w:after="160" w:line="256" w:lineRule="auto"/>
              <w:rPr>
                <w:rStyle w:val="umbraco-forms-tooltip"/>
                <w:rFonts w:cs="Arial"/>
                <w:b/>
                <w:bCs/>
                <w:szCs w:val="22"/>
                <w:shd w:val="clear" w:color="auto" w:fill="FFFFFF"/>
              </w:rPr>
            </w:pPr>
          </w:p>
        </w:tc>
      </w:tr>
    </w:tbl>
    <w:p w14:paraId="06FC3989" w14:textId="77777777" w:rsidR="009B395C" w:rsidRDefault="009B395C" w:rsidP="00342013">
      <w:pPr>
        <w:spacing w:after="160" w:line="256" w:lineRule="auto"/>
        <w:ind w:left="360"/>
        <w:rPr>
          <w:rStyle w:val="umbraco-forms-tooltip"/>
          <w:rFonts w:cs="Arial"/>
          <w:b/>
          <w:bCs/>
          <w:szCs w:val="22"/>
          <w:shd w:val="clear" w:color="auto" w:fill="FFFFFF"/>
        </w:rPr>
      </w:pPr>
    </w:p>
    <w:p w14:paraId="0435D0E1" w14:textId="7F61EEE0" w:rsidR="00C02692" w:rsidRDefault="00C02692" w:rsidP="001C3205">
      <w:pPr>
        <w:sectPr w:rsidR="00C02692" w:rsidSect="00002564">
          <w:headerReference w:type="default" r:id="rId7"/>
          <w:type w:val="continuous"/>
          <w:pgSz w:w="11907" w:h="16840" w:code="9"/>
          <w:pgMar w:top="3544" w:right="1418" w:bottom="907" w:left="1418" w:header="709" w:footer="510" w:gutter="0"/>
          <w:cols w:space="708"/>
          <w:docGrid w:linePitch="360"/>
        </w:sectPr>
      </w:pPr>
    </w:p>
    <w:p w14:paraId="03DFCFBF" w14:textId="4E2DF02E" w:rsidR="00466A84" w:rsidRPr="00080B67" w:rsidRDefault="00466A84" w:rsidP="00080B67">
      <w:pPr>
        <w:spacing w:after="160" w:line="259" w:lineRule="auto"/>
        <w:rPr>
          <w:rFonts w:cs="Arial"/>
          <w:szCs w:val="22"/>
          <w:shd w:val="clear" w:color="auto" w:fill="FFFFFF"/>
        </w:rPr>
      </w:pPr>
    </w:p>
    <w:sectPr w:rsidR="00466A84" w:rsidRPr="00080B67" w:rsidSect="00B00217">
      <w:headerReference w:type="default" r:id="rId8"/>
      <w:footerReference w:type="default" r:id="rId9"/>
      <w:type w:val="continuous"/>
      <w:pgSz w:w="11907" w:h="16840" w:code="9"/>
      <w:pgMar w:top="1679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D9E89" w14:textId="77777777" w:rsidR="00480330" w:rsidRDefault="00480330">
      <w:r>
        <w:separator/>
      </w:r>
    </w:p>
  </w:endnote>
  <w:endnote w:type="continuationSeparator" w:id="0">
    <w:p w14:paraId="3F4A8488" w14:textId="77777777" w:rsidR="00480330" w:rsidRDefault="00480330">
      <w:r>
        <w:continuationSeparator/>
      </w:r>
    </w:p>
  </w:endnote>
  <w:endnote w:type="continuationNotice" w:id="1">
    <w:p w14:paraId="13371436" w14:textId="77777777" w:rsidR="00480330" w:rsidRDefault="00480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D0EB" w14:textId="77777777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E2C1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DD831" w14:textId="77777777" w:rsidR="00480330" w:rsidRDefault="00480330">
      <w:r>
        <w:separator/>
      </w:r>
    </w:p>
  </w:footnote>
  <w:footnote w:type="continuationSeparator" w:id="0">
    <w:p w14:paraId="78313A3F" w14:textId="77777777" w:rsidR="00480330" w:rsidRDefault="00480330">
      <w:r>
        <w:continuationSeparator/>
      </w:r>
    </w:p>
  </w:footnote>
  <w:footnote w:type="continuationNotice" w:id="1">
    <w:p w14:paraId="408D5C86" w14:textId="77777777" w:rsidR="00480330" w:rsidRDefault="004803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D0E8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0435D0EC" wp14:editId="0435D0ED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D5DDB66" id="Group 12" o:spid="_x0000_s1026" style="position:absolute;margin-left:-1.1pt;margin-top:-10.45pt;width:500.95pt;height:86.65pt;z-index:251658241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BZAAAAABSZ2h0bG9uZwAAAeQ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VmVydGljYWxSZXM8L2tleT4KCQkJCTxyZWFs&#10;PjcyPC9yZWFsPgoJCQkJPGtleT5jb20uYXBwbGUucHJpbnQudGlja2V0LmNsaWVudDwva2V5PgoJ&#10;CQkJPHN0cmluZz5jb20uYXBwbGUucHJpbnRpbmdtYW5hZ2VyPC9zdHJpbmc+CgkJCQk8a2V5PmNv&#10;bS5hcHBsZS5wcmludC50aWNrZXQubW9kRGF0ZTwva2V5PgoJCQkJPGRhdGU+MjAwNC0wNi0yOFQx&#10;MzozMjo0NFo8L2RhdGU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0aWNrZXQuQVBJVmVyc2lvbjwva2V5PgoJCTxzdHJpbmc+MDAu&#10;MjA8L3N0cmluZz4KCQk8a2V5PmNvbS5hcHBsZS5wcmludC50aWNrZXQucHJpdmF0ZUxvY2s8L2tl&#10;eT4KCQk8ZmFsc2Uv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AkAAAAAFJnaHRsb25nAAAGKg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">
                <v:imagedata r:id="rId3" o:title="RGS Invoice logo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">
                <v:imagedata r:id="rId4" o:title="RGS Invoice dot line 130mm 60%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">
                <v:imagedata r:id="rId4" o:title="RGS Invoice dot line 130mm 60%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435D0EE" wp14:editId="0435D0EF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5D0F2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435D0F3" wp14:editId="0435D0F4">
                                <wp:extent cx="214630" cy="71755"/>
                                <wp:effectExtent l="0" t="0" r="0" b="4445"/>
                                <wp:docPr id="17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5D0E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" filled="f" stroked="f">
              <v:textbox style="mso-fit-shape-to-text:t" inset="0,0,0,0">
                <w:txbxContent>
                  <w:p w14:paraId="0435D0F2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435D0F3" wp14:editId="0435D0F4">
                          <wp:extent cx="214630" cy="71755"/>
                          <wp:effectExtent l="0" t="0" r="0" b="4445"/>
                          <wp:docPr id="17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D0EA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0435D0F0" wp14:editId="3E15564D">
          <wp:extent cx="6153150" cy="142875"/>
          <wp:effectExtent l="0" t="0" r="0" b="9525"/>
          <wp:docPr id="9" name="Picture 9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31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447"/>
    <w:multiLevelType w:val="hybridMultilevel"/>
    <w:tmpl w:val="920C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4" w15:restartNumberingAfterBreak="0">
    <w:nsid w:val="090E0506"/>
    <w:multiLevelType w:val="multilevel"/>
    <w:tmpl w:val="4ED24CEA"/>
    <w:lvl w:ilvl="0">
      <w:start w:val="1"/>
      <w:numFmt w:val="bullet"/>
      <w:lvlText w:val="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84EF5"/>
    <w:multiLevelType w:val="multilevel"/>
    <w:tmpl w:val="21AE6566"/>
    <w:lvl w:ilvl="0">
      <w:start w:val="1"/>
      <w:numFmt w:val="bullet"/>
      <w:lvlText w:val="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23038"/>
    <w:multiLevelType w:val="hybridMultilevel"/>
    <w:tmpl w:val="E6DC428E"/>
    <w:lvl w:ilvl="0" w:tplc="B498DC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E0C5C"/>
    <w:multiLevelType w:val="hybridMultilevel"/>
    <w:tmpl w:val="C92C2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46E2F"/>
    <w:multiLevelType w:val="multilevel"/>
    <w:tmpl w:val="8BBC1562"/>
    <w:lvl w:ilvl="0">
      <w:start w:val="1"/>
      <w:numFmt w:val="bullet"/>
      <w:lvlText w:val="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3F3FC0"/>
    <w:multiLevelType w:val="multilevel"/>
    <w:tmpl w:val="86EEE66E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44499"/>
    <w:multiLevelType w:val="multilevel"/>
    <w:tmpl w:val="0D96A0E8"/>
    <w:lvl w:ilvl="0">
      <w:start w:val="1"/>
      <w:numFmt w:val="bullet"/>
      <w:lvlText w:val="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9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52E1F"/>
    <w:multiLevelType w:val="multilevel"/>
    <w:tmpl w:val="B394D3E0"/>
    <w:lvl w:ilvl="0">
      <w:start w:val="1"/>
      <w:numFmt w:val="bullet"/>
      <w:lvlText w:val="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651F9"/>
    <w:multiLevelType w:val="multilevel"/>
    <w:tmpl w:val="A9AA5E96"/>
    <w:lvl w:ilvl="0">
      <w:start w:val="1"/>
      <w:numFmt w:val="bullet"/>
      <w:lvlText w:val="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20066"/>
    <w:multiLevelType w:val="hybridMultilevel"/>
    <w:tmpl w:val="FA68F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32591"/>
    <w:multiLevelType w:val="hybridMultilevel"/>
    <w:tmpl w:val="C7EEB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50DF8"/>
    <w:multiLevelType w:val="multilevel"/>
    <w:tmpl w:val="26B08628"/>
    <w:lvl w:ilvl="0">
      <w:start w:val="1"/>
      <w:numFmt w:val="bullet"/>
      <w:lvlText w:val="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1"/>
  </w:num>
  <w:num w:numId="5">
    <w:abstractNumId w:val="10"/>
  </w:num>
  <w:num w:numId="6">
    <w:abstractNumId w:val="19"/>
  </w:num>
  <w:num w:numId="7">
    <w:abstractNumId w:val="4"/>
  </w:num>
  <w:num w:numId="8">
    <w:abstractNumId w:val="25"/>
  </w:num>
  <w:num w:numId="9">
    <w:abstractNumId w:val="33"/>
  </w:num>
  <w:num w:numId="10">
    <w:abstractNumId w:val="5"/>
  </w:num>
  <w:num w:numId="11">
    <w:abstractNumId w:val="17"/>
  </w:num>
  <w:num w:numId="12">
    <w:abstractNumId w:val="29"/>
  </w:num>
  <w:num w:numId="13">
    <w:abstractNumId w:val="16"/>
  </w:num>
  <w:num w:numId="14">
    <w:abstractNumId w:val="23"/>
  </w:num>
  <w:num w:numId="15">
    <w:abstractNumId w:val="24"/>
  </w:num>
  <w:num w:numId="16">
    <w:abstractNumId w:val="36"/>
  </w:num>
  <w:num w:numId="17">
    <w:abstractNumId w:val="13"/>
  </w:num>
  <w:num w:numId="18">
    <w:abstractNumId w:val="26"/>
  </w:num>
  <w:num w:numId="19">
    <w:abstractNumId w:val="30"/>
  </w:num>
  <w:num w:numId="20">
    <w:abstractNumId w:val="9"/>
  </w:num>
  <w:num w:numId="21">
    <w:abstractNumId w:val="28"/>
  </w:num>
  <w:num w:numId="22">
    <w:abstractNumId w:val="35"/>
  </w:num>
  <w:num w:numId="23">
    <w:abstractNumId w:val="7"/>
  </w:num>
  <w:num w:numId="24">
    <w:abstractNumId w:val="20"/>
  </w:num>
  <w:num w:numId="25">
    <w:abstractNumId w:val="6"/>
  </w:num>
  <w:num w:numId="26">
    <w:abstractNumId w:val="34"/>
  </w:num>
  <w:num w:numId="27">
    <w:abstractNumId w:val="2"/>
  </w:num>
  <w:num w:numId="28">
    <w:abstractNumId w:val="22"/>
  </w:num>
  <w:num w:numId="29">
    <w:abstractNumId w:val="15"/>
  </w:num>
  <w:num w:numId="30">
    <w:abstractNumId w:val="14"/>
  </w:num>
  <w:num w:numId="31">
    <w:abstractNumId w:val="1"/>
  </w:num>
  <w:num w:numId="32">
    <w:abstractNumId w:val="8"/>
  </w:num>
  <w:num w:numId="33">
    <w:abstractNumId w:val="22"/>
  </w:num>
  <w:num w:numId="34">
    <w:abstractNumId w:val="27"/>
  </w:num>
  <w:num w:numId="35">
    <w:abstractNumId w:val="18"/>
  </w:num>
  <w:num w:numId="36">
    <w:abstractNumId w:val="14"/>
  </w:num>
  <w:num w:numId="37">
    <w:abstractNumId w:val="30"/>
  </w:num>
  <w:num w:numId="38">
    <w:abstractNumId w:val="11"/>
  </w:num>
  <w:num w:numId="39">
    <w:abstractNumId w:val="31"/>
  </w:num>
  <w:num w:numId="40">
    <w:abstractNumId w:val="12"/>
  </w:num>
  <w:num w:numId="41">
    <w:abstractNumId w:val="32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6C"/>
    <w:rsid w:val="000017AD"/>
    <w:rsid w:val="00002564"/>
    <w:rsid w:val="00003F47"/>
    <w:rsid w:val="000071F7"/>
    <w:rsid w:val="00007642"/>
    <w:rsid w:val="0001767B"/>
    <w:rsid w:val="00026D50"/>
    <w:rsid w:val="000332C1"/>
    <w:rsid w:val="0004113C"/>
    <w:rsid w:val="000414A8"/>
    <w:rsid w:val="00045C95"/>
    <w:rsid w:val="00050A04"/>
    <w:rsid w:val="000752BC"/>
    <w:rsid w:val="00075520"/>
    <w:rsid w:val="00080B67"/>
    <w:rsid w:val="00081FE9"/>
    <w:rsid w:val="000826AB"/>
    <w:rsid w:val="00086D4E"/>
    <w:rsid w:val="00091B7D"/>
    <w:rsid w:val="0009624F"/>
    <w:rsid w:val="000A189B"/>
    <w:rsid w:val="000A6BF2"/>
    <w:rsid w:val="000B0554"/>
    <w:rsid w:val="000B4DE8"/>
    <w:rsid w:val="000B6DAB"/>
    <w:rsid w:val="000C28A7"/>
    <w:rsid w:val="000C2ABC"/>
    <w:rsid w:val="000C4849"/>
    <w:rsid w:val="000C491F"/>
    <w:rsid w:val="000C4FCE"/>
    <w:rsid w:val="000D0B95"/>
    <w:rsid w:val="000D39BC"/>
    <w:rsid w:val="000D3AC7"/>
    <w:rsid w:val="000E645D"/>
    <w:rsid w:val="000F0D06"/>
    <w:rsid w:val="00100849"/>
    <w:rsid w:val="0010148F"/>
    <w:rsid w:val="00101F41"/>
    <w:rsid w:val="001100D9"/>
    <w:rsid w:val="0011195E"/>
    <w:rsid w:val="00112E20"/>
    <w:rsid w:val="001200EE"/>
    <w:rsid w:val="001226A4"/>
    <w:rsid w:val="00125BA2"/>
    <w:rsid w:val="001265B8"/>
    <w:rsid w:val="00131978"/>
    <w:rsid w:val="00136235"/>
    <w:rsid w:val="00142DA4"/>
    <w:rsid w:val="00144C8B"/>
    <w:rsid w:val="001473A7"/>
    <w:rsid w:val="00150BC0"/>
    <w:rsid w:val="00155C72"/>
    <w:rsid w:val="0015633F"/>
    <w:rsid w:val="00161863"/>
    <w:rsid w:val="00174AC0"/>
    <w:rsid w:val="001760FA"/>
    <w:rsid w:val="001811EB"/>
    <w:rsid w:val="0018496C"/>
    <w:rsid w:val="00186C41"/>
    <w:rsid w:val="00193149"/>
    <w:rsid w:val="0019619A"/>
    <w:rsid w:val="001A23E2"/>
    <w:rsid w:val="001A7C69"/>
    <w:rsid w:val="001B0752"/>
    <w:rsid w:val="001C059A"/>
    <w:rsid w:val="001C0D0F"/>
    <w:rsid w:val="001C0D77"/>
    <w:rsid w:val="001C3205"/>
    <w:rsid w:val="001C5275"/>
    <w:rsid w:val="001C52D1"/>
    <w:rsid w:val="001C58F9"/>
    <w:rsid w:val="001D1F2A"/>
    <w:rsid w:val="001D2D2C"/>
    <w:rsid w:val="001E2892"/>
    <w:rsid w:val="001E3FD0"/>
    <w:rsid w:val="001E4203"/>
    <w:rsid w:val="001E7D5A"/>
    <w:rsid w:val="001F02EE"/>
    <w:rsid w:val="001F2D8E"/>
    <w:rsid w:val="001F3CE3"/>
    <w:rsid w:val="001F697F"/>
    <w:rsid w:val="002034E4"/>
    <w:rsid w:val="00212C19"/>
    <w:rsid w:val="002142E6"/>
    <w:rsid w:val="00222919"/>
    <w:rsid w:val="002276C0"/>
    <w:rsid w:val="002410E0"/>
    <w:rsid w:val="0024222A"/>
    <w:rsid w:val="002451AD"/>
    <w:rsid w:val="00245D5B"/>
    <w:rsid w:val="00252737"/>
    <w:rsid w:val="002550C1"/>
    <w:rsid w:val="00255A97"/>
    <w:rsid w:val="00264061"/>
    <w:rsid w:val="00273EF1"/>
    <w:rsid w:val="00274F1B"/>
    <w:rsid w:val="00277953"/>
    <w:rsid w:val="00277BA1"/>
    <w:rsid w:val="00280612"/>
    <w:rsid w:val="002924B6"/>
    <w:rsid w:val="00297423"/>
    <w:rsid w:val="002A50F4"/>
    <w:rsid w:val="002A77AE"/>
    <w:rsid w:val="002B3937"/>
    <w:rsid w:val="002B45A1"/>
    <w:rsid w:val="002C6BAB"/>
    <w:rsid w:val="002D1532"/>
    <w:rsid w:val="002D7415"/>
    <w:rsid w:val="002E0076"/>
    <w:rsid w:val="002E282B"/>
    <w:rsid w:val="002E44B0"/>
    <w:rsid w:val="002E4B4A"/>
    <w:rsid w:val="002E5B4D"/>
    <w:rsid w:val="002E6DAC"/>
    <w:rsid w:val="00302555"/>
    <w:rsid w:val="00303C26"/>
    <w:rsid w:val="00304A10"/>
    <w:rsid w:val="0031000F"/>
    <w:rsid w:val="00310495"/>
    <w:rsid w:val="00314238"/>
    <w:rsid w:val="00314715"/>
    <w:rsid w:val="00316C6B"/>
    <w:rsid w:val="00322BDD"/>
    <w:rsid w:val="00326FB0"/>
    <w:rsid w:val="00327109"/>
    <w:rsid w:val="003272AC"/>
    <w:rsid w:val="00327BA2"/>
    <w:rsid w:val="003302BD"/>
    <w:rsid w:val="003307EA"/>
    <w:rsid w:val="00334A02"/>
    <w:rsid w:val="00341CCE"/>
    <w:rsid w:val="00342013"/>
    <w:rsid w:val="0034268F"/>
    <w:rsid w:val="0034486D"/>
    <w:rsid w:val="0036599E"/>
    <w:rsid w:val="00367229"/>
    <w:rsid w:val="00373445"/>
    <w:rsid w:val="003735BB"/>
    <w:rsid w:val="00381893"/>
    <w:rsid w:val="003935B6"/>
    <w:rsid w:val="00396A65"/>
    <w:rsid w:val="003A1822"/>
    <w:rsid w:val="003A6481"/>
    <w:rsid w:val="003A6B88"/>
    <w:rsid w:val="003B2EED"/>
    <w:rsid w:val="003B3BDA"/>
    <w:rsid w:val="003C0A1D"/>
    <w:rsid w:val="003C5B67"/>
    <w:rsid w:val="003C5D3F"/>
    <w:rsid w:val="003D2196"/>
    <w:rsid w:val="003D22FD"/>
    <w:rsid w:val="003D5768"/>
    <w:rsid w:val="003D60A9"/>
    <w:rsid w:val="003E2930"/>
    <w:rsid w:val="003E3227"/>
    <w:rsid w:val="003F6DFF"/>
    <w:rsid w:val="0040204D"/>
    <w:rsid w:val="004052AF"/>
    <w:rsid w:val="00410559"/>
    <w:rsid w:val="0041383D"/>
    <w:rsid w:val="004162A4"/>
    <w:rsid w:val="00417437"/>
    <w:rsid w:val="00417ADE"/>
    <w:rsid w:val="00431BA4"/>
    <w:rsid w:val="00433ADE"/>
    <w:rsid w:val="0044030C"/>
    <w:rsid w:val="004438D7"/>
    <w:rsid w:val="00446B09"/>
    <w:rsid w:val="0046114B"/>
    <w:rsid w:val="00461E12"/>
    <w:rsid w:val="00465596"/>
    <w:rsid w:val="00466A84"/>
    <w:rsid w:val="00475512"/>
    <w:rsid w:val="00480330"/>
    <w:rsid w:val="00481E63"/>
    <w:rsid w:val="00482963"/>
    <w:rsid w:val="00491978"/>
    <w:rsid w:val="004A669B"/>
    <w:rsid w:val="004C7FA9"/>
    <w:rsid w:val="004D22C8"/>
    <w:rsid w:val="004E04DA"/>
    <w:rsid w:val="004E1AEE"/>
    <w:rsid w:val="004E400F"/>
    <w:rsid w:val="004E6701"/>
    <w:rsid w:val="004F6E3E"/>
    <w:rsid w:val="00503470"/>
    <w:rsid w:val="0050485C"/>
    <w:rsid w:val="0050768D"/>
    <w:rsid w:val="005109AC"/>
    <w:rsid w:val="00511DDC"/>
    <w:rsid w:val="0051535A"/>
    <w:rsid w:val="00527F75"/>
    <w:rsid w:val="00531F7C"/>
    <w:rsid w:val="005342FB"/>
    <w:rsid w:val="00534B87"/>
    <w:rsid w:val="00534FFF"/>
    <w:rsid w:val="00540604"/>
    <w:rsid w:val="0054373F"/>
    <w:rsid w:val="0055183E"/>
    <w:rsid w:val="00551B92"/>
    <w:rsid w:val="005537CD"/>
    <w:rsid w:val="00555148"/>
    <w:rsid w:val="00555A6F"/>
    <w:rsid w:val="00556E19"/>
    <w:rsid w:val="00557B75"/>
    <w:rsid w:val="005609D8"/>
    <w:rsid w:val="00563319"/>
    <w:rsid w:val="00565E71"/>
    <w:rsid w:val="00580286"/>
    <w:rsid w:val="00580B68"/>
    <w:rsid w:val="0058163C"/>
    <w:rsid w:val="005850CB"/>
    <w:rsid w:val="00592258"/>
    <w:rsid w:val="005932D8"/>
    <w:rsid w:val="00593763"/>
    <w:rsid w:val="005954DF"/>
    <w:rsid w:val="005A5AAC"/>
    <w:rsid w:val="005A78BD"/>
    <w:rsid w:val="005B4AB2"/>
    <w:rsid w:val="005D0388"/>
    <w:rsid w:val="005D2A9F"/>
    <w:rsid w:val="005F34E1"/>
    <w:rsid w:val="005F42BC"/>
    <w:rsid w:val="005F4CDB"/>
    <w:rsid w:val="0060198E"/>
    <w:rsid w:val="00603575"/>
    <w:rsid w:val="00604BB1"/>
    <w:rsid w:val="006147D8"/>
    <w:rsid w:val="00617B8E"/>
    <w:rsid w:val="00626EDA"/>
    <w:rsid w:val="00630420"/>
    <w:rsid w:val="0063403D"/>
    <w:rsid w:val="00635656"/>
    <w:rsid w:val="0064438A"/>
    <w:rsid w:val="00652768"/>
    <w:rsid w:val="00653A5E"/>
    <w:rsid w:val="00662F2A"/>
    <w:rsid w:val="00664B45"/>
    <w:rsid w:val="00672548"/>
    <w:rsid w:val="006738A5"/>
    <w:rsid w:val="006835B3"/>
    <w:rsid w:val="006846B8"/>
    <w:rsid w:val="00684975"/>
    <w:rsid w:val="006873F5"/>
    <w:rsid w:val="006940AA"/>
    <w:rsid w:val="00694476"/>
    <w:rsid w:val="00697A63"/>
    <w:rsid w:val="006A2820"/>
    <w:rsid w:val="006A3139"/>
    <w:rsid w:val="006A6BD5"/>
    <w:rsid w:val="006B1AEE"/>
    <w:rsid w:val="006B60EE"/>
    <w:rsid w:val="006C3B1E"/>
    <w:rsid w:val="006C536E"/>
    <w:rsid w:val="006D374B"/>
    <w:rsid w:val="006E083A"/>
    <w:rsid w:val="006E3781"/>
    <w:rsid w:val="006F2BCE"/>
    <w:rsid w:val="006F49A9"/>
    <w:rsid w:val="007026B2"/>
    <w:rsid w:val="0070277A"/>
    <w:rsid w:val="00724DCD"/>
    <w:rsid w:val="007425FC"/>
    <w:rsid w:val="00747C6F"/>
    <w:rsid w:val="0075131C"/>
    <w:rsid w:val="00751AA4"/>
    <w:rsid w:val="00764FF8"/>
    <w:rsid w:val="007653D3"/>
    <w:rsid w:val="0076787D"/>
    <w:rsid w:val="00772E1D"/>
    <w:rsid w:val="00773D1B"/>
    <w:rsid w:val="00775FE8"/>
    <w:rsid w:val="00780809"/>
    <w:rsid w:val="00790504"/>
    <w:rsid w:val="007943C0"/>
    <w:rsid w:val="00794BBE"/>
    <w:rsid w:val="007962E1"/>
    <w:rsid w:val="007A063F"/>
    <w:rsid w:val="007A1131"/>
    <w:rsid w:val="007A332A"/>
    <w:rsid w:val="007A401C"/>
    <w:rsid w:val="007A4FCD"/>
    <w:rsid w:val="007B5402"/>
    <w:rsid w:val="007C1C3F"/>
    <w:rsid w:val="007C3443"/>
    <w:rsid w:val="007D45F7"/>
    <w:rsid w:val="007D5D57"/>
    <w:rsid w:val="007E5222"/>
    <w:rsid w:val="007E6AFA"/>
    <w:rsid w:val="007E6D42"/>
    <w:rsid w:val="007F3A92"/>
    <w:rsid w:val="007F54F0"/>
    <w:rsid w:val="00811C7E"/>
    <w:rsid w:val="00813564"/>
    <w:rsid w:val="00823165"/>
    <w:rsid w:val="008233BC"/>
    <w:rsid w:val="00823B9F"/>
    <w:rsid w:val="00826A42"/>
    <w:rsid w:val="008326D2"/>
    <w:rsid w:val="008346CF"/>
    <w:rsid w:val="00835C12"/>
    <w:rsid w:val="00836B34"/>
    <w:rsid w:val="008516AA"/>
    <w:rsid w:val="008567B0"/>
    <w:rsid w:val="008609BA"/>
    <w:rsid w:val="008643C0"/>
    <w:rsid w:val="0086570D"/>
    <w:rsid w:val="008716D1"/>
    <w:rsid w:val="008718F3"/>
    <w:rsid w:val="008806B8"/>
    <w:rsid w:val="00882A22"/>
    <w:rsid w:val="008844F0"/>
    <w:rsid w:val="0089541F"/>
    <w:rsid w:val="008958B9"/>
    <w:rsid w:val="008A1372"/>
    <w:rsid w:val="008A70A9"/>
    <w:rsid w:val="008B09BD"/>
    <w:rsid w:val="008B55DE"/>
    <w:rsid w:val="008C1F40"/>
    <w:rsid w:val="008C5C55"/>
    <w:rsid w:val="008C6C4F"/>
    <w:rsid w:val="008C707C"/>
    <w:rsid w:val="008D0CA8"/>
    <w:rsid w:val="008D3C34"/>
    <w:rsid w:val="008F0169"/>
    <w:rsid w:val="008F08A6"/>
    <w:rsid w:val="008F1587"/>
    <w:rsid w:val="008F168B"/>
    <w:rsid w:val="008F305D"/>
    <w:rsid w:val="008F48AB"/>
    <w:rsid w:val="008F644F"/>
    <w:rsid w:val="00900A25"/>
    <w:rsid w:val="00901CB6"/>
    <w:rsid w:val="009030C8"/>
    <w:rsid w:val="00906E1A"/>
    <w:rsid w:val="0091772A"/>
    <w:rsid w:val="00921BD7"/>
    <w:rsid w:val="00923276"/>
    <w:rsid w:val="009252FD"/>
    <w:rsid w:val="00925CB5"/>
    <w:rsid w:val="00934E28"/>
    <w:rsid w:val="009350D3"/>
    <w:rsid w:val="00936F3E"/>
    <w:rsid w:val="00940973"/>
    <w:rsid w:val="00942558"/>
    <w:rsid w:val="0094412A"/>
    <w:rsid w:val="00961287"/>
    <w:rsid w:val="00965A15"/>
    <w:rsid w:val="00966714"/>
    <w:rsid w:val="009778C2"/>
    <w:rsid w:val="00980A77"/>
    <w:rsid w:val="009817A2"/>
    <w:rsid w:val="009849EA"/>
    <w:rsid w:val="00987759"/>
    <w:rsid w:val="009A0BB2"/>
    <w:rsid w:val="009A25C8"/>
    <w:rsid w:val="009A2A08"/>
    <w:rsid w:val="009B23BB"/>
    <w:rsid w:val="009B395C"/>
    <w:rsid w:val="009C1D8C"/>
    <w:rsid w:val="009C5F9B"/>
    <w:rsid w:val="009D2AA4"/>
    <w:rsid w:val="009D2D59"/>
    <w:rsid w:val="009D2D96"/>
    <w:rsid w:val="009E237E"/>
    <w:rsid w:val="009E2B94"/>
    <w:rsid w:val="009F38DA"/>
    <w:rsid w:val="009F5A14"/>
    <w:rsid w:val="00A017D6"/>
    <w:rsid w:val="00A11EB6"/>
    <w:rsid w:val="00A17779"/>
    <w:rsid w:val="00A17F33"/>
    <w:rsid w:val="00A222EA"/>
    <w:rsid w:val="00A24EE2"/>
    <w:rsid w:val="00A32238"/>
    <w:rsid w:val="00A4179C"/>
    <w:rsid w:val="00A41A70"/>
    <w:rsid w:val="00A65DEB"/>
    <w:rsid w:val="00A66ADD"/>
    <w:rsid w:val="00A6777F"/>
    <w:rsid w:val="00A6787F"/>
    <w:rsid w:val="00A834CF"/>
    <w:rsid w:val="00A861D9"/>
    <w:rsid w:val="00A87A81"/>
    <w:rsid w:val="00A904A1"/>
    <w:rsid w:val="00A9597F"/>
    <w:rsid w:val="00A974D5"/>
    <w:rsid w:val="00AA0B52"/>
    <w:rsid w:val="00AA15B2"/>
    <w:rsid w:val="00AA4632"/>
    <w:rsid w:val="00AB0283"/>
    <w:rsid w:val="00AB1027"/>
    <w:rsid w:val="00AB21A6"/>
    <w:rsid w:val="00AB4CBF"/>
    <w:rsid w:val="00AC3180"/>
    <w:rsid w:val="00AD5CEF"/>
    <w:rsid w:val="00AE0D10"/>
    <w:rsid w:val="00AE1D92"/>
    <w:rsid w:val="00AE356F"/>
    <w:rsid w:val="00AF38FC"/>
    <w:rsid w:val="00B00217"/>
    <w:rsid w:val="00B06A8A"/>
    <w:rsid w:val="00B07FE4"/>
    <w:rsid w:val="00B12BBD"/>
    <w:rsid w:val="00B14AE4"/>
    <w:rsid w:val="00B21D1C"/>
    <w:rsid w:val="00B22F6C"/>
    <w:rsid w:val="00B3751F"/>
    <w:rsid w:val="00B42F6A"/>
    <w:rsid w:val="00B4591F"/>
    <w:rsid w:val="00B5181E"/>
    <w:rsid w:val="00B52F60"/>
    <w:rsid w:val="00B55C0B"/>
    <w:rsid w:val="00B5670C"/>
    <w:rsid w:val="00B661D2"/>
    <w:rsid w:val="00B676A6"/>
    <w:rsid w:val="00B70685"/>
    <w:rsid w:val="00B77E00"/>
    <w:rsid w:val="00B834E5"/>
    <w:rsid w:val="00B94924"/>
    <w:rsid w:val="00B95D36"/>
    <w:rsid w:val="00B96F61"/>
    <w:rsid w:val="00BA07CE"/>
    <w:rsid w:val="00BB10A4"/>
    <w:rsid w:val="00BB2CDD"/>
    <w:rsid w:val="00BB365B"/>
    <w:rsid w:val="00BB45B7"/>
    <w:rsid w:val="00BB5D59"/>
    <w:rsid w:val="00BC2FC7"/>
    <w:rsid w:val="00BD09C7"/>
    <w:rsid w:val="00BD21E2"/>
    <w:rsid w:val="00BD29BC"/>
    <w:rsid w:val="00BF0BCF"/>
    <w:rsid w:val="00BF2917"/>
    <w:rsid w:val="00BF4F58"/>
    <w:rsid w:val="00BF77E4"/>
    <w:rsid w:val="00C02692"/>
    <w:rsid w:val="00C0338C"/>
    <w:rsid w:val="00C0347B"/>
    <w:rsid w:val="00C05B7D"/>
    <w:rsid w:val="00C06D2D"/>
    <w:rsid w:val="00C100F0"/>
    <w:rsid w:val="00C172AE"/>
    <w:rsid w:val="00C2628C"/>
    <w:rsid w:val="00C27FD3"/>
    <w:rsid w:val="00C37692"/>
    <w:rsid w:val="00C45902"/>
    <w:rsid w:val="00C47016"/>
    <w:rsid w:val="00C47328"/>
    <w:rsid w:val="00C52023"/>
    <w:rsid w:val="00C56022"/>
    <w:rsid w:val="00C60576"/>
    <w:rsid w:val="00C6069B"/>
    <w:rsid w:val="00C61A86"/>
    <w:rsid w:val="00C638F2"/>
    <w:rsid w:val="00C7467D"/>
    <w:rsid w:val="00C74BCF"/>
    <w:rsid w:val="00C75183"/>
    <w:rsid w:val="00C80CB0"/>
    <w:rsid w:val="00C85354"/>
    <w:rsid w:val="00CA473E"/>
    <w:rsid w:val="00CA51FE"/>
    <w:rsid w:val="00CB1627"/>
    <w:rsid w:val="00CB436F"/>
    <w:rsid w:val="00CB7E74"/>
    <w:rsid w:val="00CC1203"/>
    <w:rsid w:val="00CC1EAE"/>
    <w:rsid w:val="00CC323F"/>
    <w:rsid w:val="00CD19FD"/>
    <w:rsid w:val="00CD5AE3"/>
    <w:rsid w:val="00CD7052"/>
    <w:rsid w:val="00CE21AE"/>
    <w:rsid w:val="00CE2876"/>
    <w:rsid w:val="00CE5CD9"/>
    <w:rsid w:val="00CE7E30"/>
    <w:rsid w:val="00CF4277"/>
    <w:rsid w:val="00D00A48"/>
    <w:rsid w:val="00D03BD9"/>
    <w:rsid w:val="00D03E12"/>
    <w:rsid w:val="00D1306A"/>
    <w:rsid w:val="00D20CBB"/>
    <w:rsid w:val="00D26885"/>
    <w:rsid w:val="00D307F4"/>
    <w:rsid w:val="00D31DC9"/>
    <w:rsid w:val="00D3357C"/>
    <w:rsid w:val="00D429F1"/>
    <w:rsid w:val="00D42D0E"/>
    <w:rsid w:val="00D4655B"/>
    <w:rsid w:val="00D51DB7"/>
    <w:rsid w:val="00D55303"/>
    <w:rsid w:val="00D776BD"/>
    <w:rsid w:val="00D832F5"/>
    <w:rsid w:val="00D87765"/>
    <w:rsid w:val="00D932BD"/>
    <w:rsid w:val="00D93D04"/>
    <w:rsid w:val="00D95499"/>
    <w:rsid w:val="00DA19A2"/>
    <w:rsid w:val="00DA2BD2"/>
    <w:rsid w:val="00DA59B9"/>
    <w:rsid w:val="00DB245C"/>
    <w:rsid w:val="00DB3249"/>
    <w:rsid w:val="00DB5BA5"/>
    <w:rsid w:val="00DB6B98"/>
    <w:rsid w:val="00DC7880"/>
    <w:rsid w:val="00DD0159"/>
    <w:rsid w:val="00DD288B"/>
    <w:rsid w:val="00DD2F90"/>
    <w:rsid w:val="00DE5ABE"/>
    <w:rsid w:val="00DE68E7"/>
    <w:rsid w:val="00DF6825"/>
    <w:rsid w:val="00E01B17"/>
    <w:rsid w:val="00E0456F"/>
    <w:rsid w:val="00E05418"/>
    <w:rsid w:val="00E27AF7"/>
    <w:rsid w:val="00E30F92"/>
    <w:rsid w:val="00E35A21"/>
    <w:rsid w:val="00E361E3"/>
    <w:rsid w:val="00E45847"/>
    <w:rsid w:val="00E543CC"/>
    <w:rsid w:val="00E54415"/>
    <w:rsid w:val="00E553CF"/>
    <w:rsid w:val="00E56D6C"/>
    <w:rsid w:val="00E679C3"/>
    <w:rsid w:val="00E73F6B"/>
    <w:rsid w:val="00E771A5"/>
    <w:rsid w:val="00E8293A"/>
    <w:rsid w:val="00E8423E"/>
    <w:rsid w:val="00E909BE"/>
    <w:rsid w:val="00E93CFE"/>
    <w:rsid w:val="00E94611"/>
    <w:rsid w:val="00EB473F"/>
    <w:rsid w:val="00EB4B19"/>
    <w:rsid w:val="00EB4B25"/>
    <w:rsid w:val="00EB5770"/>
    <w:rsid w:val="00EB6DEB"/>
    <w:rsid w:val="00EC00CF"/>
    <w:rsid w:val="00EC0AE4"/>
    <w:rsid w:val="00EC7751"/>
    <w:rsid w:val="00EE2C15"/>
    <w:rsid w:val="00EE4365"/>
    <w:rsid w:val="00EF0AE0"/>
    <w:rsid w:val="00F061B8"/>
    <w:rsid w:val="00F2114B"/>
    <w:rsid w:val="00F213BE"/>
    <w:rsid w:val="00F22DEA"/>
    <w:rsid w:val="00F25C29"/>
    <w:rsid w:val="00F267A1"/>
    <w:rsid w:val="00F27494"/>
    <w:rsid w:val="00F2775B"/>
    <w:rsid w:val="00F32F8E"/>
    <w:rsid w:val="00F3394F"/>
    <w:rsid w:val="00F46770"/>
    <w:rsid w:val="00F57B6A"/>
    <w:rsid w:val="00F60DFC"/>
    <w:rsid w:val="00F632D8"/>
    <w:rsid w:val="00F708E7"/>
    <w:rsid w:val="00F72228"/>
    <w:rsid w:val="00F8013F"/>
    <w:rsid w:val="00F80E31"/>
    <w:rsid w:val="00F81253"/>
    <w:rsid w:val="00F911F3"/>
    <w:rsid w:val="00F930F7"/>
    <w:rsid w:val="00F939D8"/>
    <w:rsid w:val="00F94E39"/>
    <w:rsid w:val="00F95593"/>
    <w:rsid w:val="00F965F3"/>
    <w:rsid w:val="00FA6D3C"/>
    <w:rsid w:val="00FB34E0"/>
    <w:rsid w:val="00FB5538"/>
    <w:rsid w:val="00FB5C7A"/>
    <w:rsid w:val="00FC78ED"/>
    <w:rsid w:val="00FC7D78"/>
    <w:rsid w:val="00FD085D"/>
    <w:rsid w:val="00FD56A4"/>
    <w:rsid w:val="00FD7E0D"/>
    <w:rsid w:val="00FE7B77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435D0DE"/>
  <w15:docId w15:val="{2B00C79E-BB67-453B-9A11-40007FC5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Helvetica" w:hAnsi="Helvetica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  <w:style w:type="paragraph" w:styleId="NormalWeb">
    <w:name w:val="Normal (Web)"/>
    <w:basedOn w:val="Normal"/>
    <w:uiPriority w:val="99"/>
    <w:semiHidden/>
    <w:unhideWhenUsed/>
    <w:rsid w:val="008F168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722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4415"/>
    <w:rPr>
      <w:color w:val="800080" w:themeColor="followedHyperlink"/>
      <w:u w:val="single"/>
    </w:rPr>
  </w:style>
  <w:style w:type="character" w:customStyle="1" w:styleId="umbraco-forms-tooltip">
    <w:name w:val="umbraco-forms-tooltip"/>
    <w:basedOn w:val="DefaultParagraphFont"/>
    <w:rsid w:val="00FB5C7A"/>
  </w:style>
  <w:style w:type="character" w:styleId="UnresolvedMention">
    <w:name w:val="Unresolved Mention"/>
    <w:basedOn w:val="DefaultParagraphFont"/>
    <w:uiPriority w:val="99"/>
    <w:semiHidden/>
    <w:unhideWhenUsed/>
    <w:rsid w:val="00EF0AE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E4B4A"/>
    <w:rPr>
      <w:rFonts w:ascii="Arial" w:hAnsi="Arial"/>
      <w:sz w:val="22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no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no bullet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Links>
    <vt:vector size="48" baseType="variant">
      <vt:variant>
        <vt:i4>7471176</vt:i4>
      </vt:variant>
      <vt:variant>
        <vt:i4>21</vt:i4>
      </vt:variant>
      <vt:variant>
        <vt:i4>0</vt:i4>
      </vt:variant>
      <vt:variant>
        <vt:i4>5</vt:i4>
      </vt:variant>
      <vt:variant>
        <vt:lpwstr>https://www.academia.edu/1221108/Formative_experiences_of_primary_geography_educators_pre_print_version_</vt:lpwstr>
      </vt:variant>
      <vt:variant>
        <vt:lpwstr/>
      </vt:variant>
      <vt:variant>
        <vt:i4>2228278</vt:i4>
      </vt:variant>
      <vt:variant>
        <vt:i4>18</vt:i4>
      </vt:variant>
      <vt:variant>
        <vt:i4>0</vt:i4>
      </vt:variant>
      <vt:variant>
        <vt:i4>5</vt:i4>
      </vt:variant>
      <vt:variant>
        <vt:lpwstr>https://www.tes.com/news/can-geography-field-trips-fieldwork-recover-covid-schools</vt:lpwstr>
      </vt:variant>
      <vt:variant>
        <vt:lpwstr/>
      </vt:variant>
      <vt:variant>
        <vt:i4>2162766</vt:i4>
      </vt:variant>
      <vt:variant>
        <vt:i4>15</vt:i4>
      </vt:variant>
      <vt:variant>
        <vt:i4>0</vt:i4>
      </vt:variant>
      <vt:variant>
        <vt:i4>5</vt:i4>
      </vt:variant>
      <vt:variant>
        <vt:lpwstr>https://www.boredpanda.com/children-toy-stories-gabriele-galimberti/?utm_source=bing&amp;utm_medium=organic&amp;utm_campaign=organic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http://www.digimapforschools,edina.ac.uk/</vt:lpwstr>
      </vt:variant>
      <vt:variant>
        <vt:lpwstr/>
      </vt:variant>
      <vt:variant>
        <vt:i4>8192124</vt:i4>
      </vt:variant>
      <vt:variant>
        <vt:i4>9</vt:i4>
      </vt:variant>
      <vt:variant>
        <vt:i4>0</vt:i4>
      </vt:variant>
      <vt:variant>
        <vt:i4>5</vt:i4>
      </vt:variant>
      <vt:variant>
        <vt:lpwstr>https://www.rgs.org/schools/competitions/young-geographer-of-the-year/2021-competition/</vt:lpwstr>
      </vt:variant>
      <vt:variant>
        <vt:lpwstr/>
      </vt:variant>
      <vt:variant>
        <vt:i4>6422560</vt:i4>
      </vt:variant>
      <vt:variant>
        <vt:i4>6</vt:i4>
      </vt:variant>
      <vt:variant>
        <vt:i4>0</vt:i4>
      </vt:variant>
      <vt:variant>
        <vt:i4>5</vt:i4>
      </vt:variant>
      <vt:variant>
        <vt:lpwstr>https://www.stayhomestories.co.uk/mapping-home-blog</vt:lpwstr>
      </vt:variant>
      <vt:variant>
        <vt:lpwstr/>
      </vt:variant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https://www.stayhomestories.co.uk/</vt:lpwstr>
      </vt:variant>
      <vt:variant>
        <vt:lpwstr/>
      </vt:variant>
      <vt:variant>
        <vt:i4>1310809</vt:i4>
      </vt:variant>
      <vt:variant>
        <vt:i4>0</vt:i4>
      </vt:variant>
      <vt:variant>
        <vt:i4>0</vt:i4>
      </vt:variant>
      <vt:variant>
        <vt:i4>5</vt:i4>
      </vt:variant>
      <vt:variant>
        <vt:lpwstr>http://www.digimapforschools.edina.ac.uk/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Pinfield</dc:creator>
  <cp:keywords/>
  <cp:lastModifiedBy>Claire Brown</cp:lastModifiedBy>
  <cp:revision>2</cp:revision>
  <cp:lastPrinted>2021-07-23T09:44:00Z</cp:lastPrinted>
  <dcterms:created xsi:type="dcterms:W3CDTF">2021-07-23T11:19:00Z</dcterms:created>
  <dcterms:modified xsi:type="dcterms:W3CDTF">2021-07-23T11:19:00Z</dcterms:modified>
</cp:coreProperties>
</file>