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55" w:rsidRPr="00977DE7" w:rsidRDefault="00977DE7" w:rsidP="00977DE7">
      <w:pPr>
        <w:rPr>
          <w:rFonts w:ascii="Arial" w:hAnsi="Arial" w:cs="Arial"/>
          <w:b/>
          <w:sz w:val="28"/>
          <w:szCs w:val="28"/>
        </w:rPr>
      </w:pPr>
      <w:r w:rsidRPr="00977DE7">
        <w:rPr>
          <w:rFonts w:ascii="Arial" w:hAnsi="Arial" w:cs="Arial"/>
          <w:b/>
          <w:sz w:val="28"/>
          <w:szCs w:val="28"/>
        </w:rPr>
        <w:t xml:space="preserve">Lesson five: Settlement Fact File </w:t>
      </w:r>
      <w:bookmarkStart w:id="0" w:name="_GoBack"/>
      <w:bookmarkEnd w:id="0"/>
    </w:p>
    <w:p w:rsidR="00283E6D" w:rsidRPr="00283E6D" w:rsidRDefault="004E2A79" w:rsidP="00283E6D">
      <w:pPr>
        <w:jc w:val="center"/>
        <w:rPr>
          <w:b/>
          <w:sz w:val="28"/>
          <w:szCs w:val="28"/>
        </w:rPr>
      </w:pPr>
      <w:r w:rsidRPr="00283E6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3B2C5" wp14:editId="714E0043">
                <wp:simplePos x="0" y="0"/>
                <wp:positionH relativeFrom="column">
                  <wp:posOffset>3371850</wp:posOffset>
                </wp:positionH>
                <wp:positionV relativeFrom="paragraph">
                  <wp:posOffset>233045</wp:posOffset>
                </wp:positionV>
                <wp:extent cx="2536825" cy="107632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6D" w:rsidRPr="00283E6D" w:rsidRDefault="00283E6D" w:rsidP="00283E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Population C</w:t>
                            </w:r>
                            <w:r w:rsidRPr="00283E6D">
                              <w:rPr>
                                <w:b/>
                                <w:sz w:val="24"/>
                                <w:szCs w:val="24"/>
                              </w:rPr>
                              <w:t>haracteristics: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18.35pt;width:199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">
                <v:textbox>
                  <w:txbxContent>
                    <w:p w:rsidR="00283E6D" w:rsidRPr="00283E6D" w:rsidRDefault="00283E6D" w:rsidP="00283E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Population C</w:t>
                      </w:r>
                      <w:r w:rsidRPr="00283E6D">
                        <w:rPr>
                          <w:b/>
                          <w:sz w:val="24"/>
                          <w:szCs w:val="24"/>
                        </w:rPr>
                        <w:t>haracteristics:</w:t>
                      </w:r>
                    </w:p>
                  </w:txbxContent>
                </v:textbox>
              </v:shape>
            </w:pict>
          </mc:Fallback>
        </mc:AlternateContent>
      </w:r>
      <w:r w:rsidRPr="00283E6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40C2A" wp14:editId="36C35D22">
                <wp:simplePos x="0" y="0"/>
                <wp:positionH relativeFrom="column">
                  <wp:posOffset>-219075</wp:posOffset>
                </wp:positionH>
                <wp:positionV relativeFrom="paragraph">
                  <wp:posOffset>233045</wp:posOffset>
                </wp:positionV>
                <wp:extent cx="2638425" cy="1076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6D" w:rsidRPr="00283E6D" w:rsidRDefault="004E2A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Growth &amp; decline</w:t>
                            </w:r>
                            <w:r w:rsidR="00283E6D" w:rsidRPr="00283E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over 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25pt;margin-top:18.35pt;width:207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">
                <v:textbox>
                  <w:txbxContent>
                    <w:p w:rsidR="00283E6D" w:rsidRPr="00283E6D" w:rsidRDefault="004E2A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Growth &amp; decline</w:t>
                      </w:r>
                      <w:r w:rsidR="00283E6D" w:rsidRPr="00283E6D">
                        <w:rPr>
                          <w:b/>
                          <w:sz w:val="24"/>
                          <w:szCs w:val="24"/>
                        </w:rPr>
                        <w:t xml:space="preserve"> over time:</w:t>
                      </w:r>
                    </w:p>
                  </w:txbxContent>
                </v:textbox>
              </v:shape>
            </w:pict>
          </mc:Fallback>
        </mc:AlternateContent>
      </w:r>
      <w:r w:rsidRPr="004E2A7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8ABD4" wp14:editId="3644D2FC">
                <wp:simplePos x="0" y="0"/>
                <wp:positionH relativeFrom="column">
                  <wp:posOffset>3505200</wp:posOffset>
                </wp:positionH>
                <wp:positionV relativeFrom="paragraph">
                  <wp:posOffset>7748270</wp:posOffset>
                </wp:positionV>
                <wp:extent cx="2343150" cy="9620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79" w:rsidRDefault="004E2A79">
                            <w:r w:rsidRPr="004E2A79">
                              <w:rPr>
                                <w:b/>
                                <w:sz w:val="24"/>
                                <w:szCs w:val="24"/>
                              </w:rPr>
                              <w:t>Future Developments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6pt;margin-top:610.1pt;width:184.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dgJAIAAEs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">
                <v:textbox>
                  <w:txbxContent>
                    <w:p w:rsidR="004E2A79" w:rsidRDefault="004E2A79">
                      <w:r w:rsidRPr="004E2A79">
                        <w:rPr>
                          <w:b/>
                          <w:sz w:val="24"/>
                          <w:szCs w:val="24"/>
                        </w:rPr>
                        <w:t>Future Developments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095EE7D7" wp14:editId="18F0D1DD">
            <wp:simplePos x="0" y="0"/>
            <wp:positionH relativeFrom="column">
              <wp:posOffset>4694555</wp:posOffset>
            </wp:positionH>
            <wp:positionV relativeFrom="paragraph">
              <wp:posOffset>6948805</wp:posOffset>
            </wp:positionV>
            <wp:extent cx="457200" cy="600075"/>
            <wp:effectExtent l="57150" t="76200" r="0" b="47625"/>
            <wp:wrapTight wrapText="bothSides">
              <wp:wrapPolygon edited="0">
                <wp:start x="18414" y="-2345"/>
                <wp:lineTo x="11941" y="-5112"/>
                <wp:lineTo x="2060" y="2869"/>
                <wp:lineTo x="5988" y="5692"/>
                <wp:lineTo x="-2657" y="12676"/>
                <wp:lineTo x="-2472" y="17522"/>
                <wp:lineTo x="2766" y="21287"/>
                <wp:lineTo x="5928" y="20731"/>
                <wp:lineTo x="15846" y="13720"/>
                <wp:lineTo x="16464" y="13221"/>
                <wp:lineTo x="20489" y="1974"/>
                <wp:lineTo x="21687" y="7"/>
                <wp:lineTo x="18414" y="-234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0322"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FCBF2" wp14:editId="182FF9C1">
                <wp:simplePos x="0" y="0"/>
                <wp:positionH relativeFrom="column">
                  <wp:posOffset>920750</wp:posOffset>
                </wp:positionH>
                <wp:positionV relativeFrom="paragraph">
                  <wp:posOffset>7051040</wp:posOffset>
                </wp:positionV>
                <wp:extent cx="600075" cy="364490"/>
                <wp:effectExtent l="22543" t="0" r="51117" b="32068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1574">
                          <a:off x="0" y="0"/>
                          <a:ext cx="600075" cy="36449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72.5pt;margin-top:555.2pt;width:47.25pt;height:28.7pt;rotation:75929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" adj="6560" fillcolor="#4f81bd" strokecolor="#385d8a" strokeweight="2pt"/>
            </w:pict>
          </mc:Fallback>
        </mc:AlternateContent>
      </w:r>
      <w:r w:rsidR="00283E6D" w:rsidRPr="00283E6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D17BD" wp14:editId="56D47118">
                <wp:simplePos x="0" y="0"/>
                <wp:positionH relativeFrom="column">
                  <wp:posOffset>-152400</wp:posOffset>
                </wp:positionH>
                <wp:positionV relativeFrom="paragraph">
                  <wp:posOffset>7748270</wp:posOffset>
                </wp:positionV>
                <wp:extent cx="2400300" cy="962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6D" w:rsidRPr="004E2A79" w:rsidRDefault="004E2A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2A79">
                              <w:rPr>
                                <w:b/>
                                <w:sz w:val="24"/>
                                <w:szCs w:val="24"/>
                              </w:rPr>
                              <w:t>Main Functions today:</w:t>
                            </w:r>
                          </w:p>
                          <w:p w:rsidR="004E2A79" w:rsidRDefault="004E2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pt;margin-top:610.1pt;width:189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">
                <v:textbox>
                  <w:txbxContent>
                    <w:p w:rsidR="00283E6D" w:rsidRPr="004E2A79" w:rsidRDefault="004E2A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2A79">
                        <w:rPr>
                          <w:b/>
                          <w:sz w:val="24"/>
                          <w:szCs w:val="24"/>
                        </w:rPr>
                        <w:t>Main Functions today:</w:t>
                      </w:r>
                    </w:p>
                    <w:p w:rsidR="004E2A79" w:rsidRDefault="004E2A79"/>
                  </w:txbxContent>
                </v:textbox>
              </v:shape>
            </w:pict>
          </mc:Fallback>
        </mc:AlternateContent>
      </w:r>
      <w:r w:rsidR="00283E6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391D7" wp14:editId="36FEC311">
                <wp:simplePos x="0" y="0"/>
                <wp:positionH relativeFrom="column">
                  <wp:posOffset>4189095</wp:posOffset>
                </wp:positionH>
                <wp:positionV relativeFrom="paragraph">
                  <wp:posOffset>1736725</wp:posOffset>
                </wp:positionV>
                <wp:extent cx="600075" cy="364490"/>
                <wp:effectExtent l="0" t="34607" r="13017" b="13018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22158">
                          <a:off x="0" y="0"/>
                          <a:ext cx="600075" cy="36449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" o:spid="_x0000_s1026" type="#_x0000_t66" style="position:absolute;margin-left:329.85pt;margin-top:136.75pt;width:47.25pt;height:28.7pt;rotation:-489099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" adj="6560" fillcolor="#4f81bd" strokecolor="#385d8a" strokeweight="2pt"/>
            </w:pict>
          </mc:Fallback>
        </mc:AlternateContent>
      </w:r>
      <w:r w:rsidR="00283E6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E3479" wp14:editId="787FE2DD">
                <wp:simplePos x="0" y="0"/>
                <wp:positionH relativeFrom="column">
                  <wp:posOffset>1064895</wp:posOffset>
                </wp:positionH>
                <wp:positionV relativeFrom="paragraph">
                  <wp:posOffset>1739265</wp:posOffset>
                </wp:positionV>
                <wp:extent cx="600075" cy="364490"/>
                <wp:effectExtent l="0" t="34607" r="51117" b="13018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6632">
                          <a:off x="0" y="0"/>
                          <a:ext cx="600075" cy="3644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26" type="#_x0000_t66" style="position:absolute;margin-left:83.85pt;margin-top:136.95pt;width:47.25pt;height:28.7pt;rotation:-685219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" adj="6560" fillcolor="#4f81bd [3204]" strokecolor="#243f60 [1604]" strokeweight="2pt"/>
            </w:pict>
          </mc:Fallback>
        </mc:AlternateContent>
      </w:r>
      <w:r w:rsidR="00283E6D" w:rsidRPr="00283E6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2F417A" wp14:editId="78EFD5A2">
                <wp:simplePos x="0" y="0"/>
                <wp:positionH relativeFrom="column">
                  <wp:posOffset>657225</wp:posOffset>
                </wp:positionH>
                <wp:positionV relativeFrom="paragraph">
                  <wp:posOffset>2452370</wp:posOffset>
                </wp:positionV>
                <wp:extent cx="4638675" cy="4200525"/>
                <wp:effectExtent l="0" t="0" r="28575" b="28575"/>
                <wp:wrapTight wrapText="bothSides">
                  <wp:wrapPolygon edited="0">
                    <wp:start x="0" y="0"/>
                    <wp:lineTo x="0" y="21649"/>
                    <wp:lineTo x="21644" y="21649"/>
                    <wp:lineTo x="2164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6D" w:rsidRPr="00283E6D" w:rsidRDefault="00283E6D" w:rsidP="00283E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E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 Map showing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current </w:t>
                            </w:r>
                            <w:r w:rsidRPr="00283E6D">
                              <w:rPr>
                                <w:b/>
                                <w:sz w:val="24"/>
                                <w:szCs w:val="24"/>
                              </w:rPr>
                              <w:t>outline of settlement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mark main transport routes, landmarks, areas of retail, industry and housing.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.75pt;margin-top:193.1pt;width:365.25pt;height:3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">
                <v:textbox>
                  <w:txbxContent>
                    <w:p w:rsidR="00283E6D" w:rsidRPr="00283E6D" w:rsidRDefault="00283E6D" w:rsidP="00283E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3E6D">
                        <w:rPr>
                          <w:b/>
                          <w:sz w:val="24"/>
                          <w:szCs w:val="24"/>
                        </w:rPr>
                        <w:t xml:space="preserve">Sketch Map showing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current </w:t>
                      </w:r>
                      <w:r w:rsidRPr="00283E6D">
                        <w:rPr>
                          <w:b/>
                          <w:sz w:val="24"/>
                          <w:szCs w:val="24"/>
                        </w:rPr>
                        <w:t>outline of settlement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mark main transport routes, landmarks, areas of retail, industry and housing.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83E6D" w:rsidRPr="00283E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E7" w:rsidRDefault="00977DE7" w:rsidP="00977DE7">
      <w:pPr>
        <w:spacing w:after="0" w:line="240" w:lineRule="auto"/>
      </w:pPr>
      <w:r>
        <w:separator/>
      </w:r>
    </w:p>
  </w:endnote>
  <w:endnote w:type="continuationSeparator" w:id="0">
    <w:p w:rsidR="00977DE7" w:rsidRDefault="00977DE7" w:rsidP="0097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E7" w:rsidRDefault="00977DE7" w:rsidP="00977DE7">
      <w:pPr>
        <w:spacing w:after="0" w:line="240" w:lineRule="auto"/>
      </w:pPr>
      <w:r>
        <w:separator/>
      </w:r>
    </w:p>
  </w:footnote>
  <w:footnote w:type="continuationSeparator" w:id="0">
    <w:p w:rsidR="00977DE7" w:rsidRDefault="00977DE7" w:rsidP="0097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E7" w:rsidRDefault="00977DE7" w:rsidP="00977DE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81541" cy="71329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41" cy="71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67"/>
    <w:rsid w:val="00037BAD"/>
    <w:rsid w:val="00283E6D"/>
    <w:rsid w:val="003A131A"/>
    <w:rsid w:val="00470C1F"/>
    <w:rsid w:val="004E2A79"/>
    <w:rsid w:val="00977DE7"/>
    <w:rsid w:val="00A50D55"/>
    <w:rsid w:val="00E75867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E7"/>
  </w:style>
  <w:style w:type="paragraph" w:styleId="Footer">
    <w:name w:val="footer"/>
    <w:basedOn w:val="Normal"/>
    <w:link w:val="FooterChar"/>
    <w:uiPriority w:val="99"/>
    <w:unhideWhenUsed/>
    <w:rsid w:val="00977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E7"/>
  </w:style>
  <w:style w:type="paragraph" w:styleId="Footer">
    <w:name w:val="footer"/>
    <w:basedOn w:val="Normal"/>
    <w:link w:val="FooterChar"/>
    <w:uiPriority w:val="99"/>
    <w:unhideWhenUsed/>
    <w:rsid w:val="00977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E2074798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Olivia Russell</cp:lastModifiedBy>
  <cp:revision>4</cp:revision>
  <dcterms:created xsi:type="dcterms:W3CDTF">2015-08-10T11:22:00Z</dcterms:created>
  <dcterms:modified xsi:type="dcterms:W3CDTF">2016-05-15T12:53:00Z</dcterms:modified>
</cp:coreProperties>
</file>