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BE" w:rsidRDefault="00636B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B0CAE" wp14:editId="27624CF3">
                <wp:simplePos x="0" y="0"/>
                <wp:positionH relativeFrom="column">
                  <wp:posOffset>-285750</wp:posOffset>
                </wp:positionH>
                <wp:positionV relativeFrom="paragraph">
                  <wp:posOffset>85725</wp:posOffset>
                </wp:positionV>
                <wp:extent cx="2124075" cy="5381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FA" w:rsidRPr="0024242C" w:rsidRDefault="003061FA" w:rsidP="003061FA">
                            <w:pPr>
                              <w:pStyle w:val="NormalWeb"/>
                              <w:spacing w:line="30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  <w:b/>
                              </w:rPr>
                              <w:t>Where is the UK?</w:t>
                            </w:r>
                          </w:p>
                          <w:p w:rsidR="003061FA" w:rsidRPr="0024242C" w:rsidRDefault="003061FA" w:rsidP="003061FA">
                            <w:pPr>
                              <w:pStyle w:val="NormalWeb"/>
                              <w:spacing w:line="300" w:lineRule="atLeast"/>
                              <w:rPr>
                                <w:rFonts w:ascii="Arial" w:hAnsi="Arial" w:cs="Arial"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</w:rPr>
                              <w:t xml:space="preserve">The UK is an island nation in Western Europe just off the coast of France. The mainland areas lie between latitudes 49°N and 59°N and longitudes 8°W to 2°E.  The </w:t>
                            </w:r>
                            <w:r w:rsidRPr="0024242C">
                              <w:rPr>
                                <w:rFonts w:ascii="Arial" w:hAnsi="Arial" w:cs="Arial"/>
                                <w:bCs/>
                              </w:rPr>
                              <w:t>UK is bordered by four seas:</w:t>
                            </w:r>
                          </w:p>
                          <w:p w:rsidR="003061FA" w:rsidRPr="0024242C" w:rsidRDefault="003061FA" w:rsidP="003061F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0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24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to the South by the </w:t>
                            </w:r>
                            <w:r w:rsidRPr="0024242C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English Channel</w:t>
                            </w:r>
                            <w:r w:rsidRPr="002424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, which separates it from continental Europe </w:t>
                            </w:r>
                          </w:p>
                          <w:p w:rsidR="003061FA" w:rsidRPr="0024242C" w:rsidRDefault="003061FA" w:rsidP="003061F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0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24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to the East by the </w:t>
                            </w:r>
                            <w:r w:rsidRPr="0024242C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North Sea</w:t>
                            </w:r>
                            <w:r w:rsidRPr="002424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061FA" w:rsidRPr="0024242C" w:rsidRDefault="003061FA" w:rsidP="003061F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30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24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to the West by the </w:t>
                            </w:r>
                            <w:r w:rsidRPr="0024242C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Irish Sea</w:t>
                            </w:r>
                            <w:r w:rsidRPr="002424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and the </w:t>
                            </w:r>
                            <w:r w:rsidRPr="0024242C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Atlantic Ocean</w:t>
                            </w:r>
                          </w:p>
                          <w:p w:rsidR="003061FA" w:rsidRPr="0024242C" w:rsidRDefault="003061FA" w:rsidP="003061FA">
                            <w:pPr>
                              <w:pStyle w:val="NormalWeb"/>
                              <w:spacing w:line="300" w:lineRule="atLeast"/>
                              <w:rPr>
                                <w:rFonts w:ascii="Arial" w:hAnsi="Arial" w:cs="Arial"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</w:rPr>
                              <w:t xml:space="preserve"> Northern Ireland shares a 360 km international land boundary with the Republic of Ireland. The UK has a total area of nearly 245,000 square kilometres.</w:t>
                            </w:r>
                          </w:p>
                          <w:p w:rsidR="005F71A3" w:rsidRDefault="005F7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.75pt;width:167.25pt;height:4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">
                <v:textbox>
                  <w:txbxContent>
                    <w:p w:rsidR="003061FA" w:rsidRPr="0024242C" w:rsidRDefault="003061FA" w:rsidP="003061FA">
                      <w:pPr>
                        <w:pStyle w:val="NormalWeb"/>
                        <w:spacing w:line="300" w:lineRule="atLeast"/>
                        <w:rPr>
                          <w:rFonts w:ascii="Arial" w:hAnsi="Arial" w:cs="Arial"/>
                          <w:b/>
                        </w:rPr>
                      </w:pPr>
                      <w:r w:rsidRPr="0024242C">
                        <w:rPr>
                          <w:rFonts w:ascii="Arial" w:hAnsi="Arial" w:cs="Arial"/>
                          <w:b/>
                        </w:rPr>
                        <w:t>Where is the UK?</w:t>
                      </w:r>
                    </w:p>
                    <w:p w:rsidR="003061FA" w:rsidRPr="0024242C" w:rsidRDefault="003061FA" w:rsidP="003061FA">
                      <w:pPr>
                        <w:pStyle w:val="NormalWeb"/>
                        <w:spacing w:line="300" w:lineRule="atLeast"/>
                        <w:rPr>
                          <w:rFonts w:ascii="Arial" w:hAnsi="Arial" w:cs="Arial"/>
                        </w:rPr>
                      </w:pPr>
                      <w:r w:rsidRPr="0024242C">
                        <w:rPr>
                          <w:rFonts w:ascii="Arial" w:hAnsi="Arial" w:cs="Arial"/>
                        </w:rPr>
                        <w:t xml:space="preserve">The UK is an island nation in Western Europe just off the coast of France. The mainland areas lie between latitudes 49°N and 59°N and longitudes 8°W to 2°E.  The </w:t>
                      </w:r>
                      <w:r w:rsidRPr="0024242C">
                        <w:rPr>
                          <w:rFonts w:ascii="Arial" w:hAnsi="Arial" w:cs="Arial"/>
                          <w:bCs/>
                        </w:rPr>
                        <w:t>UK is bordered by four seas:</w:t>
                      </w:r>
                    </w:p>
                    <w:p w:rsidR="003061FA" w:rsidRPr="0024242C" w:rsidRDefault="003061FA" w:rsidP="003061F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0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2424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to the South by the </w:t>
                      </w:r>
                      <w:r w:rsidRPr="0024242C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n-GB"/>
                        </w:rPr>
                        <w:t>English Channel</w:t>
                      </w:r>
                      <w:r w:rsidRPr="002424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, which separates it from continental Europe </w:t>
                      </w:r>
                    </w:p>
                    <w:p w:rsidR="003061FA" w:rsidRPr="0024242C" w:rsidRDefault="003061FA" w:rsidP="003061F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0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2424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to the East by the </w:t>
                      </w:r>
                      <w:r w:rsidRPr="0024242C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n-GB"/>
                        </w:rPr>
                        <w:t>North Sea</w:t>
                      </w:r>
                      <w:r w:rsidRPr="002424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061FA" w:rsidRPr="0024242C" w:rsidRDefault="003061FA" w:rsidP="003061FA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30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2424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to the West by the </w:t>
                      </w:r>
                      <w:r w:rsidRPr="0024242C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n-GB"/>
                        </w:rPr>
                        <w:t>Irish Sea</w:t>
                      </w:r>
                      <w:r w:rsidRPr="002424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and the </w:t>
                      </w:r>
                      <w:r w:rsidRPr="0024242C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en-GB"/>
                        </w:rPr>
                        <w:t>Atlantic Ocean</w:t>
                      </w:r>
                    </w:p>
                    <w:p w:rsidR="003061FA" w:rsidRPr="0024242C" w:rsidRDefault="003061FA" w:rsidP="003061FA">
                      <w:pPr>
                        <w:pStyle w:val="NormalWeb"/>
                        <w:spacing w:line="300" w:lineRule="atLeast"/>
                        <w:rPr>
                          <w:rFonts w:ascii="Arial" w:hAnsi="Arial" w:cs="Arial"/>
                        </w:rPr>
                      </w:pPr>
                      <w:r w:rsidRPr="0024242C">
                        <w:rPr>
                          <w:rFonts w:ascii="Arial" w:hAnsi="Arial" w:cs="Arial"/>
                        </w:rPr>
                        <w:t xml:space="preserve"> Northern Ireland shares a 360 km international land boundary with the Republic of Ireland. The UK has a total area of nearly 245,000 square kilometres.</w:t>
                      </w:r>
                    </w:p>
                    <w:p w:rsidR="005F71A3" w:rsidRDefault="005F71A3"/>
                  </w:txbxContent>
                </v:textbox>
              </v:shape>
            </w:pict>
          </mc:Fallback>
        </mc:AlternateContent>
      </w:r>
      <w:r w:rsidR="00242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A1D3A" wp14:editId="25800DC4">
                <wp:simplePos x="0" y="0"/>
                <wp:positionH relativeFrom="column">
                  <wp:posOffset>2162175</wp:posOffset>
                </wp:positionH>
                <wp:positionV relativeFrom="paragraph">
                  <wp:posOffset>3637915</wp:posOffset>
                </wp:positionV>
                <wp:extent cx="1647825" cy="2809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70" w:rsidRPr="0024242C" w:rsidRDefault="005221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424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United Kingdom</w:t>
                            </w:r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composed of: England, Scotland, </w:t>
                            </w:r>
                            <w:proofErr w:type="gramStart"/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Wales</w:t>
                            </w:r>
                            <w:proofErr w:type="gramEnd"/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Northern Ireland.</w:t>
                            </w:r>
                          </w:p>
                          <w:p w:rsidR="00522170" w:rsidRPr="0024242C" w:rsidRDefault="005221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Great Britain:</w:t>
                            </w:r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England, Scotland &amp; Wales</w:t>
                            </w:r>
                          </w:p>
                          <w:p w:rsidR="00522170" w:rsidRPr="0024242C" w:rsidRDefault="005221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British Isles:</w:t>
                            </w:r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UK plus Eire (Southern Ireland)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286.45pt;width:129.7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">
                <v:textbox>
                  <w:txbxContent>
                    <w:p w:rsidR="00522170" w:rsidRPr="0024242C" w:rsidRDefault="005221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2424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United Kingdom</w:t>
                      </w:r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composed of: England, Scotland, </w:t>
                      </w:r>
                      <w:proofErr w:type="gramStart"/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>Wales</w:t>
                      </w:r>
                      <w:proofErr w:type="gramEnd"/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Northern Ireland.</w:t>
                      </w:r>
                    </w:p>
                    <w:p w:rsidR="00522170" w:rsidRPr="0024242C" w:rsidRDefault="005221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4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Great Britain:</w:t>
                      </w:r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England, Scotland &amp; Wales</w:t>
                      </w:r>
                    </w:p>
                    <w:p w:rsidR="00522170" w:rsidRPr="0024242C" w:rsidRDefault="005221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4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British Isles:</w:t>
                      </w:r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UK plus Eire (Southern Ireland)</w:t>
                      </w:r>
                    </w:p>
                  </w:txbxContent>
                </v:textbox>
              </v:shape>
            </w:pict>
          </mc:Fallback>
        </mc:AlternateContent>
      </w:r>
      <w:r w:rsidR="0001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CEDEC" wp14:editId="6B6048C7">
                <wp:simplePos x="0" y="0"/>
                <wp:positionH relativeFrom="column">
                  <wp:posOffset>-495300</wp:posOffset>
                </wp:positionH>
                <wp:positionV relativeFrom="paragraph">
                  <wp:posOffset>-695325</wp:posOffset>
                </wp:positionV>
                <wp:extent cx="5353050" cy="7715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2C" w:rsidRPr="0024242C" w:rsidRDefault="0024242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Factsheet</w:t>
                            </w:r>
                            <w:r w:rsidRPr="002424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3982" w:rsidRPr="0024242C" w:rsidRDefault="0024242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Lesson One: UK – Building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-54.75pt;width:421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" stroked="f">
                <v:textbox>
                  <w:txbxContent>
                    <w:p w:rsidR="0024242C" w:rsidRPr="0024242C" w:rsidRDefault="0024242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Factsheet</w:t>
                      </w:r>
                      <w:r w:rsidRPr="002424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13982" w:rsidRPr="0024242C" w:rsidRDefault="0024242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24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Lesson One: UK – Building a picture</w:t>
                      </w:r>
                    </w:p>
                  </w:txbxContent>
                </v:textbox>
              </v:shape>
            </w:pict>
          </mc:Fallback>
        </mc:AlternateContent>
      </w:r>
      <w:r w:rsidR="00013982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67D4F686" wp14:editId="700252CF">
            <wp:simplePos x="0" y="0"/>
            <wp:positionH relativeFrom="column">
              <wp:posOffset>-590550</wp:posOffset>
            </wp:positionH>
            <wp:positionV relativeFrom="paragraph">
              <wp:posOffset>6143625</wp:posOffset>
            </wp:positionV>
            <wp:extent cx="32766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irc_mi" descr="http://www.ecenglish.com/learnenglish/userfiles/image/ukwithni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english.com/learnenglish/userfiles/image/ukwithni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FD120" wp14:editId="59769144">
                <wp:simplePos x="0" y="0"/>
                <wp:positionH relativeFrom="column">
                  <wp:posOffset>3009900</wp:posOffset>
                </wp:positionH>
                <wp:positionV relativeFrom="paragraph">
                  <wp:posOffset>8315325</wp:posOffset>
                </wp:positionV>
                <wp:extent cx="219075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70" w:rsidRPr="0024242C" w:rsidRDefault="0052217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424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UK Capital Cities: </w:t>
                            </w:r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England (London); Scotland (</w:t>
                            </w:r>
                            <w:r w:rsidR="00636B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Edinburgh); Wales (Cardiff) &amp; Northern</w:t>
                            </w:r>
                            <w:r w:rsidRPr="00242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Ireland (Belfast)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7pt;margin-top:654.75pt;width:172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lPJgIAAE0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">
                <v:textbox>
                  <w:txbxContent>
                    <w:p w:rsidR="00522170" w:rsidRPr="0024242C" w:rsidRDefault="0052217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424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UK Capital Cities: </w:t>
                      </w:r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>England (London); Scotland (</w:t>
                      </w:r>
                      <w:r w:rsidR="00636B39">
                        <w:rPr>
                          <w:rFonts w:ascii="Arial" w:hAnsi="Arial" w:cs="Arial"/>
                          <w:sz w:val="24"/>
                          <w:szCs w:val="24"/>
                        </w:rPr>
                        <w:t>Edinburgh); Wales (Cardiff) &amp; Northern</w:t>
                      </w:r>
                      <w:r w:rsidRPr="00242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Ireland (Belfast)</w:t>
                      </w:r>
                    </w:p>
                  </w:txbxContent>
                </v:textbox>
              </v:shape>
            </w:pict>
          </mc:Fallback>
        </mc:AlternateContent>
      </w:r>
      <w:r w:rsidR="00013982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34AFB2F9" wp14:editId="5371C90E">
            <wp:simplePos x="0" y="0"/>
            <wp:positionH relativeFrom="column">
              <wp:posOffset>3921760</wp:posOffset>
            </wp:positionH>
            <wp:positionV relativeFrom="paragraph">
              <wp:posOffset>3624580</wp:posOffset>
            </wp:positionV>
            <wp:extent cx="250507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18" y="21502"/>
                <wp:lineTo x="21518" y="0"/>
                <wp:lineTo x="0" y="0"/>
              </wp:wrapPolygon>
            </wp:wrapTight>
            <wp:docPr id="1" name="irc_mi" descr="https://mciappara.files.wordpress.com/2014/04/united_kingdom_labelled_map7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iappara.files.wordpress.com/2014/04/united_kingdom_labelled_map7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982">
        <w:rPr>
          <w:noProof/>
          <w:color w:val="0000FF"/>
          <w:lang w:eastAsia="en-GB"/>
        </w:rPr>
        <w:drawing>
          <wp:anchor distT="0" distB="0" distL="114300" distR="114300" simplePos="0" relativeHeight="251672576" behindDoc="1" locked="0" layoutInCell="1" allowOverlap="1" wp14:anchorId="709E36F0" wp14:editId="00AE7D1E">
            <wp:simplePos x="0" y="0"/>
            <wp:positionH relativeFrom="column">
              <wp:posOffset>1969135</wp:posOffset>
            </wp:positionH>
            <wp:positionV relativeFrom="paragraph">
              <wp:posOffset>85725</wp:posOffset>
            </wp:positionV>
            <wp:extent cx="4457700" cy="3302000"/>
            <wp:effectExtent l="0" t="0" r="0" b="0"/>
            <wp:wrapTight wrapText="bothSides">
              <wp:wrapPolygon edited="0">
                <wp:start x="0" y="0"/>
                <wp:lineTo x="0" y="21434"/>
                <wp:lineTo x="21508" y="21434"/>
                <wp:lineTo x="21508" y="0"/>
                <wp:lineTo x="0" y="0"/>
              </wp:wrapPolygon>
            </wp:wrapTight>
            <wp:docPr id="10" name="irc_mi" descr="http://www.mapsnworld.com/blog/wp-content/uploads/2012/01/united-kingdom-location-map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psnworld.com/blog/wp-content/uploads/2012/01/united-kingdom-location-map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86FE3" wp14:editId="1D3928EA">
                <wp:simplePos x="0" y="0"/>
                <wp:positionH relativeFrom="column">
                  <wp:posOffset>-1380490</wp:posOffset>
                </wp:positionH>
                <wp:positionV relativeFrom="paragraph">
                  <wp:posOffset>-3983355</wp:posOffset>
                </wp:positionV>
                <wp:extent cx="3448050" cy="342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A3" w:rsidRPr="005F71A3" w:rsidRDefault="005F71A3" w:rsidP="005F71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71A3">
                              <w:rPr>
                                <w:b/>
                                <w:sz w:val="28"/>
                                <w:szCs w:val="28"/>
                              </w:rPr>
                              <w:t>LESSON ONE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THE UK: BUILDING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8.7pt;margin-top:-313.65pt;width:271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Q7JAIAAEsEAAAOAAAAZHJzL2Uyb0RvYy54bWysVNuO0zAQfUfiHyy/06TZFL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">
                <v:textbox>
                  <w:txbxContent>
                    <w:p w:rsidR="005F71A3" w:rsidRPr="005F71A3" w:rsidRDefault="005F71A3" w:rsidP="005F71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71A3">
                        <w:rPr>
                          <w:b/>
                          <w:sz w:val="28"/>
                          <w:szCs w:val="28"/>
                        </w:rPr>
                        <w:t>LESSON ONE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THE UK: BUILDING A PICTURE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6FB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2C" w:rsidRDefault="0024242C" w:rsidP="0024242C">
      <w:pPr>
        <w:spacing w:after="0" w:line="240" w:lineRule="auto"/>
      </w:pPr>
      <w:r>
        <w:separator/>
      </w:r>
    </w:p>
  </w:endnote>
  <w:endnote w:type="continuationSeparator" w:id="0">
    <w:p w:rsidR="0024242C" w:rsidRDefault="0024242C" w:rsidP="0024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2C" w:rsidRDefault="0024242C" w:rsidP="0024242C">
      <w:pPr>
        <w:spacing w:after="0" w:line="240" w:lineRule="auto"/>
      </w:pPr>
      <w:r>
        <w:separator/>
      </w:r>
    </w:p>
  </w:footnote>
  <w:footnote w:type="continuationSeparator" w:id="0">
    <w:p w:rsidR="0024242C" w:rsidRDefault="0024242C" w:rsidP="0024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2C" w:rsidRDefault="002424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-325755</wp:posOffset>
          </wp:positionV>
          <wp:extent cx="981710" cy="713105"/>
          <wp:effectExtent l="0" t="0" r="8890" b="0"/>
          <wp:wrapTight wrapText="bothSides">
            <wp:wrapPolygon edited="0">
              <wp:start x="0" y="0"/>
              <wp:lineTo x="0" y="20773"/>
              <wp:lineTo x="21376" y="20773"/>
              <wp:lineTo x="213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1BC"/>
    <w:multiLevelType w:val="multilevel"/>
    <w:tmpl w:val="1D6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BE"/>
    <w:rsid w:val="00013982"/>
    <w:rsid w:val="001C6FBE"/>
    <w:rsid w:val="0024242C"/>
    <w:rsid w:val="00267C3E"/>
    <w:rsid w:val="002B4350"/>
    <w:rsid w:val="003061FA"/>
    <w:rsid w:val="003F26A4"/>
    <w:rsid w:val="004F0DEA"/>
    <w:rsid w:val="00522170"/>
    <w:rsid w:val="005F71A3"/>
    <w:rsid w:val="00636B39"/>
    <w:rsid w:val="00874DC8"/>
    <w:rsid w:val="00A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2C"/>
  </w:style>
  <w:style w:type="paragraph" w:styleId="Footer">
    <w:name w:val="footer"/>
    <w:basedOn w:val="Normal"/>
    <w:link w:val="FooterChar"/>
    <w:uiPriority w:val="99"/>
    <w:unhideWhenUsed/>
    <w:rsid w:val="0024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2C"/>
  </w:style>
  <w:style w:type="paragraph" w:styleId="Footer">
    <w:name w:val="footer"/>
    <w:basedOn w:val="Normal"/>
    <w:link w:val="FooterChar"/>
    <w:uiPriority w:val="99"/>
    <w:unhideWhenUsed/>
    <w:rsid w:val="00242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Mf398exlMcCFchq2wodwqwOtQ&amp;url=http://www.ecenglish.com/learnenglish/lessons/what-difference-between-united-kingdom-great-britain-and-england&amp;ei=jEnDVceBBsjV7QbC2bqoCw&amp;bvm=bv.99556055,d.ZGU&amp;psig=AFQjCNGNACM0v5h_LizwCUhFzrrSe4ikXg&amp;ust=1438948081800745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uact=8&amp;ved=0CAcQjRxqFQoTCMq42OrHlMcCFakW2wodN2YNIQ&amp;url=http://www.mapsnworld.com/blog/united-kingdom-location-map/&amp;ei=5mDDVcqtIqmt7Aa3zLWIAg&amp;bvm=bv.99556055,d.ZGU&amp;psig=AFQjCNEKVy9kYzMlAyvrzVqBCcio2ACaYA&amp;ust=14389540804279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frm=1&amp;source=images&amp;cd=&amp;cad=rja&amp;uact=8&amp;ved=0CAcQjRxqFQoTCP7hofmulMcCFUJr2wodrUgFZw&amp;url=https://mciappara.wordpress.com/2015/03/24/the-united-kingdom/&amp;ei=zkbDVf7CDsLW7QatkZW4Bg&amp;bvm=bv.99556055,d.ZGU&amp;psig=AFQjCNG9E6Fz1Z2hGgPdJZMH_MV2Tig4fg&amp;ust=14389473963695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1499F8C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Olivia Russell</cp:lastModifiedBy>
  <cp:revision>4</cp:revision>
  <dcterms:created xsi:type="dcterms:W3CDTF">2015-08-10T11:25:00Z</dcterms:created>
  <dcterms:modified xsi:type="dcterms:W3CDTF">2016-05-18T13:18:00Z</dcterms:modified>
</cp:coreProperties>
</file>