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12191"/>
      </w:tblGrid>
      <w:tr w:rsidR="00B52F60" w:rsidRPr="005954DF" w14:paraId="254AC844" w14:textId="77777777" w:rsidTr="00A66F5D">
        <w:trPr>
          <w:trHeight w:hRule="exact" w:val="1361"/>
        </w:trPr>
        <w:tc>
          <w:tcPr>
            <w:tcW w:w="12191" w:type="dxa"/>
            <w:shd w:val="clear" w:color="auto" w:fill="auto"/>
            <w:tcMar>
              <w:left w:w="0" w:type="dxa"/>
              <w:right w:w="0" w:type="dxa"/>
            </w:tcMar>
          </w:tcPr>
          <w:p w14:paraId="47FF396C" w14:textId="734815FF" w:rsidR="009A650F" w:rsidRPr="009A650F" w:rsidRDefault="009D3891" w:rsidP="00D932BD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t xml:space="preserve">Colouring London Building </w:t>
            </w:r>
            <w:r w:rsidR="00527E76">
              <w:t>Typology</w:t>
            </w:r>
          </w:p>
        </w:tc>
      </w:tr>
    </w:tbl>
    <w:p w14:paraId="4FD23810" w14:textId="235D3424" w:rsidR="00467ECC" w:rsidRDefault="000F06F0" w:rsidP="00CD7052">
      <w:r>
        <w:t>The following guide provides some typical exterior characteristics of the buildings associated with each age category that has been set by Colouring London. It is designed to be a guide to help students to enter the data into the correct category. It is not a comprehensive guide to building typologies in London.</w:t>
      </w:r>
    </w:p>
    <w:p w14:paraId="7D962B8E" w14:textId="0511E299" w:rsidR="000F06F0" w:rsidRDefault="000F06F0" w:rsidP="00CD7052"/>
    <w:p w14:paraId="1A2EAC60" w14:textId="0B979979" w:rsidR="000F06F0" w:rsidRDefault="000F06F0" w:rsidP="00CD7052"/>
    <w:tbl>
      <w:tblPr>
        <w:tblStyle w:val="TableGrid"/>
        <w:tblW w:w="14236" w:type="dxa"/>
        <w:tblInd w:w="360" w:type="dxa"/>
        <w:tblLook w:val="04A0" w:firstRow="1" w:lastRow="0" w:firstColumn="1" w:lastColumn="0" w:noHBand="0" w:noVBand="1"/>
      </w:tblPr>
      <w:tblGrid>
        <w:gridCol w:w="3037"/>
        <w:gridCol w:w="11199"/>
      </w:tblGrid>
      <w:tr w:rsidR="003C2314" w14:paraId="19475E71" w14:textId="77777777" w:rsidTr="003C2314">
        <w:tc>
          <w:tcPr>
            <w:tcW w:w="3037" w:type="dxa"/>
          </w:tcPr>
          <w:p w14:paraId="362A3327" w14:textId="77777777" w:rsidR="003C2314" w:rsidRPr="0076352C" w:rsidRDefault="003C2314" w:rsidP="007458FC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b/>
                <w:bCs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b/>
                <w:bCs/>
                <w:color w:val="222222"/>
                <w:szCs w:val="22"/>
                <w:lang w:eastAsia="en-GB"/>
              </w:rPr>
              <w:t>Age category</w:t>
            </w:r>
          </w:p>
        </w:tc>
        <w:tc>
          <w:tcPr>
            <w:tcW w:w="11199" w:type="dxa"/>
          </w:tcPr>
          <w:p w14:paraId="0BF92AA0" w14:textId="70B38967" w:rsidR="003C2314" w:rsidRPr="00823375" w:rsidRDefault="003C2314" w:rsidP="007458FC">
            <w:pPr>
              <w:spacing w:before="100" w:beforeAutospacing="1" w:after="100" w:afterAutospacing="1"/>
              <w:rPr>
                <w:rFonts w:ascii="Segoe UI" w:hAnsi="Segoe UI" w:cs="Segoe UI"/>
                <w:color w:val="222222"/>
                <w:szCs w:val="22"/>
                <w:shd w:val="clear" w:color="auto" w:fill="F0EABA"/>
                <w:lang w:eastAsia="en-GB"/>
              </w:rPr>
            </w:pPr>
            <w:r w:rsidRPr="00823375">
              <w:rPr>
                <w:rFonts w:ascii="Segoe UI" w:hAnsi="Segoe UI" w:cs="Segoe UI"/>
                <w:b/>
                <w:bCs/>
                <w:color w:val="222222"/>
                <w:szCs w:val="22"/>
                <w:lang w:eastAsia="en-GB"/>
              </w:rPr>
              <w:t>Common exterior features/characteristics</w:t>
            </w:r>
          </w:p>
        </w:tc>
      </w:tr>
      <w:tr w:rsidR="003C2314" w14:paraId="3F416BFD" w14:textId="77777777" w:rsidTr="003C2314">
        <w:tc>
          <w:tcPr>
            <w:tcW w:w="3037" w:type="dxa"/>
          </w:tcPr>
          <w:p w14:paraId="61FEC1C8" w14:textId="77777777" w:rsidR="003C2314" w:rsidRPr="0076352C" w:rsidRDefault="003C2314" w:rsidP="007458FC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F0EABA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F0EABA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≥2000</w:t>
            </w:r>
          </w:p>
        </w:tc>
        <w:tc>
          <w:tcPr>
            <w:tcW w:w="11199" w:type="dxa"/>
            <w:shd w:val="clear" w:color="auto" w:fill="auto"/>
          </w:tcPr>
          <w:p w14:paraId="46269986" w14:textId="266E13CB" w:rsidR="003C2314" w:rsidRDefault="003C2314" w:rsidP="007458FC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Glass, metal, concrete, </w:t>
            </w:r>
            <w:r>
              <w:rPr>
                <w:sz w:val="22"/>
                <w:szCs w:val="22"/>
              </w:rPr>
              <w:t>flat roof, multi-storey, modern</w:t>
            </w:r>
            <w:r w:rsidR="005F3D0A">
              <w:rPr>
                <w:sz w:val="22"/>
                <w:szCs w:val="22"/>
              </w:rPr>
              <w:t>.</w:t>
            </w:r>
          </w:p>
          <w:p w14:paraId="055D005C" w14:textId="0F7993C5" w:rsidR="003C2314" w:rsidRPr="00823375" w:rsidRDefault="003C2314" w:rsidP="007458FC">
            <w:pPr>
              <w:pStyle w:val="Normal-95pt"/>
              <w:rPr>
                <w:sz w:val="22"/>
                <w:szCs w:val="22"/>
              </w:rPr>
            </w:pPr>
          </w:p>
        </w:tc>
      </w:tr>
      <w:tr w:rsidR="003C2314" w14:paraId="02B57E68" w14:textId="77777777" w:rsidTr="003C2314">
        <w:trPr>
          <w:trHeight w:val="403"/>
        </w:trPr>
        <w:tc>
          <w:tcPr>
            <w:tcW w:w="3037" w:type="dxa"/>
          </w:tcPr>
          <w:p w14:paraId="4BD89EB4" w14:textId="77777777" w:rsidR="003C2314" w:rsidRPr="0076352C" w:rsidRDefault="003C2314" w:rsidP="007458FC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FAE269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1980–2000</w:t>
            </w:r>
          </w:p>
        </w:tc>
        <w:tc>
          <w:tcPr>
            <w:tcW w:w="11199" w:type="dxa"/>
            <w:shd w:val="clear" w:color="auto" w:fill="auto"/>
          </w:tcPr>
          <w:p w14:paraId="15787C90" w14:textId="7AA4FC40" w:rsidR="003C2314" w:rsidRDefault="003C2314" w:rsidP="007458FC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>Brick, double glazing, apex roof, garage, front garden</w:t>
            </w:r>
            <w:r w:rsidR="005F3D0A">
              <w:rPr>
                <w:sz w:val="22"/>
                <w:szCs w:val="22"/>
              </w:rPr>
              <w:t>.</w:t>
            </w:r>
          </w:p>
          <w:p w14:paraId="504D3868" w14:textId="61EB285E" w:rsidR="003C2314" w:rsidRPr="00823375" w:rsidRDefault="003C2314" w:rsidP="007458FC">
            <w:pPr>
              <w:pStyle w:val="Normal-95pt"/>
              <w:rPr>
                <w:sz w:val="22"/>
                <w:szCs w:val="22"/>
              </w:rPr>
            </w:pPr>
          </w:p>
        </w:tc>
      </w:tr>
      <w:tr w:rsidR="003C2314" w14:paraId="22C345FB" w14:textId="77777777" w:rsidTr="003C2314">
        <w:tc>
          <w:tcPr>
            <w:tcW w:w="3037" w:type="dxa"/>
          </w:tcPr>
          <w:p w14:paraId="07BEFF87" w14:textId="77777777" w:rsidR="003C2314" w:rsidRPr="0076352C" w:rsidRDefault="003C2314" w:rsidP="007458FC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FBAF27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1960–1980</w:t>
            </w:r>
          </w:p>
        </w:tc>
        <w:tc>
          <w:tcPr>
            <w:tcW w:w="11199" w:type="dxa"/>
            <w:shd w:val="clear" w:color="auto" w:fill="FFFFFF" w:themeFill="background1"/>
          </w:tcPr>
          <w:p w14:paraId="183461EF" w14:textId="33165418" w:rsidR="003C2314" w:rsidRDefault="003C2314" w:rsidP="007458FC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>Brick, cladding (wood</w:t>
            </w:r>
            <w:r>
              <w:rPr>
                <w:sz w:val="22"/>
                <w:szCs w:val="22"/>
              </w:rPr>
              <w:t>en weatherboarding</w:t>
            </w:r>
            <w:r w:rsidRPr="00823375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 xml:space="preserve"> hanging</w:t>
            </w:r>
            <w:r w:rsidRPr="00823375">
              <w:rPr>
                <w:sz w:val="22"/>
                <w:szCs w:val="22"/>
              </w:rPr>
              <w:t xml:space="preserve"> tile</w:t>
            </w:r>
            <w:r>
              <w:rPr>
                <w:sz w:val="22"/>
                <w:szCs w:val="22"/>
              </w:rPr>
              <w:t>s</w:t>
            </w:r>
            <w:r w:rsidRPr="00823375">
              <w:rPr>
                <w:sz w:val="22"/>
                <w:szCs w:val="22"/>
              </w:rPr>
              <w:t>), double glazing, apex roof, garage, front garden</w:t>
            </w:r>
            <w:r w:rsidR="005F3D0A">
              <w:rPr>
                <w:sz w:val="22"/>
                <w:szCs w:val="22"/>
              </w:rPr>
              <w:t>.</w:t>
            </w:r>
          </w:p>
          <w:p w14:paraId="455D83CF" w14:textId="17948E1D" w:rsidR="003C2314" w:rsidRPr="00823375" w:rsidRDefault="003C2314" w:rsidP="007458FC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> </w:t>
            </w:r>
          </w:p>
        </w:tc>
      </w:tr>
      <w:tr w:rsidR="003C2314" w14:paraId="474ADC9A" w14:textId="77777777" w:rsidTr="003C2314">
        <w:tc>
          <w:tcPr>
            <w:tcW w:w="3037" w:type="dxa"/>
          </w:tcPr>
          <w:p w14:paraId="38607F7B" w14:textId="77777777" w:rsidR="003C2314" w:rsidRPr="0076352C" w:rsidRDefault="003C2314" w:rsidP="007458FC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E6711D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1940–1960</w:t>
            </w:r>
          </w:p>
        </w:tc>
        <w:tc>
          <w:tcPr>
            <w:tcW w:w="11199" w:type="dxa"/>
            <w:shd w:val="clear" w:color="auto" w:fill="auto"/>
          </w:tcPr>
          <w:p w14:paraId="3E783393" w14:textId="7BE248F8" w:rsidR="003C2314" w:rsidRDefault="003C2314" w:rsidP="007458FC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>Brick, rendered, single glazing, small traditional windows</w:t>
            </w:r>
            <w:r w:rsidR="005F3D0A">
              <w:rPr>
                <w:sz w:val="22"/>
                <w:szCs w:val="22"/>
              </w:rPr>
              <w:t>.</w:t>
            </w:r>
          </w:p>
          <w:p w14:paraId="69076E98" w14:textId="3018B22D" w:rsidR="003C2314" w:rsidRPr="00823375" w:rsidRDefault="003C2314" w:rsidP="007458FC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4FDA2EAA" w14:textId="77777777" w:rsidTr="003C2314">
        <w:tc>
          <w:tcPr>
            <w:tcW w:w="3037" w:type="dxa"/>
          </w:tcPr>
          <w:p w14:paraId="1DFDDD88" w14:textId="77777777" w:rsidR="003C2314" w:rsidRPr="0076352C" w:rsidRDefault="003C2314" w:rsidP="007458FC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F0EABA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D73D3A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1920–1940</w:t>
            </w:r>
          </w:p>
        </w:tc>
        <w:tc>
          <w:tcPr>
            <w:tcW w:w="11199" w:type="dxa"/>
            <w:shd w:val="clear" w:color="auto" w:fill="auto"/>
          </w:tcPr>
          <w:p w14:paraId="7D4B4BE1" w14:textId="64DFE1B2" w:rsidR="003C2314" w:rsidRDefault="003C2314" w:rsidP="007458FC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>Art deco style – lead window frames, decorative glass in front doors</w:t>
            </w:r>
            <w:r w:rsidR="005F3D0A">
              <w:rPr>
                <w:sz w:val="22"/>
                <w:szCs w:val="22"/>
              </w:rPr>
              <w:t>.</w:t>
            </w:r>
          </w:p>
          <w:p w14:paraId="2F287F3A" w14:textId="245F7654" w:rsidR="003C2314" w:rsidRPr="00823375" w:rsidRDefault="003C2314" w:rsidP="007458FC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3F16F284" w14:textId="77777777" w:rsidTr="003C2314">
        <w:tc>
          <w:tcPr>
            <w:tcW w:w="3037" w:type="dxa"/>
          </w:tcPr>
          <w:p w14:paraId="003D0B40" w14:textId="77777777" w:rsidR="003C2314" w:rsidRPr="0076352C" w:rsidRDefault="003C2314" w:rsidP="00823375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BA221C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1900–1920</w:t>
            </w:r>
          </w:p>
        </w:tc>
        <w:tc>
          <w:tcPr>
            <w:tcW w:w="11199" w:type="dxa"/>
            <w:shd w:val="clear" w:color="auto" w:fill="FFFFFF" w:themeFill="background1"/>
          </w:tcPr>
          <w:p w14:paraId="549F9B01" w14:textId="77777777" w:rsidR="003C2314" w:rsidRDefault="003C2314" w:rsidP="00823375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>Brick, rendered</w:t>
            </w:r>
            <w:r>
              <w:rPr>
                <w:sz w:val="22"/>
                <w:szCs w:val="22"/>
              </w:rPr>
              <w:t xml:space="preserve"> or pebble dashed</w:t>
            </w:r>
            <w:r w:rsidRPr="00823375">
              <w:rPr>
                <w:sz w:val="22"/>
                <w:szCs w:val="22"/>
              </w:rPr>
              <w:t>, single glazing, small traditional windows</w:t>
            </w:r>
            <w:r>
              <w:rPr>
                <w:sz w:val="22"/>
                <w:szCs w:val="22"/>
              </w:rPr>
              <w:t xml:space="preserve"> but more decorative in style than Victorian houses.</w:t>
            </w:r>
          </w:p>
          <w:p w14:paraId="6487E66F" w14:textId="4CAAEEFF" w:rsidR="003C2314" w:rsidRPr="00823375" w:rsidRDefault="003C2314" w:rsidP="00823375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21CEACD6" w14:textId="77777777" w:rsidTr="003C2314">
        <w:tc>
          <w:tcPr>
            <w:tcW w:w="3037" w:type="dxa"/>
          </w:tcPr>
          <w:p w14:paraId="6E62911C" w14:textId="77777777" w:rsidR="003C2314" w:rsidRPr="0076352C" w:rsidRDefault="003C2314" w:rsidP="00823375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BB859B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1880–1900</w:t>
            </w:r>
          </w:p>
        </w:tc>
        <w:tc>
          <w:tcPr>
            <w:tcW w:w="11199" w:type="dxa"/>
            <w:shd w:val="clear" w:color="auto" w:fill="auto"/>
          </w:tcPr>
          <w:p w14:paraId="4BC08AB4" w14:textId="77777777" w:rsidR="003C2314" w:rsidRDefault="003C2314" w:rsidP="00823375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Brick, singe glazing, wooden, sash windows, stained glass in front door windows, apex roof, </w:t>
            </w:r>
            <w:proofErr w:type="gramStart"/>
            <w:r w:rsidRPr="00823375">
              <w:rPr>
                <w:sz w:val="22"/>
                <w:szCs w:val="22"/>
              </w:rPr>
              <w:t>decorative</w:t>
            </w:r>
            <w:proofErr w:type="gramEnd"/>
            <w:r w:rsidRPr="00823375">
              <w:rPr>
                <w:sz w:val="22"/>
                <w:szCs w:val="22"/>
              </w:rPr>
              <w:t xml:space="preserve"> plaster work.</w:t>
            </w:r>
          </w:p>
          <w:p w14:paraId="5665D33C" w14:textId="0A0A648F" w:rsidR="003C2314" w:rsidRPr="00823375" w:rsidRDefault="003C2314" w:rsidP="00823375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53688281" w14:textId="77777777" w:rsidTr="003C2314">
        <w:tc>
          <w:tcPr>
            <w:tcW w:w="3037" w:type="dxa"/>
          </w:tcPr>
          <w:p w14:paraId="10C94185" w14:textId="77777777" w:rsidR="003C2314" w:rsidRPr="0076352C" w:rsidRDefault="003C2314" w:rsidP="00823375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8B3654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1860–1880</w:t>
            </w:r>
          </w:p>
        </w:tc>
        <w:tc>
          <w:tcPr>
            <w:tcW w:w="11199" w:type="dxa"/>
            <w:shd w:val="clear" w:color="auto" w:fill="auto"/>
          </w:tcPr>
          <w:p w14:paraId="7A12B167" w14:textId="77777777" w:rsidR="003C2314" w:rsidRDefault="003C2314" w:rsidP="00823375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Brick, singe glazing, sash windows, apex roof, </w:t>
            </w:r>
            <w:proofErr w:type="gramStart"/>
            <w:r w:rsidRPr="00823375">
              <w:rPr>
                <w:sz w:val="22"/>
                <w:szCs w:val="22"/>
              </w:rPr>
              <w:t>decorative</w:t>
            </w:r>
            <w:proofErr w:type="gramEnd"/>
            <w:r w:rsidRPr="00823375">
              <w:rPr>
                <w:sz w:val="22"/>
                <w:szCs w:val="22"/>
              </w:rPr>
              <w:t xml:space="preserve"> plaster work.</w:t>
            </w:r>
          </w:p>
          <w:p w14:paraId="13E35280" w14:textId="3496038B" w:rsidR="003C2314" w:rsidRPr="00823375" w:rsidRDefault="003C2314" w:rsidP="00823375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33664592" w14:textId="77777777" w:rsidTr="003C2314">
        <w:trPr>
          <w:trHeight w:val="663"/>
        </w:trPr>
        <w:tc>
          <w:tcPr>
            <w:tcW w:w="3037" w:type="dxa"/>
          </w:tcPr>
          <w:p w14:paraId="6B6372E4" w14:textId="77777777" w:rsidR="003C2314" w:rsidRPr="0076352C" w:rsidRDefault="003C2314" w:rsidP="00823375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F0EABA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8F5385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1840–1860</w:t>
            </w:r>
          </w:p>
        </w:tc>
        <w:tc>
          <w:tcPr>
            <w:tcW w:w="11199" w:type="dxa"/>
            <w:shd w:val="clear" w:color="auto" w:fill="auto"/>
          </w:tcPr>
          <w:p w14:paraId="533DB720" w14:textId="6DF0032C" w:rsidR="003C2314" w:rsidRDefault="003C2314" w:rsidP="00823375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Brick, singe glazing, </w:t>
            </w:r>
            <w:r>
              <w:rPr>
                <w:sz w:val="22"/>
                <w:szCs w:val="22"/>
              </w:rPr>
              <w:t>wooden</w:t>
            </w:r>
            <w:r w:rsidRPr="00823375">
              <w:rPr>
                <w:sz w:val="22"/>
                <w:szCs w:val="22"/>
              </w:rPr>
              <w:t xml:space="preserve"> windows, apex roof</w:t>
            </w:r>
            <w:r>
              <w:rPr>
                <w:sz w:val="22"/>
                <w:szCs w:val="22"/>
              </w:rPr>
              <w:t>. Chimneys.</w:t>
            </w:r>
          </w:p>
          <w:p w14:paraId="42E2E77B" w14:textId="57608164" w:rsidR="003C2314" w:rsidRPr="00823375" w:rsidRDefault="003C2314" w:rsidP="00823375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  <w:r>
              <w:rPr>
                <w:sz w:val="22"/>
                <w:szCs w:val="22"/>
              </w:rPr>
              <w:t>Often characterised by the two up, two down terraced housing.</w:t>
            </w:r>
          </w:p>
          <w:p w14:paraId="15D74270" w14:textId="77777777" w:rsidR="003C2314" w:rsidRPr="00823375" w:rsidRDefault="003C2314" w:rsidP="00823375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3FF1273A" w14:textId="77777777" w:rsidTr="003C2314">
        <w:tc>
          <w:tcPr>
            <w:tcW w:w="3037" w:type="dxa"/>
          </w:tcPr>
          <w:p w14:paraId="7587B386" w14:textId="77777777" w:rsidR="003C2314" w:rsidRPr="0076352C" w:rsidRDefault="003C2314" w:rsidP="00823375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56619B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1820–1840</w:t>
            </w:r>
          </w:p>
        </w:tc>
        <w:tc>
          <w:tcPr>
            <w:tcW w:w="11199" w:type="dxa"/>
            <w:shd w:val="clear" w:color="auto" w:fill="auto"/>
          </w:tcPr>
          <w:p w14:paraId="007EBED7" w14:textId="64D38BE8" w:rsidR="003C2314" w:rsidRDefault="003C2314" w:rsidP="009458F3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Brick, singe glazing, </w:t>
            </w:r>
            <w:r>
              <w:rPr>
                <w:sz w:val="22"/>
                <w:szCs w:val="22"/>
              </w:rPr>
              <w:t>wooden</w:t>
            </w:r>
            <w:r w:rsidRPr="00823375">
              <w:rPr>
                <w:sz w:val="22"/>
                <w:szCs w:val="22"/>
              </w:rPr>
              <w:t xml:space="preserve"> windows, apex roof</w:t>
            </w:r>
            <w:r>
              <w:rPr>
                <w:sz w:val="22"/>
                <w:szCs w:val="22"/>
              </w:rPr>
              <w:t xml:space="preserve"> made from slate.</w:t>
            </w:r>
          </w:p>
          <w:p w14:paraId="71FF1270" w14:textId="77777777" w:rsidR="003C2314" w:rsidRPr="00823375" w:rsidRDefault="003C2314" w:rsidP="00823375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623C1BC5" w14:textId="77777777" w:rsidTr="003C2314">
        <w:tc>
          <w:tcPr>
            <w:tcW w:w="3037" w:type="dxa"/>
          </w:tcPr>
          <w:p w14:paraId="217AB9CF" w14:textId="77777777" w:rsidR="003C2314" w:rsidRPr="0076352C" w:rsidRDefault="003C2314" w:rsidP="00823375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6793B2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1800–1820</w:t>
            </w:r>
          </w:p>
        </w:tc>
        <w:tc>
          <w:tcPr>
            <w:tcW w:w="11199" w:type="dxa"/>
            <w:shd w:val="clear" w:color="auto" w:fill="auto"/>
          </w:tcPr>
          <w:p w14:paraId="3182CCF0" w14:textId="77777777" w:rsidR="003C2314" w:rsidRDefault="003C2314" w:rsidP="00823375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>Brick, singe glazing, lead windows, apex roof, symmetrical designs.</w:t>
            </w:r>
          </w:p>
          <w:p w14:paraId="7C36F697" w14:textId="2C50C42D" w:rsidR="003C2314" w:rsidRPr="00823375" w:rsidRDefault="003C2314" w:rsidP="00823375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0273F7E5" w14:textId="77777777" w:rsidTr="003C2314">
        <w:tc>
          <w:tcPr>
            <w:tcW w:w="3037" w:type="dxa"/>
          </w:tcPr>
          <w:p w14:paraId="37022FFB" w14:textId="77777777" w:rsidR="003C2314" w:rsidRPr="0076352C" w:rsidRDefault="003C2314" w:rsidP="00823375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F0EABA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83C3B3"/>
                <w:lang w:eastAsia="en-GB"/>
              </w:rPr>
              <w:lastRenderedPageBreak/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1780–1800</w:t>
            </w:r>
          </w:p>
        </w:tc>
        <w:tc>
          <w:tcPr>
            <w:tcW w:w="11199" w:type="dxa"/>
            <w:shd w:val="clear" w:color="auto" w:fill="auto"/>
          </w:tcPr>
          <w:p w14:paraId="5CD67177" w14:textId="77777777" w:rsidR="003C2314" w:rsidRDefault="003C2314" w:rsidP="00823375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>Brick, singe glazing, lead windows, apex roof, symmetrical designs.</w:t>
            </w:r>
          </w:p>
          <w:p w14:paraId="69F77ABC" w14:textId="01FCDDD2" w:rsidR="003C2314" w:rsidRPr="00823375" w:rsidRDefault="003C2314" w:rsidP="00823375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55C98A04" w14:textId="77777777" w:rsidTr="003C2314">
        <w:tc>
          <w:tcPr>
            <w:tcW w:w="3037" w:type="dxa"/>
          </w:tcPr>
          <w:p w14:paraId="35F9B45B" w14:textId="77777777" w:rsidR="003C2314" w:rsidRPr="0076352C" w:rsidRDefault="003C2314" w:rsidP="009458F3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ADC88F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1760–1780</w:t>
            </w:r>
          </w:p>
        </w:tc>
        <w:tc>
          <w:tcPr>
            <w:tcW w:w="11199" w:type="dxa"/>
            <w:shd w:val="clear" w:color="auto" w:fill="auto"/>
          </w:tcPr>
          <w:p w14:paraId="0C8CD295" w14:textId="77777777" w:rsidR="003C2314" w:rsidRDefault="003C2314" w:rsidP="009458F3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Stone, timber framed windows, </w:t>
            </w:r>
            <w:r>
              <w:rPr>
                <w:szCs w:val="22"/>
              </w:rPr>
              <w:t xml:space="preserve">thatched roofs, </w:t>
            </w:r>
            <w:r w:rsidRPr="00823375">
              <w:rPr>
                <w:sz w:val="22"/>
                <w:szCs w:val="22"/>
              </w:rPr>
              <w:t xml:space="preserve">small </w:t>
            </w:r>
            <w:r>
              <w:rPr>
                <w:szCs w:val="22"/>
              </w:rPr>
              <w:t>windows</w:t>
            </w:r>
            <w:r w:rsidRPr="00823375">
              <w:rPr>
                <w:sz w:val="22"/>
                <w:szCs w:val="22"/>
              </w:rPr>
              <w:t>, low door heights.</w:t>
            </w:r>
          </w:p>
          <w:p w14:paraId="4788C853" w14:textId="29CBDA92" w:rsidR="003C2314" w:rsidRPr="00823375" w:rsidRDefault="003C2314" w:rsidP="009458F3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3F9E36C7" w14:textId="77777777" w:rsidTr="003C2314">
        <w:tc>
          <w:tcPr>
            <w:tcW w:w="3037" w:type="dxa"/>
          </w:tcPr>
          <w:p w14:paraId="2FC0B1B1" w14:textId="77777777" w:rsidR="003C2314" w:rsidRPr="0076352C" w:rsidRDefault="003C2314" w:rsidP="009458F3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83A663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1740–1760</w:t>
            </w:r>
          </w:p>
        </w:tc>
        <w:tc>
          <w:tcPr>
            <w:tcW w:w="11199" w:type="dxa"/>
            <w:shd w:val="clear" w:color="auto" w:fill="auto"/>
          </w:tcPr>
          <w:p w14:paraId="29B076EA" w14:textId="77777777" w:rsidR="003C2314" w:rsidRDefault="003C2314" w:rsidP="009458F3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Stone, timber framed windows, </w:t>
            </w:r>
            <w:r>
              <w:rPr>
                <w:szCs w:val="22"/>
              </w:rPr>
              <w:t xml:space="preserve">thatched roofs, </w:t>
            </w:r>
            <w:r w:rsidRPr="00823375">
              <w:rPr>
                <w:sz w:val="22"/>
                <w:szCs w:val="22"/>
              </w:rPr>
              <w:t xml:space="preserve">small </w:t>
            </w:r>
            <w:r>
              <w:rPr>
                <w:szCs w:val="22"/>
              </w:rPr>
              <w:t>windows</w:t>
            </w:r>
            <w:r w:rsidRPr="00823375">
              <w:rPr>
                <w:sz w:val="22"/>
                <w:szCs w:val="22"/>
              </w:rPr>
              <w:t>, low door heights.</w:t>
            </w:r>
          </w:p>
          <w:p w14:paraId="0E6D9EE8" w14:textId="117752CF" w:rsidR="003C2314" w:rsidRPr="00823375" w:rsidRDefault="003C2314" w:rsidP="009458F3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03AC7AA2" w14:textId="77777777" w:rsidTr="003C2314">
        <w:tc>
          <w:tcPr>
            <w:tcW w:w="3037" w:type="dxa"/>
          </w:tcPr>
          <w:p w14:paraId="33A84CFB" w14:textId="77777777" w:rsidR="003C2314" w:rsidRPr="0076352C" w:rsidRDefault="003C2314" w:rsidP="009458F3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F0EABA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77852D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1720–1740</w:t>
            </w:r>
          </w:p>
        </w:tc>
        <w:tc>
          <w:tcPr>
            <w:tcW w:w="11199" w:type="dxa"/>
            <w:shd w:val="clear" w:color="auto" w:fill="auto"/>
          </w:tcPr>
          <w:p w14:paraId="20C8EEE0" w14:textId="77777777" w:rsidR="003C2314" w:rsidRDefault="003C2314" w:rsidP="009458F3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Stone, timber framed windows, </w:t>
            </w:r>
            <w:r>
              <w:rPr>
                <w:szCs w:val="22"/>
              </w:rPr>
              <w:t xml:space="preserve">thatched roofs, </w:t>
            </w:r>
            <w:r w:rsidRPr="00823375">
              <w:rPr>
                <w:sz w:val="22"/>
                <w:szCs w:val="22"/>
              </w:rPr>
              <w:t xml:space="preserve">small </w:t>
            </w:r>
            <w:r>
              <w:rPr>
                <w:szCs w:val="22"/>
              </w:rPr>
              <w:t>windows</w:t>
            </w:r>
            <w:r w:rsidRPr="00823375">
              <w:rPr>
                <w:sz w:val="22"/>
                <w:szCs w:val="22"/>
              </w:rPr>
              <w:t>, low door heights.</w:t>
            </w:r>
          </w:p>
          <w:p w14:paraId="5A9E071C" w14:textId="71CEACD2" w:rsidR="003C2314" w:rsidRPr="00823375" w:rsidRDefault="003C2314" w:rsidP="009458F3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35CC975D" w14:textId="77777777" w:rsidTr="003C2314">
        <w:tc>
          <w:tcPr>
            <w:tcW w:w="3037" w:type="dxa"/>
          </w:tcPr>
          <w:p w14:paraId="0AE93CAC" w14:textId="77777777" w:rsidR="003C2314" w:rsidRPr="0076352C" w:rsidRDefault="003C2314" w:rsidP="009458F3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F0EABA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69814E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1700–1720</w:t>
            </w:r>
          </w:p>
        </w:tc>
        <w:tc>
          <w:tcPr>
            <w:tcW w:w="11199" w:type="dxa"/>
            <w:shd w:val="clear" w:color="auto" w:fill="auto"/>
          </w:tcPr>
          <w:p w14:paraId="017E8402" w14:textId="77777777" w:rsidR="003C2314" w:rsidRDefault="003C2314" w:rsidP="009458F3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Stone, timber framed windows, </w:t>
            </w:r>
            <w:r>
              <w:rPr>
                <w:szCs w:val="22"/>
              </w:rPr>
              <w:t xml:space="preserve">thatched roofs, </w:t>
            </w:r>
            <w:r w:rsidRPr="00823375">
              <w:rPr>
                <w:sz w:val="22"/>
                <w:szCs w:val="22"/>
              </w:rPr>
              <w:t xml:space="preserve">small </w:t>
            </w:r>
            <w:r>
              <w:rPr>
                <w:szCs w:val="22"/>
              </w:rPr>
              <w:t>windows</w:t>
            </w:r>
            <w:r w:rsidRPr="00823375">
              <w:rPr>
                <w:sz w:val="22"/>
                <w:szCs w:val="22"/>
              </w:rPr>
              <w:t>, low door heights.</w:t>
            </w:r>
          </w:p>
          <w:p w14:paraId="30C95636" w14:textId="5780C125" w:rsidR="003C2314" w:rsidRPr="00823375" w:rsidRDefault="003C2314" w:rsidP="009458F3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5F43198F" w14:textId="77777777" w:rsidTr="003C2314">
        <w:tc>
          <w:tcPr>
            <w:tcW w:w="3037" w:type="dxa"/>
          </w:tcPr>
          <w:p w14:paraId="04D7A7ED" w14:textId="77777777" w:rsidR="003C2314" w:rsidRPr="0076352C" w:rsidRDefault="003C2314" w:rsidP="009458F3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69814E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D0C291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1680–1700</w:t>
            </w:r>
          </w:p>
        </w:tc>
        <w:tc>
          <w:tcPr>
            <w:tcW w:w="11199" w:type="dxa"/>
            <w:shd w:val="clear" w:color="auto" w:fill="auto"/>
          </w:tcPr>
          <w:p w14:paraId="6C6382E4" w14:textId="77777777" w:rsidR="003C2314" w:rsidRDefault="003C2314" w:rsidP="009458F3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Stone, timber framed windows, </w:t>
            </w:r>
            <w:r>
              <w:rPr>
                <w:szCs w:val="22"/>
              </w:rPr>
              <w:t xml:space="preserve">thatched roofs, </w:t>
            </w:r>
            <w:r w:rsidRPr="00823375">
              <w:rPr>
                <w:sz w:val="22"/>
                <w:szCs w:val="22"/>
              </w:rPr>
              <w:t xml:space="preserve">small </w:t>
            </w:r>
            <w:r>
              <w:rPr>
                <w:szCs w:val="22"/>
              </w:rPr>
              <w:t>windows</w:t>
            </w:r>
            <w:r w:rsidRPr="00823375">
              <w:rPr>
                <w:sz w:val="22"/>
                <w:szCs w:val="22"/>
              </w:rPr>
              <w:t>, low door heights.</w:t>
            </w:r>
          </w:p>
          <w:p w14:paraId="6051DA1B" w14:textId="6D9AF2DA" w:rsidR="003C2314" w:rsidRPr="00823375" w:rsidRDefault="003C2314" w:rsidP="009458F3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  <w:tr w:rsidR="003C2314" w14:paraId="69CFDBB7" w14:textId="77777777" w:rsidTr="003C2314">
        <w:tc>
          <w:tcPr>
            <w:tcW w:w="3037" w:type="dxa"/>
          </w:tcPr>
          <w:p w14:paraId="2C385D04" w14:textId="77777777" w:rsidR="003C2314" w:rsidRPr="0076352C" w:rsidRDefault="003C2314" w:rsidP="009458F3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D0C291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918158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1660–1680</w:t>
            </w:r>
          </w:p>
        </w:tc>
        <w:tc>
          <w:tcPr>
            <w:tcW w:w="11199" w:type="dxa"/>
            <w:shd w:val="clear" w:color="auto" w:fill="auto"/>
          </w:tcPr>
          <w:p w14:paraId="0635A921" w14:textId="77777777" w:rsidR="003C2314" w:rsidRDefault="003C2314" w:rsidP="009458F3">
            <w:pPr>
              <w:rPr>
                <w:szCs w:val="22"/>
              </w:rPr>
            </w:pPr>
            <w:r w:rsidRPr="00823375">
              <w:rPr>
                <w:szCs w:val="22"/>
              </w:rPr>
              <w:t>Stone</w:t>
            </w:r>
            <w:r>
              <w:rPr>
                <w:szCs w:val="22"/>
              </w:rPr>
              <w:t xml:space="preserve"> or clay</w:t>
            </w:r>
            <w:r w:rsidRPr="00823375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exposed timber frames, </w:t>
            </w:r>
            <w:r w:rsidRPr="00823375">
              <w:rPr>
                <w:szCs w:val="22"/>
              </w:rPr>
              <w:t xml:space="preserve">timber framed windows, </w:t>
            </w:r>
            <w:r>
              <w:rPr>
                <w:szCs w:val="22"/>
              </w:rPr>
              <w:t xml:space="preserve">thatched roofs, </w:t>
            </w:r>
            <w:r w:rsidRPr="00823375">
              <w:rPr>
                <w:szCs w:val="22"/>
              </w:rPr>
              <w:t xml:space="preserve">small </w:t>
            </w:r>
            <w:r>
              <w:rPr>
                <w:szCs w:val="22"/>
              </w:rPr>
              <w:t>windows</w:t>
            </w:r>
            <w:r w:rsidRPr="00823375">
              <w:rPr>
                <w:szCs w:val="22"/>
              </w:rPr>
              <w:t>, low door heights.</w:t>
            </w:r>
          </w:p>
          <w:p w14:paraId="095522AC" w14:textId="40A14736" w:rsidR="003C2314" w:rsidRPr="009458F3" w:rsidRDefault="003C2314" w:rsidP="009458F3">
            <w:pPr>
              <w:rPr>
                <w:shd w:val="clear" w:color="auto" w:fill="F0EABA"/>
                <w:lang w:eastAsia="en-GB"/>
              </w:rPr>
            </w:pPr>
          </w:p>
        </w:tc>
      </w:tr>
      <w:tr w:rsidR="003C2314" w14:paraId="4D1840DB" w14:textId="77777777" w:rsidTr="003C2314">
        <w:tc>
          <w:tcPr>
            <w:tcW w:w="3037" w:type="dxa"/>
          </w:tcPr>
          <w:p w14:paraId="662CFCBB" w14:textId="77777777" w:rsidR="003C2314" w:rsidRPr="0076352C" w:rsidRDefault="003C2314" w:rsidP="009458F3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color w:val="222222"/>
                <w:szCs w:val="22"/>
                <w:shd w:val="clear" w:color="auto" w:fill="918158"/>
                <w:lang w:eastAsia="en-GB"/>
              </w:rPr>
            </w:pPr>
            <w:r w:rsidRPr="0076352C">
              <w:rPr>
                <w:rFonts w:ascii="Segoe UI" w:hAnsi="Segoe UI" w:cs="Segoe UI"/>
                <w:color w:val="222222"/>
                <w:szCs w:val="22"/>
                <w:shd w:val="clear" w:color="auto" w:fill="7A5732"/>
                <w:lang w:eastAsia="en-GB"/>
              </w:rPr>
              <w:t xml:space="preserve">    </w:t>
            </w:r>
            <w:r w:rsidRPr="009D3891">
              <w:rPr>
                <w:rFonts w:ascii="Segoe UI" w:hAnsi="Segoe UI" w:cs="Segoe UI"/>
                <w:color w:val="222222"/>
                <w:szCs w:val="22"/>
                <w:lang w:eastAsia="en-GB"/>
              </w:rPr>
              <w:t>&lt;1660</w:t>
            </w:r>
          </w:p>
        </w:tc>
        <w:tc>
          <w:tcPr>
            <w:tcW w:w="11199" w:type="dxa"/>
            <w:shd w:val="clear" w:color="auto" w:fill="auto"/>
          </w:tcPr>
          <w:p w14:paraId="237C2DF3" w14:textId="77777777" w:rsidR="003C2314" w:rsidRDefault="003C2314" w:rsidP="009458F3">
            <w:pPr>
              <w:pStyle w:val="Normal-95pt"/>
              <w:rPr>
                <w:sz w:val="22"/>
                <w:szCs w:val="22"/>
              </w:rPr>
            </w:pPr>
            <w:r w:rsidRPr="00823375">
              <w:rPr>
                <w:sz w:val="22"/>
                <w:szCs w:val="22"/>
              </w:rPr>
              <w:t xml:space="preserve">Stone, timber framed windows, small proportions, </w:t>
            </w:r>
            <w:proofErr w:type="gramStart"/>
            <w:r w:rsidRPr="00823375">
              <w:rPr>
                <w:sz w:val="22"/>
                <w:szCs w:val="22"/>
              </w:rPr>
              <w:t>low</w:t>
            </w:r>
            <w:proofErr w:type="gramEnd"/>
            <w:r w:rsidRPr="00823375">
              <w:rPr>
                <w:sz w:val="22"/>
                <w:szCs w:val="22"/>
              </w:rPr>
              <w:t xml:space="preserve"> door heights.</w:t>
            </w:r>
          </w:p>
          <w:p w14:paraId="66E8786F" w14:textId="53A6078A" w:rsidR="003C2314" w:rsidRPr="00823375" w:rsidRDefault="003C2314" w:rsidP="009458F3">
            <w:pPr>
              <w:pStyle w:val="Normal-95pt"/>
              <w:rPr>
                <w:rFonts w:cs="Arial"/>
                <w:color w:val="222222"/>
                <w:sz w:val="22"/>
                <w:szCs w:val="22"/>
                <w:shd w:val="clear" w:color="auto" w:fill="F0EABA"/>
                <w:lang w:eastAsia="en-GB"/>
              </w:rPr>
            </w:pPr>
          </w:p>
        </w:tc>
      </w:tr>
    </w:tbl>
    <w:p w14:paraId="51E76C15" w14:textId="77777777" w:rsidR="000F06F0" w:rsidRDefault="000F06F0" w:rsidP="00CD7052"/>
    <w:p w14:paraId="5E130970" w14:textId="77777777" w:rsidR="000F06F0" w:rsidRDefault="000F06F0" w:rsidP="00CD7052"/>
    <w:p w14:paraId="40F19EFC" w14:textId="4EBDAFED" w:rsidR="000F06F0" w:rsidRDefault="000F06F0" w:rsidP="00CD7052">
      <w:pPr>
        <w:sectPr w:rsidR="000F06F0" w:rsidSect="009A650F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2835" w:right="794" w:bottom="907" w:left="1474" w:header="488" w:footer="510" w:gutter="0"/>
          <w:cols w:space="454"/>
          <w:formProt w:val="0"/>
          <w:docGrid w:linePitch="360"/>
        </w:sectPr>
      </w:pPr>
    </w:p>
    <w:p w14:paraId="4355658C" w14:textId="2F80DE6F" w:rsidR="002A77AE" w:rsidRDefault="002A77AE" w:rsidP="00EE2C15"/>
    <w:p w14:paraId="7DE21978" w14:textId="65F805EE" w:rsidR="00527E76" w:rsidRDefault="00527E76" w:rsidP="00EE2C15"/>
    <w:p w14:paraId="770866AE" w14:textId="68011F8E" w:rsidR="00527E76" w:rsidRPr="00603575" w:rsidRDefault="003C2314" w:rsidP="007543AB">
      <w:pPr>
        <w:jc w:val="both"/>
      </w:pPr>
      <w:r>
        <w:t>Thanks to</w:t>
      </w:r>
      <w:r w:rsidR="00527E76">
        <w:t xml:space="preserve"> </w:t>
      </w:r>
      <w:r w:rsidR="00527E76" w:rsidRPr="00527E76">
        <w:t>Historic England</w:t>
      </w:r>
      <w:r w:rsidR="00527E76">
        <w:t xml:space="preserve"> </w:t>
      </w:r>
      <w:r>
        <w:t xml:space="preserve">for </w:t>
      </w:r>
      <w:r w:rsidR="000E1974">
        <w:t xml:space="preserve">their </w:t>
      </w:r>
      <w:r w:rsidR="007543AB">
        <w:t>contribution to</w:t>
      </w:r>
      <w:r w:rsidR="000E1974">
        <w:t xml:space="preserve"> this document</w:t>
      </w:r>
      <w:r>
        <w:t xml:space="preserve">, </w:t>
      </w:r>
      <w:r w:rsidR="005F3D0A">
        <w:t xml:space="preserve">which </w:t>
      </w:r>
      <w:r w:rsidR="000E1974">
        <w:t>is provided</w:t>
      </w:r>
      <w:r w:rsidR="005F3D0A">
        <w:t xml:space="preserve"> </w:t>
      </w:r>
      <w:r w:rsidR="00527E76">
        <w:t>for educational purposes only.</w:t>
      </w:r>
      <w:r w:rsidR="007543AB">
        <w:t xml:space="preserve"> Please visit </w:t>
      </w:r>
      <w:hyperlink r:id="rId11" w:history="1">
        <w:r w:rsidR="007543AB" w:rsidRPr="00B5222F">
          <w:rPr>
            <w:rStyle w:val="Hyperlink"/>
          </w:rPr>
          <w:t>https://historicengland.org.uk/</w:t>
        </w:r>
      </w:hyperlink>
      <w:r w:rsidR="007543AB">
        <w:t xml:space="preserve"> for more detailed guides and information about buildings. </w:t>
      </w:r>
      <w:bookmarkStart w:id="0" w:name="_GoBack"/>
      <w:bookmarkEnd w:id="0"/>
    </w:p>
    <w:sectPr w:rsidR="00527E76" w:rsidRPr="00603575" w:rsidSect="00FD22FB">
      <w:headerReference w:type="default" r:id="rId12"/>
      <w:footerReference w:type="default" r:id="rId13"/>
      <w:type w:val="continuous"/>
      <w:pgSz w:w="16840" w:h="11907" w:orient="landscape" w:code="9"/>
      <w:pgMar w:top="1701" w:right="794" w:bottom="907" w:left="1474" w:header="488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D925" w14:textId="77777777" w:rsidR="00B536AD" w:rsidRDefault="00B536AD">
      <w:r>
        <w:separator/>
      </w:r>
    </w:p>
  </w:endnote>
  <w:endnote w:type="continuationSeparator" w:id="0">
    <w:p w14:paraId="7F71ADC5" w14:textId="77777777" w:rsidR="00B536AD" w:rsidRDefault="00B5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809A" w14:textId="3E0AAF6C" w:rsidR="00BC10D6" w:rsidRDefault="00BC10D6" w:rsidP="00BC10D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AF88FDC" wp14:editId="6CB3CBA7">
          <wp:extent cx="6120765" cy="774065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538D4" w14:textId="7FBC65E8" w:rsidR="0043466E" w:rsidRDefault="0043466E" w:rsidP="0043466E">
    <w:pPr>
      <w:pStyle w:val="Footer"/>
      <w:jc w:val="center"/>
    </w:pPr>
  </w:p>
  <w:p w14:paraId="783C4833" w14:textId="12B930E7" w:rsidR="00467ECC" w:rsidRDefault="00467ECC" w:rsidP="00FD22F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AB56" w14:textId="77777777" w:rsidR="00467ECC" w:rsidRDefault="00467ECC" w:rsidP="00467ECC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65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2AFD" w14:textId="77777777" w:rsidR="00B536AD" w:rsidRDefault="00B536AD">
      <w:r>
        <w:separator/>
      </w:r>
    </w:p>
  </w:footnote>
  <w:footnote w:type="continuationSeparator" w:id="0">
    <w:p w14:paraId="41CED21F" w14:textId="77777777" w:rsidR="00B536AD" w:rsidRDefault="00B5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6AD7" w14:textId="77777777" w:rsidR="009D2AA4" w:rsidRDefault="009D2AA4"/>
  <w:p w14:paraId="59A57094" w14:textId="77777777" w:rsidR="009E2A5C" w:rsidRDefault="009E2A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237D" w14:textId="77777777" w:rsidR="009D2AA4" w:rsidRDefault="00BF7CFD" w:rsidP="00BF7CFD">
    <w:pPr>
      <w:pStyle w:val="Header"/>
    </w:pPr>
    <w:r w:rsidRPr="00BF7CF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12C43B" wp14:editId="45FEB684">
          <wp:simplePos x="0" y="0"/>
          <wp:positionH relativeFrom="column">
            <wp:posOffset>7962900</wp:posOffset>
          </wp:positionH>
          <wp:positionV relativeFrom="paragraph">
            <wp:posOffset>-6985</wp:posOffset>
          </wp:positionV>
          <wp:extent cx="1477010" cy="1083310"/>
          <wp:effectExtent l="0" t="0" r="8890" b="2540"/>
          <wp:wrapSquare wrapText="bothSides"/>
          <wp:docPr id="1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RGS Invoic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ACD0CD" wp14:editId="1BD32310">
              <wp:simplePos x="0" y="0"/>
              <wp:positionH relativeFrom="column">
                <wp:posOffset>11430</wp:posOffset>
              </wp:positionH>
              <wp:positionV relativeFrom="paragraph">
                <wp:posOffset>1008380</wp:posOffset>
              </wp:positionV>
              <wp:extent cx="7811770" cy="94615"/>
              <wp:effectExtent l="0" t="0" r="0" b="635"/>
              <wp:wrapSquare wrapText="bothSides"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1770" cy="94615"/>
                        <a:chOff x="0" y="0"/>
                        <a:chExt cx="7812042" cy="95140"/>
                      </a:xfrm>
                    </wpg:grpSpPr>
                    <pic:pic xmlns:pic="http://schemas.openxmlformats.org/drawingml/2006/picture">
                      <pic:nvPicPr>
                        <pic:cNvPr id="31" name="Picture 31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1" r="37294" b="-550"/>
                        <a:stretch/>
                      </pic:blipFill>
                      <pic:spPr bwMode="auto">
                        <a:xfrm>
                          <a:off x="4799279" y="0"/>
                          <a:ext cx="3012763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2AC91C" id="Group 30" o:spid="_x0000_s1026" style="position:absolute;margin-left:.9pt;margin-top:79.4pt;width:615.1pt;height:7.45pt;z-index:251661312" coordsize="78120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Uhv&#10;cml6b250YWxSZXM8L2tleT4KCQkJCTxyZWFsPjcyPC9yZWFsPgoJCQkJPGtleT5jb20uYXBwbGUu&#10;cHJpbnQudGlja2V0LmNsaWVudDwva2V5PgoJCQkJPHN0cmluZz5jb20uYXBwbGUucHJpbnRpbmdt&#10;YW5hZ2VyPC9zdHJpbmc+CgkJCQk8a2V5PmNvbS5hcHBsZS5wcmludC50aWNrZXQubW9kRGF0ZTwv&#10;a2V5PgoJCQkJPGRhdGU+MjAwNC0wNi0yOFQxMzozMjo0NFo8L2RhdGU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PcmllbnRhdGlvbjwva2V5PgoJCQkJPGludGVnZXI+MTwvaW50ZWdlcj4KCQkJCTxrZXk+Y29t&#10;LmFwcGxlLnByaW50LnRpY2tldC5jbGllbnQ8L2tleT4KCQkJCTxzdHJpbmc+Y29tLmFwcGxlLnBy&#10;aW50aW5nbWFuYWdlcjwvc3RyaW5nPgoJCQkJPGtleT5jb20uYXBwbGUucHJpbnQudGlja2V0Lm1v&#10;ZERhdGU8L2tleT4KCQkJCTxkYXRlPjIwMDQtMDYtMjhUMTM6MzI6NDRaPC9kYXRl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WZXJ0aWNhbF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c3ViVGlja2V0LnBhcGVyX2luZm9fdGlja2V0PC9rZXk+Cgk8ZGljdD4KCQk8a2V5&#10;PmNvbS5hcHBsZS5wcmludC5QYWdlRm9ybWF0LlBNQWRqdXN0ZWRQYWdl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wcmludGluZ21hbmFnZXI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3NzQ8L3JlYWw+CgkJCQkJCTxyZWFsPjU5ND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CQAAAAAUmdodGxvbmcAAAYq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COEJJ&#10;TQQMAAAAAASkAAAAAQAAAKAAAAAEAAAB4AAAB4AAAASIABgAAf/Y/+AAEEpGSUYAAQIBAEgASAAA&#10;/+0ADEFkb2JlX0NNAAP/7gAOQWRvYmUAZIAAAAAB/9sAhAAMCAgICQgMCQkMEQsKCxEVDwwMDxUY&#10;ExMVExMYEQwMDAwMDBEMDAwMDAwMDAwMDAwMDAwMDAwMDAwMDAwMDAwMAQ0LCw0ODRAODhAUDg4O&#10;FBQODg4OFBEMDAwMDBERDAwMDAwMEQwMDAwMDAwMDAwMDAwMDAwMDAwMDAwMDAwMDAz/wAARCAAE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">
                <v:imagedata r:id="rId3" o:title="RGS Invoice dot line 130mm 60%"/>
                <v:path arrowok="t"/>
              </v:shape>
              <v:shape id="Picture 32" o:spid="_x0000_s1028" type="#_x0000_t75" alt="RGS Invoice dot line 130mm 60%" style="position:absolute;left:47992;width:3012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">
                <v:imagedata r:id="rId3" o:title="RGS Invoice dot line 130mm 60%" croptop="-1f" cropbottom="-360f" cropleft="-1f" cropright="24441f"/>
                <v:path arrowok="t"/>
              </v:shape>
              <w10:wrap type="square"/>
            </v:group>
          </w:pict>
        </mc:Fallback>
      </mc:AlternateContent>
    </w:r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F4E772" wp14:editId="075FB099">
              <wp:simplePos x="0" y="0"/>
              <wp:positionH relativeFrom="page">
                <wp:posOffset>946785</wp:posOffset>
              </wp:positionH>
              <wp:positionV relativeFrom="page">
                <wp:posOffset>313055</wp:posOffset>
              </wp:positionV>
              <wp:extent cx="7812000" cy="93600"/>
              <wp:effectExtent l="0" t="0" r="0" b="1905"/>
              <wp:wrapSquare wrapText="bothSides"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2000" cy="93600"/>
                        <a:chOff x="0" y="0"/>
                        <a:chExt cx="7812042" cy="95140"/>
                      </a:xfrm>
                    </wpg:grpSpPr>
                    <pic:pic xmlns:pic="http://schemas.openxmlformats.org/drawingml/2006/picture">
                      <pic:nvPicPr>
                        <pic:cNvPr id="25" name="Picture 2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7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1" r="37294" b="-550"/>
                        <a:stretch/>
                      </pic:blipFill>
                      <pic:spPr bwMode="auto">
                        <a:xfrm>
                          <a:off x="4799279" y="0"/>
                          <a:ext cx="3012763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EFE21A9" id="Group 29" o:spid="_x0000_s1026" style="position:absolute;margin-left:74.55pt;margin-top:24.65pt;width:615.1pt;height:7.35pt;z-index:251660288;mso-position-horizontal-relative:page;mso-position-vertical-relative:page;mso-width-relative:margin;mso-height-relative:margin" coordsize="78120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Uhvcml6b250&#10;YWxSZXM8L2tleT4KCQkJCTxyZWFsPjcyPC9yZWFsPgoJCQkJPGtleT5jb20uYXBwbGUucHJpbnQu&#10;dGlja2V0LmNsaWVudDwva2V5PgoJCQkJPHN0cmluZz5jb20uYXBwbGUucHJpbnRpbmdtYW5hZ2Vy&#10;PC9zdHJpbmc+CgkJCQk8a2V5PmNvbS5hcHBsZS5wcmludC50aWNrZXQubW9kRGF0ZTwva2V5PgoJ&#10;CQkJPGRhdGU+MjAwNC0wNi0yOFQxMzozMjo0NFo8L2RhdGU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Pcmll&#10;bnRhdGlvbjwva2V5PgoJCQkJPGludGVnZXI+MTwvaW50ZWdlcj4KCQkJCTxrZXk+Y29tLmFwcGxl&#10;LnByaW50LnRpY2tldC5jbGllbnQ8L2tleT4KCQkJCTxzdHJpbmc+Y29tLmFwcGxlLnByaW50aW5n&#10;bWFuYWdlcjwvc3RyaW5nPgoJCQkJPGtleT5jb20uYXBwbGUucHJpbnQudGlja2V0Lm1vZERhdGU8&#10;L2tleT4KCQkJCTxkYXRlPjIwMDQtMDYtMjhUMTM6MzI6NDRaPC9kYXRl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Jlczwva2V5PgoJCQkJPHJlYWw+NzI8L3JlYWw+CgkJCQk8a2V5PmNvbS5hcHBsZS5wcmlu&#10;dC50aWNrZXQuY2xpZW50PC9rZXk+CgkJCQk8c3RyaW5nPmNvbS5hcHBsZS5wcmludGluZ21hbmFn&#10;ZXI8L3N0cmluZz4KCQkJCTxrZXk+Y29tLmFwcGxlLnByaW50LnRpY2tldC5tb2REYXRlPC9rZXk+&#10;CgkJCQk8ZGF0ZT4yMDA0LTA2LTI4VDEzOjMyOjQ0WjwvZGF0ZT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3NzQ8L3JlYWw+CgkJCQkJCTxyZWFsPjU5ND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XBlckluZm8uUE1QYXBl&#10;ck5hbWU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BhcGVy&#10;TmFtZTwva2V5PgoJCQkJCTxzdHJpbmc+bmEtbGV0dGVy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QYXBlckluZm8uUE1VbmFkanVzdGVkUGFnZV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3NzQ8L3JlYWw+CgkJCQkJ&#10;CTxyZWFsPjU5ND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cHBk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CQAAAAAUmdodGxvbmcAAAYq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COEJJTQQMAAAA&#10;AASkAAAAAQAAAKAAAAAEAAAB4AAAB4AAAASIABgAAf/Y/+AAEEpGSUYAAQIBAEgASAAA/+0ADEFk&#10;b2JlX0NNAAP/7gAOQWRvYmUAZIAAAAAB/9sAhAAMCAgICQgMCQkMEQsKCxEVDwwMDxUYExMVExMY&#10;EQwMDAwMDBEMDAwMDAwMDAwMDAwMDAwMDAwMDAwMDAwMDAwMAQ0LCw0ODRAODhAUDg4OFBQODg4O&#10;FBEMDAwMDBERDAwMDAwMEQwMDAwMDAwMDAwMDAwMDAwMDAwMDAwMDAwMDAz/wAARCAAE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">
              <v:shape id="Picture 25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">
                <v:imagedata r:id="rId3" o:title="RGS Invoice dot line 130mm 60%"/>
                <v:path arrowok="t"/>
              </v:shape>
              <v:shape id="Picture 27" o:spid="_x0000_s1028" type="#_x0000_t75" alt="RGS Invoice dot line 130mm 60%" style="position:absolute;left:47992;width:3012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">
                <v:imagedata r:id="rId3" o:title="RGS Invoice dot line 130mm 60%" croptop="-1f" cropbottom="-360f" cropleft="-1f" cropright="24441f"/>
                <v:path arrowok="t"/>
              </v:shape>
              <w10:wrap type="square" anchorx="page" anchory="page"/>
            </v:group>
          </w:pict>
        </mc:Fallback>
      </mc:AlternateContent>
    </w:r>
  </w:p>
  <w:p w14:paraId="25C04F9F" w14:textId="77777777" w:rsidR="009E2A5C" w:rsidRDefault="009E2A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2AA1" w14:textId="77777777" w:rsidR="00467ECC" w:rsidRDefault="00467ECC"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068930" wp14:editId="7EC9EBB2">
              <wp:simplePos x="0" y="0"/>
              <wp:positionH relativeFrom="page">
                <wp:posOffset>944088</wp:posOffset>
              </wp:positionH>
              <wp:positionV relativeFrom="page">
                <wp:posOffset>314696</wp:posOffset>
              </wp:positionV>
              <wp:extent cx="9209314" cy="136566"/>
              <wp:effectExtent l="0" t="0" r="0" b="0"/>
              <wp:wrapSquare wrapText="bothSides"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9314" cy="136566"/>
                        <a:chOff x="0" y="0"/>
                        <a:chExt cx="9209364" cy="138813"/>
                      </a:xfrm>
                    </wpg:grpSpPr>
                    <pic:pic xmlns:pic="http://schemas.openxmlformats.org/drawingml/2006/picture">
                      <pic:nvPicPr>
                        <pic:cNvPr id="43" name="Picture 43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Picture 44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" t="-1" r="8212" b="-46708"/>
                        <a:stretch/>
                      </pic:blipFill>
                      <pic:spPr bwMode="auto">
                        <a:xfrm>
                          <a:off x="4799137" y="0"/>
                          <a:ext cx="4410227" cy="13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A7AE93" id="Group 42" o:spid="_x0000_s1026" style="position:absolute;margin-left:74.35pt;margin-top:24.8pt;width:725.15pt;height:10.75pt;z-index:251663360;mso-position-horizontal-relative:page;mso-position-vertical-relative:page;mso-width-relative:margin;mso-height-relative:margin" coordsize="92093,1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OFQxMzozMjo0NF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OFQxMzozMjo0NF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4VDEzOjMyOjQ0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zMjo0NF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zI6NDR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OFQxMzozMjo0NF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hUMTM6MzI6NDR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CQAAAAAUmdodGxvbmcAAAYq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OQWRvYmUAZAAAAAAA/9sAQwABAQEBAQEBAQEBAQEBAQEBAQEBAQEBAQEBAQEB&#10;AgEBAQEBAQICAgICAgICAgICAgICAwMDAwMDAwMDAwMDAwMD/8AACwgAJAYqAQERAP/dAAQAxv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">
                <v:imagedata r:id="rId2" o:title="RGS Invoice dot line 130mm 60%"/>
                <v:path arrowok="t"/>
              </v:shape>
              <v:shape id="Picture 44" o:spid="_x0000_s1028" type="#_x0000_t75" alt="RGS Invoice dot line 130mm 60%" style="position:absolute;left:47991;width:44102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">
                <v:imagedata r:id="rId2" o:title="RGS Invoice dot line 130mm 60%" croptop="-1f" cropbottom="-30611f" cropleft="-4f" cropright="5382f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9.5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2CE1"/>
    <w:multiLevelType w:val="multilevel"/>
    <w:tmpl w:val="CB8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13"/>
  </w:num>
  <w:num w:numId="14">
    <w:abstractNumId w:val="20"/>
  </w:num>
  <w:num w:numId="15">
    <w:abstractNumId w:val="21"/>
  </w:num>
  <w:num w:numId="16">
    <w:abstractNumId w:val="32"/>
  </w:num>
  <w:num w:numId="17">
    <w:abstractNumId w:val="10"/>
  </w:num>
  <w:num w:numId="18">
    <w:abstractNumId w:val="23"/>
  </w:num>
  <w:num w:numId="19">
    <w:abstractNumId w:val="27"/>
  </w:num>
  <w:num w:numId="20">
    <w:abstractNumId w:val="8"/>
  </w:num>
  <w:num w:numId="21">
    <w:abstractNumId w:val="25"/>
  </w:num>
  <w:num w:numId="22">
    <w:abstractNumId w:val="31"/>
  </w:num>
  <w:num w:numId="23">
    <w:abstractNumId w:val="6"/>
  </w:num>
  <w:num w:numId="24">
    <w:abstractNumId w:val="17"/>
  </w:num>
  <w:num w:numId="25">
    <w:abstractNumId w:val="5"/>
  </w:num>
  <w:num w:numId="26">
    <w:abstractNumId w:val="29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4"/>
  </w:num>
  <w:num w:numId="35">
    <w:abstractNumId w:val="15"/>
  </w:num>
  <w:num w:numId="36">
    <w:abstractNumId w:val="11"/>
  </w:num>
  <w:num w:numId="37">
    <w:abstractNumId w:val="2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42"/>
    <w:rsid w:val="00002564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E1974"/>
    <w:rsid w:val="000F06F0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3CB1"/>
    <w:rsid w:val="001C5275"/>
    <w:rsid w:val="001D1F2A"/>
    <w:rsid w:val="001E2892"/>
    <w:rsid w:val="001E3FD0"/>
    <w:rsid w:val="002276C0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55E82"/>
    <w:rsid w:val="00365086"/>
    <w:rsid w:val="00367229"/>
    <w:rsid w:val="003735BB"/>
    <w:rsid w:val="00381893"/>
    <w:rsid w:val="00396A65"/>
    <w:rsid w:val="003A1822"/>
    <w:rsid w:val="003A6B88"/>
    <w:rsid w:val="003B2EED"/>
    <w:rsid w:val="003C2314"/>
    <w:rsid w:val="003E19BF"/>
    <w:rsid w:val="004052AF"/>
    <w:rsid w:val="00410559"/>
    <w:rsid w:val="00413273"/>
    <w:rsid w:val="0041383D"/>
    <w:rsid w:val="004162A4"/>
    <w:rsid w:val="00417437"/>
    <w:rsid w:val="00417ADE"/>
    <w:rsid w:val="0043466E"/>
    <w:rsid w:val="00442FAB"/>
    <w:rsid w:val="00467ECC"/>
    <w:rsid w:val="00480142"/>
    <w:rsid w:val="00481E63"/>
    <w:rsid w:val="004872F4"/>
    <w:rsid w:val="004B4899"/>
    <w:rsid w:val="004F6E3E"/>
    <w:rsid w:val="0050485C"/>
    <w:rsid w:val="0050768D"/>
    <w:rsid w:val="005109AC"/>
    <w:rsid w:val="00527E76"/>
    <w:rsid w:val="00527F75"/>
    <w:rsid w:val="00534B87"/>
    <w:rsid w:val="00534FFF"/>
    <w:rsid w:val="0054373F"/>
    <w:rsid w:val="0055183E"/>
    <w:rsid w:val="00557B75"/>
    <w:rsid w:val="00565E71"/>
    <w:rsid w:val="005932D8"/>
    <w:rsid w:val="005954DF"/>
    <w:rsid w:val="005D0388"/>
    <w:rsid w:val="005E69D4"/>
    <w:rsid w:val="005F3D0A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7C6F"/>
    <w:rsid w:val="0075131C"/>
    <w:rsid w:val="007543AB"/>
    <w:rsid w:val="0076352C"/>
    <w:rsid w:val="007653D3"/>
    <w:rsid w:val="0076787D"/>
    <w:rsid w:val="00775FE8"/>
    <w:rsid w:val="00794223"/>
    <w:rsid w:val="007A332A"/>
    <w:rsid w:val="007A401C"/>
    <w:rsid w:val="007B5402"/>
    <w:rsid w:val="007C1C3F"/>
    <w:rsid w:val="00823165"/>
    <w:rsid w:val="00823375"/>
    <w:rsid w:val="00823B9F"/>
    <w:rsid w:val="00853B6D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07CBF"/>
    <w:rsid w:val="0092069C"/>
    <w:rsid w:val="00921BD7"/>
    <w:rsid w:val="00934E28"/>
    <w:rsid w:val="009350D3"/>
    <w:rsid w:val="00936F3E"/>
    <w:rsid w:val="009458F3"/>
    <w:rsid w:val="00952118"/>
    <w:rsid w:val="00963409"/>
    <w:rsid w:val="00965A15"/>
    <w:rsid w:val="00980A77"/>
    <w:rsid w:val="009817A2"/>
    <w:rsid w:val="009849EA"/>
    <w:rsid w:val="00987759"/>
    <w:rsid w:val="009A0BB2"/>
    <w:rsid w:val="009A2A08"/>
    <w:rsid w:val="009A650F"/>
    <w:rsid w:val="009B23BB"/>
    <w:rsid w:val="009C1D8C"/>
    <w:rsid w:val="009C5F9B"/>
    <w:rsid w:val="009D2AA4"/>
    <w:rsid w:val="009D2D59"/>
    <w:rsid w:val="009D3891"/>
    <w:rsid w:val="009E2A5C"/>
    <w:rsid w:val="009F38DA"/>
    <w:rsid w:val="00A017D6"/>
    <w:rsid w:val="00A11EB6"/>
    <w:rsid w:val="00A17F33"/>
    <w:rsid w:val="00A24EE2"/>
    <w:rsid w:val="00A360E1"/>
    <w:rsid w:val="00A4179C"/>
    <w:rsid w:val="00A65DEB"/>
    <w:rsid w:val="00A66F5D"/>
    <w:rsid w:val="00A6777F"/>
    <w:rsid w:val="00A834CF"/>
    <w:rsid w:val="00A861D9"/>
    <w:rsid w:val="00A87A81"/>
    <w:rsid w:val="00A974D5"/>
    <w:rsid w:val="00AA0B52"/>
    <w:rsid w:val="00AC3180"/>
    <w:rsid w:val="00AE1D92"/>
    <w:rsid w:val="00AE5CAE"/>
    <w:rsid w:val="00AF0B80"/>
    <w:rsid w:val="00B00217"/>
    <w:rsid w:val="00B12BBD"/>
    <w:rsid w:val="00B14AE4"/>
    <w:rsid w:val="00B5181E"/>
    <w:rsid w:val="00B52F60"/>
    <w:rsid w:val="00B536AD"/>
    <w:rsid w:val="00B55C0B"/>
    <w:rsid w:val="00B5670C"/>
    <w:rsid w:val="00B676A6"/>
    <w:rsid w:val="00B94924"/>
    <w:rsid w:val="00BB45B7"/>
    <w:rsid w:val="00BC10D6"/>
    <w:rsid w:val="00BC2FC7"/>
    <w:rsid w:val="00BD29BC"/>
    <w:rsid w:val="00BF4F58"/>
    <w:rsid w:val="00BF77E4"/>
    <w:rsid w:val="00BF7CFD"/>
    <w:rsid w:val="00C02692"/>
    <w:rsid w:val="00C0338C"/>
    <w:rsid w:val="00C0347B"/>
    <w:rsid w:val="00C05B7D"/>
    <w:rsid w:val="00C27FD3"/>
    <w:rsid w:val="00C47328"/>
    <w:rsid w:val="00C52023"/>
    <w:rsid w:val="00C74BCF"/>
    <w:rsid w:val="00C8547A"/>
    <w:rsid w:val="00CA51FE"/>
    <w:rsid w:val="00CB1627"/>
    <w:rsid w:val="00CC1EAE"/>
    <w:rsid w:val="00CD5AE3"/>
    <w:rsid w:val="00CD7052"/>
    <w:rsid w:val="00CE2803"/>
    <w:rsid w:val="00CE5CD9"/>
    <w:rsid w:val="00CE7E30"/>
    <w:rsid w:val="00D00702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16CF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A4A95"/>
    <w:rsid w:val="00EB473F"/>
    <w:rsid w:val="00EB4B19"/>
    <w:rsid w:val="00EB5770"/>
    <w:rsid w:val="00EE2C15"/>
    <w:rsid w:val="00EF5686"/>
    <w:rsid w:val="00F22DEA"/>
    <w:rsid w:val="00F32F8E"/>
    <w:rsid w:val="00F51D3B"/>
    <w:rsid w:val="00F60DFC"/>
    <w:rsid w:val="00F632D8"/>
    <w:rsid w:val="00F81253"/>
    <w:rsid w:val="00F95593"/>
    <w:rsid w:val="00F965F3"/>
    <w:rsid w:val="00FB34E0"/>
    <w:rsid w:val="00FB5538"/>
    <w:rsid w:val="00FD22FB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4C38C"/>
  <w15:docId w15:val="{4F5093B5-2ADE-4CD7-A2B7-1CA9639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link w:val="FooterChar"/>
    <w:uiPriority w:val="99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4B4899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4B4899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customStyle="1" w:styleId="key">
    <w:name w:val="key"/>
    <w:basedOn w:val="DefaultParagraphFont"/>
    <w:rsid w:val="009D3891"/>
  </w:style>
  <w:style w:type="character" w:customStyle="1" w:styleId="FooterChar">
    <w:name w:val="Footer Char"/>
    <w:basedOn w:val="DefaultParagraphFont"/>
    <w:link w:val="Footer"/>
    <w:uiPriority w:val="99"/>
    <w:rsid w:val="0043466E"/>
    <w:rPr>
      <w:rFonts w:ascii="Arial" w:hAnsi="Arial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754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icengland.org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landscape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landscape - one column with no bullet</Template>
  <TotalTime>103</TotalTime>
  <Pages>2</Pages>
  <Words>343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Simon Pinfield</cp:lastModifiedBy>
  <cp:revision>24</cp:revision>
  <cp:lastPrinted>2004-07-08T14:42:00Z</cp:lastPrinted>
  <dcterms:created xsi:type="dcterms:W3CDTF">2019-10-28T13:34:00Z</dcterms:created>
  <dcterms:modified xsi:type="dcterms:W3CDTF">2020-03-23T14:17:00Z</dcterms:modified>
</cp:coreProperties>
</file>