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445"/>
      </w:tblGrid>
      <w:tr w:rsidR="00B52F60" w:rsidRPr="005954DF" w14:paraId="151D5935" w14:textId="77777777" w:rsidTr="0041521B">
        <w:trPr>
          <w:trHeight w:hRule="exact" w:val="756"/>
        </w:trPr>
        <w:tc>
          <w:tcPr>
            <w:tcW w:w="7445" w:type="dxa"/>
            <w:shd w:val="clear" w:color="auto" w:fill="auto"/>
            <w:tcMar>
              <w:left w:w="0" w:type="dxa"/>
              <w:right w:w="0" w:type="dxa"/>
            </w:tcMar>
          </w:tcPr>
          <w:p w14:paraId="4D4C76CB" w14:textId="41C389FB" w:rsidR="0041521B" w:rsidRPr="004A1379" w:rsidRDefault="0041521B" w:rsidP="0041521B">
            <w:pPr>
              <w:pStyle w:val="RGSTitle"/>
              <w:framePr w:hSpace="0" w:wrap="auto" w:vAnchor="margin" w:hAnchor="text" w:xAlign="left" w:yAlign="inline"/>
              <w:rPr>
                <w:sz w:val="52"/>
                <w:szCs w:val="52"/>
              </w:rPr>
            </w:pPr>
            <w:r w:rsidRPr="004A1379">
              <w:rPr>
                <w:sz w:val="52"/>
                <w:szCs w:val="52"/>
              </w:rPr>
              <w:t>RGS-IBG grant</w:t>
            </w:r>
            <w:r w:rsidR="004A1379" w:rsidRPr="004A1379">
              <w:rPr>
                <w:sz w:val="52"/>
                <w:szCs w:val="52"/>
              </w:rPr>
              <w:t>s</w:t>
            </w:r>
            <w:r w:rsidRPr="004A1379">
              <w:rPr>
                <w:sz w:val="52"/>
                <w:szCs w:val="52"/>
              </w:rPr>
              <w:t xml:space="preserve"> programme</w:t>
            </w:r>
          </w:p>
          <w:p w14:paraId="0976295C" w14:textId="77777777" w:rsidR="0041521B" w:rsidRPr="005954DF" w:rsidRDefault="0041521B" w:rsidP="00853FA4">
            <w:pPr>
              <w:pStyle w:val="RGSTitle"/>
              <w:framePr w:hSpace="0" w:wrap="auto" w:vAnchor="margin" w:hAnchor="text" w:xAlign="left" w:yAlign="inline"/>
            </w:pPr>
          </w:p>
        </w:tc>
      </w:tr>
    </w:tbl>
    <w:p w14:paraId="21F4153B" w14:textId="77777777" w:rsidR="00AF0D3E" w:rsidRPr="00AF0D3E" w:rsidRDefault="00AF0D3E" w:rsidP="00AF0D3E">
      <w:pPr>
        <w:rPr>
          <w:vanish/>
        </w:rPr>
      </w:pPr>
    </w:p>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14:paraId="2E397D93" w14:textId="77777777" w:rsidTr="0041521B">
        <w:trPr>
          <w:trHeight w:hRule="exact" w:val="851"/>
        </w:trPr>
        <w:tc>
          <w:tcPr>
            <w:tcW w:w="9595" w:type="dxa"/>
            <w:shd w:val="clear" w:color="auto" w:fill="auto"/>
          </w:tcPr>
          <w:p w14:paraId="2BDF3D25" w14:textId="77777777" w:rsidR="002451AD" w:rsidRPr="001D7A7C" w:rsidRDefault="00853FA4" w:rsidP="007A48AC">
            <w:pPr>
              <w:pStyle w:val="RGSsubtitle"/>
              <w:framePr w:hSpace="0" w:wrap="auto" w:hAnchor="text" w:yAlign="inline"/>
              <w:rPr>
                <w:sz w:val="44"/>
                <w:szCs w:val="44"/>
              </w:rPr>
            </w:pPr>
            <w:r w:rsidRPr="001D7A7C">
              <w:rPr>
                <w:sz w:val="44"/>
                <w:szCs w:val="44"/>
              </w:rPr>
              <w:t xml:space="preserve">Application Form </w:t>
            </w:r>
            <w:r w:rsidR="00155C72" w:rsidRPr="001D7A7C">
              <w:rPr>
                <w:sz w:val="44"/>
                <w:szCs w:val="44"/>
              </w:rPr>
              <w:t xml:space="preserve"> </w:t>
            </w:r>
          </w:p>
        </w:tc>
      </w:tr>
    </w:tbl>
    <w:p w14:paraId="6E932EAA" w14:textId="77777777" w:rsidR="00C02692" w:rsidRDefault="00C02692" w:rsidP="001C3205"/>
    <w:p w14:paraId="1F722DCA" w14:textId="77777777" w:rsidR="00C02692" w:rsidRDefault="00C02692" w:rsidP="001C3205">
      <w:pPr>
        <w:sectPr w:rsidR="00C02692" w:rsidSect="00A11EB6">
          <w:headerReference w:type="default" r:id="rId7"/>
          <w:type w:val="continuous"/>
          <w:pgSz w:w="11907" w:h="16840" w:code="9"/>
          <w:pgMar w:top="3742" w:right="1418" w:bottom="907" w:left="1418" w:header="709" w:footer="510" w:gutter="0"/>
          <w:cols w:space="708"/>
          <w:docGrid w:linePitch="360"/>
        </w:sectPr>
      </w:pPr>
    </w:p>
    <w:p w14:paraId="7A5365F0" w14:textId="217084BC" w:rsidR="00F71473" w:rsidRDefault="00F71473" w:rsidP="00A115B4">
      <w:pPr>
        <w:pStyle w:val="RGSbodytextbullets"/>
      </w:pPr>
      <w:r w:rsidRPr="001E4357">
        <w:t xml:space="preserve">Before completing this form, please ensure that you have read the guidance on the </w:t>
      </w:r>
      <w:r w:rsidR="0041521B">
        <w:t>respective grant page</w:t>
      </w:r>
      <w:r w:rsidRPr="001E4357">
        <w:t xml:space="preserve"> and the </w:t>
      </w:r>
      <w:hyperlink r:id="rId8" w:history="1">
        <w:r w:rsidRPr="001E4357">
          <w:rPr>
            <w:rStyle w:val="Hyperlink"/>
            <w:b w:val="0"/>
            <w:bCs w:val="0"/>
          </w:rPr>
          <w:t>Advice and Resources</w:t>
        </w:r>
      </w:hyperlink>
      <w:r w:rsidRPr="001E4357">
        <w:t> pages</w:t>
      </w:r>
      <w:r w:rsidR="0041521B">
        <w:t>.</w:t>
      </w:r>
      <w:r w:rsidR="00934C31">
        <w:t xml:space="preserve"> All applicants are also strongly encouraged to read literature on </w:t>
      </w:r>
      <w:hyperlink r:id="rId9" w:history="1">
        <w:r w:rsidR="00934C31" w:rsidRPr="00934C31">
          <w:rPr>
            <w:rStyle w:val="Hyperlink"/>
            <w:b w:val="0"/>
            <w:bCs w:val="0"/>
          </w:rPr>
          <w:t>research conduct and ethics in the field</w:t>
        </w:r>
      </w:hyperlink>
      <w:r w:rsidR="00934C31">
        <w:t xml:space="preserve">. </w:t>
      </w:r>
    </w:p>
    <w:p w14:paraId="6C7A93EF" w14:textId="77777777" w:rsidR="002A77AE" w:rsidRDefault="002A77AE" w:rsidP="00CD7052"/>
    <w:p w14:paraId="358A1975" w14:textId="77777777" w:rsidR="00B150AD" w:rsidRDefault="00B150AD" w:rsidP="00CD7052"/>
    <w:p w14:paraId="0DFF6B0F" w14:textId="77777777" w:rsidR="00AC313C" w:rsidRDefault="00AC313C" w:rsidP="0041521B">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
          <w:bCs/>
          <w:szCs w:val="22"/>
        </w:rPr>
      </w:pPr>
    </w:p>
    <w:p w14:paraId="1ABAD1DA" w14:textId="77777777" w:rsidR="00853FA4" w:rsidRDefault="00853FA4" w:rsidP="0041521B">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
          <w:szCs w:val="22"/>
        </w:rPr>
      </w:pPr>
      <w:r w:rsidRPr="004D18E6">
        <w:rPr>
          <w:rFonts w:cs="Arial"/>
          <w:b/>
          <w:bCs/>
          <w:szCs w:val="22"/>
        </w:rPr>
        <w:t>1.</w:t>
      </w:r>
      <w:r>
        <w:rPr>
          <w:rFonts w:cs="Arial"/>
          <w:bCs/>
          <w:szCs w:val="22"/>
        </w:rPr>
        <w:t xml:space="preserve"> </w:t>
      </w:r>
      <w:r w:rsidR="0041521B" w:rsidRPr="000D3683">
        <w:rPr>
          <w:rFonts w:cs="Arial"/>
          <w:b/>
          <w:szCs w:val="22"/>
        </w:rPr>
        <w:t>Grant being applied for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D3683" w:rsidRPr="0094409E" w14:paraId="120BEF11" w14:textId="77777777" w:rsidTr="0094409E">
        <w:tc>
          <w:tcPr>
            <w:tcW w:w="9639" w:type="dxa"/>
            <w:shd w:val="clear" w:color="auto" w:fill="auto"/>
          </w:tcPr>
          <w:p w14:paraId="0C1162E7" w14:textId="77777777" w:rsidR="000D3683" w:rsidRPr="0094409E" w:rsidRDefault="000D3683" w:rsidP="0094409E">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tc>
      </w:tr>
    </w:tbl>
    <w:p w14:paraId="6EDF2D06" w14:textId="77777777" w:rsidR="00853FA4" w:rsidRDefault="00853FA4" w:rsidP="00853FA4">
      <w:pPr>
        <w:pStyle w:val="RGSNormalStyle"/>
      </w:pPr>
    </w:p>
    <w:p w14:paraId="02CF34D2" w14:textId="77777777" w:rsidR="00853FA4" w:rsidRPr="00BB538E" w:rsidRDefault="00853FA4" w:rsidP="00853FA4">
      <w:pPr>
        <w:pStyle w:val="RGSNormalStyle"/>
        <w:rPr>
          <w:b/>
        </w:rPr>
      </w:pPr>
      <w:r>
        <w:rPr>
          <w:b/>
        </w:rPr>
        <w:t>2</w:t>
      </w:r>
      <w:r w:rsidR="007B258B">
        <w:rPr>
          <w:b/>
        </w:rPr>
        <w:t>a</w:t>
      </w:r>
      <w:r w:rsidR="006456E6">
        <w:rPr>
          <w:b/>
        </w:rPr>
        <w:t>.</w:t>
      </w:r>
      <w:r>
        <w:rPr>
          <w:b/>
        </w:rPr>
        <w:t xml:space="preserve"> </w:t>
      </w:r>
      <w:r w:rsidR="00545BA4">
        <w:rPr>
          <w:b/>
        </w:rPr>
        <w:t>Applicant details</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0"/>
        <w:gridCol w:w="1882"/>
        <w:gridCol w:w="1276"/>
        <w:gridCol w:w="1984"/>
        <w:gridCol w:w="1276"/>
        <w:gridCol w:w="2551"/>
      </w:tblGrid>
      <w:tr w:rsidR="00853FA4" w:rsidRPr="00EB284E" w14:paraId="7DEEE69E" w14:textId="77777777" w:rsidTr="0096118E">
        <w:tc>
          <w:tcPr>
            <w:tcW w:w="670" w:type="dxa"/>
            <w:tcBorders>
              <w:top w:val="single" w:sz="4" w:space="0" w:color="auto"/>
              <w:bottom w:val="single" w:sz="4" w:space="0" w:color="auto"/>
              <w:right w:val="single" w:sz="4" w:space="0" w:color="auto"/>
            </w:tcBorders>
            <w:shd w:val="clear" w:color="auto" w:fill="auto"/>
          </w:tcPr>
          <w:p w14:paraId="622A16A8" w14:textId="77777777" w:rsidR="00853FA4" w:rsidRPr="00545BA4" w:rsidRDefault="00853FA4" w:rsidP="00E93110">
            <w:pPr>
              <w:pStyle w:val="RGSNormalStyle"/>
              <w:rPr>
                <w:b/>
              </w:rPr>
            </w:pPr>
            <w:r w:rsidRPr="00545BA4">
              <w:t xml:space="preserve">Title  </w:t>
            </w:r>
          </w:p>
        </w:tc>
        <w:tc>
          <w:tcPr>
            <w:tcW w:w="1882" w:type="dxa"/>
            <w:tcBorders>
              <w:top w:val="single" w:sz="4" w:space="0" w:color="auto"/>
              <w:bottom w:val="single" w:sz="4" w:space="0" w:color="auto"/>
              <w:right w:val="single" w:sz="4" w:space="0" w:color="auto"/>
            </w:tcBorders>
            <w:shd w:val="clear" w:color="auto" w:fill="auto"/>
          </w:tcPr>
          <w:p w14:paraId="03B417FC" w14:textId="77777777" w:rsidR="00853FA4" w:rsidRPr="00545BA4" w:rsidRDefault="00853FA4" w:rsidP="00E93110">
            <w:pPr>
              <w:pStyle w:val="RGSNormalStyle"/>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08C6B6" w14:textId="77777777" w:rsidR="00853FA4" w:rsidRPr="00545BA4" w:rsidRDefault="00853FA4" w:rsidP="00E93110">
            <w:pPr>
              <w:pStyle w:val="RGSNormalStyle"/>
              <w:rPr>
                <w:b/>
              </w:rPr>
            </w:pPr>
            <w:r w:rsidRPr="00545BA4">
              <w:t>First</w:t>
            </w:r>
            <w:r w:rsidR="0098565E" w:rsidRPr="00545BA4">
              <w:t xml:space="preserve"> </w:t>
            </w:r>
            <w:r w:rsidRPr="00545BA4">
              <w:t xml:space="preserve">name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BBF560" w14:textId="77777777" w:rsidR="00853FA4" w:rsidRPr="00545BA4" w:rsidRDefault="00853FA4" w:rsidP="00E93110">
            <w:pPr>
              <w:pStyle w:val="RGSNormalStyle"/>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16C19" w14:textId="77777777" w:rsidR="00853FA4" w:rsidRPr="00545BA4" w:rsidRDefault="00853FA4" w:rsidP="00E93110">
            <w:pPr>
              <w:pStyle w:val="RGSNormalStyle"/>
              <w:rPr>
                <w:b/>
              </w:rPr>
            </w:pPr>
            <w:r w:rsidRPr="00545BA4">
              <w:t xml:space="preserve">Last name  </w:t>
            </w:r>
          </w:p>
        </w:tc>
        <w:tc>
          <w:tcPr>
            <w:tcW w:w="2551" w:type="dxa"/>
            <w:tcBorders>
              <w:top w:val="single" w:sz="4" w:space="0" w:color="auto"/>
              <w:left w:val="single" w:sz="4" w:space="0" w:color="auto"/>
              <w:bottom w:val="single" w:sz="4" w:space="0" w:color="auto"/>
            </w:tcBorders>
            <w:shd w:val="clear" w:color="auto" w:fill="auto"/>
          </w:tcPr>
          <w:p w14:paraId="165CB741" w14:textId="77777777" w:rsidR="00853FA4" w:rsidRPr="00545BA4" w:rsidRDefault="00853FA4" w:rsidP="00E93110">
            <w:pPr>
              <w:pStyle w:val="RGSNormalStyle"/>
            </w:pPr>
          </w:p>
        </w:tc>
      </w:tr>
      <w:tr w:rsidR="00853FA4" w:rsidRPr="00EB284E" w14:paraId="2E7ED11F"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51122978" w14:textId="77777777" w:rsidR="00853FA4" w:rsidRPr="00545BA4" w:rsidRDefault="0098565E" w:rsidP="00E93110">
            <w:pPr>
              <w:pStyle w:val="RGSNormalStyle"/>
            </w:pPr>
            <w:r w:rsidRPr="00545BA4">
              <w:t>Affiliation</w:t>
            </w:r>
          </w:p>
        </w:tc>
        <w:tc>
          <w:tcPr>
            <w:tcW w:w="7087" w:type="dxa"/>
            <w:gridSpan w:val="4"/>
            <w:tcBorders>
              <w:top w:val="single" w:sz="4" w:space="0" w:color="auto"/>
              <w:left w:val="single" w:sz="4" w:space="0" w:color="auto"/>
              <w:bottom w:val="single" w:sz="4" w:space="0" w:color="auto"/>
            </w:tcBorders>
            <w:shd w:val="clear" w:color="auto" w:fill="auto"/>
          </w:tcPr>
          <w:p w14:paraId="40CDB3FD" w14:textId="77777777" w:rsidR="00853FA4" w:rsidRPr="00545BA4" w:rsidRDefault="00853FA4" w:rsidP="00A4165F">
            <w:pPr>
              <w:pStyle w:val="RGSNormalStyle"/>
            </w:pPr>
          </w:p>
        </w:tc>
      </w:tr>
      <w:tr w:rsidR="00545BA4" w:rsidRPr="00EB284E" w14:paraId="01A3D297"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52294E6E" w14:textId="77777777" w:rsidR="00545BA4" w:rsidRPr="00545BA4" w:rsidRDefault="00545BA4" w:rsidP="00E93110">
            <w:pPr>
              <w:pStyle w:val="RGSNormalStyle"/>
            </w:pPr>
            <w:r>
              <w:t>Position</w:t>
            </w:r>
          </w:p>
        </w:tc>
        <w:tc>
          <w:tcPr>
            <w:tcW w:w="7087" w:type="dxa"/>
            <w:gridSpan w:val="4"/>
            <w:tcBorders>
              <w:top w:val="single" w:sz="4" w:space="0" w:color="auto"/>
              <w:left w:val="single" w:sz="4" w:space="0" w:color="auto"/>
              <w:bottom w:val="single" w:sz="4" w:space="0" w:color="auto"/>
            </w:tcBorders>
            <w:shd w:val="clear" w:color="auto" w:fill="auto"/>
          </w:tcPr>
          <w:p w14:paraId="15B2A655" w14:textId="77777777" w:rsidR="00545BA4" w:rsidRPr="00545BA4" w:rsidRDefault="00545BA4" w:rsidP="00E93110">
            <w:pPr>
              <w:pStyle w:val="RGSNormalStyle"/>
            </w:pPr>
          </w:p>
        </w:tc>
      </w:tr>
      <w:tr w:rsidR="00853FA4" w:rsidRPr="00EB284E" w14:paraId="6E94AD9E"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04D297D1" w14:textId="77777777" w:rsidR="00853FA4" w:rsidRPr="00545BA4" w:rsidRDefault="0098565E" w:rsidP="00E93110">
            <w:pPr>
              <w:pStyle w:val="RGSNormalStyle"/>
              <w:rPr>
                <w:b/>
              </w:rPr>
            </w:pPr>
            <w:r w:rsidRPr="00545BA4">
              <w:t>E</w:t>
            </w:r>
            <w:r w:rsidR="00853FA4" w:rsidRPr="00545BA4">
              <w:t xml:space="preserve">mail </w:t>
            </w:r>
          </w:p>
        </w:tc>
        <w:tc>
          <w:tcPr>
            <w:tcW w:w="7087" w:type="dxa"/>
            <w:gridSpan w:val="4"/>
            <w:tcBorders>
              <w:top w:val="single" w:sz="4" w:space="0" w:color="auto"/>
              <w:left w:val="single" w:sz="4" w:space="0" w:color="auto"/>
              <w:bottom w:val="single" w:sz="4" w:space="0" w:color="auto"/>
            </w:tcBorders>
            <w:shd w:val="clear" w:color="auto" w:fill="auto"/>
          </w:tcPr>
          <w:p w14:paraId="1E16DFCE" w14:textId="77777777" w:rsidR="00853FA4" w:rsidRPr="00545BA4" w:rsidRDefault="00853FA4" w:rsidP="00E93110">
            <w:pPr>
              <w:pStyle w:val="RGSNormalStyle"/>
            </w:pPr>
          </w:p>
        </w:tc>
      </w:tr>
      <w:tr w:rsidR="00611C81" w:rsidRPr="00EB284E" w14:paraId="5608A6E6"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58D587C3" w14:textId="77777777" w:rsidR="00611C81" w:rsidRPr="00545BA4" w:rsidRDefault="000C4FDA" w:rsidP="00E93110">
            <w:pPr>
              <w:pStyle w:val="RGSNormalStyle"/>
            </w:pPr>
            <w:r>
              <w:t>Mobile number</w:t>
            </w:r>
          </w:p>
        </w:tc>
        <w:tc>
          <w:tcPr>
            <w:tcW w:w="7087" w:type="dxa"/>
            <w:gridSpan w:val="4"/>
            <w:tcBorders>
              <w:top w:val="single" w:sz="4" w:space="0" w:color="auto"/>
              <w:left w:val="single" w:sz="4" w:space="0" w:color="auto"/>
              <w:bottom w:val="single" w:sz="4" w:space="0" w:color="auto"/>
            </w:tcBorders>
            <w:shd w:val="clear" w:color="auto" w:fill="auto"/>
          </w:tcPr>
          <w:p w14:paraId="12C621BA" w14:textId="77777777" w:rsidR="00611C81" w:rsidRPr="00545BA4" w:rsidRDefault="00611C81" w:rsidP="00E93110">
            <w:pPr>
              <w:pStyle w:val="RGSNormalStyle"/>
            </w:pPr>
          </w:p>
        </w:tc>
      </w:tr>
      <w:tr w:rsidR="00757263" w:rsidRPr="00EB284E" w14:paraId="6CB0F9AD"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24F7A697" w14:textId="77777777" w:rsidR="00757263" w:rsidRDefault="00757263" w:rsidP="00E93110">
            <w:pPr>
              <w:pStyle w:val="RGSNormalStyle"/>
            </w:pPr>
            <w:r>
              <w:t>Address</w:t>
            </w:r>
          </w:p>
        </w:tc>
        <w:tc>
          <w:tcPr>
            <w:tcW w:w="7087" w:type="dxa"/>
            <w:gridSpan w:val="4"/>
            <w:tcBorders>
              <w:top w:val="single" w:sz="4" w:space="0" w:color="auto"/>
              <w:left w:val="single" w:sz="4" w:space="0" w:color="auto"/>
              <w:bottom w:val="single" w:sz="4" w:space="0" w:color="auto"/>
            </w:tcBorders>
            <w:shd w:val="clear" w:color="auto" w:fill="auto"/>
          </w:tcPr>
          <w:p w14:paraId="4BBEAAF3" w14:textId="77777777" w:rsidR="00757263" w:rsidRPr="00545BA4" w:rsidRDefault="00757263" w:rsidP="00E93110">
            <w:pPr>
              <w:pStyle w:val="RGSNormalStyle"/>
            </w:pPr>
          </w:p>
        </w:tc>
      </w:tr>
      <w:tr w:rsidR="00757263" w:rsidRPr="00EB284E" w14:paraId="11A7C888"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5C675409" w14:textId="77777777" w:rsidR="00757263" w:rsidRDefault="004427D3" w:rsidP="00E93110">
            <w:pPr>
              <w:pStyle w:val="RGSNormalStyle"/>
            </w:pPr>
            <w:r>
              <w:rPr>
                <w:bCs/>
              </w:rPr>
              <w:t>M</w:t>
            </w:r>
            <w:r w:rsidR="00757263">
              <w:rPr>
                <w:bCs/>
              </w:rPr>
              <w:t>ost recent</w:t>
            </w:r>
            <w:r>
              <w:rPr>
                <w:bCs/>
              </w:rPr>
              <w:t>/current</w:t>
            </w:r>
            <w:r w:rsidR="00757263">
              <w:rPr>
                <w:bCs/>
              </w:rPr>
              <w:t xml:space="preserve"> degree, dates and institution</w:t>
            </w:r>
          </w:p>
        </w:tc>
        <w:tc>
          <w:tcPr>
            <w:tcW w:w="7087" w:type="dxa"/>
            <w:gridSpan w:val="4"/>
            <w:tcBorders>
              <w:top w:val="single" w:sz="4" w:space="0" w:color="auto"/>
              <w:left w:val="single" w:sz="4" w:space="0" w:color="auto"/>
              <w:bottom w:val="single" w:sz="4" w:space="0" w:color="auto"/>
            </w:tcBorders>
            <w:shd w:val="clear" w:color="auto" w:fill="auto"/>
          </w:tcPr>
          <w:p w14:paraId="030FD695" w14:textId="77777777" w:rsidR="00757263" w:rsidRPr="00545BA4" w:rsidRDefault="00757263" w:rsidP="00E93110">
            <w:pPr>
              <w:pStyle w:val="RGSNormalStyle"/>
            </w:pPr>
          </w:p>
        </w:tc>
      </w:tr>
      <w:tr w:rsidR="00757263" w:rsidRPr="00EB284E" w14:paraId="67A8DFE8"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6CC4B7F0" w14:textId="77777777" w:rsidR="00757263" w:rsidRDefault="00757263" w:rsidP="00E93110">
            <w:pPr>
              <w:pStyle w:val="RGSNormalStyle"/>
            </w:pPr>
            <w:r>
              <w:rPr>
                <w:bCs/>
              </w:rPr>
              <w:t>Nationalities</w:t>
            </w:r>
          </w:p>
        </w:tc>
        <w:tc>
          <w:tcPr>
            <w:tcW w:w="7087" w:type="dxa"/>
            <w:gridSpan w:val="4"/>
            <w:tcBorders>
              <w:top w:val="single" w:sz="4" w:space="0" w:color="auto"/>
              <w:left w:val="single" w:sz="4" w:space="0" w:color="auto"/>
              <w:bottom w:val="single" w:sz="4" w:space="0" w:color="auto"/>
            </w:tcBorders>
            <w:shd w:val="clear" w:color="auto" w:fill="auto"/>
          </w:tcPr>
          <w:p w14:paraId="51D15B50" w14:textId="77777777" w:rsidR="00757263" w:rsidRPr="00545BA4" w:rsidRDefault="00757263" w:rsidP="00E93110">
            <w:pPr>
              <w:pStyle w:val="RGSNormalStyle"/>
            </w:pPr>
          </w:p>
        </w:tc>
      </w:tr>
      <w:tr w:rsidR="00757263" w:rsidRPr="00EB284E" w14:paraId="19A220E5"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54A2AAEF" w14:textId="77777777" w:rsidR="00757263" w:rsidRDefault="00757263" w:rsidP="00757263">
            <w:pPr>
              <w:pStyle w:val="RGSNormalStyle"/>
            </w:pPr>
            <w:r>
              <w:rPr>
                <w:bCs/>
              </w:rPr>
              <w:t>Affiliated with a UK HEI</w:t>
            </w:r>
          </w:p>
        </w:tc>
        <w:tc>
          <w:tcPr>
            <w:tcW w:w="7087" w:type="dxa"/>
            <w:gridSpan w:val="4"/>
            <w:tcBorders>
              <w:top w:val="single" w:sz="4" w:space="0" w:color="auto"/>
              <w:left w:val="single" w:sz="4" w:space="0" w:color="auto"/>
              <w:bottom w:val="single" w:sz="4" w:space="0" w:color="auto"/>
            </w:tcBorders>
            <w:shd w:val="clear" w:color="auto" w:fill="auto"/>
          </w:tcPr>
          <w:p w14:paraId="7F8482FD" w14:textId="77777777" w:rsidR="00757263" w:rsidRPr="00545BA4" w:rsidRDefault="00757263" w:rsidP="00757263">
            <w:pPr>
              <w:pStyle w:val="RGSNormalStyle"/>
            </w:pPr>
            <w:r>
              <w:t>Yes/No</w:t>
            </w:r>
          </w:p>
        </w:tc>
      </w:tr>
      <w:tr w:rsidR="00757263" w:rsidRPr="00EB284E" w14:paraId="14A41F9A" w14:textId="77777777" w:rsidTr="0096118E">
        <w:tc>
          <w:tcPr>
            <w:tcW w:w="2552" w:type="dxa"/>
            <w:gridSpan w:val="2"/>
            <w:tcBorders>
              <w:top w:val="single" w:sz="4" w:space="0" w:color="auto"/>
              <w:bottom w:val="single" w:sz="4" w:space="0" w:color="auto"/>
              <w:right w:val="single" w:sz="4" w:space="0" w:color="auto"/>
            </w:tcBorders>
            <w:shd w:val="clear" w:color="auto" w:fill="auto"/>
          </w:tcPr>
          <w:p w14:paraId="7BD4A3C4" w14:textId="77777777" w:rsidR="00757263" w:rsidRDefault="00757263" w:rsidP="00757263">
            <w:pPr>
              <w:pStyle w:val="RGSNormalStyle"/>
            </w:pPr>
            <w:r>
              <w:rPr>
                <w:rFonts w:cs="Arial"/>
                <w:bCs/>
                <w:szCs w:val="22"/>
              </w:rPr>
              <w:t>Fellow or member of the RGS-IBG</w:t>
            </w:r>
          </w:p>
        </w:tc>
        <w:tc>
          <w:tcPr>
            <w:tcW w:w="7087" w:type="dxa"/>
            <w:gridSpan w:val="4"/>
            <w:tcBorders>
              <w:top w:val="single" w:sz="4" w:space="0" w:color="auto"/>
              <w:left w:val="single" w:sz="4" w:space="0" w:color="auto"/>
              <w:bottom w:val="single" w:sz="4" w:space="0" w:color="auto"/>
            </w:tcBorders>
            <w:shd w:val="clear" w:color="auto" w:fill="auto"/>
          </w:tcPr>
          <w:p w14:paraId="279B8759" w14:textId="77777777" w:rsidR="00757263" w:rsidRPr="00545BA4" w:rsidRDefault="00757263" w:rsidP="00757263">
            <w:pPr>
              <w:pStyle w:val="RGSNormalStyle"/>
            </w:pPr>
            <w:r>
              <w:t>Yes/No</w:t>
            </w:r>
          </w:p>
        </w:tc>
      </w:tr>
    </w:tbl>
    <w:p w14:paraId="775D083F" w14:textId="77777777" w:rsidR="00853FA4" w:rsidRDefault="00853FA4" w:rsidP="00853FA4">
      <w:pPr>
        <w:pStyle w:val="RGSNormalStyle"/>
      </w:pPr>
      <w:r>
        <w:tab/>
      </w:r>
      <w:r>
        <w:tab/>
      </w:r>
      <w:r>
        <w:tab/>
      </w:r>
      <w:r>
        <w:tab/>
      </w:r>
      <w:r>
        <w:tab/>
      </w:r>
    </w:p>
    <w:p w14:paraId="471246A8" w14:textId="120FD79D" w:rsidR="00677A41" w:rsidRPr="00BB538E" w:rsidRDefault="007B258B" w:rsidP="00677A41">
      <w:pPr>
        <w:pStyle w:val="RGSNormalStyle"/>
        <w:rPr>
          <w:b/>
        </w:rPr>
      </w:pPr>
      <w:r>
        <w:rPr>
          <w:b/>
        </w:rPr>
        <w:t xml:space="preserve"> </w:t>
      </w:r>
      <w:r w:rsidR="00BB02B9">
        <w:rPr>
          <w:b/>
        </w:rPr>
        <w:t>2</w:t>
      </w:r>
      <w:r w:rsidR="00677A41">
        <w:rPr>
          <w:b/>
        </w:rPr>
        <w:t>b. Co-investigators</w:t>
      </w:r>
      <w:r w:rsidR="001D7EF1">
        <w:rPr>
          <w:b/>
        </w:rPr>
        <w:t>/collaborators</w:t>
      </w:r>
      <w:r w:rsidR="00677A41">
        <w:rPr>
          <w:b/>
        </w:rPr>
        <w:t xml:space="preserve"> (if applicable)</w:t>
      </w:r>
      <w:r w:rsidR="00064E16">
        <w:rPr>
          <w:b/>
        </w:rPr>
        <w:t xml:space="preserve"> (add lines as need)</w:t>
      </w:r>
    </w:p>
    <w:p w14:paraId="232D78EB" w14:textId="77777777" w:rsidR="00677A41" w:rsidRDefault="00677A41" w:rsidP="00677A4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300"/>
        <w:gridCol w:w="1417"/>
        <w:gridCol w:w="2268"/>
        <w:gridCol w:w="3969"/>
      </w:tblGrid>
      <w:tr w:rsidR="000C7489" w:rsidRPr="0094409E" w14:paraId="6C744170" w14:textId="77777777" w:rsidTr="0094409E">
        <w:tc>
          <w:tcPr>
            <w:tcW w:w="685" w:type="dxa"/>
            <w:shd w:val="clear" w:color="auto" w:fill="auto"/>
          </w:tcPr>
          <w:p w14:paraId="228499B4"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94409E">
              <w:rPr>
                <w:rFonts w:cs="Arial"/>
                <w:szCs w:val="22"/>
              </w:rPr>
              <w:t>Title</w:t>
            </w:r>
          </w:p>
        </w:tc>
        <w:tc>
          <w:tcPr>
            <w:tcW w:w="1300" w:type="dxa"/>
            <w:shd w:val="clear" w:color="auto" w:fill="auto"/>
          </w:tcPr>
          <w:p w14:paraId="5409490F"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94409E">
              <w:rPr>
                <w:rFonts w:cs="Arial"/>
                <w:szCs w:val="22"/>
              </w:rPr>
              <w:t>First name</w:t>
            </w:r>
          </w:p>
        </w:tc>
        <w:tc>
          <w:tcPr>
            <w:tcW w:w="1417" w:type="dxa"/>
            <w:shd w:val="clear" w:color="auto" w:fill="auto"/>
          </w:tcPr>
          <w:p w14:paraId="0344A6E9"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94409E">
              <w:rPr>
                <w:rFonts w:cs="Arial"/>
                <w:szCs w:val="22"/>
              </w:rPr>
              <w:t>Last name</w:t>
            </w:r>
          </w:p>
        </w:tc>
        <w:tc>
          <w:tcPr>
            <w:tcW w:w="2268" w:type="dxa"/>
            <w:shd w:val="clear" w:color="auto" w:fill="auto"/>
          </w:tcPr>
          <w:p w14:paraId="7BC3DFAE"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94409E">
              <w:rPr>
                <w:rFonts w:cs="Arial"/>
                <w:szCs w:val="22"/>
              </w:rPr>
              <w:t>Position</w:t>
            </w:r>
          </w:p>
        </w:tc>
        <w:tc>
          <w:tcPr>
            <w:tcW w:w="3969" w:type="dxa"/>
            <w:shd w:val="clear" w:color="auto" w:fill="auto"/>
          </w:tcPr>
          <w:p w14:paraId="24690868"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r w:rsidRPr="0094409E">
              <w:rPr>
                <w:rFonts w:cs="Arial"/>
                <w:szCs w:val="22"/>
              </w:rPr>
              <w:t>Affiliation</w:t>
            </w:r>
          </w:p>
        </w:tc>
      </w:tr>
      <w:tr w:rsidR="000C7489" w:rsidRPr="0094409E" w14:paraId="413F47CB" w14:textId="77777777" w:rsidTr="0094409E">
        <w:tc>
          <w:tcPr>
            <w:tcW w:w="685" w:type="dxa"/>
            <w:shd w:val="clear" w:color="auto" w:fill="auto"/>
          </w:tcPr>
          <w:p w14:paraId="42FF66B7"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p>
        </w:tc>
        <w:tc>
          <w:tcPr>
            <w:tcW w:w="1300" w:type="dxa"/>
            <w:shd w:val="clear" w:color="auto" w:fill="auto"/>
          </w:tcPr>
          <w:p w14:paraId="5B144C3A"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p>
        </w:tc>
        <w:tc>
          <w:tcPr>
            <w:tcW w:w="1417" w:type="dxa"/>
            <w:shd w:val="clear" w:color="auto" w:fill="auto"/>
          </w:tcPr>
          <w:p w14:paraId="34BD2D6E"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2268" w:type="dxa"/>
            <w:shd w:val="clear" w:color="auto" w:fill="auto"/>
          </w:tcPr>
          <w:p w14:paraId="58849F10"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3969" w:type="dxa"/>
            <w:shd w:val="clear" w:color="auto" w:fill="auto"/>
          </w:tcPr>
          <w:p w14:paraId="72D71B4D"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r w:rsidR="00677A41" w:rsidRPr="0094409E" w14:paraId="71706CB6" w14:textId="77777777" w:rsidTr="0094409E">
        <w:tc>
          <w:tcPr>
            <w:tcW w:w="685" w:type="dxa"/>
            <w:shd w:val="clear" w:color="auto" w:fill="auto"/>
          </w:tcPr>
          <w:p w14:paraId="33B20319"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p>
        </w:tc>
        <w:tc>
          <w:tcPr>
            <w:tcW w:w="1300" w:type="dxa"/>
            <w:shd w:val="clear" w:color="auto" w:fill="auto"/>
          </w:tcPr>
          <w:p w14:paraId="4F2DB371"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szCs w:val="22"/>
              </w:rPr>
            </w:pPr>
          </w:p>
        </w:tc>
        <w:tc>
          <w:tcPr>
            <w:tcW w:w="1417" w:type="dxa"/>
            <w:shd w:val="clear" w:color="auto" w:fill="auto"/>
          </w:tcPr>
          <w:p w14:paraId="2749DC54"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2268" w:type="dxa"/>
            <w:shd w:val="clear" w:color="auto" w:fill="auto"/>
          </w:tcPr>
          <w:p w14:paraId="57965A08"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c>
          <w:tcPr>
            <w:tcW w:w="3969" w:type="dxa"/>
            <w:shd w:val="clear" w:color="auto" w:fill="auto"/>
          </w:tcPr>
          <w:p w14:paraId="3E08C4BD" w14:textId="77777777" w:rsidR="00677A41" w:rsidRPr="0094409E" w:rsidRDefault="00677A41" w:rsidP="0094409E">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tc>
      </w:tr>
    </w:tbl>
    <w:p w14:paraId="01076B19" w14:textId="77777777" w:rsidR="00677A41" w:rsidRDefault="00677A41" w:rsidP="00853FA4">
      <w:pPr>
        <w:pStyle w:val="RGSNormalStyle"/>
        <w:rPr>
          <w:b/>
        </w:rPr>
      </w:pPr>
    </w:p>
    <w:p w14:paraId="14A43DA1" w14:textId="77777777" w:rsidR="00657BA0" w:rsidRDefault="00657BA0" w:rsidP="00853FA4">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7BDD0F05" w14:textId="77777777" w:rsidR="00657BA0" w:rsidRDefault="00657BA0" w:rsidP="00853FA4">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A962DBC" w14:textId="77777777" w:rsidR="00853FA4" w:rsidRPr="00664361" w:rsidRDefault="007B258B" w:rsidP="00853FA4">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 xml:space="preserve"> </w:t>
      </w:r>
      <w:r w:rsidR="00B4521B">
        <w:rPr>
          <w:rFonts w:cs="Arial"/>
          <w:b/>
          <w:bCs/>
          <w:szCs w:val="22"/>
        </w:rPr>
        <w:t>3</w:t>
      </w:r>
      <w:r w:rsidR="00853FA4">
        <w:rPr>
          <w:rFonts w:cs="Arial"/>
          <w:b/>
          <w:bCs/>
          <w:szCs w:val="22"/>
        </w:rPr>
        <w:t>. Details of f</w:t>
      </w:r>
      <w:r w:rsidR="00853FA4" w:rsidRPr="00664361">
        <w:rPr>
          <w:rFonts w:cs="Arial"/>
          <w:b/>
          <w:bCs/>
          <w:szCs w:val="22"/>
        </w:rPr>
        <w:t>ieldwork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7270"/>
      </w:tblGrid>
      <w:tr w:rsidR="00853FA4" w:rsidRPr="00EB284E" w14:paraId="08FCAB3E" w14:textId="77777777" w:rsidTr="0098565E">
        <w:tc>
          <w:tcPr>
            <w:tcW w:w="2268" w:type="dxa"/>
            <w:shd w:val="clear" w:color="auto" w:fill="auto"/>
          </w:tcPr>
          <w:p w14:paraId="1E6571B8" w14:textId="77777777" w:rsidR="00853FA4" w:rsidRPr="00EB284E" w:rsidRDefault="0098565E" w:rsidP="00853FA4">
            <w:pPr>
              <w:pStyle w:val="RGSNormalStyle"/>
              <w:rPr>
                <w:b/>
              </w:rPr>
            </w:pPr>
            <w:r>
              <w:t>Project title</w:t>
            </w:r>
            <w:r w:rsidR="00853FA4">
              <w:t xml:space="preserve">  </w:t>
            </w:r>
          </w:p>
        </w:tc>
        <w:tc>
          <w:tcPr>
            <w:tcW w:w="7371" w:type="dxa"/>
            <w:shd w:val="clear" w:color="auto" w:fill="auto"/>
          </w:tcPr>
          <w:p w14:paraId="34C87351" w14:textId="77777777" w:rsidR="00853FA4" w:rsidRPr="00EB284E" w:rsidRDefault="00853FA4" w:rsidP="00A4165F">
            <w:pPr>
              <w:pStyle w:val="RGSNormalStyle"/>
              <w:rPr>
                <w:b/>
              </w:rPr>
            </w:pPr>
          </w:p>
        </w:tc>
      </w:tr>
      <w:tr w:rsidR="009A354B" w:rsidRPr="00EB284E" w14:paraId="2FBF248C" w14:textId="77777777" w:rsidTr="0098565E">
        <w:tc>
          <w:tcPr>
            <w:tcW w:w="2268" w:type="dxa"/>
            <w:shd w:val="clear" w:color="auto" w:fill="auto"/>
          </w:tcPr>
          <w:p w14:paraId="359D9CF5" w14:textId="0FC4ABCE" w:rsidR="009A354B" w:rsidRDefault="009A354B" w:rsidP="00853FA4">
            <w:pPr>
              <w:pStyle w:val="RGSNormalStyle"/>
            </w:pPr>
            <w:r>
              <w:t>Subject keywords (please provide 3)</w:t>
            </w:r>
          </w:p>
        </w:tc>
        <w:tc>
          <w:tcPr>
            <w:tcW w:w="7371" w:type="dxa"/>
            <w:shd w:val="clear" w:color="auto" w:fill="auto"/>
          </w:tcPr>
          <w:p w14:paraId="7A9B37F8" w14:textId="77777777" w:rsidR="009A354B" w:rsidRPr="00EB284E" w:rsidRDefault="009A354B" w:rsidP="00A4165F">
            <w:pPr>
              <w:pStyle w:val="RGSNormalStyle"/>
              <w:rPr>
                <w:b/>
              </w:rPr>
            </w:pPr>
          </w:p>
        </w:tc>
      </w:tr>
      <w:tr w:rsidR="00B150AD" w:rsidRPr="00EB284E" w14:paraId="22ED8D35" w14:textId="77777777" w:rsidTr="0098565E">
        <w:trPr>
          <w:trHeight w:val="369"/>
        </w:trPr>
        <w:tc>
          <w:tcPr>
            <w:tcW w:w="2268" w:type="dxa"/>
            <w:shd w:val="clear" w:color="auto" w:fill="auto"/>
          </w:tcPr>
          <w:p w14:paraId="60422191" w14:textId="77777777" w:rsidR="00853FA4" w:rsidRPr="00EB284E" w:rsidRDefault="00853FA4" w:rsidP="007A48AC">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rsidRPr="00EB284E">
              <w:rPr>
                <w:rFonts w:cs="Arial"/>
                <w:bCs/>
                <w:szCs w:val="22"/>
              </w:rPr>
              <w:t>Project location (country</w:t>
            </w:r>
            <w:r w:rsidR="007A48AC">
              <w:rPr>
                <w:rFonts w:cs="Arial"/>
                <w:bCs/>
                <w:szCs w:val="22"/>
              </w:rPr>
              <w:t xml:space="preserve"> and</w:t>
            </w:r>
            <w:r w:rsidRPr="00EB284E">
              <w:rPr>
                <w:rFonts w:cs="Arial"/>
                <w:bCs/>
                <w:szCs w:val="22"/>
              </w:rPr>
              <w:t xml:space="preserve"> region)</w:t>
            </w:r>
          </w:p>
        </w:tc>
        <w:tc>
          <w:tcPr>
            <w:tcW w:w="7371" w:type="dxa"/>
            <w:shd w:val="clear" w:color="auto" w:fill="auto"/>
          </w:tcPr>
          <w:p w14:paraId="640EB2C8" w14:textId="77777777" w:rsidR="00853FA4" w:rsidRPr="00EB284E" w:rsidRDefault="00853FA4" w:rsidP="00A4165F">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tc>
      </w:tr>
      <w:tr w:rsidR="00B150AD" w:rsidRPr="00EB284E" w14:paraId="7E3ABF4B" w14:textId="77777777" w:rsidTr="0098565E">
        <w:trPr>
          <w:trHeight w:val="369"/>
        </w:trPr>
        <w:tc>
          <w:tcPr>
            <w:tcW w:w="2268" w:type="dxa"/>
            <w:shd w:val="clear" w:color="auto" w:fill="auto"/>
          </w:tcPr>
          <w:p w14:paraId="0E4EE8F9" w14:textId="650C6EA6" w:rsidR="00853FA4" w:rsidRPr="00EB284E" w:rsidRDefault="009A354B"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t>Fieldwork dates</w:t>
            </w:r>
          </w:p>
        </w:tc>
        <w:tc>
          <w:tcPr>
            <w:tcW w:w="7371" w:type="dxa"/>
            <w:shd w:val="clear" w:color="auto" w:fill="auto"/>
          </w:tcPr>
          <w:p w14:paraId="044C4D36" w14:textId="77777777" w:rsidR="00853FA4" w:rsidRPr="00EB284E" w:rsidRDefault="00853FA4"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t xml:space="preserve">From  </w:t>
            </w:r>
            <w:r w:rsidR="0098565E">
              <w:t xml:space="preserve">                         </w:t>
            </w:r>
            <w:r>
              <w:t xml:space="preserve">            to </w:t>
            </w:r>
          </w:p>
        </w:tc>
      </w:tr>
      <w:tr w:rsidR="00B150AD" w:rsidRPr="00EB284E" w14:paraId="233F82D6" w14:textId="77777777" w:rsidTr="0098565E">
        <w:trPr>
          <w:trHeight w:val="369"/>
        </w:trPr>
        <w:tc>
          <w:tcPr>
            <w:tcW w:w="2268" w:type="dxa"/>
            <w:shd w:val="clear" w:color="auto" w:fill="auto"/>
          </w:tcPr>
          <w:p w14:paraId="2EC9A6AB" w14:textId="77777777" w:rsidR="00853FA4" w:rsidRPr="00EB284E" w:rsidRDefault="00853FA4"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t xml:space="preserve">Total number of days in the field </w:t>
            </w:r>
          </w:p>
        </w:tc>
        <w:tc>
          <w:tcPr>
            <w:tcW w:w="7371" w:type="dxa"/>
            <w:shd w:val="clear" w:color="auto" w:fill="auto"/>
          </w:tcPr>
          <w:p w14:paraId="090BC2DE" w14:textId="77777777" w:rsidR="00853FA4" w:rsidRPr="00EB284E" w:rsidRDefault="00853FA4"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tc>
      </w:tr>
    </w:tbl>
    <w:p w14:paraId="0826F61D" w14:textId="77777777" w:rsidR="00B4521B" w:rsidRDefault="00B4521B"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lastRenderedPageBreak/>
        <w:t xml:space="preserve">4. </w:t>
      </w:r>
      <w:r w:rsidR="00A61DE0">
        <w:rPr>
          <w:rFonts w:cs="Arial"/>
          <w:b/>
          <w:bCs/>
          <w:szCs w:val="22"/>
        </w:rPr>
        <w:t>A</w:t>
      </w:r>
      <w:r>
        <w:rPr>
          <w:rFonts w:cs="Arial"/>
          <w:b/>
          <w:bCs/>
          <w:szCs w:val="22"/>
        </w:rPr>
        <w:t>bstract (max 100 words)</w:t>
      </w:r>
    </w:p>
    <w:p w14:paraId="59BC64C4" w14:textId="77777777" w:rsidR="00B4521B" w:rsidRDefault="00B4521B"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2B728FD1"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5040BE2"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748B777"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BB32C51"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53B80255" w14:textId="77777777" w:rsidR="00E21442" w:rsidRPr="00664361"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553E47BA" w14:textId="3021FEE7" w:rsidR="004A6521" w:rsidRDefault="004A6521" w:rsidP="004A6521">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 xml:space="preserve">5. How does your project </w:t>
      </w:r>
      <w:r w:rsidR="009A4860">
        <w:rPr>
          <w:rFonts w:cs="Arial"/>
          <w:b/>
          <w:bCs/>
          <w:szCs w:val="22"/>
        </w:rPr>
        <w:t>address</w:t>
      </w:r>
      <w:r>
        <w:rPr>
          <w:rFonts w:cs="Arial"/>
          <w:b/>
          <w:bCs/>
          <w:szCs w:val="22"/>
        </w:rPr>
        <w:t xml:space="preserve"> the focus of this grant. Please see the relevant grant page on the RGS-IBG website (max </w:t>
      </w:r>
      <w:r w:rsidR="00C9286A">
        <w:rPr>
          <w:rFonts w:cs="Arial"/>
          <w:b/>
          <w:bCs/>
          <w:szCs w:val="22"/>
        </w:rPr>
        <w:t>1</w:t>
      </w:r>
      <w:r w:rsidR="00BF6981">
        <w:rPr>
          <w:rFonts w:cs="Arial"/>
          <w:b/>
          <w:bCs/>
          <w:szCs w:val="22"/>
        </w:rPr>
        <w:t>5</w:t>
      </w:r>
      <w:r w:rsidR="00AC313C">
        <w:rPr>
          <w:rFonts w:cs="Arial"/>
          <w:b/>
          <w:bCs/>
          <w:szCs w:val="22"/>
        </w:rPr>
        <w:t>0</w:t>
      </w:r>
      <w:r>
        <w:rPr>
          <w:rFonts w:cs="Arial"/>
          <w:b/>
          <w:bCs/>
          <w:szCs w:val="22"/>
        </w:rPr>
        <w:t xml:space="preserve"> words)</w:t>
      </w:r>
    </w:p>
    <w:p w14:paraId="51528409" w14:textId="77777777" w:rsidR="004A6521" w:rsidRDefault="004A6521"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5A02276"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4B56F6DD"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24948A3"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30747294"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7E5C57AD" w14:textId="77777777" w:rsidR="00E21442" w:rsidRDefault="00E21442"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379C85BA" w14:textId="77777777" w:rsidR="00AC313C" w:rsidRDefault="00AC313C"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AC31068" w14:textId="48B0D04B" w:rsidR="00B4521B" w:rsidRDefault="006834D9" w:rsidP="00B4521B">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6</w:t>
      </w:r>
      <w:r w:rsidR="00B4521B">
        <w:rPr>
          <w:rFonts w:cs="Arial"/>
          <w:b/>
          <w:bCs/>
          <w:szCs w:val="22"/>
        </w:rPr>
        <w:t xml:space="preserve">. </w:t>
      </w:r>
      <w:r w:rsidR="00A61DE0">
        <w:rPr>
          <w:rFonts w:cs="Arial"/>
          <w:b/>
          <w:bCs/>
          <w:szCs w:val="22"/>
        </w:rPr>
        <w:t>A</w:t>
      </w:r>
      <w:r w:rsidR="00B4521B">
        <w:rPr>
          <w:rFonts w:cs="Arial"/>
          <w:b/>
          <w:bCs/>
          <w:szCs w:val="22"/>
        </w:rPr>
        <w:t xml:space="preserve">ims and objectives </w:t>
      </w:r>
      <w:r w:rsidR="00A61DE0">
        <w:rPr>
          <w:rFonts w:cs="Arial"/>
          <w:b/>
          <w:bCs/>
          <w:szCs w:val="22"/>
        </w:rPr>
        <w:t>of project</w:t>
      </w:r>
      <w:r w:rsidR="008C46AA">
        <w:rPr>
          <w:rFonts w:cs="Arial"/>
          <w:b/>
          <w:bCs/>
          <w:szCs w:val="22"/>
        </w:rPr>
        <w:t xml:space="preserve"> (students please include how </w:t>
      </w:r>
      <w:r w:rsidR="00C83849">
        <w:rPr>
          <w:rFonts w:cs="Arial"/>
          <w:b/>
          <w:bCs/>
          <w:szCs w:val="22"/>
        </w:rPr>
        <w:t>the project will contribute to your overall course)</w:t>
      </w:r>
      <w:r w:rsidR="00A61DE0">
        <w:rPr>
          <w:rFonts w:cs="Arial"/>
          <w:b/>
          <w:bCs/>
          <w:szCs w:val="22"/>
        </w:rPr>
        <w:t xml:space="preserve"> </w:t>
      </w:r>
      <w:r w:rsidR="00B4521B">
        <w:rPr>
          <w:rFonts w:cs="Arial"/>
          <w:b/>
          <w:bCs/>
          <w:szCs w:val="22"/>
        </w:rPr>
        <w:t>(max 250 words)</w:t>
      </w:r>
    </w:p>
    <w:p w14:paraId="78592578" w14:textId="77777777" w:rsidR="00A4165F" w:rsidRDefault="00A4165F" w:rsidP="00853FA4">
      <w:pPr>
        <w:pStyle w:val="RGSNormalStyle"/>
        <w:rPr>
          <w:b/>
        </w:rPr>
      </w:pPr>
    </w:p>
    <w:p w14:paraId="0EFF5592" w14:textId="77777777" w:rsidR="00E21442" w:rsidRDefault="00E21442" w:rsidP="00853FA4">
      <w:pPr>
        <w:pStyle w:val="RGSNormalStyle"/>
        <w:rPr>
          <w:b/>
        </w:rPr>
      </w:pPr>
    </w:p>
    <w:p w14:paraId="748287F2" w14:textId="77777777" w:rsidR="00E21442" w:rsidRDefault="00E21442" w:rsidP="00853FA4">
      <w:pPr>
        <w:pStyle w:val="RGSNormalStyle"/>
        <w:rPr>
          <w:b/>
        </w:rPr>
      </w:pPr>
    </w:p>
    <w:p w14:paraId="4EA63ACF" w14:textId="77777777" w:rsidR="00E21442" w:rsidRDefault="00E21442" w:rsidP="00853FA4">
      <w:pPr>
        <w:pStyle w:val="RGSNormalStyle"/>
        <w:rPr>
          <w:b/>
        </w:rPr>
      </w:pPr>
    </w:p>
    <w:p w14:paraId="5A2B069E" w14:textId="77777777" w:rsidR="00E21442" w:rsidRDefault="00E21442" w:rsidP="00853FA4">
      <w:pPr>
        <w:pStyle w:val="RGSNormalStyle"/>
        <w:rPr>
          <w:b/>
        </w:rPr>
      </w:pPr>
    </w:p>
    <w:p w14:paraId="3FA9B90F" w14:textId="77777777" w:rsidR="00E21442" w:rsidRDefault="00E21442" w:rsidP="00853FA4">
      <w:pPr>
        <w:pStyle w:val="RGSNormalStyle"/>
        <w:rPr>
          <w:b/>
        </w:rPr>
      </w:pPr>
    </w:p>
    <w:p w14:paraId="6D2D503C" w14:textId="77777777" w:rsidR="00E21442" w:rsidRDefault="00E21442" w:rsidP="00853FA4">
      <w:pPr>
        <w:pStyle w:val="RGSNormalStyle"/>
        <w:rPr>
          <w:b/>
        </w:rPr>
      </w:pPr>
    </w:p>
    <w:p w14:paraId="7E6BFB30" w14:textId="550AACBB" w:rsidR="00A61DE0" w:rsidRDefault="006834D9" w:rsidP="00A61DE0">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7</w:t>
      </w:r>
      <w:r w:rsidR="00A61DE0">
        <w:rPr>
          <w:rFonts w:cs="Arial"/>
          <w:b/>
          <w:bCs/>
          <w:szCs w:val="22"/>
        </w:rPr>
        <w:t xml:space="preserve">. </w:t>
      </w:r>
      <w:r w:rsidR="00E21442">
        <w:rPr>
          <w:rFonts w:cs="Arial"/>
          <w:b/>
          <w:bCs/>
          <w:szCs w:val="22"/>
        </w:rPr>
        <w:t>P</w:t>
      </w:r>
      <w:r w:rsidR="00A61DE0" w:rsidRPr="00A61DE0">
        <w:rPr>
          <w:rFonts w:cs="Arial"/>
          <w:b/>
          <w:bCs/>
          <w:szCs w:val="22"/>
        </w:rPr>
        <w:t>roposed research</w:t>
      </w:r>
      <w:r w:rsidR="00B8097B">
        <w:rPr>
          <w:rFonts w:cs="Arial"/>
          <w:b/>
          <w:bCs/>
          <w:szCs w:val="22"/>
        </w:rPr>
        <w:t xml:space="preserve"> </w:t>
      </w:r>
      <w:r w:rsidR="00E21442">
        <w:rPr>
          <w:rFonts w:cs="Arial"/>
          <w:b/>
          <w:bCs/>
          <w:szCs w:val="22"/>
        </w:rPr>
        <w:t>(</w:t>
      </w:r>
      <w:r w:rsidR="00B8097B">
        <w:rPr>
          <w:rFonts w:cs="Arial"/>
          <w:b/>
          <w:bCs/>
          <w:szCs w:val="22"/>
        </w:rPr>
        <w:t>i</w:t>
      </w:r>
      <w:r w:rsidR="00A61DE0" w:rsidRPr="00A61DE0">
        <w:rPr>
          <w:rFonts w:cs="Arial"/>
          <w:b/>
          <w:bCs/>
          <w:szCs w:val="22"/>
        </w:rPr>
        <w:t>nclud</w:t>
      </w:r>
      <w:r w:rsidR="00A61DE0">
        <w:rPr>
          <w:rFonts w:cs="Arial"/>
          <w:b/>
          <w:bCs/>
          <w:szCs w:val="22"/>
        </w:rPr>
        <w:t xml:space="preserve">ing </w:t>
      </w:r>
      <w:r w:rsidR="00E21442">
        <w:rPr>
          <w:rFonts w:cs="Arial"/>
          <w:b/>
          <w:bCs/>
          <w:szCs w:val="22"/>
        </w:rPr>
        <w:t xml:space="preserve">background, </w:t>
      </w:r>
      <w:r w:rsidR="00A61DE0" w:rsidRPr="00A61DE0">
        <w:rPr>
          <w:rFonts w:cs="Arial"/>
          <w:b/>
          <w:bCs/>
          <w:szCs w:val="22"/>
        </w:rPr>
        <w:t>research location, methodologies</w:t>
      </w:r>
      <w:r w:rsidR="00B150AD">
        <w:rPr>
          <w:rFonts w:cs="Arial"/>
          <w:b/>
          <w:bCs/>
          <w:szCs w:val="22"/>
        </w:rPr>
        <w:t xml:space="preserve"> and</w:t>
      </w:r>
      <w:r w:rsidR="00A61DE0" w:rsidRPr="00A61DE0">
        <w:rPr>
          <w:rFonts w:cs="Arial"/>
          <w:b/>
          <w:bCs/>
          <w:szCs w:val="22"/>
        </w:rPr>
        <w:t xml:space="preserve"> </w:t>
      </w:r>
      <w:r w:rsidR="00A61DE0">
        <w:rPr>
          <w:rFonts w:cs="Arial"/>
          <w:b/>
          <w:bCs/>
          <w:szCs w:val="22"/>
        </w:rPr>
        <w:t>project</w:t>
      </w:r>
      <w:r w:rsidR="00A61DE0" w:rsidRPr="00A61DE0">
        <w:rPr>
          <w:rFonts w:cs="Arial"/>
          <w:b/>
          <w:bCs/>
          <w:szCs w:val="22"/>
        </w:rPr>
        <w:t xml:space="preserve"> timeline</w:t>
      </w:r>
      <w:r w:rsidR="00E21442">
        <w:rPr>
          <w:rFonts w:cs="Arial"/>
          <w:b/>
          <w:bCs/>
          <w:szCs w:val="22"/>
        </w:rPr>
        <w:t>)</w:t>
      </w:r>
      <w:r w:rsidR="00A61DE0" w:rsidRPr="00A61DE0">
        <w:rPr>
          <w:rFonts w:cs="Arial"/>
          <w:b/>
          <w:bCs/>
          <w:szCs w:val="22"/>
        </w:rPr>
        <w:t xml:space="preserve"> (max 500 words)</w:t>
      </w:r>
    </w:p>
    <w:p w14:paraId="0F906823" w14:textId="77777777" w:rsidR="00A4165F" w:rsidRDefault="00A4165F" w:rsidP="00853FA4">
      <w:pPr>
        <w:pStyle w:val="RGSNormalStyle"/>
        <w:rPr>
          <w:b/>
        </w:rPr>
      </w:pPr>
    </w:p>
    <w:p w14:paraId="31F7B865" w14:textId="77777777" w:rsidR="00E21442" w:rsidRDefault="00E21442" w:rsidP="00853FA4">
      <w:pPr>
        <w:pStyle w:val="RGSNormalStyle"/>
        <w:rPr>
          <w:b/>
        </w:rPr>
      </w:pPr>
    </w:p>
    <w:p w14:paraId="0769BE95" w14:textId="77777777" w:rsidR="00E21442" w:rsidRDefault="00E21442" w:rsidP="00853FA4">
      <w:pPr>
        <w:pStyle w:val="RGSNormalStyle"/>
        <w:rPr>
          <w:b/>
        </w:rPr>
      </w:pPr>
    </w:p>
    <w:p w14:paraId="7EC0FCF8" w14:textId="77777777" w:rsidR="00E21442" w:rsidRDefault="00E21442" w:rsidP="00853FA4">
      <w:pPr>
        <w:pStyle w:val="RGSNormalStyle"/>
        <w:rPr>
          <w:b/>
        </w:rPr>
      </w:pPr>
    </w:p>
    <w:p w14:paraId="4CB5A1B1" w14:textId="77777777" w:rsidR="00E21442" w:rsidRDefault="00E21442" w:rsidP="00853FA4">
      <w:pPr>
        <w:pStyle w:val="RGSNormalStyle"/>
        <w:rPr>
          <w:b/>
        </w:rPr>
      </w:pPr>
    </w:p>
    <w:p w14:paraId="6F08D6D8" w14:textId="77777777" w:rsidR="00E21442" w:rsidRDefault="00E21442" w:rsidP="00853FA4">
      <w:pPr>
        <w:pStyle w:val="RGSNormalStyle"/>
        <w:rPr>
          <w:b/>
        </w:rPr>
      </w:pPr>
    </w:p>
    <w:p w14:paraId="41270A9D" w14:textId="77777777" w:rsidR="00E21442" w:rsidRDefault="00E21442" w:rsidP="00853FA4">
      <w:pPr>
        <w:pStyle w:val="RGSNormalStyle"/>
        <w:rPr>
          <w:b/>
        </w:rPr>
      </w:pPr>
    </w:p>
    <w:p w14:paraId="11CF037A" w14:textId="77777777" w:rsidR="00E21442" w:rsidRDefault="00E21442" w:rsidP="00853FA4">
      <w:pPr>
        <w:pStyle w:val="RGSNormalStyle"/>
        <w:rPr>
          <w:b/>
        </w:rPr>
      </w:pPr>
    </w:p>
    <w:p w14:paraId="4DC51C03" w14:textId="77777777" w:rsidR="00E21442" w:rsidRDefault="00E21442" w:rsidP="00853FA4">
      <w:pPr>
        <w:pStyle w:val="RGSNormalStyle"/>
        <w:rPr>
          <w:b/>
        </w:rPr>
      </w:pPr>
    </w:p>
    <w:p w14:paraId="1DD07DE0" w14:textId="77777777" w:rsidR="00E21442" w:rsidRDefault="00E21442" w:rsidP="00853FA4">
      <w:pPr>
        <w:pStyle w:val="RGSNormalStyle"/>
        <w:rPr>
          <w:b/>
        </w:rPr>
      </w:pPr>
    </w:p>
    <w:p w14:paraId="6279CB98" w14:textId="77777777" w:rsidR="00E21442" w:rsidRDefault="00E21442" w:rsidP="00853FA4">
      <w:pPr>
        <w:pStyle w:val="RGSNormalStyle"/>
        <w:rPr>
          <w:b/>
        </w:rPr>
      </w:pPr>
    </w:p>
    <w:p w14:paraId="75848286" w14:textId="5D83AF94" w:rsidR="00716594" w:rsidRDefault="006834D9" w:rsidP="00716594">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8</w:t>
      </w:r>
      <w:r w:rsidR="00716594">
        <w:rPr>
          <w:rFonts w:cs="Arial"/>
          <w:b/>
          <w:bCs/>
          <w:szCs w:val="22"/>
        </w:rPr>
        <w:t>. In country collaborations and local benefits (max 100 words)</w:t>
      </w:r>
    </w:p>
    <w:p w14:paraId="779035A1" w14:textId="77777777" w:rsidR="00A4165F" w:rsidRDefault="00A4165F" w:rsidP="00853FA4">
      <w:pPr>
        <w:pStyle w:val="RGSNormalStyle"/>
        <w:rPr>
          <w:b/>
        </w:rPr>
      </w:pPr>
    </w:p>
    <w:p w14:paraId="72665181" w14:textId="77777777" w:rsidR="00E21442" w:rsidRDefault="00E21442" w:rsidP="00853FA4">
      <w:pPr>
        <w:pStyle w:val="RGSNormalStyle"/>
        <w:rPr>
          <w:b/>
        </w:rPr>
      </w:pPr>
    </w:p>
    <w:p w14:paraId="5A51B0FB" w14:textId="77777777" w:rsidR="00E21442" w:rsidRDefault="00E21442" w:rsidP="00853FA4">
      <w:pPr>
        <w:pStyle w:val="RGSNormalStyle"/>
        <w:rPr>
          <w:b/>
        </w:rPr>
      </w:pPr>
    </w:p>
    <w:p w14:paraId="0AFF756A" w14:textId="77777777" w:rsidR="00E21442" w:rsidRDefault="00E21442" w:rsidP="00853FA4">
      <w:pPr>
        <w:pStyle w:val="RGSNormalStyle"/>
        <w:rPr>
          <w:b/>
        </w:rPr>
      </w:pPr>
    </w:p>
    <w:p w14:paraId="05480A06" w14:textId="77777777" w:rsidR="00E21442" w:rsidRDefault="00E21442" w:rsidP="00853FA4">
      <w:pPr>
        <w:pStyle w:val="RGSNormalStyle"/>
        <w:rPr>
          <w:b/>
        </w:rPr>
      </w:pPr>
    </w:p>
    <w:p w14:paraId="37B54998" w14:textId="77777777" w:rsidR="00E21442" w:rsidRDefault="00E21442" w:rsidP="00853FA4">
      <w:pPr>
        <w:pStyle w:val="RGSNormalStyle"/>
        <w:rPr>
          <w:b/>
        </w:rPr>
      </w:pPr>
    </w:p>
    <w:p w14:paraId="40D515A6" w14:textId="77777777" w:rsidR="00E21442" w:rsidRDefault="00E21442" w:rsidP="00853FA4">
      <w:pPr>
        <w:pStyle w:val="RGSNormalStyle"/>
        <w:rPr>
          <w:b/>
        </w:rPr>
      </w:pPr>
    </w:p>
    <w:p w14:paraId="49AC5B71" w14:textId="531E402A" w:rsidR="00440209" w:rsidRDefault="006834D9" w:rsidP="00440209">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9</w:t>
      </w:r>
      <w:r w:rsidR="00440209">
        <w:rPr>
          <w:rFonts w:cs="Arial"/>
          <w:b/>
          <w:bCs/>
          <w:szCs w:val="22"/>
        </w:rPr>
        <w:t>. How will the project further geographical knowledge</w:t>
      </w:r>
      <w:r w:rsidR="00B8097B">
        <w:rPr>
          <w:rFonts w:cs="Arial"/>
          <w:b/>
          <w:bCs/>
          <w:szCs w:val="22"/>
        </w:rPr>
        <w:t>?</w:t>
      </w:r>
      <w:r w:rsidR="00440209">
        <w:rPr>
          <w:rFonts w:cs="Arial"/>
          <w:b/>
          <w:bCs/>
          <w:szCs w:val="22"/>
        </w:rPr>
        <w:t xml:space="preserve"> (100 words)</w:t>
      </w:r>
    </w:p>
    <w:p w14:paraId="743CEB98" w14:textId="77777777" w:rsidR="00440209" w:rsidRDefault="00440209"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6027157C"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56702C35"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285CD841"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CE0F7C7"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2D8E4FAE"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47939D81"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50E28CC" w14:textId="77777777" w:rsidR="00E21442" w:rsidRDefault="00E21442"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B3FBFCD" w14:textId="77777777" w:rsidR="00440209" w:rsidRDefault="00440209"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27ADDCF6" w14:textId="253068D7" w:rsidR="00A133E2" w:rsidRDefault="006834D9" w:rsidP="00A133E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lastRenderedPageBreak/>
        <w:t>10</w:t>
      </w:r>
      <w:r w:rsidR="00A133E2">
        <w:rPr>
          <w:rFonts w:cs="Arial"/>
          <w:b/>
          <w:bCs/>
          <w:szCs w:val="22"/>
        </w:rPr>
        <w:t xml:space="preserve">. </w:t>
      </w:r>
      <w:r w:rsidR="001D7EF1">
        <w:rPr>
          <w:rFonts w:cs="Arial"/>
          <w:b/>
          <w:bCs/>
          <w:szCs w:val="22"/>
        </w:rPr>
        <w:t>Project outcomes and w</w:t>
      </w:r>
      <w:r w:rsidR="008C46AA">
        <w:rPr>
          <w:rFonts w:cs="Arial"/>
          <w:b/>
          <w:bCs/>
          <w:szCs w:val="22"/>
        </w:rPr>
        <w:t>ider significance</w:t>
      </w:r>
      <w:r w:rsidR="00CF6A24">
        <w:rPr>
          <w:rFonts w:cs="Arial"/>
          <w:b/>
          <w:bCs/>
          <w:szCs w:val="22"/>
        </w:rPr>
        <w:t>, applied benefits</w:t>
      </w:r>
      <w:r w:rsidR="008C46AA">
        <w:rPr>
          <w:rFonts w:cs="Arial"/>
          <w:b/>
          <w:bCs/>
          <w:szCs w:val="22"/>
        </w:rPr>
        <w:t xml:space="preserve"> and p</w:t>
      </w:r>
      <w:r w:rsidR="00A133E2">
        <w:rPr>
          <w:rFonts w:cs="Arial"/>
          <w:b/>
          <w:bCs/>
          <w:szCs w:val="22"/>
        </w:rPr>
        <w:t xml:space="preserve">lan for </w:t>
      </w:r>
      <w:r w:rsidR="002725DA">
        <w:rPr>
          <w:rFonts w:cs="Arial"/>
          <w:b/>
          <w:bCs/>
          <w:szCs w:val="22"/>
        </w:rPr>
        <w:t xml:space="preserve">local and wider </w:t>
      </w:r>
      <w:r w:rsidR="00A133E2">
        <w:rPr>
          <w:rFonts w:cs="Arial"/>
          <w:b/>
          <w:bCs/>
          <w:szCs w:val="22"/>
        </w:rPr>
        <w:t>dissemination of results (max 200 words)</w:t>
      </w:r>
    </w:p>
    <w:p w14:paraId="540299C4" w14:textId="77777777" w:rsidR="00716594" w:rsidRDefault="00716594" w:rsidP="00853FA4">
      <w:pPr>
        <w:pStyle w:val="RGSNormalStyle"/>
        <w:rPr>
          <w:b/>
        </w:rPr>
      </w:pPr>
    </w:p>
    <w:p w14:paraId="02D1CA3A" w14:textId="77777777" w:rsidR="00E21442" w:rsidRDefault="00E21442" w:rsidP="00853FA4">
      <w:pPr>
        <w:pStyle w:val="RGSNormalStyle"/>
        <w:rPr>
          <w:b/>
        </w:rPr>
      </w:pPr>
    </w:p>
    <w:p w14:paraId="4547B443" w14:textId="77777777" w:rsidR="00E21442" w:rsidRDefault="00E21442" w:rsidP="00853FA4">
      <w:pPr>
        <w:pStyle w:val="RGSNormalStyle"/>
        <w:rPr>
          <w:b/>
        </w:rPr>
      </w:pPr>
    </w:p>
    <w:p w14:paraId="6ADB5A16" w14:textId="77777777" w:rsidR="00E21442" w:rsidRDefault="00E21442" w:rsidP="00853FA4">
      <w:pPr>
        <w:pStyle w:val="RGSNormalStyle"/>
        <w:rPr>
          <w:b/>
        </w:rPr>
      </w:pPr>
    </w:p>
    <w:p w14:paraId="7C1BF679" w14:textId="77777777" w:rsidR="00E21442" w:rsidRDefault="00E21442" w:rsidP="00853FA4">
      <w:pPr>
        <w:pStyle w:val="RGSNormalStyle"/>
        <w:rPr>
          <w:b/>
        </w:rPr>
      </w:pPr>
    </w:p>
    <w:p w14:paraId="57CB8328" w14:textId="77777777" w:rsidR="00E21442" w:rsidRDefault="00E21442" w:rsidP="00853FA4">
      <w:pPr>
        <w:pStyle w:val="RGSNormalStyle"/>
        <w:rPr>
          <w:b/>
        </w:rPr>
      </w:pPr>
    </w:p>
    <w:p w14:paraId="35737178" w14:textId="77777777" w:rsidR="00E21442" w:rsidRDefault="00E21442" w:rsidP="00853FA4">
      <w:pPr>
        <w:pStyle w:val="RGSNormalStyle"/>
        <w:rPr>
          <w:b/>
        </w:rPr>
      </w:pPr>
    </w:p>
    <w:p w14:paraId="28D4DD90" w14:textId="77777777" w:rsidR="00E21442" w:rsidRDefault="00E21442" w:rsidP="00853FA4">
      <w:pPr>
        <w:pStyle w:val="RGSNormalStyle"/>
        <w:rPr>
          <w:b/>
        </w:rPr>
      </w:pPr>
    </w:p>
    <w:p w14:paraId="0944B668" w14:textId="7F3EFB35" w:rsidR="00AD7342" w:rsidRDefault="006834D9"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11</w:t>
      </w:r>
      <w:r w:rsidR="00AD7342">
        <w:rPr>
          <w:rFonts w:cs="Arial"/>
          <w:b/>
          <w:bCs/>
          <w:szCs w:val="22"/>
        </w:rPr>
        <w:t>. Permissions needed/gained</w:t>
      </w:r>
    </w:p>
    <w:p w14:paraId="2C166622"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72590296"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5BC52555"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35361D00"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78034AC9"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3158ED4B" w14:textId="77777777" w:rsidR="00716594" w:rsidRDefault="00716594" w:rsidP="00853FA4">
      <w:pPr>
        <w:pStyle w:val="RGSNormalStyle"/>
        <w:rPr>
          <w:b/>
        </w:rPr>
      </w:pPr>
    </w:p>
    <w:p w14:paraId="3B941BDB" w14:textId="3A4A99F0" w:rsidR="00AD7342" w:rsidRDefault="00AD73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r>
        <w:rPr>
          <w:rFonts w:cs="Arial"/>
          <w:b/>
          <w:bCs/>
          <w:szCs w:val="22"/>
        </w:rPr>
        <w:t>1</w:t>
      </w:r>
      <w:r w:rsidR="006834D9">
        <w:rPr>
          <w:rFonts w:cs="Arial"/>
          <w:b/>
          <w:bCs/>
          <w:szCs w:val="22"/>
        </w:rPr>
        <w:t>2</w:t>
      </w:r>
      <w:r>
        <w:rPr>
          <w:rFonts w:cs="Arial"/>
          <w:b/>
          <w:bCs/>
          <w:szCs w:val="22"/>
        </w:rPr>
        <w:t>. Summary of key elements of risk and ethical assessments</w:t>
      </w:r>
      <w:r w:rsidR="00D65282">
        <w:rPr>
          <w:rFonts w:cs="Arial"/>
          <w:b/>
          <w:bCs/>
          <w:szCs w:val="22"/>
        </w:rPr>
        <w:t xml:space="preserve"> </w:t>
      </w:r>
      <w:r w:rsidR="00301260">
        <w:rPr>
          <w:rFonts w:cs="Arial"/>
          <w:b/>
          <w:bCs/>
          <w:szCs w:val="22"/>
        </w:rPr>
        <w:t>and plan for approval</w:t>
      </w:r>
      <w:r w:rsidR="00F24451">
        <w:rPr>
          <w:rFonts w:cs="Arial"/>
          <w:b/>
          <w:bCs/>
          <w:szCs w:val="22"/>
        </w:rPr>
        <w:t>s</w:t>
      </w:r>
      <w:r w:rsidR="00301260">
        <w:rPr>
          <w:rFonts w:cs="Arial"/>
          <w:b/>
          <w:bCs/>
          <w:szCs w:val="22"/>
        </w:rPr>
        <w:t xml:space="preserve"> </w:t>
      </w:r>
      <w:r w:rsidR="00F26D07">
        <w:rPr>
          <w:rFonts w:cs="Arial"/>
          <w:b/>
          <w:bCs/>
          <w:szCs w:val="22"/>
        </w:rPr>
        <w:t xml:space="preserve">of these documents </w:t>
      </w:r>
      <w:r w:rsidR="00B8097B">
        <w:rPr>
          <w:rFonts w:cs="Arial"/>
          <w:b/>
          <w:bCs/>
          <w:szCs w:val="22"/>
        </w:rPr>
        <w:t>(</w:t>
      </w:r>
      <w:r w:rsidR="00301260">
        <w:rPr>
          <w:rFonts w:cs="Arial"/>
          <w:b/>
          <w:bCs/>
          <w:szCs w:val="22"/>
        </w:rPr>
        <w:t xml:space="preserve">submission of full </w:t>
      </w:r>
      <w:r w:rsidR="00F26D07">
        <w:rPr>
          <w:rFonts w:cs="Arial"/>
          <w:b/>
          <w:bCs/>
          <w:szCs w:val="22"/>
        </w:rPr>
        <w:t xml:space="preserve">risk and ethical </w:t>
      </w:r>
      <w:r w:rsidR="00301260">
        <w:rPr>
          <w:rFonts w:cs="Arial"/>
          <w:b/>
          <w:bCs/>
          <w:szCs w:val="22"/>
        </w:rPr>
        <w:t xml:space="preserve">assessments and </w:t>
      </w:r>
      <w:r w:rsidR="00B8097B">
        <w:rPr>
          <w:rFonts w:cs="Arial"/>
          <w:b/>
          <w:bCs/>
          <w:szCs w:val="22"/>
        </w:rPr>
        <w:t xml:space="preserve">approvals </w:t>
      </w:r>
      <w:r w:rsidR="00F26D07">
        <w:rPr>
          <w:rFonts w:cs="Arial"/>
          <w:b/>
          <w:bCs/>
          <w:szCs w:val="22"/>
        </w:rPr>
        <w:t xml:space="preserve">of these assessments </w:t>
      </w:r>
      <w:r w:rsidR="00B8097B">
        <w:rPr>
          <w:rFonts w:cs="Arial"/>
          <w:b/>
          <w:bCs/>
          <w:szCs w:val="22"/>
        </w:rPr>
        <w:t>are not expected at time of application)</w:t>
      </w:r>
      <w:r w:rsidR="00F26D07">
        <w:rPr>
          <w:rFonts w:cs="Arial"/>
          <w:b/>
          <w:bCs/>
          <w:szCs w:val="22"/>
        </w:rPr>
        <w:t>. Please include details of any other approvals needed for this project</w:t>
      </w:r>
      <w:r w:rsidR="004717E0">
        <w:rPr>
          <w:rFonts w:cs="Arial"/>
          <w:b/>
          <w:bCs/>
          <w:szCs w:val="22"/>
        </w:rPr>
        <w:t xml:space="preserve"> (max 300 words)</w:t>
      </w:r>
    </w:p>
    <w:p w14:paraId="3BFD7095"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4D4DDAC"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7548C548"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03C54509"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41F610B5"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17EBD090" w14:textId="77777777" w:rsidR="00E21442" w:rsidRDefault="00E21442" w:rsidP="00AD7342">
      <w:pPr>
        <w:tabs>
          <w:tab w:val="left" w:pos="0"/>
          <w:tab w:val="left" w:pos="540"/>
          <w:tab w:val="left" w:pos="567"/>
          <w:tab w:val="right" w:leader="underscore" w:pos="3402"/>
          <w:tab w:val="right" w:leader="underscore" w:pos="5102"/>
          <w:tab w:val="left" w:pos="5580"/>
          <w:tab w:val="right" w:leader="underscore" w:pos="10440"/>
        </w:tabs>
        <w:ind w:right="28"/>
        <w:rPr>
          <w:rFonts w:cs="Arial"/>
          <w:b/>
          <w:bCs/>
          <w:szCs w:val="22"/>
        </w:rPr>
      </w:pPr>
    </w:p>
    <w:p w14:paraId="4CACF1DD" w14:textId="77777777" w:rsidR="00716594" w:rsidRDefault="00716594" w:rsidP="00853FA4">
      <w:pPr>
        <w:pStyle w:val="RGSNormalStyle"/>
        <w:rPr>
          <w:b/>
        </w:rPr>
      </w:pPr>
    </w:p>
    <w:p w14:paraId="21C7850D" w14:textId="39820A47" w:rsidR="00853FA4" w:rsidRPr="00347DEA" w:rsidRDefault="009B7945" w:rsidP="00853FA4">
      <w:pPr>
        <w:tabs>
          <w:tab w:val="left" w:pos="0"/>
          <w:tab w:val="left" w:pos="540"/>
          <w:tab w:val="left" w:pos="2098"/>
          <w:tab w:val="right" w:leader="underscore" w:pos="5102"/>
          <w:tab w:val="left" w:pos="5669"/>
          <w:tab w:val="left" w:pos="7654"/>
          <w:tab w:val="right" w:leader="underscore" w:pos="10440"/>
        </w:tabs>
        <w:ind w:right="28"/>
        <w:rPr>
          <w:b/>
        </w:rPr>
      </w:pPr>
      <w:r>
        <w:rPr>
          <w:b/>
        </w:rPr>
        <w:t>1</w:t>
      </w:r>
      <w:r w:rsidR="006834D9">
        <w:rPr>
          <w:b/>
        </w:rPr>
        <w:t>3</w:t>
      </w:r>
      <w:r w:rsidR="00853FA4">
        <w:rPr>
          <w:b/>
        </w:rPr>
        <w:t xml:space="preserve">. </w:t>
      </w:r>
      <w:r w:rsidR="00FA7524">
        <w:rPr>
          <w:b/>
        </w:rPr>
        <w:t>Project b</w:t>
      </w:r>
      <w:r>
        <w:rPr>
          <w:b/>
        </w:rPr>
        <w:t xml:space="preserve">udget and </w:t>
      </w:r>
      <w:r w:rsidR="002C235D">
        <w:rPr>
          <w:b/>
        </w:rPr>
        <w:t xml:space="preserve">existing </w:t>
      </w:r>
      <w:r>
        <w:rPr>
          <w:b/>
        </w:rPr>
        <w:t>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2C56E2" w14:paraId="2D5E491C" w14:textId="77777777" w:rsidTr="00C548B4">
        <w:tc>
          <w:tcPr>
            <w:tcW w:w="9639" w:type="dxa"/>
            <w:shd w:val="clear" w:color="auto" w:fill="auto"/>
          </w:tcPr>
          <w:p w14:paraId="7E480E6C" w14:textId="77777777" w:rsidR="002C56E2" w:rsidRDefault="002C56E2" w:rsidP="00E93110">
            <w:pPr>
              <w:pStyle w:val="RGSNormalStyle"/>
            </w:pPr>
            <w:r>
              <w:t>a) Amount requested: £</w:t>
            </w:r>
          </w:p>
        </w:tc>
      </w:tr>
      <w:tr w:rsidR="00853FA4" w14:paraId="28270675" w14:textId="77777777" w:rsidTr="00C548B4">
        <w:tc>
          <w:tcPr>
            <w:tcW w:w="9639" w:type="dxa"/>
            <w:shd w:val="clear" w:color="auto" w:fill="auto"/>
          </w:tcPr>
          <w:p w14:paraId="15278506" w14:textId="77777777" w:rsidR="00853FA4" w:rsidRDefault="002C56E2" w:rsidP="00E93110">
            <w:pPr>
              <w:pStyle w:val="RGSNormalStyle"/>
            </w:pPr>
            <w:r>
              <w:t>b</w:t>
            </w:r>
            <w:r w:rsidR="009B7945">
              <w:t>)</w:t>
            </w:r>
            <w:r w:rsidR="009B7945" w:rsidRPr="009B7945">
              <w:t xml:space="preserve"> </w:t>
            </w:r>
            <w:r w:rsidR="009B7945">
              <w:t>F</w:t>
            </w:r>
            <w:r w:rsidR="009B7945" w:rsidRPr="009B7945">
              <w:t xml:space="preserve">ully itemised budget. See </w:t>
            </w:r>
            <w:hyperlink r:id="rId10" w:history="1">
              <w:r w:rsidR="009B7945" w:rsidRPr="00A57EAB">
                <w:rPr>
                  <w:rStyle w:val="Hyperlink"/>
                </w:rPr>
                <w:t>section 2</w:t>
              </w:r>
            </w:hyperlink>
            <w:r w:rsidR="009B7945" w:rsidRPr="009B7945">
              <w:t xml:space="preserve"> on costs that can/cannot be included.</w:t>
            </w:r>
            <w:r w:rsidR="00FA7524">
              <w:t xml:space="preserve"> For PhD students, this should </w:t>
            </w:r>
            <w:r w:rsidR="00FA7524" w:rsidRPr="00934C31">
              <w:rPr>
                <w:b/>
                <w:bCs/>
              </w:rPr>
              <w:t>NOT</w:t>
            </w:r>
            <w:r w:rsidR="00FA7524">
              <w:t xml:space="preserve"> </w:t>
            </w:r>
            <w:r w:rsidR="0077584A">
              <w:t xml:space="preserve">be the budget of your whole PhD. </w:t>
            </w:r>
          </w:p>
        </w:tc>
      </w:tr>
      <w:tr w:rsidR="00853FA4" w14:paraId="3F8B1F13" w14:textId="77777777" w:rsidTr="00A57EAB">
        <w:trPr>
          <w:trHeight w:val="4479"/>
        </w:trPr>
        <w:tc>
          <w:tcPr>
            <w:tcW w:w="9639" w:type="dxa"/>
            <w:shd w:val="clear" w:color="auto" w:fill="auto"/>
          </w:tcPr>
          <w:p w14:paraId="7C2F70B8" w14:textId="77777777" w:rsidR="007A783A" w:rsidRDefault="007A783A" w:rsidP="00E93110">
            <w:pPr>
              <w:pStyle w:val="RGSNormalStyle"/>
              <w:rPr>
                <w:rFonts w:cs="Arial"/>
                <w:bCs/>
                <w:szCs w:val="22"/>
              </w:rPr>
            </w:pPr>
          </w:p>
          <w:p w14:paraId="43044837" w14:textId="77777777" w:rsidR="00A4165F" w:rsidRDefault="00A4165F" w:rsidP="00E93110">
            <w:pPr>
              <w:pStyle w:val="RGSNormalStyle"/>
              <w:rPr>
                <w:rFonts w:cs="Arial"/>
                <w:bCs/>
                <w:szCs w:val="22"/>
              </w:rPr>
            </w:pPr>
          </w:p>
          <w:p w14:paraId="16534C1C" w14:textId="77777777" w:rsidR="00A4165F" w:rsidRDefault="00A4165F" w:rsidP="00E93110">
            <w:pPr>
              <w:pStyle w:val="RGSNormalStyle"/>
              <w:rPr>
                <w:rFonts w:cs="Arial"/>
                <w:bCs/>
                <w:szCs w:val="22"/>
              </w:rPr>
            </w:pPr>
          </w:p>
          <w:p w14:paraId="149B97C1" w14:textId="77777777" w:rsidR="00A4165F" w:rsidRDefault="00A4165F" w:rsidP="00E93110">
            <w:pPr>
              <w:pStyle w:val="RGSNormalStyle"/>
              <w:rPr>
                <w:rFonts w:cs="Arial"/>
                <w:bCs/>
                <w:szCs w:val="22"/>
              </w:rPr>
            </w:pPr>
          </w:p>
          <w:p w14:paraId="301988D4" w14:textId="77777777" w:rsidR="00A4165F" w:rsidRDefault="00A4165F" w:rsidP="00E93110">
            <w:pPr>
              <w:pStyle w:val="RGSNormalStyle"/>
              <w:rPr>
                <w:rFonts w:cs="Arial"/>
                <w:bCs/>
                <w:szCs w:val="22"/>
              </w:rPr>
            </w:pPr>
          </w:p>
          <w:p w14:paraId="5EA2EBF4" w14:textId="77777777" w:rsidR="00A4165F" w:rsidRDefault="00A4165F" w:rsidP="00E93110">
            <w:pPr>
              <w:pStyle w:val="RGSNormalStyle"/>
              <w:rPr>
                <w:rFonts w:cs="Arial"/>
                <w:bCs/>
                <w:szCs w:val="22"/>
              </w:rPr>
            </w:pPr>
          </w:p>
          <w:p w14:paraId="2B42DFA9" w14:textId="77777777" w:rsidR="00853FA4" w:rsidRPr="00EB284E" w:rsidRDefault="00853FA4" w:rsidP="00E93110">
            <w:pPr>
              <w:pStyle w:val="RGSNormalStyle"/>
              <w:rPr>
                <w:rFonts w:cs="Arial"/>
                <w:bCs/>
                <w:szCs w:val="22"/>
              </w:rPr>
            </w:pPr>
          </w:p>
        </w:tc>
      </w:tr>
      <w:tr w:rsidR="003549E9" w14:paraId="58FE2C2F" w14:textId="77777777" w:rsidTr="00C548B4">
        <w:tc>
          <w:tcPr>
            <w:tcW w:w="9639" w:type="dxa"/>
            <w:shd w:val="clear" w:color="auto" w:fill="auto"/>
          </w:tcPr>
          <w:p w14:paraId="5733FD15" w14:textId="77777777" w:rsidR="004726CC"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rPr>
                <w:rFonts w:cs="Arial"/>
                <w:bCs/>
                <w:szCs w:val="22"/>
              </w:rPr>
              <w:t>c) Have you obtained, or applied for, funding for this project</w:t>
            </w:r>
            <w:r w:rsidR="004726CC">
              <w:rPr>
                <w:rFonts w:cs="Arial"/>
                <w:bCs/>
                <w:szCs w:val="22"/>
              </w:rPr>
              <w:t xml:space="preserve"> from other sources</w:t>
            </w:r>
            <w:r>
              <w:rPr>
                <w:rFonts w:cs="Arial"/>
                <w:bCs/>
                <w:szCs w:val="22"/>
              </w:rPr>
              <w:t>?</w:t>
            </w:r>
          </w:p>
          <w:p w14:paraId="0080FF07" w14:textId="77777777" w:rsidR="003549E9" w:rsidRPr="004726CC"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r>
              <w:rPr>
                <w:rFonts w:cs="Arial"/>
                <w:bCs/>
                <w:szCs w:val="22"/>
              </w:rPr>
              <w:t xml:space="preserve"> </w:t>
            </w:r>
            <w:r w:rsidR="004726CC">
              <w:rPr>
                <w:rFonts w:cs="Arial"/>
                <w:bCs/>
                <w:szCs w:val="22"/>
              </w:rPr>
              <w:t xml:space="preserve">   </w:t>
            </w:r>
            <w:r w:rsidRPr="004E7064">
              <w:t xml:space="preserve">Yes: </w:t>
            </w:r>
            <w:r w:rsidRPr="004E7064">
              <w:fldChar w:fldCharType="begin">
                <w:ffData>
                  <w:name w:val="Check14"/>
                  <w:enabled/>
                  <w:calcOnExit w:val="0"/>
                  <w:checkBox>
                    <w:sizeAuto/>
                    <w:default w:val="0"/>
                  </w:checkBox>
                </w:ffData>
              </w:fldChar>
            </w:r>
            <w:r w:rsidRPr="004E7064">
              <w:instrText xml:space="preserve"> FORMCHECKBOX </w:instrText>
            </w:r>
            <w:r w:rsidR="000E710B">
              <w:fldChar w:fldCharType="separate"/>
            </w:r>
            <w:r w:rsidRPr="004E7064">
              <w:fldChar w:fldCharType="end"/>
            </w:r>
            <w:r w:rsidRPr="004E7064">
              <w:t xml:space="preserve">     No: </w:t>
            </w:r>
            <w:r w:rsidRPr="004E7064">
              <w:fldChar w:fldCharType="begin">
                <w:ffData>
                  <w:name w:val="Check14"/>
                  <w:enabled/>
                  <w:calcOnExit w:val="0"/>
                  <w:checkBox>
                    <w:sizeAuto/>
                    <w:default w:val="0"/>
                  </w:checkBox>
                </w:ffData>
              </w:fldChar>
            </w:r>
            <w:r w:rsidRPr="004E7064">
              <w:instrText xml:space="preserve"> FORMCHECKBOX </w:instrText>
            </w:r>
            <w:r w:rsidR="000E710B">
              <w:fldChar w:fldCharType="separate"/>
            </w:r>
            <w:r w:rsidRPr="004E7064">
              <w:fldChar w:fldCharType="end"/>
            </w:r>
          </w:p>
          <w:p w14:paraId="6FC44E56" w14:textId="77777777" w:rsidR="003549E9" w:rsidRPr="003549E9"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pPr>
            <w:r>
              <w:t>If yes, please provide details, including expected outcome dates for applications not yet submitted or in progress:</w:t>
            </w:r>
          </w:p>
        </w:tc>
      </w:tr>
      <w:tr w:rsidR="003549E9" w14:paraId="0FB8A8A2" w14:textId="77777777" w:rsidTr="00C548B4">
        <w:tc>
          <w:tcPr>
            <w:tcW w:w="9639" w:type="dxa"/>
            <w:shd w:val="clear" w:color="auto" w:fill="auto"/>
          </w:tcPr>
          <w:p w14:paraId="29F1DE84" w14:textId="77777777" w:rsidR="003549E9"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p w14:paraId="3EF246D2" w14:textId="77777777" w:rsidR="003549E9"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p w14:paraId="6F93AA19" w14:textId="77777777" w:rsidR="003549E9"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p w14:paraId="0EF169AF" w14:textId="77777777" w:rsidR="003549E9"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p w14:paraId="5E7027ED" w14:textId="77777777" w:rsidR="003549E9" w:rsidRDefault="003549E9" w:rsidP="00E93110">
            <w:pPr>
              <w:tabs>
                <w:tab w:val="left" w:pos="0"/>
                <w:tab w:val="left" w:pos="540"/>
                <w:tab w:val="left" w:pos="567"/>
                <w:tab w:val="right" w:leader="underscore" w:pos="3402"/>
                <w:tab w:val="right" w:leader="underscore" w:pos="5102"/>
                <w:tab w:val="left" w:pos="5580"/>
                <w:tab w:val="right" w:leader="underscore" w:pos="10440"/>
              </w:tabs>
              <w:spacing w:after="60"/>
              <w:ind w:right="28"/>
              <w:rPr>
                <w:rFonts w:cs="Arial"/>
                <w:bCs/>
                <w:szCs w:val="22"/>
              </w:rPr>
            </w:pPr>
          </w:p>
        </w:tc>
      </w:tr>
      <w:tr w:rsidR="00853FA4" w14:paraId="7C3A390F" w14:textId="77777777" w:rsidTr="00C548B4">
        <w:tc>
          <w:tcPr>
            <w:tcW w:w="9639" w:type="dxa"/>
            <w:shd w:val="clear" w:color="auto" w:fill="auto"/>
          </w:tcPr>
          <w:p w14:paraId="3A2A1A28" w14:textId="77777777" w:rsidR="003549E9" w:rsidRDefault="0077584A" w:rsidP="003549E9">
            <w:pPr>
              <w:tabs>
                <w:tab w:val="left" w:pos="0"/>
                <w:tab w:val="left" w:pos="540"/>
                <w:tab w:val="left" w:pos="567"/>
                <w:tab w:val="right" w:leader="underscore" w:pos="3402"/>
                <w:tab w:val="right" w:leader="underscore" w:pos="5102"/>
                <w:tab w:val="left" w:pos="5580"/>
                <w:tab w:val="right" w:leader="underscore" w:pos="10440"/>
              </w:tabs>
              <w:spacing w:after="60"/>
              <w:ind w:right="28"/>
            </w:pPr>
            <w:r>
              <w:rPr>
                <w:rFonts w:cs="Arial"/>
                <w:bCs/>
                <w:szCs w:val="22"/>
              </w:rPr>
              <w:lastRenderedPageBreak/>
              <w:t>c</w:t>
            </w:r>
            <w:r w:rsidR="00853FA4" w:rsidRPr="00EB284E">
              <w:rPr>
                <w:rFonts w:cs="Arial"/>
                <w:bCs/>
                <w:szCs w:val="22"/>
              </w:rPr>
              <w:t xml:space="preserve">) </w:t>
            </w:r>
            <w:r w:rsidR="009B7945">
              <w:rPr>
                <w:rFonts w:cs="Arial"/>
                <w:bCs/>
                <w:szCs w:val="22"/>
              </w:rPr>
              <w:t xml:space="preserve">Postgraduate students: </w:t>
            </w:r>
            <w:r w:rsidR="003549E9">
              <w:rPr>
                <w:rFonts w:cs="Arial"/>
                <w:bCs/>
                <w:szCs w:val="22"/>
              </w:rPr>
              <w:t xml:space="preserve">Is your course self-funded? </w:t>
            </w:r>
            <w:r w:rsidR="003549E9" w:rsidRPr="004E7064">
              <w:t xml:space="preserve">Yes: </w:t>
            </w:r>
            <w:r w:rsidR="003549E9" w:rsidRPr="004E7064">
              <w:fldChar w:fldCharType="begin">
                <w:ffData>
                  <w:name w:val="Check14"/>
                  <w:enabled/>
                  <w:calcOnExit w:val="0"/>
                  <w:checkBox>
                    <w:sizeAuto/>
                    <w:default w:val="0"/>
                  </w:checkBox>
                </w:ffData>
              </w:fldChar>
            </w:r>
            <w:r w:rsidR="003549E9" w:rsidRPr="004E7064">
              <w:instrText xml:space="preserve"> FORMCHECKBOX </w:instrText>
            </w:r>
            <w:r w:rsidR="000E710B">
              <w:fldChar w:fldCharType="separate"/>
            </w:r>
            <w:r w:rsidR="003549E9" w:rsidRPr="004E7064">
              <w:fldChar w:fldCharType="end"/>
            </w:r>
            <w:r w:rsidR="003549E9" w:rsidRPr="004E7064">
              <w:t xml:space="preserve">     No: </w:t>
            </w:r>
            <w:r w:rsidR="003549E9" w:rsidRPr="004E7064">
              <w:fldChar w:fldCharType="begin">
                <w:ffData>
                  <w:name w:val="Check14"/>
                  <w:enabled/>
                  <w:calcOnExit w:val="0"/>
                  <w:checkBox>
                    <w:sizeAuto/>
                    <w:default w:val="0"/>
                  </w:checkBox>
                </w:ffData>
              </w:fldChar>
            </w:r>
            <w:r w:rsidR="003549E9" w:rsidRPr="004E7064">
              <w:instrText xml:space="preserve"> FORMCHECKBOX </w:instrText>
            </w:r>
            <w:r w:rsidR="000E710B">
              <w:fldChar w:fldCharType="separate"/>
            </w:r>
            <w:r w:rsidR="003549E9" w:rsidRPr="004E7064">
              <w:fldChar w:fldCharType="end"/>
            </w:r>
          </w:p>
        </w:tc>
      </w:tr>
    </w:tbl>
    <w:p w14:paraId="60ABEE0E" w14:textId="77777777" w:rsidR="00853FA4" w:rsidRDefault="00853FA4" w:rsidP="00853FA4">
      <w:pPr>
        <w:pStyle w:val="RGSNormalStyle"/>
        <w:rPr>
          <w:b/>
        </w:rPr>
      </w:pPr>
    </w:p>
    <w:p w14:paraId="3ED887CC" w14:textId="0A2264C8" w:rsidR="00853FA4" w:rsidRPr="00BB538E" w:rsidRDefault="00A57EAB" w:rsidP="00853FA4">
      <w:pPr>
        <w:pStyle w:val="RGSNormalStyle"/>
        <w:rPr>
          <w:b/>
        </w:rPr>
      </w:pPr>
      <w:r>
        <w:rPr>
          <w:b/>
        </w:rPr>
        <w:t>1</w:t>
      </w:r>
      <w:r w:rsidR="006834D9">
        <w:rPr>
          <w:b/>
        </w:rPr>
        <w:t>4</w:t>
      </w:r>
      <w:r w:rsidR="00853FA4">
        <w:rPr>
          <w:b/>
        </w:rPr>
        <w:t xml:space="preserve">. </w:t>
      </w:r>
      <w:r w:rsidR="002C56E2">
        <w:rPr>
          <w:b/>
        </w:rPr>
        <w:t>How did you hear about this grant?</w:t>
      </w:r>
    </w:p>
    <w:p w14:paraId="13DE687E" w14:textId="77777777" w:rsidR="002A30FB" w:rsidRDefault="002A30FB" w:rsidP="00853FA4">
      <w:pPr>
        <w:pStyle w:val="RGSNormalStyle"/>
        <w:rPr>
          <w:b/>
          <w:bCs/>
        </w:rPr>
      </w:pPr>
    </w:p>
    <w:p w14:paraId="565B52E8" w14:textId="77777777" w:rsidR="002B2526" w:rsidRDefault="002B2526" w:rsidP="00853FA4">
      <w:pPr>
        <w:pStyle w:val="RGSNormalStyle"/>
        <w:rPr>
          <w:b/>
          <w:bCs/>
        </w:rPr>
      </w:pPr>
    </w:p>
    <w:p w14:paraId="088883C6" w14:textId="77777777" w:rsidR="00E21442" w:rsidRDefault="00E21442" w:rsidP="00853FA4">
      <w:pPr>
        <w:pStyle w:val="RGSNormalStyle"/>
        <w:rPr>
          <w:b/>
          <w:bCs/>
        </w:rPr>
      </w:pPr>
    </w:p>
    <w:p w14:paraId="7833EF36" w14:textId="7723F727" w:rsidR="00853FA4" w:rsidRDefault="00BA2139" w:rsidP="00853FA4">
      <w:pPr>
        <w:pStyle w:val="RGSNormalStyle"/>
        <w:rPr>
          <w:b/>
          <w:bCs/>
        </w:rPr>
      </w:pPr>
      <w:r>
        <w:rPr>
          <w:b/>
          <w:bCs/>
        </w:rPr>
        <w:t>1</w:t>
      </w:r>
      <w:r w:rsidR="006834D9">
        <w:rPr>
          <w:b/>
          <w:bCs/>
        </w:rPr>
        <w:t>5</w:t>
      </w:r>
      <w:r>
        <w:rPr>
          <w:b/>
          <w:bCs/>
        </w:rPr>
        <w:t>. Referee details</w:t>
      </w:r>
      <w:r w:rsidR="002A30FB">
        <w:rPr>
          <w:b/>
          <w:bCs/>
        </w:rPr>
        <w:t xml:space="preserve"> - </w:t>
      </w:r>
      <w:r w:rsidR="002A30FB" w:rsidRPr="002A30FB">
        <w:rPr>
          <w:b/>
          <w:bCs/>
        </w:rPr>
        <w:t xml:space="preserve">Please send each of your referees a link to the </w:t>
      </w:r>
      <w:hyperlink r:id="rId11" w:history="1">
        <w:r w:rsidR="002A30FB" w:rsidRPr="004A1379">
          <w:rPr>
            <w:rStyle w:val="Hyperlink"/>
          </w:rPr>
          <w:t>Referee Guidelines</w:t>
        </w:r>
      </w:hyperlink>
    </w:p>
    <w:p w14:paraId="7B6CD1DD" w14:textId="77777777" w:rsidR="00BA2139" w:rsidRDefault="00BA2139" w:rsidP="00853FA4">
      <w:pPr>
        <w:pStyle w:val="RGSNormalStyle"/>
        <w:rPr>
          <w:b/>
          <w:bCs/>
        </w:rPr>
      </w:pPr>
    </w:p>
    <w:p w14:paraId="18BC172E" w14:textId="77777777" w:rsidR="00BA2139" w:rsidRPr="00C67AE3" w:rsidRDefault="00BA2139" w:rsidP="00BA2139">
      <w:pPr>
        <w:tabs>
          <w:tab w:val="left" w:pos="0"/>
          <w:tab w:val="left" w:pos="540"/>
        </w:tabs>
        <w:spacing w:before="1" w:after="1" w:line="240" w:lineRule="atLeast"/>
        <w:ind w:right="29"/>
        <w:rPr>
          <w:rFonts w:cs="Arial"/>
          <w:szCs w:val="22"/>
        </w:rPr>
      </w:pPr>
      <w:r>
        <w:rPr>
          <w:rFonts w:cs="Arial"/>
          <w:b/>
          <w:bCs/>
          <w:szCs w:val="22"/>
        </w:rPr>
        <w:t>Referee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909"/>
      </w:tblGrid>
      <w:tr w:rsidR="00CB3987" w:rsidRPr="00EB284E" w14:paraId="47D849D4" w14:textId="77777777" w:rsidTr="00F12D74">
        <w:tc>
          <w:tcPr>
            <w:tcW w:w="1730" w:type="dxa"/>
            <w:shd w:val="clear" w:color="auto" w:fill="auto"/>
          </w:tcPr>
          <w:p w14:paraId="02D1F7FC" w14:textId="1CE554EE" w:rsidR="00CB3987" w:rsidRPr="00EB284E" w:rsidRDefault="00CB3987" w:rsidP="0094409E">
            <w:pPr>
              <w:pStyle w:val="RGSNormalStyle"/>
              <w:rPr>
                <w:b/>
              </w:rPr>
            </w:pPr>
            <w:r>
              <w:t>Title and name</w:t>
            </w:r>
          </w:p>
        </w:tc>
        <w:tc>
          <w:tcPr>
            <w:tcW w:w="7909" w:type="dxa"/>
            <w:shd w:val="clear" w:color="auto" w:fill="auto"/>
          </w:tcPr>
          <w:p w14:paraId="7AF5EED5" w14:textId="77777777" w:rsidR="00CB3987" w:rsidRPr="00EB284E" w:rsidRDefault="00CB3987" w:rsidP="0094409E">
            <w:pPr>
              <w:pStyle w:val="RGSNormalStyle"/>
              <w:rPr>
                <w:b/>
              </w:rPr>
            </w:pPr>
          </w:p>
        </w:tc>
      </w:tr>
      <w:tr w:rsidR="00BA2139" w:rsidRPr="00EB284E" w14:paraId="7A800F03" w14:textId="77777777" w:rsidTr="00CB3987">
        <w:tc>
          <w:tcPr>
            <w:tcW w:w="1730" w:type="dxa"/>
            <w:shd w:val="clear" w:color="auto" w:fill="auto"/>
          </w:tcPr>
          <w:p w14:paraId="4F952BF2" w14:textId="77777777" w:rsidR="00BA2139" w:rsidRDefault="00BA2139" w:rsidP="0094409E">
            <w:pPr>
              <w:pStyle w:val="RGSNormalStyle"/>
            </w:pPr>
            <w:r>
              <w:t>Affiliation</w:t>
            </w:r>
          </w:p>
        </w:tc>
        <w:tc>
          <w:tcPr>
            <w:tcW w:w="7909" w:type="dxa"/>
            <w:shd w:val="clear" w:color="auto" w:fill="auto"/>
          </w:tcPr>
          <w:p w14:paraId="28C3CC44" w14:textId="77777777" w:rsidR="00BA2139" w:rsidRDefault="00BA2139" w:rsidP="0094409E">
            <w:pPr>
              <w:pStyle w:val="RGSNormalStyle"/>
            </w:pPr>
          </w:p>
        </w:tc>
      </w:tr>
      <w:tr w:rsidR="00BA2139" w:rsidRPr="00EB284E" w14:paraId="15C134A6" w14:textId="77777777" w:rsidTr="00CB3987">
        <w:tc>
          <w:tcPr>
            <w:tcW w:w="1730" w:type="dxa"/>
            <w:shd w:val="clear" w:color="auto" w:fill="auto"/>
          </w:tcPr>
          <w:p w14:paraId="1DCCDCC7" w14:textId="77777777" w:rsidR="00BA2139" w:rsidRDefault="00BA2139" w:rsidP="0094409E">
            <w:pPr>
              <w:pStyle w:val="RGSNormalStyle"/>
            </w:pPr>
            <w:r>
              <w:t>Position</w:t>
            </w:r>
          </w:p>
        </w:tc>
        <w:tc>
          <w:tcPr>
            <w:tcW w:w="7909" w:type="dxa"/>
            <w:shd w:val="clear" w:color="auto" w:fill="auto"/>
          </w:tcPr>
          <w:p w14:paraId="573E8D57" w14:textId="77777777" w:rsidR="00BA2139" w:rsidRPr="00EB284E" w:rsidRDefault="00BA2139" w:rsidP="0094409E">
            <w:pPr>
              <w:pStyle w:val="RGSNormalStyle"/>
              <w:rPr>
                <w:b/>
              </w:rPr>
            </w:pPr>
          </w:p>
        </w:tc>
      </w:tr>
      <w:tr w:rsidR="00BA2139" w:rsidRPr="00EB284E" w14:paraId="146B0B53" w14:textId="77777777" w:rsidTr="00CB3987">
        <w:tc>
          <w:tcPr>
            <w:tcW w:w="1730" w:type="dxa"/>
            <w:shd w:val="clear" w:color="auto" w:fill="auto"/>
          </w:tcPr>
          <w:p w14:paraId="300D8951" w14:textId="77777777" w:rsidR="00BA2139" w:rsidRPr="00EB284E" w:rsidRDefault="00BA2139" w:rsidP="0094409E">
            <w:pPr>
              <w:pStyle w:val="RGSNormalStyle"/>
              <w:rPr>
                <w:b/>
              </w:rPr>
            </w:pPr>
            <w:r>
              <w:t xml:space="preserve">Email  </w:t>
            </w:r>
          </w:p>
        </w:tc>
        <w:tc>
          <w:tcPr>
            <w:tcW w:w="7909" w:type="dxa"/>
            <w:shd w:val="clear" w:color="auto" w:fill="auto"/>
          </w:tcPr>
          <w:p w14:paraId="1259A712" w14:textId="77777777" w:rsidR="00BA2139" w:rsidRPr="00EB284E" w:rsidRDefault="00BA2139" w:rsidP="0094409E">
            <w:pPr>
              <w:pStyle w:val="RGSNormalStyle"/>
              <w:rPr>
                <w:b/>
              </w:rPr>
            </w:pPr>
          </w:p>
        </w:tc>
      </w:tr>
    </w:tbl>
    <w:p w14:paraId="699E21F4" w14:textId="77777777" w:rsidR="00BA2139" w:rsidRDefault="00BA2139" w:rsidP="00853FA4">
      <w:pPr>
        <w:pStyle w:val="RGSNormalStyle"/>
        <w:rPr>
          <w:b/>
          <w:bCs/>
        </w:rPr>
      </w:pPr>
    </w:p>
    <w:p w14:paraId="72896D52" w14:textId="77777777" w:rsidR="00BA2139" w:rsidRPr="00C67AE3" w:rsidRDefault="00BA2139" w:rsidP="00BA2139">
      <w:pPr>
        <w:tabs>
          <w:tab w:val="left" w:pos="0"/>
          <w:tab w:val="left" w:pos="540"/>
        </w:tabs>
        <w:spacing w:before="1" w:after="1" w:line="240" w:lineRule="atLeast"/>
        <w:ind w:right="29"/>
        <w:rPr>
          <w:rFonts w:cs="Arial"/>
          <w:szCs w:val="22"/>
        </w:rPr>
      </w:pPr>
      <w:r>
        <w:rPr>
          <w:rFonts w:cs="Arial"/>
          <w:b/>
          <w:bCs/>
          <w:szCs w:val="22"/>
        </w:rPr>
        <w:t>Referee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909"/>
      </w:tblGrid>
      <w:tr w:rsidR="00CB3987" w:rsidRPr="00EB284E" w14:paraId="63B1B963" w14:textId="77777777" w:rsidTr="00B278AC">
        <w:tc>
          <w:tcPr>
            <w:tcW w:w="1730" w:type="dxa"/>
            <w:shd w:val="clear" w:color="auto" w:fill="auto"/>
          </w:tcPr>
          <w:p w14:paraId="1D33E145" w14:textId="389BAA5C" w:rsidR="00CB3987" w:rsidRPr="00EB284E" w:rsidRDefault="00CB3987" w:rsidP="0094409E">
            <w:pPr>
              <w:pStyle w:val="RGSNormalStyle"/>
              <w:rPr>
                <w:b/>
              </w:rPr>
            </w:pPr>
            <w:r>
              <w:t>Title and name</w:t>
            </w:r>
          </w:p>
        </w:tc>
        <w:tc>
          <w:tcPr>
            <w:tcW w:w="7909" w:type="dxa"/>
            <w:shd w:val="clear" w:color="auto" w:fill="auto"/>
          </w:tcPr>
          <w:p w14:paraId="468E7F2D" w14:textId="77777777" w:rsidR="00CB3987" w:rsidRPr="00EB284E" w:rsidRDefault="00CB3987" w:rsidP="0094409E">
            <w:pPr>
              <w:pStyle w:val="RGSNormalStyle"/>
              <w:rPr>
                <w:b/>
              </w:rPr>
            </w:pPr>
          </w:p>
        </w:tc>
      </w:tr>
      <w:tr w:rsidR="00BA2139" w:rsidRPr="00EB284E" w14:paraId="5C4BDEAB" w14:textId="77777777" w:rsidTr="00CB3987">
        <w:tc>
          <w:tcPr>
            <w:tcW w:w="1730" w:type="dxa"/>
            <w:shd w:val="clear" w:color="auto" w:fill="auto"/>
          </w:tcPr>
          <w:p w14:paraId="3421F537" w14:textId="77777777" w:rsidR="00BA2139" w:rsidRDefault="00BA2139" w:rsidP="0094409E">
            <w:pPr>
              <w:pStyle w:val="RGSNormalStyle"/>
            </w:pPr>
            <w:r>
              <w:t>Affiliation</w:t>
            </w:r>
          </w:p>
        </w:tc>
        <w:tc>
          <w:tcPr>
            <w:tcW w:w="7909" w:type="dxa"/>
            <w:shd w:val="clear" w:color="auto" w:fill="auto"/>
          </w:tcPr>
          <w:p w14:paraId="15C90830" w14:textId="77777777" w:rsidR="00BA2139" w:rsidRDefault="00BA2139" w:rsidP="0094409E">
            <w:pPr>
              <w:pStyle w:val="RGSNormalStyle"/>
            </w:pPr>
          </w:p>
        </w:tc>
      </w:tr>
      <w:tr w:rsidR="00BA2139" w:rsidRPr="00EB284E" w14:paraId="46434C3A" w14:textId="77777777" w:rsidTr="00CB3987">
        <w:tc>
          <w:tcPr>
            <w:tcW w:w="1730" w:type="dxa"/>
            <w:shd w:val="clear" w:color="auto" w:fill="auto"/>
          </w:tcPr>
          <w:p w14:paraId="65AA4007" w14:textId="77777777" w:rsidR="00BA2139" w:rsidRDefault="00BA2139" w:rsidP="0094409E">
            <w:pPr>
              <w:pStyle w:val="RGSNormalStyle"/>
            </w:pPr>
            <w:r>
              <w:t>Position</w:t>
            </w:r>
          </w:p>
        </w:tc>
        <w:tc>
          <w:tcPr>
            <w:tcW w:w="7909" w:type="dxa"/>
            <w:shd w:val="clear" w:color="auto" w:fill="auto"/>
          </w:tcPr>
          <w:p w14:paraId="4F673AB0" w14:textId="77777777" w:rsidR="00BA2139" w:rsidRPr="00EB284E" w:rsidRDefault="00BA2139" w:rsidP="0094409E">
            <w:pPr>
              <w:pStyle w:val="RGSNormalStyle"/>
              <w:rPr>
                <w:b/>
              </w:rPr>
            </w:pPr>
          </w:p>
        </w:tc>
      </w:tr>
      <w:tr w:rsidR="00BA2139" w:rsidRPr="00EB284E" w14:paraId="25800FB5" w14:textId="77777777" w:rsidTr="00CB3987">
        <w:tc>
          <w:tcPr>
            <w:tcW w:w="1730" w:type="dxa"/>
            <w:shd w:val="clear" w:color="auto" w:fill="auto"/>
          </w:tcPr>
          <w:p w14:paraId="1ED02231" w14:textId="77777777" w:rsidR="00BA2139" w:rsidRPr="00EB284E" w:rsidRDefault="00BA2139" w:rsidP="0094409E">
            <w:pPr>
              <w:pStyle w:val="RGSNormalStyle"/>
              <w:rPr>
                <w:b/>
              </w:rPr>
            </w:pPr>
            <w:r>
              <w:t xml:space="preserve">Email  </w:t>
            </w:r>
          </w:p>
        </w:tc>
        <w:tc>
          <w:tcPr>
            <w:tcW w:w="7909" w:type="dxa"/>
            <w:shd w:val="clear" w:color="auto" w:fill="auto"/>
          </w:tcPr>
          <w:p w14:paraId="31BC7277" w14:textId="77777777" w:rsidR="00BA2139" w:rsidRPr="00EB284E" w:rsidRDefault="00BA2139" w:rsidP="0094409E">
            <w:pPr>
              <w:pStyle w:val="RGSNormalStyle"/>
              <w:rPr>
                <w:b/>
              </w:rPr>
            </w:pPr>
          </w:p>
        </w:tc>
      </w:tr>
    </w:tbl>
    <w:p w14:paraId="3CE74961" w14:textId="77777777" w:rsidR="00BA2139" w:rsidRDefault="00BA2139" w:rsidP="00853FA4">
      <w:pPr>
        <w:pStyle w:val="RGSNormalStyle"/>
        <w:rPr>
          <w:b/>
          <w:bCs/>
        </w:rPr>
      </w:pPr>
    </w:p>
    <w:p w14:paraId="0FF6D1AD" w14:textId="77777777" w:rsidR="00BA2139" w:rsidRDefault="00BA2139" w:rsidP="00853FA4">
      <w:pPr>
        <w:pStyle w:val="RGSNormalStyle"/>
        <w:rPr>
          <w:b/>
          <w:bCs/>
        </w:rPr>
      </w:pPr>
    </w:p>
    <w:p w14:paraId="0AD69F9C" w14:textId="0FCD724F" w:rsidR="00BA2139" w:rsidRPr="00E30BE2" w:rsidRDefault="00F45845" w:rsidP="00853FA4">
      <w:pPr>
        <w:pStyle w:val="RGSNormalStyle"/>
      </w:pPr>
      <w:r>
        <w:rPr>
          <w:b/>
          <w:bCs/>
        </w:rPr>
        <w:t>1</w:t>
      </w:r>
      <w:r w:rsidR="006834D9">
        <w:rPr>
          <w:b/>
          <w:bCs/>
        </w:rPr>
        <w:t>6</w:t>
      </w:r>
      <w:r>
        <w:rPr>
          <w:b/>
          <w:bCs/>
        </w:rPr>
        <w:t>. Please append a one</w:t>
      </w:r>
      <w:r w:rsidR="00AC6984">
        <w:rPr>
          <w:b/>
          <w:bCs/>
        </w:rPr>
        <w:t>-</w:t>
      </w:r>
      <w:r>
        <w:rPr>
          <w:b/>
          <w:bCs/>
        </w:rPr>
        <w:t>page summary CV</w:t>
      </w:r>
      <w:r w:rsidR="00AC6984">
        <w:rPr>
          <w:b/>
          <w:bCs/>
        </w:rPr>
        <w:t xml:space="preserve">. </w:t>
      </w:r>
      <w:r w:rsidR="000F36B9" w:rsidRPr="00E30BE2">
        <w:t>In addition, p</w:t>
      </w:r>
      <w:r w:rsidR="00AC6984" w:rsidRPr="00E30BE2">
        <w:t xml:space="preserve">lease include short summaries of </w:t>
      </w:r>
      <w:r w:rsidR="000F36B9" w:rsidRPr="00E30BE2">
        <w:rPr>
          <w:b/>
          <w:bCs/>
        </w:rPr>
        <w:t>co-investigators if applicable</w:t>
      </w:r>
      <w:r w:rsidR="00E30BE2" w:rsidRPr="00E30BE2">
        <w:t xml:space="preserve"> </w:t>
      </w:r>
      <w:r w:rsidR="000F36B9" w:rsidRPr="00E30BE2">
        <w:t>(max 100 words per person).</w:t>
      </w:r>
      <w:r w:rsidR="00E30BE2" w:rsidRPr="00E30BE2">
        <w:t xml:space="preserve"> </w:t>
      </w:r>
    </w:p>
    <w:p w14:paraId="66B5DB44" w14:textId="77777777" w:rsidR="00BA2139" w:rsidRDefault="00BA2139" w:rsidP="00853FA4">
      <w:pPr>
        <w:pStyle w:val="RGSNormalStyle"/>
        <w:rPr>
          <w:b/>
          <w:bCs/>
        </w:rPr>
      </w:pPr>
    </w:p>
    <w:p w14:paraId="39875A7F" w14:textId="77777777" w:rsidR="00853FA4" w:rsidRDefault="00853FA4" w:rsidP="00853FA4">
      <w:pPr>
        <w:tabs>
          <w:tab w:val="left" w:pos="0"/>
          <w:tab w:val="left" w:pos="540"/>
        </w:tabs>
        <w:ind w:right="29"/>
        <w:rPr>
          <w:rFonts w:cs="Arial"/>
          <w:b/>
          <w:bCs/>
          <w:szCs w:val="22"/>
        </w:rPr>
      </w:pPr>
      <w:r w:rsidRPr="001F118A">
        <w:rPr>
          <w:rFonts w:cs="Arial"/>
          <w:b/>
          <w:bCs/>
          <w:szCs w:val="22"/>
        </w:rPr>
        <w:t>Declaration</w:t>
      </w:r>
    </w:p>
    <w:p w14:paraId="18A78405" w14:textId="77777777" w:rsidR="00853FA4" w:rsidRPr="00853FA4" w:rsidRDefault="00853FA4" w:rsidP="00853FA4">
      <w:pPr>
        <w:tabs>
          <w:tab w:val="left" w:pos="0"/>
          <w:tab w:val="left" w:pos="540"/>
        </w:tabs>
        <w:ind w:right="29"/>
        <w:jc w:val="both"/>
        <w:rPr>
          <w:rFonts w:cs="Arial"/>
          <w:b/>
          <w:bCs/>
          <w:szCs w:val="22"/>
        </w:rPr>
      </w:pPr>
      <w:r w:rsidRPr="00853FA4">
        <w:rPr>
          <w:rFonts w:cs="Arial"/>
          <w:szCs w:val="22"/>
        </w:rPr>
        <w:t xml:space="preserve">The information submitted in this application is to the best of my knowledge correct at the time this application was made. Should any significant developments arise after this application is made, I will keep the </w:t>
      </w:r>
      <w:r w:rsidR="0053469A">
        <w:rPr>
          <w:rFonts w:cs="Arial"/>
          <w:szCs w:val="22"/>
        </w:rPr>
        <w:t>Grants Officer</w:t>
      </w:r>
      <w:r w:rsidRPr="00853FA4">
        <w:rPr>
          <w:rFonts w:cs="Arial"/>
          <w:szCs w:val="22"/>
        </w:rPr>
        <w:t xml:space="preserve"> informed. </w:t>
      </w:r>
    </w:p>
    <w:p w14:paraId="6D806B09" w14:textId="77777777" w:rsidR="00853FA4" w:rsidRPr="00853FA4" w:rsidRDefault="00853FA4" w:rsidP="00853FA4">
      <w:pPr>
        <w:tabs>
          <w:tab w:val="left" w:pos="0"/>
          <w:tab w:val="left" w:pos="540"/>
        </w:tabs>
        <w:ind w:right="29"/>
        <w:jc w:val="both"/>
        <w:rPr>
          <w:rFonts w:cs="Arial"/>
          <w:spacing w:val="-15"/>
          <w:szCs w:val="22"/>
        </w:rPr>
      </w:pPr>
    </w:p>
    <w:p w14:paraId="72973373" w14:textId="77777777" w:rsidR="00853FA4" w:rsidRPr="00853FA4" w:rsidRDefault="00853FA4" w:rsidP="00853FA4">
      <w:pPr>
        <w:jc w:val="both"/>
        <w:rPr>
          <w:rFonts w:cs="Arial"/>
          <w:iCs/>
          <w:szCs w:val="22"/>
        </w:rPr>
      </w:pPr>
      <w:r w:rsidRPr="00853FA4">
        <w:rPr>
          <w:rFonts w:cs="Arial"/>
          <w:b/>
          <w:i/>
          <w:iCs/>
          <w:szCs w:val="22"/>
        </w:rPr>
        <w:t xml:space="preserve">Name </w:t>
      </w:r>
      <w:r w:rsidR="000B4FD3">
        <w:rPr>
          <w:rFonts w:cs="Arial"/>
          <w:b/>
          <w:i/>
          <w:iCs/>
          <w:szCs w:val="22"/>
        </w:rPr>
        <w:tab/>
      </w:r>
      <w:r w:rsidR="000B4FD3">
        <w:rPr>
          <w:rFonts w:cs="Arial"/>
          <w:b/>
          <w:i/>
          <w:iCs/>
          <w:szCs w:val="22"/>
        </w:rPr>
        <w:tab/>
      </w:r>
      <w:r w:rsidRPr="00853FA4">
        <w:rPr>
          <w:rFonts w:cs="Arial"/>
          <w:i/>
          <w:iCs/>
          <w:spacing w:val="-15"/>
          <w:szCs w:val="22"/>
        </w:rPr>
        <w:tab/>
      </w:r>
      <w:r w:rsidRPr="00853FA4">
        <w:rPr>
          <w:rFonts w:cs="Arial"/>
          <w:i/>
          <w:iCs/>
          <w:spacing w:val="-15"/>
          <w:szCs w:val="22"/>
        </w:rPr>
        <w:tab/>
      </w:r>
      <w:r w:rsidRPr="00853FA4">
        <w:rPr>
          <w:rFonts w:cs="Arial"/>
          <w:i/>
          <w:iCs/>
          <w:spacing w:val="-15"/>
          <w:szCs w:val="22"/>
        </w:rPr>
        <w:tab/>
      </w:r>
      <w:r w:rsidRPr="00853FA4">
        <w:rPr>
          <w:rFonts w:cs="Arial"/>
          <w:i/>
          <w:iCs/>
          <w:spacing w:val="-15"/>
          <w:szCs w:val="22"/>
        </w:rPr>
        <w:tab/>
      </w:r>
      <w:r w:rsidRPr="00853FA4">
        <w:rPr>
          <w:rFonts w:cs="Arial"/>
          <w:b/>
          <w:i/>
          <w:iCs/>
          <w:szCs w:val="22"/>
        </w:rPr>
        <w:t xml:space="preserve">Date  </w:t>
      </w:r>
    </w:p>
    <w:p w14:paraId="2D9DB44C" w14:textId="77777777" w:rsidR="00853FA4" w:rsidRPr="00853FA4" w:rsidRDefault="00853FA4" w:rsidP="00853FA4">
      <w:pPr>
        <w:jc w:val="both"/>
        <w:rPr>
          <w:rFonts w:cs="Arial"/>
          <w:i/>
          <w:iCs/>
          <w:szCs w:val="22"/>
        </w:rPr>
      </w:pPr>
    </w:p>
    <w:p w14:paraId="4D8889D7" w14:textId="77777777" w:rsidR="004A1379" w:rsidRDefault="004A1379" w:rsidP="00853FA4">
      <w:pPr>
        <w:jc w:val="both"/>
        <w:rPr>
          <w:rFonts w:cs="Helvetica"/>
          <w:b/>
          <w:szCs w:val="22"/>
        </w:rPr>
      </w:pPr>
    </w:p>
    <w:p w14:paraId="77744AC6" w14:textId="5808328F" w:rsidR="004A1379" w:rsidRDefault="004A1379" w:rsidP="00853FA4">
      <w:pPr>
        <w:jc w:val="both"/>
        <w:rPr>
          <w:rFonts w:cs="Helvetica"/>
          <w:b/>
          <w:szCs w:val="22"/>
        </w:rPr>
      </w:pPr>
      <w:r>
        <w:rPr>
          <w:rFonts w:cs="Helvetica"/>
          <w:b/>
          <w:szCs w:val="22"/>
        </w:rPr>
        <w:t xml:space="preserve">Please rename this file, replacing ‘LASTNAME’ with your last name. </w:t>
      </w:r>
    </w:p>
    <w:p w14:paraId="4759BBE4" w14:textId="77777777" w:rsidR="004A1379" w:rsidRDefault="004A1379" w:rsidP="00853FA4">
      <w:pPr>
        <w:jc w:val="both"/>
        <w:rPr>
          <w:rFonts w:cs="Helvetica"/>
          <w:b/>
          <w:szCs w:val="22"/>
        </w:rPr>
      </w:pPr>
    </w:p>
    <w:p w14:paraId="161A8248" w14:textId="469E70C9" w:rsidR="00853FA4" w:rsidRPr="00853FA4" w:rsidRDefault="00853FA4" w:rsidP="00853FA4">
      <w:pPr>
        <w:jc w:val="both"/>
        <w:rPr>
          <w:rFonts w:cs="Helvetica"/>
          <w:b/>
          <w:szCs w:val="22"/>
        </w:rPr>
      </w:pPr>
      <w:r w:rsidRPr="00853FA4">
        <w:rPr>
          <w:rFonts w:cs="Helvetica"/>
          <w:b/>
          <w:szCs w:val="22"/>
        </w:rPr>
        <w:t xml:space="preserve">Please email </w:t>
      </w:r>
      <w:r w:rsidR="00233F15">
        <w:rPr>
          <w:rFonts w:cs="Helvetica"/>
          <w:b/>
          <w:szCs w:val="22"/>
        </w:rPr>
        <w:t xml:space="preserve">your completed </w:t>
      </w:r>
      <w:r w:rsidRPr="00853FA4">
        <w:rPr>
          <w:rFonts w:cs="Helvetica"/>
          <w:b/>
          <w:szCs w:val="22"/>
        </w:rPr>
        <w:t xml:space="preserve">application form to </w:t>
      </w:r>
      <w:hyperlink r:id="rId12" w:history="1">
        <w:r w:rsidR="0068498C" w:rsidRPr="00200400">
          <w:rPr>
            <w:rStyle w:val="Hyperlink"/>
            <w:rFonts w:cs="Helvetica"/>
            <w:b/>
            <w:szCs w:val="22"/>
          </w:rPr>
          <w:t>grants@rgs.org</w:t>
        </w:r>
      </w:hyperlink>
      <w:r w:rsidR="0068498C">
        <w:rPr>
          <w:rFonts w:cs="Helvetica"/>
          <w:b/>
          <w:szCs w:val="22"/>
        </w:rPr>
        <w:t xml:space="preserve"> </w:t>
      </w:r>
      <w:r w:rsidR="0032507B">
        <w:rPr>
          <w:rFonts w:cs="Helvetica"/>
          <w:b/>
          <w:szCs w:val="22"/>
        </w:rPr>
        <w:t xml:space="preserve">by </w:t>
      </w:r>
      <w:r w:rsidR="00E60344">
        <w:rPr>
          <w:rFonts w:cs="Helvetica"/>
          <w:b/>
          <w:szCs w:val="22"/>
        </w:rPr>
        <w:t xml:space="preserve">the deadline stated on the </w:t>
      </w:r>
      <w:r w:rsidR="00BD5669">
        <w:rPr>
          <w:rFonts w:cs="Helvetica"/>
          <w:b/>
          <w:szCs w:val="22"/>
        </w:rPr>
        <w:t xml:space="preserve">respective </w:t>
      </w:r>
      <w:r w:rsidR="00E60344">
        <w:rPr>
          <w:rFonts w:cs="Helvetica"/>
          <w:b/>
          <w:szCs w:val="22"/>
        </w:rPr>
        <w:t xml:space="preserve">grant </w:t>
      </w:r>
      <w:r w:rsidR="00BD5669">
        <w:rPr>
          <w:rFonts w:cs="Helvetica"/>
          <w:b/>
          <w:szCs w:val="22"/>
        </w:rPr>
        <w:t xml:space="preserve">page </w:t>
      </w:r>
      <w:r w:rsidR="00DB1C55">
        <w:rPr>
          <w:rFonts w:cs="Helvetica"/>
          <w:b/>
          <w:szCs w:val="22"/>
        </w:rPr>
        <w:t>of</w:t>
      </w:r>
      <w:r w:rsidR="00E60344">
        <w:rPr>
          <w:rFonts w:cs="Helvetica"/>
          <w:b/>
          <w:szCs w:val="22"/>
        </w:rPr>
        <w:t xml:space="preserve"> the RGS-IBG website</w:t>
      </w:r>
      <w:r w:rsidRPr="00853FA4">
        <w:rPr>
          <w:rFonts w:cs="Helvetica"/>
          <w:b/>
          <w:szCs w:val="22"/>
        </w:rPr>
        <w:t>.</w:t>
      </w:r>
      <w:r>
        <w:rPr>
          <w:rFonts w:cs="Helvetica"/>
          <w:b/>
          <w:szCs w:val="22"/>
        </w:rPr>
        <w:t xml:space="preserve"> </w:t>
      </w:r>
    </w:p>
    <w:p w14:paraId="1204C040" w14:textId="77777777" w:rsidR="00853FA4" w:rsidRPr="00853FA4" w:rsidRDefault="00853FA4" w:rsidP="00853FA4">
      <w:pPr>
        <w:jc w:val="both"/>
        <w:rPr>
          <w:bCs/>
          <w:szCs w:val="22"/>
        </w:rPr>
      </w:pPr>
    </w:p>
    <w:p w14:paraId="2C9AE67F" w14:textId="77777777" w:rsidR="00742F75" w:rsidRDefault="00742F75" w:rsidP="00A24D51">
      <w:pPr>
        <w:jc w:val="both"/>
        <w:rPr>
          <w:rFonts w:cs="Arial"/>
          <w:sz w:val="18"/>
          <w:szCs w:val="18"/>
        </w:rPr>
      </w:pPr>
    </w:p>
    <w:p w14:paraId="4D896915" w14:textId="77777777" w:rsidR="00742F75" w:rsidRDefault="00742F75" w:rsidP="00742F75">
      <w:pPr>
        <w:rPr>
          <w:rFonts w:cs="Arial"/>
          <w:b/>
        </w:rPr>
      </w:pPr>
      <w:r>
        <w:rPr>
          <w:rFonts w:cs="Arial"/>
          <w:b/>
        </w:rPr>
        <w:t>Data protection</w:t>
      </w:r>
    </w:p>
    <w:p w14:paraId="2B912764" w14:textId="77777777" w:rsidR="00742F75" w:rsidRDefault="00742F75" w:rsidP="00742F75">
      <w:pPr>
        <w:rPr>
          <w:rFonts w:cs="Arial"/>
          <w:bCs/>
        </w:rPr>
      </w:pPr>
    </w:p>
    <w:p w14:paraId="0CF8E8D5" w14:textId="47C89AEB" w:rsidR="00742F75" w:rsidRPr="00AD76C8" w:rsidRDefault="00742F75" w:rsidP="00CB3987">
      <w:pPr>
        <w:rPr>
          <w:rFonts w:cs="Arial"/>
          <w:sz w:val="18"/>
          <w:szCs w:val="18"/>
        </w:rPr>
      </w:pPr>
      <w:r w:rsidRPr="006E48EE">
        <w:rPr>
          <w:rFonts w:cs="Arial"/>
          <w:bCs/>
        </w:rPr>
        <w:t xml:space="preserve">In accordance with the latest </w:t>
      </w:r>
      <w:hyperlink r:id="rId13" w:history="1">
        <w:r w:rsidRPr="006E48EE">
          <w:rPr>
            <w:rStyle w:val="Hyperlink"/>
            <w:rFonts w:cs="Arial"/>
            <w:bCs/>
          </w:rPr>
          <w:t>General Data Protection Regulation (GDPR)</w:t>
        </w:r>
      </w:hyperlink>
      <w:r w:rsidRPr="006E48EE">
        <w:rPr>
          <w:rFonts w:cs="Arial"/>
          <w:bCs/>
        </w:rPr>
        <w:t>, applicant information will be treated in the strictest confidence and will only be used in connection with an application. Applicant data will be shared with selected reviewers but will not be shared with any other third parties. Information about successful applications, including names of participants and affiliated organisations, is published on our website, kept as part of the Society’s archive, and is used to promote the Society’s grants programme. Information about unsuccessful projects is entered into the Society’s archive.</w:t>
      </w:r>
    </w:p>
    <w:sectPr w:rsidR="00742F75" w:rsidRPr="00AD76C8" w:rsidSect="00B00217">
      <w:headerReference w:type="even" r:id="rId14"/>
      <w:headerReference w:type="default" r:id="rId15"/>
      <w:footerReference w:type="default" r:id="rId16"/>
      <w:type w:val="continuous"/>
      <w:pgSz w:w="11907" w:h="16840" w:code="9"/>
      <w:pgMar w:top="1679" w:right="794" w:bottom="907" w:left="1474" w:header="490" w:footer="510"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8B41" w14:textId="77777777" w:rsidR="00FE3A07" w:rsidRDefault="00FE3A07">
      <w:r>
        <w:separator/>
      </w:r>
    </w:p>
  </w:endnote>
  <w:endnote w:type="continuationSeparator" w:id="0">
    <w:p w14:paraId="3B4889D0" w14:textId="77777777" w:rsidR="00FE3A07" w:rsidRDefault="00FE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519D" w14:textId="77777777" w:rsidR="008B09BD" w:rsidRDefault="008B09BD" w:rsidP="003A6B88">
    <w:pPr>
      <w:pStyle w:val="Footer"/>
      <w:jc w:val="right"/>
    </w:pPr>
    <w:r>
      <w:fldChar w:fldCharType="begin"/>
    </w:r>
    <w:r>
      <w:instrText xml:space="preserve"> PAGE  \* Arabic  \* MERGEFORMAT </w:instrText>
    </w:r>
    <w:r>
      <w:fldChar w:fldCharType="separate"/>
    </w:r>
    <w:r w:rsidR="00064E1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E9DA" w14:textId="77777777" w:rsidR="00FE3A07" w:rsidRDefault="00FE3A07">
      <w:r>
        <w:separator/>
      </w:r>
    </w:p>
  </w:footnote>
  <w:footnote w:type="continuationSeparator" w:id="0">
    <w:p w14:paraId="12A70974" w14:textId="77777777" w:rsidR="00FE3A07" w:rsidRDefault="00FE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A411" w14:textId="389FC51A" w:rsidR="009D2AA4" w:rsidRDefault="006834D9">
    <w:pPr>
      <w:pStyle w:val="Header"/>
    </w:pPr>
    <w:r>
      <w:rPr>
        <w:noProof/>
      </w:rPr>
      <mc:AlternateContent>
        <mc:Choice Requires="wpg">
          <w:drawing>
            <wp:anchor distT="0" distB="0" distL="114300" distR="114300" simplePos="0" relativeHeight="251658240" behindDoc="0" locked="0" layoutInCell="1" allowOverlap="1" wp14:anchorId="48840BEC" wp14:editId="7052EECB">
              <wp:simplePos x="0" y="0"/>
              <wp:positionH relativeFrom="column">
                <wp:posOffset>-13970</wp:posOffset>
              </wp:positionH>
              <wp:positionV relativeFrom="paragraph">
                <wp:posOffset>-132715</wp:posOffset>
              </wp:positionV>
              <wp:extent cx="6362065" cy="1100455"/>
              <wp:effectExtent l="0" t="0" r="0" b="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65B99856" id="Group 12" o:spid="_x0000_s1026" style="position:absolute;margin-left:-1.1pt;margin-top:-10.45pt;width:500.95pt;height:86.65pt;z-index:251658240;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FkAAAAAFJnaHRsb25nAAAB5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QTVVuY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zI6NDRaPC9kYXRlPgoJCQkJCTxrZXk+Y29tLmFwcGxlLnByaW50LnRpY2tl&#10;dC5zdGF0ZUZsYWc8L2tleT4KCQkJCQk8aW50ZWdlcj4wPC9pbnRlZ2VyPgoJCQkJPC9kaWN0PgoJ&#10;CQk8L2FycmF5PgoJCTwvZGljdD4KCQk8a2V5PmNvbS5hcHBsZS5wcmludC5QYXBlckluZm8ucHBk&#10;LlBNUGFwZXJOYW1l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CQAAAAAUmdodGxvbmcAAAYq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&#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Pr>
        <w:noProof/>
      </w:rPr>
      <mc:AlternateContent>
        <mc:Choice Requires="wps">
          <w:drawing>
            <wp:anchor distT="0" distB="0" distL="114300" distR="114300" simplePos="0" relativeHeight="251657216" behindDoc="0" locked="1" layoutInCell="1" allowOverlap="1" wp14:anchorId="0CCA3813" wp14:editId="406B5ECA">
              <wp:simplePos x="0" y="0"/>
              <wp:positionH relativeFrom="column">
                <wp:posOffset>-725170</wp:posOffset>
              </wp:positionH>
              <wp:positionV relativeFrom="page">
                <wp:posOffset>3463290</wp:posOffset>
              </wp:positionV>
              <wp:extent cx="214630" cy="160655"/>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F47D" w14:textId="24EFA6BB" w:rsidR="009D2AA4" w:rsidRDefault="006834D9" w:rsidP="001C3205">
                          <w:r w:rsidRPr="00DF5288">
                            <w:rPr>
                              <w:noProof/>
                              <w:lang w:eastAsia="en-GB"/>
                            </w:rPr>
                            <w:drawing>
                              <wp:inline distT="0" distB="0" distL="0" distR="0" wp14:anchorId="32E8BA95" wp14:editId="3D59466D">
                                <wp:extent cx="214630" cy="71755"/>
                                <wp:effectExtent l="0" t="0" r="0" b="0"/>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CA3813" id="_x0000_t202" coordsize="21600,21600" o:spt="202" path="m,l,21600r21600,l21600,xe">
              <v:stroke joinstyle="miter"/>
              <v:path gradientshapeok="t" o:connecttype="rect"/>
            </v:shapetype>
            <v:shape id="Text Box 6" o:spid="_x0000_s1026" type="#_x0000_t202" style="position:absolute;margin-left:-57.1pt;margin-top:272.7pt;width:16.9pt;height:1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" filled="f" stroked="f">
              <v:textbox style="mso-fit-shape-to-text:t" inset="0,0,0,0">
                <w:txbxContent>
                  <w:p w14:paraId="44D5F47D" w14:textId="24EFA6BB" w:rsidR="009D2AA4" w:rsidRDefault="006834D9" w:rsidP="001C3205">
                    <w:r w:rsidRPr="00DF5288">
                      <w:rPr>
                        <w:noProof/>
                        <w:lang w:eastAsia="en-GB"/>
                      </w:rPr>
                      <w:drawing>
                        <wp:inline distT="0" distB="0" distL="0" distR="0" wp14:anchorId="32E8BA95" wp14:editId="3D59466D">
                          <wp:extent cx="214630" cy="71755"/>
                          <wp:effectExtent l="0" t="0" r="0" b="0"/>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C3E7"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537" w14:textId="047495F5" w:rsidR="009D2AA4" w:rsidRDefault="006834D9">
    <w:pPr>
      <w:pStyle w:val="Header"/>
    </w:pPr>
    <w:r w:rsidRPr="00DF5288">
      <w:rPr>
        <w:noProof/>
        <w:lang w:eastAsia="en-GB"/>
      </w:rPr>
      <w:drawing>
        <wp:inline distT="0" distB="0" distL="0" distR="0" wp14:anchorId="254AB88D" wp14:editId="2B9B6B6A">
          <wp:extent cx="6162675" cy="142875"/>
          <wp:effectExtent l="0" t="0" r="0" b="0"/>
          <wp:docPr id="2"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t="-2" r="4147" b="-49"/>
                  <a:stretch>
                    <a:fillRect/>
                  </a:stretch>
                </pic:blipFill>
                <pic:spPr bwMode="auto">
                  <a:xfrm>
                    <a:off x="0" y="0"/>
                    <a:ext cx="6162675"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7851482">
    <w:abstractNumId w:val="2"/>
  </w:num>
  <w:num w:numId="2" w16cid:durableId="510147662">
    <w:abstractNumId w:val="2"/>
  </w:num>
  <w:num w:numId="3" w16cid:durableId="332143449">
    <w:abstractNumId w:val="2"/>
  </w:num>
  <w:num w:numId="4" w16cid:durableId="2099791355">
    <w:abstractNumId w:val="17"/>
  </w:num>
  <w:num w:numId="5" w16cid:durableId="11273322">
    <w:abstractNumId w:val="8"/>
  </w:num>
  <w:num w:numId="6" w16cid:durableId="1490249932">
    <w:abstractNumId w:val="15"/>
  </w:num>
  <w:num w:numId="7" w16cid:durableId="771164548">
    <w:abstractNumId w:val="3"/>
  </w:num>
  <w:num w:numId="8" w16cid:durableId="268007610">
    <w:abstractNumId w:val="21"/>
  </w:num>
  <w:num w:numId="9" w16cid:durableId="1620379397">
    <w:abstractNumId w:val="27"/>
  </w:num>
  <w:num w:numId="10" w16cid:durableId="1250577363">
    <w:abstractNumId w:val="4"/>
  </w:num>
  <w:num w:numId="11" w16cid:durableId="2130656929">
    <w:abstractNumId w:val="13"/>
  </w:num>
  <w:num w:numId="12" w16cid:durableId="1538469307">
    <w:abstractNumId w:val="25"/>
  </w:num>
  <w:num w:numId="13" w16cid:durableId="78795948">
    <w:abstractNumId w:val="12"/>
  </w:num>
  <w:num w:numId="14" w16cid:durableId="1758087269">
    <w:abstractNumId w:val="19"/>
  </w:num>
  <w:num w:numId="15" w16cid:durableId="514000473">
    <w:abstractNumId w:val="20"/>
  </w:num>
  <w:num w:numId="16" w16cid:durableId="1430854223">
    <w:abstractNumId w:val="30"/>
  </w:num>
  <w:num w:numId="17" w16cid:durableId="956378280">
    <w:abstractNumId w:val="9"/>
  </w:num>
  <w:num w:numId="18" w16cid:durableId="1490320183">
    <w:abstractNumId w:val="22"/>
  </w:num>
  <w:num w:numId="19" w16cid:durableId="1917935563">
    <w:abstractNumId w:val="26"/>
  </w:num>
  <w:num w:numId="20" w16cid:durableId="1384675422">
    <w:abstractNumId w:val="7"/>
  </w:num>
  <w:num w:numId="21" w16cid:durableId="312637145">
    <w:abstractNumId w:val="24"/>
  </w:num>
  <w:num w:numId="22" w16cid:durableId="588734509">
    <w:abstractNumId w:val="29"/>
  </w:num>
  <w:num w:numId="23" w16cid:durableId="1690909399">
    <w:abstractNumId w:val="6"/>
  </w:num>
  <w:num w:numId="24" w16cid:durableId="133524223">
    <w:abstractNumId w:val="16"/>
  </w:num>
  <w:num w:numId="25" w16cid:durableId="956836568">
    <w:abstractNumId w:val="5"/>
  </w:num>
  <w:num w:numId="26" w16cid:durableId="878467786">
    <w:abstractNumId w:val="28"/>
  </w:num>
  <w:num w:numId="27" w16cid:durableId="245920384">
    <w:abstractNumId w:val="1"/>
  </w:num>
  <w:num w:numId="28" w16cid:durableId="1736587974">
    <w:abstractNumId w:val="18"/>
  </w:num>
  <w:num w:numId="29" w16cid:durableId="1008605316">
    <w:abstractNumId w:val="11"/>
  </w:num>
  <w:num w:numId="30" w16cid:durableId="1436053210">
    <w:abstractNumId w:val="10"/>
  </w:num>
  <w:num w:numId="31" w16cid:durableId="1938899137">
    <w:abstractNumId w:val="0"/>
  </w:num>
  <w:num w:numId="32" w16cid:durableId="1711759121">
    <w:abstractNumId w:val="23"/>
  </w:num>
  <w:num w:numId="33" w16cid:durableId="275872372">
    <w:abstractNumId w:val="18"/>
  </w:num>
  <w:num w:numId="34" w16cid:durableId="1678338999">
    <w:abstractNumId w:val="23"/>
  </w:num>
  <w:num w:numId="35" w16cid:durableId="1585842671">
    <w:abstractNumId w:val="14"/>
  </w:num>
  <w:num w:numId="36" w16cid:durableId="1196893062">
    <w:abstractNumId w:val="10"/>
  </w:num>
  <w:num w:numId="37" w16cid:durableId="5472551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A4"/>
    <w:rsid w:val="00007642"/>
    <w:rsid w:val="00014313"/>
    <w:rsid w:val="000256DD"/>
    <w:rsid w:val="0003614B"/>
    <w:rsid w:val="000414A8"/>
    <w:rsid w:val="00045C95"/>
    <w:rsid w:val="00064E16"/>
    <w:rsid w:val="00071031"/>
    <w:rsid w:val="00075520"/>
    <w:rsid w:val="000A189B"/>
    <w:rsid w:val="000B0554"/>
    <w:rsid w:val="000B32F8"/>
    <w:rsid w:val="000B40D9"/>
    <w:rsid w:val="000B4DE8"/>
    <w:rsid w:val="000B4FD3"/>
    <w:rsid w:val="000B6DAB"/>
    <w:rsid w:val="000C4849"/>
    <w:rsid w:val="000C4FDA"/>
    <w:rsid w:val="000C7489"/>
    <w:rsid w:val="000D0B95"/>
    <w:rsid w:val="000D3683"/>
    <w:rsid w:val="000D40EA"/>
    <w:rsid w:val="000E710B"/>
    <w:rsid w:val="000F0D06"/>
    <w:rsid w:val="000F36B9"/>
    <w:rsid w:val="0010148F"/>
    <w:rsid w:val="00101F41"/>
    <w:rsid w:val="00103B0D"/>
    <w:rsid w:val="001100D9"/>
    <w:rsid w:val="001226A4"/>
    <w:rsid w:val="00136235"/>
    <w:rsid w:val="00144C8B"/>
    <w:rsid w:val="001473A7"/>
    <w:rsid w:val="00152A9A"/>
    <w:rsid w:val="00155C72"/>
    <w:rsid w:val="00174AC0"/>
    <w:rsid w:val="001A7840"/>
    <w:rsid w:val="001C3205"/>
    <w:rsid w:val="001C5275"/>
    <w:rsid w:val="001D1CFB"/>
    <w:rsid w:val="001D1F2A"/>
    <w:rsid w:val="001D7A7C"/>
    <w:rsid w:val="001D7EF1"/>
    <w:rsid w:val="001E2892"/>
    <w:rsid w:val="001E3FD0"/>
    <w:rsid w:val="001E4357"/>
    <w:rsid w:val="001F3E0B"/>
    <w:rsid w:val="002276C0"/>
    <w:rsid w:val="00233F15"/>
    <w:rsid w:val="0024222A"/>
    <w:rsid w:val="002451AD"/>
    <w:rsid w:val="0025138A"/>
    <w:rsid w:val="00252737"/>
    <w:rsid w:val="0025783A"/>
    <w:rsid w:val="002725DA"/>
    <w:rsid w:val="00291EB6"/>
    <w:rsid w:val="002A30FB"/>
    <w:rsid w:val="002A4C2A"/>
    <w:rsid w:val="002A77AE"/>
    <w:rsid w:val="002B2526"/>
    <w:rsid w:val="002B3937"/>
    <w:rsid w:val="002C235D"/>
    <w:rsid w:val="002C56E2"/>
    <w:rsid w:val="002D541D"/>
    <w:rsid w:val="002D7415"/>
    <w:rsid w:val="002E3415"/>
    <w:rsid w:val="00301260"/>
    <w:rsid w:val="0031000F"/>
    <w:rsid w:val="003103C3"/>
    <w:rsid w:val="00314715"/>
    <w:rsid w:val="0032507B"/>
    <w:rsid w:val="00326FB0"/>
    <w:rsid w:val="003272AC"/>
    <w:rsid w:val="00327BA2"/>
    <w:rsid w:val="003302BD"/>
    <w:rsid w:val="0034268F"/>
    <w:rsid w:val="003549E9"/>
    <w:rsid w:val="003606E1"/>
    <w:rsid w:val="00367229"/>
    <w:rsid w:val="003735BB"/>
    <w:rsid w:val="00381893"/>
    <w:rsid w:val="003864AD"/>
    <w:rsid w:val="00396A65"/>
    <w:rsid w:val="003A14D8"/>
    <w:rsid w:val="003A1822"/>
    <w:rsid w:val="003A6B88"/>
    <w:rsid w:val="003B2EED"/>
    <w:rsid w:val="003D0F24"/>
    <w:rsid w:val="003E10C2"/>
    <w:rsid w:val="003E5272"/>
    <w:rsid w:val="004052AF"/>
    <w:rsid w:val="00410559"/>
    <w:rsid w:val="0041383D"/>
    <w:rsid w:val="0041521B"/>
    <w:rsid w:val="004162A4"/>
    <w:rsid w:val="00417437"/>
    <w:rsid w:val="00417ADE"/>
    <w:rsid w:val="00424B5A"/>
    <w:rsid w:val="00440209"/>
    <w:rsid w:val="004427D3"/>
    <w:rsid w:val="00452059"/>
    <w:rsid w:val="00465E85"/>
    <w:rsid w:val="004663AB"/>
    <w:rsid w:val="004710A6"/>
    <w:rsid w:val="004717E0"/>
    <w:rsid w:val="004726CC"/>
    <w:rsid w:val="00481E63"/>
    <w:rsid w:val="004A1379"/>
    <w:rsid w:val="004A6521"/>
    <w:rsid w:val="004C0E16"/>
    <w:rsid w:val="004D48A8"/>
    <w:rsid w:val="004F6E3E"/>
    <w:rsid w:val="0050485C"/>
    <w:rsid w:val="0050768D"/>
    <w:rsid w:val="005109AC"/>
    <w:rsid w:val="00517B24"/>
    <w:rsid w:val="00527F75"/>
    <w:rsid w:val="0053469A"/>
    <w:rsid w:val="00534B87"/>
    <w:rsid w:val="0054373F"/>
    <w:rsid w:val="00545BA4"/>
    <w:rsid w:val="0055183E"/>
    <w:rsid w:val="00555326"/>
    <w:rsid w:val="00557B75"/>
    <w:rsid w:val="00565E71"/>
    <w:rsid w:val="005932D8"/>
    <w:rsid w:val="005954DF"/>
    <w:rsid w:val="005B019B"/>
    <w:rsid w:val="005B1202"/>
    <w:rsid w:val="005D0388"/>
    <w:rsid w:val="005F42BC"/>
    <w:rsid w:val="00603575"/>
    <w:rsid w:val="00611C81"/>
    <w:rsid w:val="006147D8"/>
    <w:rsid w:val="00622FAC"/>
    <w:rsid w:val="00626EDA"/>
    <w:rsid w:val="00630420"/>
    <w:rsid w:val="00632C72"/>
    <w:rsid w:val="0063403D"/>
    <w:rsid w:val="00635656"/>
    <w:rsid w:val="006456E6"/>
    <w:rsid w:val="00657BA0"/>
    <w:rsid w:val="00667AF4"/>
    <w:rsid w:val="00672548"/>
    <w:rsid w:val="006738A5"/>
    <w:rsid w:val="00677A41"/>
    <w:rsid w:val="006834D9"/>
    <w:rsid w:val="00684975"/>
    <w:rsid w:val="0068498C"/>
    <w:rsid w:val="00694476"/>
    <w:rsid w:val="006951DD"/>
    <w:rsid w:val="006A3139"/>
    <w:rsid w:val="006A6BD5"/>
    <w:rsid w:val="006B60EE"/>
    <w:rsid w:val="006C3B1E"/>
    <w:rsid w:val="006F49A9"/>
    <w:rsid w:val="006F6CEA"/>
    <w:rsid w:val="00712E30"/>
    <w:rsid w:val="00716594"/>
    <w:rsid w:val="00720400"/>
    <w:rsid w:val="00742D21"/>
    <w:rsid w:val="00742F75"/>
    <w:rsid w:val="00743EB5"/>
    <w:rsid w:val="00747C6F"/>
    <w:rsid w:val="0075131C"/>
    <w:rsid w:val="00756942"/>
    <w:rsid w:val="00757263"/>
    <w:rsid w:val="007653D3"/>
    <w:rsid w:val="0076787D"/>
    <w:rsid w:val="0077584A"/>
    <w:rsid w:val="00775FE8"/>
    <w:rsid w:val="007A332A"/>
    <w:rsid w:val="007A401C"/>
    <w:rsid w:val="007A48AC"/>
    <w:rsid w:val="007A783A"/>
    <w:rsid w:val="007B258B"/>
    <w:rsid w:val="007B5402"/>
    <w:rsid w:val="007C1C3F"/>
    <w:rsid w:val="00805B7E"/>
    <w:rsid w:val="00806ACD"/>
    <w:rsid w:val="00816C4C"/>
    <w:rsid w:val="00823165"/>
    <w:rsid w:val="00823B9F"/>
    <w:rsid w:val="00850C9C"/>
    <w:rsid w:val="00853FA4"/>
    <w:rsid w:val="008567B0"/>
    <w:rsid w:val="00862681"/>
    <w:rsid w:val="0086776D"/>
    <w:rsid w:val="008718F3"/>
    <w:rsid w:val="00871F93"/>
    <w:rsid w:val="008901CC"/>
    <w:rsid w:val="0089541F"/>
    <w:rsid w:val="008958B9"/>
    <w:rsid w:val="008B09BD"/>
    <w:rsid w:val="008C077A"/>
    <w:rsid w:val="008C1F40"/>
    <w:rsid w:val="008C46AA"/>
    <w:rsid w:val="008D3C34"/>
    <w:rsid w:val="008E2195"/>
    <w:rsid w:val="008F08A6"/>
    <w:rsid w:val="008F1587"/>
    <w:rsid w:val="008F305D"/>
    <w:rsid w:val="008F644F"/>
    <w:rsid w:val="00900A25"/>
    <w:rsid w:val="0090316A"/>
    <w:rsid w:val="009129D0"/>
    <w:rsid w:val="00921BD7"/>
    <w:rsid w:val="00921D22"/>
    <w:rsid w:val="00934C31"/>
    <w:rsid w:val="00934E28"/>
    <w:rsid w:val="009350D3"/>
    <w:rsid w:val="00936F3E"/>
    <w:rsid w:val="0094409E"/>
    <w:rsid w:val="009530EF"/>
    <w:rsid w:val="0096118E"/>
    <w:rsid w:val="00973B15"/>
    <w:rsid w:val="009773F3"/>
    <w:rsid w:val="00980A77"/>
    <w:rsid w:val="009817A2"/>
    <w:rsid w:val="009849EA"/>
    <w:rsid w:val="0098565E"/>
    <w:rsid w:val="00987759"/>
    <w:rsid w:val="009A0BB2"/>
    <w:rsid w:val="009A2A08"/>
    <w:rsid w:val="009A354B"/>
    <w:rsid w:val="009A4860"/>
    <w:rsid w:val="009B23BB"/>
    <w:rsid w:val="009B7945"/>
    <w:rsid w:val="009C1D8C"/>
    <w:rsid w:val="009C5F9B"/>
    <w:rsid w:val="009C7CF5"/>
    <w:rsid w:val="009D2AA4"/>
    <w:rsid w:val="009D2D59"/>
    <w:rsid w:val="009F38DA"/>
    <w:rsid w:val="00A017D6"/>
    <w:rsid w:val="00A115B4"/>
    <w:rsid w:val="00A11EB6"/>
    <w:rsid w:val="00A133E2"/>
    <w:rsid w:val="00A13B4E"/>
    <w:rsid w:val="00A17F33"/>
    <w:rsid w:val="00A24D51"/>
    <w:rsid w:val="00A24EE2"/>
    <w:rsid w:val="00A33FBA"/>
    <w:rsid w:val="00A4165F"/>
    <w:rsid w:val="00A4179C"/>
    <w:rsid w:val="00A5626D"/>
    <w:rsid w:val="00A57EAB"/>
    <w:rsid w:val="00A61DE0"/>
    <w:rsid w:val="00A6545C"/>
    <w:rsid w:val="00A65DEB"/>
    <w:rsid w:val="00A6777F"/>
    <w:rsid w:val="00A834CF"/>
    <w:rsid w:val="00A861D9"/>
    <w:rsid w:val="00A87A81"/>
    <w:rsid w:val="00A974D5"/>
    <w:rsid w:val="00AA0B52"/>
    <w:rsid w:val="00AB4D7B"/>
    <w:rsid w:val="00AC313C"/>
    <w:rsid w:val="00AC3180"/>
    <w:rsid w:val="00AC6984"/>
    <w:rsid w:val="00AD7342"/>
    <w:rsid w:val="00AD76C8"/>
    <w:rsid w:val="00AE1D92"/>
    <w:rsid w:val="00AF0D3E"/>
    <w:rsid w:val="00B00217"/>
    <w:rsid w:val="00B12BBD"/>
    <w:rsid w:val="00B14AE4"/>
    <w:rsid w:val="00B150AD"/>
    <w:rsid w:val="00B15B94"/>
    <w:rsid w:val="00B4521B"/>
    <w:rsid w:val="00B5181E"/>
    <w:rsid w:val="00B52F60"/>
    <w:rsid w:val="00B542B9"/>
    <w:rsid w:val="00B55C0B"/>
    <w:rsid w:val="00B5670C"/>
    <w:rsid w:val="00B6490B"/>
    <w:rsid w:val="00B676A6"/>
    <w:rsid w:val="00B8097B"/>
    <w:rsid w:val="00B94924"/>
    <w:rsid w:val="00BA2139"/>
    <w:rsid w:val="00BB02B9"/>
    <w:rsid w:val="00BB1D41"/>
    <w:rsid w:val="00BB45B7"/>
    <w:rsid w:val="00BB550D"/>
    <w:rsid w:val="00BC2FC7"/>
    <w:rsid w:val="00BD29BC"/>
    <w:rsid w:val="00BD5669"/>
    <w:rsid w:val="00BE7B63"/>
    <w:rsid w:val="00BF4F58"/>
    <w:rsid w:val="00BF6981"/>
    <w:rsid w:val="00BF77E4"/>
    <w:rsid w:val="00C02692"/>
    <w:rsid w:val="00C0338C"/>
    <w:rsid w:val="00C0347B"/>
    <w:rsid w:val="00C05B7D"/>
    <w:rsid w:val="00C27FD3"/>
    <w:rsid w:val="00C47328"/>
    <w:rsid w:val="00C52023"/>
    <w:rsid w:val="00C548B4"/>
    <w:rsid w:val="00C55AB2"/>
    <w:rsid w:val="00C7204A"/>
    <w:rsid w:val="00C74BCF"/>
    <w:rsid w:val="00C83849"/>
    <w:rsid w:val="00C9286A"/>
    <w:rsid w:val="00CA51FE"/>
    <w:rsid w:val="00CB1627"/>
    <w:rsid w:val="00CB3987"/>
    <w:rsid w:val="00CC1EAE"/>
    <w:rsid w:val="00CC4AA2"/>
    <w:rsid w:val="00CC71F8"/>
    <w:rsid w:val="00CD5AE3"/>
    <w:rsid w:val="00CD7052"/>
    <w:rsid w:val="00CE0D30"/>
    <w:rsid w:val="00CE537D"/>
    <w:rsid w:val="00CE5CD9"/>
    <w:rsid w:val="00CE7E30"/>
    <w:rsid w:val="00CF6A24"/>
    <w:rsid w:val="00D00A48"/>
    <w:rsid w:val="00D039C5"/>
    <w:rsid w:val="00D31DC9"/>
    <w:rsid w:val="00D3357C"/>
    <w:rsid w:val="00D37159"/>
    <w:rsid w:val="00D42D0E"/>
    <w:rsid w:val="00D51DB7"/>
    <w:rsid w:val="00D5271C"/>
    <w:rsid w:val="00D65282"/>
    <w:rsid w:val="00D776BD"/>
    <w:rsid w:val="00D832F5"/>
    <w:rsid w:val="00D87765"/>
    <w:rsid w:val="00D932BD"/>
    <w:rsid w:val="00DA19A2"/>
    <w:rsid w:val="00DA4019"/>
    <w:rsid w:val="00DA59B9"/>
    <w:rsid w:val="00DB1C55"/>
    <w:rsid w:val="00DB3249"/>
    <w:rsid w:val="00DB3ED7"/>
    <w:rsid w:val="00DC4ADC"/>
    <w:rsid w:val="00DD0159"/>
    <w:rsid w:val="00DD07A2"/>
    <w:rsid w:val="00DD288B"/>
    <w:rsid w:val="00DD6EF4"/>
    <w:rsid w:val="00DE5ABE"/>
    <w:rsid w:val="00E0456F"/>
    <w:rsid w:val="00E05418"/>
    <w:rsid w:val="00E21442"/>
    <w:rsid w:val="00E27AF7"/>
    <w:rsid w:val="00E30BE2"/>
    <w:rsid w:val="00E35A21"/>
    <w:rsid w:val="00E361E3"/>
    <w:rsid w:val="00E45847"/>
    <w:rsid w:val="00E60344"/>
    <w:rsid w:val="00E61033"/>
    <w:rsid w:val="00E83E97"/>
    <w:rsid w:val="00E909BE"/>
    <w:rsid w:val="00E93110"/>
    <w:rsid w:val="00E93CFE"/>
    <w:rsid w:val="00EA28F2"/>
    <w:rsid w:val="00EB473F"/>
    <w:rsid w:val="00EB5770"/>
    <w:rsid w:val="00EE5B45"/>
    <w:rsid w:val="00EF110C"/>
    <w:rsid w:val="00F22DEA"/>
    <w:rsid w:val="00F24451"/>
    <w:rsid w:val="00F26D07"/>
    <w:rsid w:val="00F31C08"/>
    <w:rsid w:val="00F32F8E"/>
    <w:rsid w:val="00F35098"/>
    <w:rsid w:val="00F45845"/>
    <w:rsid w:val="00F52A38"/>
    <w:rsid w:val="00F60DFC"/>
    <w:rsid w:val="00F632D8"/>
    <w:rsid w:val="00F66E6F"/>
    <w:rsid w:val="00F71473"/>
    <w:rsid w:val="00F72A7E"/>
    <w:rsid w:val="00F81253"/>
    <w:rsid w:val="00F8375A"/>
    <w:rsid w:val="00F95593"/>
    <w:rsid w:val="00F965F3"/>
    <w:rsid w:val="00FA7524"/>
    <w:rsid w:val="00FB34E0"/>
    <w:rsid w:val="00FB5538"/>
    <w:rsid w:val="00FB65E8"/>
    <w:rsid w:val="00FC4B17"/>
    <w:rsid w:val="00FD3D2B"/>
    <w:rsid w:val="00FD56A4"/>
    <w:rsid w:val="00FE3A07"/>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BA939"/>
  <w15:chartTrackingRefBased/>
  <w15:docId w15:val="{9F118E21-BE8F-4212-9BDB-654DA3C1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link w:val="RGSTitle"/>
    <w:uiPriority w:val="2"/>
    <w:rsid w:val="00DD6EF4"/>
    <w:rPr>
      <w:rFonts w:ascii="Helvetica" w:hAnsi="Helvetica"/>
      <w:b/>
      <w:bCs/>
      <w:sz w:val="56"/>
      <w:szCs w:val="56"/>
      <w:lang w:eastAsia="en-US"/>
    </w:rPr>
  </w:style>
  <w:style w:type="character" w:customStyle="1" w:styleId="RGSsubtitleChar">
    <w:name w:val="RGS subtitle Char"/>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uiPriority w:val="99"/>
    <w:unhideWhenUsed/>
    <w:rsid w:val="00853FA4"/>
    <w:rPr>
      <w:color w:val="0000FF"/>
      <w:u w:val="single"/>
    </w:rPr>
  </w:style>
  <w:style w:type="paragraph" w:customStyle="1" w:styleId="RGSNormalStyle">
    <w:name w:val="RGS Normal Style"/>
    <w:basedOn w:val="Normal"/>
    <w:rsid w:val="00853FA4"/>
    <w:rPr>
      <w:szCs w:val="20"/>
    </w:rPr>
  </w:style>
  <w:style w:type="paragraph" w:styleId="BodyText">
    <w:name w:val="Body Text"/>
    <w:basedOn w:val="Normal"/>
    <w:link w:val="BodyTextChar"/>
    <w:rsid w:val="00853FA4"/>
    <w:pPr>
      <w:tabs>
        <w:tab w:val="left" w:pos="454"/>
      </w:tabs>
      <w:jc w:val="both"/>
    </w:pPr>
    <w:rPr>
      <w:rFonts w:ascii="Times New Roman" w:hAnsi="Times New Roman"/>
      <w:sz w:val="24"/>
      <w:szCs w:val="24"/>
    </w:rPr>
  </w:style>
  <w:style w:type="character" w:customStyle="1" w:styleId="BodyTextChar">
    <w:name w:val="Body Text Char"/>
    <w:link w:val="BodyText"/>
    <w:rsid w:val="00853FA4"/>
    <w:rPr>
      <w:sz w:val="24"/>
      <w:szCs w:val="24"/>
      <w:lang w:eastAsia="en-US"/>
    </w:rPr>
  </w:style>
  <w:style w:type="character" w:styleId="FollowedHyperlink">
    <w:name w:val="FollowedHyperlink"/>
    <w:uiPriority w:val="99"/>
    <w:semiHidden/>
    <w:unhideWhenUsed/>
    <w:rsid w:val="00720400"/>
    <w:rPr>
      <w:color w:val="954F72"/>
      <w:u w:val="single"/>
    </w:rPr>
  </w:style>
  <w:style w:type="paragraph" w:customStyle="1" w:styleId="RGSbodytextbullets">
    <w:name w:val="RGS body text bullets"/>
    <w:basedOn w:val="Normal"/>
    <w:autoRedefine/>
    <w:rsid w:val="00A115B4"/>
    <w:pPr>
      <w:spacing w:before="120" w:after="120" w:line="240" w:lineRule="exact"/>
      <w:jc w:val="both"/>
    </w:pPr>
    <w:rPr>
      <w:rFonts w:cs="Arial"/>
      <w:b/>
      <w:bCs/>
      <w:szCs w:val="22"/>
      <w:lang w:val="en-US"/>
    </w:rPr>
  </w:style>
  <w:style w:type="character" w:styleId="UnresolvedMention">
    <w:name w:val="Unresolved Mention"/>
    <w:uiPriority w:val="99"/>
    <w:semiHidden/>
    <w:unhideWhenUsed/>
    <w:rsid w:val="00A57EAB"/>
    <w:rPr>
      <w:color w:val="605E5C"/>
      <w:shd w:val="clear" w:color="auto" w:fill="E1DFDD"/>
    </w:rPr>
  </w:style>
  <w:style w:type="paragraph" w:styleId="Revision">
    <w:name w:val="Revision"/>
    <w:hidden/>
    <w:uiPriority w:val="99"/>
    <w:semiHidden/>
    <w:rsid w:val="00DC4ADC"/>
    <w:rPr>
      <w:rFonts w:ascii="Arial" w:hAnsi="Arial"/>
      <w:sz w:val="22"/>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gs.org/in-the-field/in-the-field-grants/advice-and-resources/" TargetMode="External"/><Relationship Id="rId13" Type="http://schemas.openxmlformats.org/officeDocument/2006/relationships/hyperlink" Target="https://www.gov.uk/government/publications/guide-to-the-general-data-protection-regul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rants@rg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gs.org/in-the-field/in-the-field-grants/advice-and-resources/referees/"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gs.org/in-the-field/in-the-field-grants/advice-and-resources/conditions-of-grants/" TargetMode="External"/><Relationship Id="rId4" Type="http://schemas.openxmlformats.org/officeDocument/2006/relationships/webSettings" Target="webSettings.xml"/><Relationship Id="rId9" Type="http://schemas.openxmlformats.org/officeDocument/2006/relationships/hyperlink" Target="https://www.rgs.org/research/higher-education-resources/field-ethic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 sheet - one column with bullet</Template>
  <TotalTime>16</TotalTime>
  <Pages>4</Pages>
  <Words>591</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Links>
    <vt:vector size="30" baseType="variant">
      <vt:variant>
        <vt:i4>4063268</vt:i4>
      </vt:variant>
      <vt:variant>
        <vt:i4>24</vt:i4>
      </vt:variant>
      <vt:variant>
        <vt:i4>0</vt:i4>
      </vt:variant>
      <vt:variant>
        <vt:i4>5</vt:i4>
      </vt:variant>
      <vt:variant>
        <vt:lpwstr>https://www.gov.uk/government/publications/guide-to-the-general-data-protection-regulation</vt:lpwstr>
      </vt:variant>
      <vt:variant>
        <vt:lpwstr/>
      </vt:variant>
      <vt:variant>
        <vt:i4>7012427</vt:i4>
      </vt:variant>
      <vt:variant>
        <vt:i4>21</vt:i4>
      </vt:variant>
      <vt:variant>
        <vt:i4>0</vt:i4>
      </vt:variant>
      <vt:variant>
        <vt:i4>5</vt:i4>
      </vt:variant>
      <vt:variant>
        <vt:lpwstr>mailto:grants@rgs.org</vt:lpwstr>
      </vt:variant>
      <vt:variant>
        <vt:lpwstr/>
      </vt:variant>
      <vt:variant>
        <vt:i4>3932205</vt:i4>
      </vt:variant>
      <vt:variant>
        <vt:i4>18</vt:i4>
      </vt:variant>
      <vt:variant>
        <vt:i4>0</vt:i4>
      </vt:variant>
      <vt:variant>
        <vt:i4>5</vt:i4>
      </vt:variant>
      <vt:variant>
        <vt:lpwstr>https://www.rgs.org/in-the-field/in-the-field-grants/advice-and-resources/referees/</vt:lpwstr>
      </vt:variant>
      <vt:variant>
        <vt:lpwstr/>
      </vt:variant>
      <vt:variant>
        <vt:i4>6553716</vt:i4>
      </vt:variant>
      <vt:variant>
        <vt:i4>3</vt:i4>
      </vt:variant>
      <vt:variant>
        <vt:i4>0</vt:i4>
      </vt:variant>
      <vt:variant>
        <vt:i4>5</vt:i4>
      </vt:variant>
      <vt:variant>
        <vt:lpwstr>https://www.rgs.org/in-the-field/in-the-field-grants/advice-and-resources/conditions-of-grants/</vt:lpwstr>
      </vt:variant>
      <vt:variant>
        <vt:lpwstr/>
      </vt:variant>
      <vt:variant>
        <vt:i4>2752558</vt:i4>
      </vt:variant>
      <vt:variant>
        <vt:i4>0</vt:i4>
      </vt:variant>
      <vt:variant>
        <vt:i4>0</vt:i4>
      </vt:variant>
      <vt:variant>
        <vt:i4>5</vt:i4>
      </vt:variant>
      <vt:variant>
        <vt:lpwstr>https://www.rgs.org/in-the-field/in-the-field-grants/advice-and-resources/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Eustace</dc:creator>
  <cp:keywords/>
  <cp:lastModifiedBy>grants</cp:lastModifiedBy>
  <cp:revision>3</cp:revision>
  <cp:lastPrinted>2004-07-08T13:42:00Z</cp:lastPrinted>
  <dcterms:created xsi:type="dcterms:W3CDTF">2021-10-05T09:58:00Z</dcterms:created>
  <dcterms:modified xsi:type="dcterms:W3CDTF">2022-09-12T15:49:00Z</dcterms:modified>
</cp:coreProperties>
</file>