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52" w:tblpY="823"/>
        <w:tblW w:w="0" w:type="auto"/>
        <w:tblLayout w:type="fixed"/>
        <w:tblLook w:val="01E0" w:firstRow="1" w:lastRow="1" w:firstColumn="1" w:lastColumn="1" w:noHBand="0" w:noVBand="0"/>
      </w:tblPr>
      <w:tblGrid>
        <w:gridCol w:w="12191"/>
      </w:tblGrid>
      <w:tr w:rsidR="00B52F60" w:rsidRPr="005954DF" w14:paraId="6174CA80" w14:textId="77777777" w:rsidTr="00A66F5D">
        <w:trPr>
          <w:trHeight w:hRule="exact" w:val="1361"/>
        </w:trPr>
        <w:tc>
          <w:tcPr>
            <w:tcW w:w="12191" w:type="dxa"/>
            <w:shd w:val="clear" w:color="auto" w:fill="auto"/>
            <w:tcMar>
              <w:left w:w="0" w:type="dxa"/>
              <w:right w:w="0" w:type="dxa"/>
            </w:tcMar>
          </w:tcPr>
          <w:p w14:paraId="6E1CC9C0" w14:textId="5AC0CD32" w:rsidR="009A650F" w:rsidRPr="009A650F" w:rsidRDefault="000E20E7" w:rsidP="00D932BD">
            <w:pPr>
              <w:pStyle w:val="RGSTitle"/>
              <w:framePr w:hSpace="0" w:wrap="auto" w:vAnchor="margin" w:hAnchor="text" w:xAlign="left" w:yAlign="inline"/>
              <w:rPr>
                <w:sz w:val="48"/>
                <w:szCs w:val="48"/>
              </w:rPr>
            </w:pPr>
            <w:r>
              <w:t xml:space="preserve">Colouring London – </w:t>
            </w:r>
            <w:r w:rsidR="00B4190C">
              <w:t xml:space="preserve">Guidance </w:t>
            </w:r>
            <w:r w:rsidR="00591659">
              <w:t>for A level</w:t>
            </w:r>
          </w:p>
        </w:tc>
      </w:tr>
    </w:tbl>
    <w:p w14:paraId="5889852A" w14:textId="77777777" w:rsidR="00467ECC" w:rsidRDefault="00467ECC" w:rsidP="00CD7052">
      <w:pPr>
        <w:sectPr w:rsidR="00467ECC" w:rsidSect="00300BA5">
          <w:headerReference w:type="even" r:id="rId7"/>
          <w:headerReference w:type="default" r:id="rId8"/>
          <w:footerReference w:type="default" r:id="rId9"/>
          <w:pgSz w:w="16840" w:h="11907" w:orient="landscape" w:code="9"/>
          <w:pgMar w:top="2127" w:right="794" w:bottom="907" w:left="1474" w:header="488" w:footer="510" w:gutter="0"/>
          <w:cols w:space="454"/>
          <w:formProt w:val="0"/>
          <w:docGrid w:linePitch="360"/>
        </w:sectPr>
      </w:pPr>
    </w:p>
    <w:p w14:paraId="499121F6" w14:textId="77777777" w:rsidR="009A26B8" w:rsidRDefault="009A26B8" w:rsidP="000E20E7"/>
    <w:p w14:paraId="1D6DE121" w14:textId="77777777" w:rsidR="009A26B8" w:rsidRPr="005567C6" w:rsidRDefault="009A26B8" w:rsidP="009A26B8">
      <w:pPr>
        <w:pStyle w:val="Heading3"/>
        <w:rPr>
          <w:color w:val="212121"/>
          <w:szCs w:val="22"/>
        </w:rPr>
      </w:pPr>
      <w:r w:rsidRPr="005567C6">
        <w:rPr>
          <w:color w:val="212121"/>
          <w:szCs w:val="22"/>
        </w:rPr>
        <w:t>Colouring London aims to collect information on every building in London, to help make the city more sustainable.</w:t>
      </w:r>
    </w:p>
    <w:p w14:paraId="2AF1E3AD" w14:textId="21876483" w:rsidR="009A26B8" w:rsidRPr="005567C6" w:rsidRDefault="009A26B8" w:rsidP="009A26B8">
      <w:pPr>
        <w:spacing w:before="100" w:beforeAutospacing="1" w:after="100" w:afterAutospacing="1"/>
        <w:rPr>
          <w:rFonts w:cs="Arial"/>
          <w:color w:val="212121"/>
          <w:szCs w:val="22"/>
          <w:lang w:eastAsia="en-GB"/>
        </w:rPr>
      </w:pPr>
      <w:r w:rsidRPr="007D1F76">
        <w:rPr>
          <w:rFonts w:cs="Arial"/>
          <w:color w:val="212121"/>
          <w:szCs w:val="22"/>
          <w:lang w:eastAsia="en-GB"/>
        </w:rPr>
        <w:t xml:space="preserve">The Society’s education team </w:t>
      </w:r>
      <w:r w:rsidRPr="005567C6">
        <w:rPr>
          <w:rFonts w:cs="Arial"/>
          <w:color w:val="212121"/>
          <w:szCs w:val="22"/>
          <w:lang w:eastAsia="en-GB"/>
        </w:rPr>
        <w:t xml:space="preserve">has worked </w:t>
      </w:r>
      <w:r w:rsidRPr="007D1F76">
        <w:rPr>
          <w:rFonts w:cs="Arial"/>
          <w:color w:val="212121"/>
          <w:szCs w:val="22"/>
          <w:lang w:eastAsia="en-GB"/>
        </w:rPr>
        <w:t>in partnership with the Colouring London team at The Bartlett Centre for Advanced Spatial Analysis, University College London, Historic England and the RIBA</w:t>
      </w:r>
      <w:r w:rsidRPr="005567C6">
        <w:rPr>
          <w:rFonts w:cs="Arial"/>
          <w:color w:val="212121"/>
          <w:szCs w:val="22"/>
          <w:lang w:eastAsia="en-GB"/>
        </w:rPr>
        <w:t xml:space="preserve"> to provide free educational resources. </w:t>
      </w:r>
      <w:r>
        <w:rPr>
          <w:rFonts w:cs="Arial"/>
          <w:color w:val="212121"/>
          <w:szCs w:val="22"/>
          <w:lang w:eastAsia="en-GB"/>
        </w:rPr>
        <w:t xml:space="preserve"> </w:t>
      </w:r>
    </w:p>
    <w:p w14:paraId="1CB8329A" w14:textId="1607E6D1" w:rsidR="009A26B8" w:rsidRDefault="009A26B8" w:rsidP="009A26B8">
      <w:pPr>
        <w:spacing w:before="100" w:beforeAutospacing="1" w:after="100" w:afterAutospacing="1"/>
        <w:rPr>
          <w:rFonts w:cs="Arial"/>
          <w:i/>
          <w:iCs/>
          <w:color w:val="212121"/>
          <w:szCs w:val="22"/>
          <w:lang w:eastAsia="en-GB"/>
        </w:rPr>
      </w:pPr>
      <w:r w:rsidRPr="005567C6">
        <w:rPr>
          <w:rFonts w:cs="Arial"/>
          <w:color w:val="212121"/>
          <w:szCs w:val="22"/>
        </w:rPr>
        <w:t xml:space="preserve">The resources </w:t>
      </w:r>
      <w:r>
        <w:rPr>
          <w:rFonts w:cs="Arial"/>
          <w:color w:val="212121"/>
          <w:szCs w:val="22"/>
        </w:rPr>
        <w:t xml:space="preserve">are </w:t>
      </w:r>
      <w:r w:rsidRPr="005567C6">
        <w:rPr>
          <w:rFonts w:cs="Arial"/>
          <w:color w:val="212121"/>
          <w:szCs w:val="22"/>
        </w:rPr>
        <w:t>designed to work as a stand-alone unit; or could be incorporated into an existing scheme of work</w:t>
      </w:r>
      <w:r>
        <w:rPr>
          <w:rFonts w:cs="Arial"/>
          <w:color w:val="212121"/>
          <w:szCs w:val="22"/>
        </w:rPr>
        <w:t xml:space="preserve">. </w:t>
      </w:r>
      <w:r w:rsidRPr="005567C6">
        <w:rPr>
          <w:rFonts w:cs="Arial"/>
          <w:color w:val="212121"/>
          <w:szCs w:val="22"/>
          <w:lang w:eastAsia="en-GB"/>
        </w:rPr>
        <w:t xml:space="preserve">In order to use these resources and add information to the platform, you will need to register </w:t>
      </w:r>
      <w:hyperlink r:id="rId10" w:history="1">
        <w:r w:rsidRPr="005567C6">
          <w:rPr>
            <w:rStyle w:val="Hyperlink"/>
            <w:rFonts w:cs="Arial"/>
            <w:szCs w:val="22"/>
            <w:lang w:eastAsia="en-GB"/>
          </w:rPr>
          <w:t>https://colouringlondon.org/sign-up.html</w:t>
        </w:r>
      </w:hyperlink>
      <w:r w:rsidRPr="00EB05F6">
        <w:rPr>
          <w:rFonts w:cs="Arial"/>
          <w:i/>
          <w:iCs/>
          <w:color w:val="212121"/>
          <w:szCs w:val="22"/>
          <w:lang w:eastAsia="en-GB"/>
        </w:rPr>
        <w:t xml:space="preserve"> </w:t>
      </w:r>
      <w:r>
        <w:rPr>
          <w:rFonts w:cs="Arial"/>
          <w:i/>
          <w:iCs/>
          <w:color w:val="212121"/>
          <w:szCs w:val="22"/>
          <w:lang w:eastAsia="en-GB"/>
        </w:rPr>
        <w:t>A</w:t>
      </w:r>
      <w:r w:rsidRPr="00EB05F6">
        <w:rPr>
          <w:rFonts w:cs="Arial"/>
          <w:i/>
          <w:iCs/>
          <w:color w:val="212121"/>
          <w:szCs w:val="22"/>
          <w:lang w:eastAsia="en-GB"/>
        </w:rPr>
        <w:t>dherence to high data ethics standards are crucial to the platform's success and to its longevity.</w:t>
      </w:r>
      <w:r>
        <w:rPr>
          <w:rFonts w:cs="Arial"/>
          <w:i/>
          <w:iCs/>
          <w:color w:val="212121"/>
          <w:szCs w:val="22"/>
          <w:lang w:eastAsia="en-GB"/>
        </w:rPr>
        <w:t xml:space="preserve"> </w:t>
      </w:r>
    </w:p>
    <w:p w14:paraId="51EACC56" w14:textId="77777777" w:rsidR="00970F91" w:rsidRDefault="00970F91" w:rsidP="00970F91">
      <w:pPr>
        <w:spacing w:before="100" w:beforeAutospacing="1" w:after="100" w:afterAutospacing="1"/>
        <w:jc w:val="center"/>
        <w:rPr>
          <w:rFonts w:cs="Arial"/>
          <w:color w:val="212121"/>
          <w:szCs w:val="22"/>
          <w:lang w:eastAsia="en-GB"/>
        </w:rPr>
      </w:pPr>
      <w:r>
        <w:rPr>
          <w:noProof/>
        </w:rPr>
        <w:drawing>
          <wp:inline distT="0" distB="0" distL="0" distR="0" wp14:anchorId="562BC303" wp14:editId="270DF1BC">
            <wp:extent cx="3474720" cy="2505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1164" t="15050" r="22565" b="12800"/>
                    <a:stretch/>
                  </pic:blipFill>
                  <pic:spPr bwMode="auto">
                    <a:xfrm>
                      <a:off x="0" y="0"/>
                      <a:ext cx="3474720" cy="2505710"/>
                    </a:xfrm>
                    <a:prstGeom prst="rect">
                      <a:avLst/>
                    </a:prstGeom>
                    <a:ln>
                      <a:noFill/>
                    </a:ln>
                    <a:extLst>
                      <a:ext uri="{53640926-AAD7-44D8-BBD7-CCE9431645EC}">
                        <a14:shadowObscured xmlns:a14="http://schemas.microsoft.com/office/drawing/2010/main"/>
                      </a:ext>
                    </a:extLst>
                  </pic:spPr>
                </pic:pic>
              </a:graphicData>
            </a:graphic>
          </wp:inline>
        </w:drawing>
      </w:r>
    </w:p>
    <w:p w14:paraId="263AFE9C" w14:textId="25ACB270" w:rsidR="00970F91" w:rsidRDefault="009A26B8" w:rsidP="00970F91">
      <w:pPr>
        <w:spacing w:before="100" w:beforeAutospacing="1" w:after="100" w:afterAutospacing="1"/>
        <w:rPr>
          <w:rFonts w:cs="Arial"/>
          <w:color w:val="212121"/>
          <w:szCs w:val="22"/>
          <w:lang w:eastAsia="en-GB"/>
        </w:rPr>
      </w:pPr>
      <w:r>
        <w:rPr>
          <w:rFonts w:cs="Arial"/>
          <w:color w:val="212121"/>
          <w:szCs w:val="22"/>
          <w:lang w:eastAsia="en-GB"/>
        </w:rPr>
        <w:t xml:space="preserve">The website has twelve data categories </w:t>
      </w:r>
      <w:hyperlink r:id="rId12" w:history="1">
        <w:r>
          <w:rPr>
            <w:rStyle w:val="Hyperlink"/>
          </w:rPr>
          <w:t>https://www.pages.colouring.london/buildingcategories</w:t>
        </w:r>
      </w:hyperlink>
      <w:r>
        <w:t xml:space="preserve"> </w:t>
      </w:r>
      <w:r>
        <w:br/>
      </w:r>
      <w:r>
        <w:rPr>
          <w:rFonts w:cs="Arial"/>
          <w:color w:val="212121"/>
          <w:szCs w:val="22"/>
          <w:lang w:eastAsia="en-GB"/>
        </w:rPr>
        <w:t xml:space="preserve">Before embarking on either using Colouring London in the field or classroom please ensure that you/you students </w:t>
      </w:r>
      <w:r w:rsidR="00970F91">
        <w:rPr>
          <w:rFonts w:cs="Arial"/>
          <w:color w:val="212121"/>
          <w:szCs w:val="22"/>
          <w:lang w:eastAsia="en-GB"/>
        </w:rPr>
        <w:t xml:space="preserve">have </w:t>
      </w:r>
      <w:r>
        <w:rPr>
          <w:rFonts w:cs="Arial"/>
          <w:color w:val="212121"/>
          <w:szCs w:val="22"/>
          <w:lang w:eastAsia="en-GB"/>
        </w:rPr>
        <w:t xml:space="preserve">read the guidance provided for each category. </w:t>
      </w:r>
    </w:p>
    <w:p w14:paraId="67E01FBF" w14:textId="77777777" w:rsidR="00970F91" w:rsidRDefault="00970F91" w:rsidP="009A26B8">
      <w:pPr>
        <w:spacing w:before="100" w:beforeAutospacing="1" w:after="100" w:afterAutospacing="1"/>
        <w:rPr>
          <w:rFonts w:cs="Arial"/>
          <w:color w:val="212121"/>
          <w:szCs w:val="22"/>
          <w:lang w:eastAsia="en-GB"/>
        </w:rPr>
      </w:pPr>
    </w:p>
    <w:p w14:paraId="5423F0A0" w14:textId="7DF7C632" w:rsidR="00970F91" w:rsidRDefault="009A26B8" w:rsidP="009A26B8">
      <w:pPr>
        <w:spacing w:before="100" w:beforeAutospacing="1" w:after="100" w:afterAutospacing="1"/>
        <w:rPr>
          <w:rFonts w:cs="Arial"/>
          <w:color w:val="212121"/>
          <w:szCs w:val="22"/>
          <w:lang w:eastAsia="en-GB"/>
        </w:rPr>
      </w:pPr>
      <w:r>
        <w:rPr>
          <w:rFonts w:cs="Arial"/>
          <w:color w:val="212121"/>
          <w:szCs w:val="22"/>
          <w:lang w:eastAsia="en-GB"/>
        </w:rPr>
        <w:lastRenderedPageBreak/>
        <w:t>All of the cat</w:t>
      </w:r>
      <w:r w:rsidR="00970F91">
        <w:rPr>
          <w:rFonts w:cs="Arial"/>
          <w:color w:val="212121"/>
          <w:szCs w:val="22"/>
          <w:lang w:eastAsia="en-GB"/>
        </w:rPr>
        <w:t>egories link to the various A level specifications. There are opportunities for using Colouring London in teaching about your local area</w:t>
      </w:r>
      <w:r w:rsidR="00E04FF5">
        <w:rPr>
          <w:rFonts w:cs="Arial"/>
          <w:color w:val="212121"/>
          <w:szCs w:val="22"/>
          <w:lang w:eastAsia="en-GB"/>
        </w:rPr>
        <w:t xml:space="preserve"> or for students to use independently in their investigations</w:t>
      </w:r>
      <w:r w:rsidR="00970F91">
        <w:rPr>
          <w:rFonts w:cs="Arial"/>
          <w:color w:val="212121"/>
          <w:szCs w:val="22"/>
          <w:lang w:eastAsia="en-GB"/>
        </w:rPr>
        <w:t>. Three resources have been developed</w:t>
      </w:r>
      <w:r w:rsidR="00E04FF5">
        <w:rPr>
          <w:rFonts w:cs="Arial"/>
          <w:color w:val="212121"/>
          <w:szCs w:val="22"/>
          <w:lang w:eastAsia="en-GB"/>
        </w:rPr>
        <w:t xml:space="preserve"> to offer some ideas about how to integrate it into KS5</w:t>
      </w:r>
      <w:r w:rsidR="00970F91">
        <w:rPr>
          <w:rFonts w:cs="Arial"/>
          <w:color w:val="212121"/>
          <w:szCs w:val="22"/>
          <w:lang w:eastAsia="en-GB"/>
        </w:rPr>
        <w:t>:</w:t>
      </w:r>
    </w:p>
    <w:p w14:paraId="0D29AAC1" w14:textId="606EE7C0" w:rsidR="00E04FF5" w:rsidRDefault="00E04FF5" w:rsidP="009A26B8">
      <w:pPr>
        <w:spacing w:before="100" w:beforeAutospacing="1" w:after="100" w:afterAutospacing="1"/>
        <w:rPr>
          <w:rFonts w:cs="Arial"/>
          <w:b/>
          <w:bCs/>
          <w:color w:val="212121"/>
          <w:szCs w:val="22"/>
          <w:lang w:eastAsia="en-GB"/>
        </w:rPr>
      </w:pPr>
      <w:r w:rsidRPr="00E04FF5">
        <w:rPr>
          <w:rFonts w:cs="Arial"/>
          <w:b/>
          <w:bCs/>
          <w:color w:val="212121"/>
          <w:szCs w:val="22"/>
          <w:lang w:eastAsia="en-GB"/>
        </w:rPr>
        <w:t>Sense of place</w:t>
      </w:r>
    </w:p>
    <w:p w14:paraId="19BD98E7" w14:textId="3D2EE90C" w:rsidR="00E04FF5" w:rsidRPr="00E04FF5" w:rsidRDefault="00E04FF5" w:rsidP="009A26B8">
      <w:pPr>
        <w:spacing w:before="100" w:beforeAutospacing="1" w:after="100" w:afterAutospacing="1"/>
        <w:rPr>
          <w:rFonts w:cs="Arial"/>
          <w:color w:val="212121"/>
          <w:szCs w:val="22"/>
          <w:lang w:eastAsia="en-GB"/>
        </w:rPr>
      </w:pPr>
      <w:r>
        <w:rPr>
          <w:rFonts w:cs="Arial"/>
          <w:color w:val="212121"/>
          <w:szCs w:val="22"/>
          <w:lang w:eastAsia="en-GB"/>
        </w:rPr>
        <w:t>Using maps can offer students a sense of place using both primary and secondary data. The resources demonstrate how Colouring London could be used to gain a better understanding of the characteristics of a place though observing the building type, age and use. For</w:t>
      </w:r>
      <w:r>
        <w:rPr>
          <w:rFonts w:cs="Arial"/>
          <w:color w:val="212121"/>
          <w:szCs w:val="22"/>
          <w:lang w:eastAsia="en-GB"/>
        </w:rPr>
        <w:t xml:space="preserve"> example, </w:t>
      </w:r>
      <w:r>
        <w:rPr>
          <w:rFonts w:cs="Arial"/>
          <w:color w:val="212121"/>
          <w:szCs w:val="22"/>
          <w:lang w:eastAsia="en-GB"/>
        </w:rPr>
        <w:t xml:space="preserve">comparing existing data in Colouring London with historical maps can </w:t>
      </w:r>
      <w:r>
        <w:rPr>
          <w:rFonts w:cs="Arial"/>
          <w:color w:val="212121"/>
          <w:szCs w:val="22"/>
          <w:lang w:eastAsia="en-GB"/>
        </w:rPr>
        <w:t>show how a particular place has changed over time</w:t>
      </w:r>
      <w:r>
        <w:rPr>
          <w:rFonts w:cs="Arial"/>
          <w:color w:val="212121"/>
          <w:szCs w:val="22"/>
          <w:lang w:eastAsia="en-GB"/>
        </w:rPr>
        <w:t>.</w:t>
      </w:r>
    </w:p>
    <w:p w14:paraId="1767B4C2" w14:textId="1B19AAC7" w:rsidR="00E04FF5" w:rsidRDefault="0064493C" w:rsidP="009A26B8">
      <w:pPr>
        <w:spacing w:before="100" w:beforeAutospacing="1" w:after="100" w:afterAutospacing="1"/>
        <w:rPr>
          <w:rFonts w:cs="Arial"/>
          <w:b/>
          <w:bCs/>
          <w:color w:val="212121"/>
          <w:szCs w:val="22"/>
          <w:lang w:eastAsia="en-GB"/>
        </w:rPr>
      </w:pPr>
      <w:r w:rsidRPr="0064493C">
        <w:rPr>
          <w:rFonts w:cs="Arial"/>
          <w:b/>
          <w:bCs/>
          <w:color w:val="212121"/>
          <w:szCs w:val="22"/>
          <w:lang w:eastAsia="en-GB"/>
        </w:rPr>
        <w:t xml:space="preserve">The need for regeneration </w:t>
      </w:r>
    </w:p>
    <w:p w14:paraId="6E99E1B6" w14:textId="39C7E559" w:rsidR="0064493C" w:rsidRDefault="0064493C" w:rsidP="0064493C">
      <w:pPr>
        <w:spacing w:before="100" w:beforeAutospacing="1" w:after="100" w:afterAutospacing="1"/>
        <w:rPr>
          <w:rFonts w:cs="Arial"/>
          <w:color w:val="212121"/>
          <w:szCs w:val="22"/>
          <w:lang w:eastAsia="en-GB"/>
        </w:rPr>
      </w:pPr>
      <w:r>
        <w:rPr>
          <w:rFonts w:cs="Arial"/>
          <w:color w:val="212121"/>
          <w:szCs w:val="22"/>
          <w:lang w:eastAsia="en-GB"/>
        </w:rPr>
        <w:t xml:space="preserve">Identifying and evaluating the need for regeneration can be approached from different perspectives. The resources offer some ideas based on comparing </w:t>
      </w:r>
      <w:r>
        <w:rPr>
          <w:rFonts w:cs="Arial"/>
          <w:color w:val="212121"/>
          <w:szCs w:val="22"/>
        </w:rPr>
        <w:t>t</w:t>
      </w:r>
      <w:r w:rsidRPr="0064493C">
        <w:rPr>
          <w:rFonts w:cs="Arial"/>
          <w:color w:val="212121"/>
          <w:szCs w:val="22"/>
        </w:rPr>
        <w:t xml:space="preserve">he Index of Multiple Deprivation measures </w:t>
      </w:r>
      <w:r>
        <w:rPr>
          <w:rFonts w:cs="Arial"/>
          <w:color w:val="212121"/>
          <w:szCs w:val="22"/>
        </w:rPr>
        <w:t>with the Colouring London data on building type</w:t>
      </w:r>
      <w:r w:rsidRPr="0064493C">
        <w:rPr>
          <w:rFonts w:cs="Arial"/>
          <w:color w:val="212121"/>
          <w:szCs w:val="22"/>
        </w:rPr>
        <w:t xml:space="preserve">. </w:t>
      </w:r>
      <w:r w:rsidRPr="0064493C">
        <w:rPr>
          <w:rFonts w:cs="Arial"/>
          <w:color w:val="212121"/>
          <w:szCs w:val="22"/>
          <w:lang w:eastAsia="en-GB"/>
        </w:rPr>
        <w:t xml:space="preserve">For your local area or area of study you can use </w:t>
      </w:r>
      <w:hyperlink r:id="rId13" w:history="1">
        <w:proofErr w:type="spellStart"/>
        <w:r w:rsidRPr="0064493C">
          <w:rPr>
            <w:rStyle w:val="Hyperlink"/>
            <w:rFonts w:cs="Arial"/>
            <w:szCs w:val="22"/>
            <w:lang w:eastAsia="en-GB"/>
          </w:rPr>
          <w:t>DataShine</w:t>
        </w:r>
        <w:proofErr w:type="spellEnd"/>
      </w:hyperlink>
      <w:r w:rsidRPr="0064493C">
        <w:rPr>
          <w:rFonts w:cs="Arial"/>
          <w:color w:val="212121"/>
          <w:szCs w:val="22"/>
          <w:lang w:eastAsia="en-GB"/>
        </w:rPr>
        <w:t xml:space="preserve"> to research the need for regeneration </w:t>
      </w:r>
      <w:r>
        <w:rPr>
          <w:rFonts w:cs="Arial"/>
          <w:color w:val="212121"/>
          <w:szCs w:val="22"/>
          <w:lang w:eastAsia="en-GB"/>
        </w:rPr>
        <w:t>and</w:t>
      </w:r>
      <w:r w:rsidRPr="0064493C">
        <w:rPr>
          <w:rFonts w:cs="Arial"/>
          <w:color w:val="212121"/>
          <w:szCs w:val="22"/>
          <w:lang w:eastAsia="en-GB"/>
        </w:rPr>
        <w:t xml:space="preserve"> map the indicators in Colouring London.</w:t>
      </w:r>
    </w:p>
    <w:p w14:paraId="42B96298" w14:textId="51001F4A" w:rsidR="0064493C" w:rsidRDefault="0064493C" w:rsidP="009A26B8">
      <w:pPr>
        <w:spacing w:before="100" w:beforeAutospacing="1" w:after="100" w:afterAutospacing="1"/>
        <w:rPr>
          <w:rFonts w:cs="Arial"/>
          <w:color w:val="212121"/>
          <w:szCs w:val="22"/>
          <w:lang w:eastAsia="en-GB"/>
        </w:rPr>
      </w:pPr>
      <w:r>
        <w:rPr>
          <w:rFonts w:cs="Arial"/>
          <w:color w:val="212121"/>
          <w:szCs w:val="22"/>
          <w:lang w:eastAsia="en-GB"/>
        </w:rPr>
        <w:t xml:space="preserve">Carrying out local data collection to obtain information about vacant buildings and mapping this information into Colouring London can offer an opportunity for teaching within units such as Changing Places or can offer individual students the opportunity to map primary data collected as part of their independent investigations. </w:t>
      </w:r>
    </w:p>
    <w:p w14:paraId="0CBD3A18" w14:textId="3CD4A482" w:rsidR="0064493C" w:rsidRDefault="0064493C" w:rsidP="009A26B8">
      <w:pPr>
        <w:spacing w:before="100" w:beforeAutospacing="1" w:after="100" w:afterAutospacing="1"/>
        <w:rPr>
          <w:rFonts w:cs="Arial"/>
          <w:b/>
          <w:bCs/>
          <w:color w:val="212121"/>
          <w:szCs w:val="22"/>
          <w:lang w:eastAsia="en-GB"/>
        </w:rPr>
      </w:pPr>
      <w:r>
        <w:rPr>
          <w:rFonts w:cs="Arial"/>
          <w:b/>
          <w:bCs/>
          <w:color w:val="212121"/>
          <w:szCs w:val="22"/>
          <w:lang w:eastAsia="en-GB"/>
        </w:rPr>
        <w:t>Sustainability</w:t>
      </w:r>
    </w:p>
    <w:p w14:paraId="56F9E6D5" w14:textId="2FE6BB42" w:rsidR="0064493C" w:rsidRPr="0064493C" w:rsidRDefault="0064493C" w:rsidP="009A26B8">
      <w:pPr>
        <w:spacing w:before="100" w:beforeAutospacing="1" w:after="100" w:afterAutospacing="1"/>
        <w:rPr>
          <w:rFonts w:cs="Arial"/>
          <w:b/>
          <w:bCs/>
          <w:color w:val="212121"/>
          <w:szCs w:val="22"/>
          <w:lang w:eastAsia="en-GB"/>
        </w:rPr>
      </w:pPr>
      <w:r>
        <w:rPr>
          <w:rFonts w:cs="Arial"/>
          <w:color w:val="212121"/>
          <w:szCs w:val="22"/>
          <w:lang w:eastAsia="en-GB"/>
        </w:rPr>
        <w:t>Colouring London aims to use building data to map how sustainable the city is. Using primary data collected in a local area or publicly available secondary data on energy use, the lifespan of buildings can be used as a measure of sustainability. Colouring London offers an opportunity for GIS to be incorporated into teaching or fieldwork.</w:t>
      </w:r>
    </w:p>
    <w:p w14:paraId="7ECB5DA8" w14:textId="1288711A" w:rsidR="009A26B8" w:rsidRPr="00D8766F" w:rsidRDefault="009A26B8" w:rsidP="009A26B8">
      <w:pPr>
        <w:spacing w:before="100" w:beforeAutospacing="1" w:after="100" w:afterAutospacing="1"/>
        <w:rPr>
          <w:rFonts w:cs="Arial"/>
          <w:b/>
          <w:bCs/>
          <w:color w:val="212121"/>
          <w:szCs w:val="22"/>
          <w:lang w:eastAsia="en-GB"/>
        </w:rPr>
      </w:pPr>
      <w:r w:rsidRPr="00D8766F">
        <w:rPr>
          <w:rFonts w:cs="Arial"/>
          <w:b/>
          <w:bCs/>
          <w:color w:val="212121"/>
          <w:szCs w:val="22"/>
          <w:lang w:eastAsia="en-GB"/>
        </w:rPr>
        <w:t>Tips before you get started:</w:t>
      </w:r>
    </w:p>
    <w:p w14:paraId="5AD4E1DA" w14:textId="77777777" w:rsidR="009A26B8" w:rsidRDefault="007C4A72" w:rsidP="009A26B8">
      <w:pPr>
        <w:spacing w:before="100" w:beforeAutospacing="1" w:after="100" w:afterAutospacing="1"/>
        <w:rPr>
          <w:rFonts w:cs="Arial"/>
          <w:color w:val="212121"/>
          <w:szCs w:val="22"/>
          <w:lang w:eastAsia="en-GB"/>
        </w:rPr>
      </w:pPr>
      <w:hyperlink r:id="rId14" w:history="1">
        <w:r w:rsidR="009A26B8" w:rsidRPr="005567C6">
          <w:rPr>
            <w:rStyle w:val="Hyperlink"/>
            <w:rFonts w:cs="Arial"/>
            <w:szCs w:val="22"/>
            <w:lang w:eastAsia="en-GB"/>
          </w:rPr>
          <w:t>Colouring London</w:t>
        </w:r>
      </w:hyperlink>
      <w:r w:rsidR="009A26B8" w:rsidRPr="005567C6">
        <w:rPr>
          <w:rFonts w:cs="Arial"/>
          <w:color w:val="212121"/>
          <w:szCs w:val="22"/>
          <w:lang w:eastAsia="en-GB"/>
        </w:rPr>
        <w:t xml:space="preserve"> is best viewed in Google Chrome</w:t>
      </w:r>
      <w:r w:rsidR="009A26B8">
        <w:rPr>
          <w:rFonts w:cs="Arial"/>
          <w:color w:val="212121"/>
          <w:szCs w:val="22"/>
          <w:lang w:eastAsia="en-GB"/>
        </w:rPr>
        <w:t xml:space="preserve">. </w:t>
      </w:r>
    </w:p>
    <w:p w14:paraId="33E950B9" w14:textId="77777777" w:rsidR="009A26B8" w:rsidRDefault="009A26B8" w:rsidP="009A26B8">
      <w:pPr>
        <w:spacing w:before="100" w:beforeAutospacing="1" w:after="100" w:afterAutospacing="1"/>
        <w:rPr>
          <w:rFonts w:cs="Arial"/>
          <w:color w:val="212121"/>
          <w:szCs w:val="22"/>
          <w:lang w:eastAsia="en-GB"/>
        </w:rPr>
      </w:pPr>
      <w:r>
        <w:rPr>
          <w:rFonts w:cs="Arial"/>
          <w:color w:val="212121"/>
          <w:szCs w:val="22"/>
          <w:lang w:eastAsia="en-GB"/>
        </w:rPr>
        <w:t>Before embarking on your loc</w:t>
      </w:r>
      <w:bookmarkStart w:id="0" w:name="_GoBack"/>
      <w:bookmarkEnd w:id="0"/>
      <w:r>
        <w:rPr>
          <w:rFonts w:cs="Arial"/>
          <w:color w:val="212121"/>
          <w:szCs w:val="22"/>
          <w:lang w:eastAsia="en-GB"/>
        </w:rPr>
        <w:t xml:space="preserve">al field work, check what data is already available in Colouring London. </w:t>
      </w:r>
    </w:p>
    <w:p w14:paraId="18CA8B99" w14:textId="77777777" w:rsidR="009A26B8" w:rsidRDefault="009A26B8" w:rsidP="009A26B8">
      <w:pPr>
        <w:spacing w:before="100" w:beforeAutospacing="1" w:after="100" w:afterAutospacing="1"/>
        <w:rPr>
          <w:rFonts w:cs="Arial"/>
          <w:color w:val="212121"/>
          <w:szCs w:val="22"/>
          <w:lang w:eastAsia="en-GB"/>
        </w:rPr>
      </w:pPr>
      <w:r>
        <w:rPr>
          <w:rFonts w:cs="Arial"/>
          <w:color w:val="212121"/>
          <w:szCs w:val="22"/>
          <w:lang w:eastAsia="en-GB"/>
        </w:rPr>
        <w:t xml:space="preserve">To obtain maps of your local area for colouring in during your local field work you should visit </w:t>
      </w:r>
      <w:hyperlink r:id="rId15" w:history="1">
        <w:r w:rsidRPr="00D06693">
          <w:rPr>
            <w:rStyle w:val="Hyperlink"/>
            <w:rFonts w:cs="Arial"/>
            <w:szCs w:val="22"/>
            <w:lang w:eastAsia="en-GB"/>
          </w:rPr>
          <w:t>https://digimapforschools.edina.ac.uk/</w:t>
        </w:r>
      </w:hyperlink>
      <w:r>
        <w:rPr>
          <w:rFonts w:cs="Arial"/>
          <w:color w:val="212121"/>
          <w:szCs w:val="22"/>
          <w:lang w:eastAsia="en-GB"/>
        </w:rPr>
        <w:t xml:space="preserve"> or </w:t>
      </w:r>
      <w:hyperlink r:id="rId16" w:history="1">
        <w:r w:rsidRPr="00D06693">
          <w:rPr>
            <w:rStyle w:val="Hyperlink"/>
            <w:rFonts w:cs="Arial"/>
            <w:szCs w:val="22"/>
            <w:lang w:eastAsia="en-GB"/>
          </w:rPr>
          <w:t>https://schools.esriuk.com/</w:t>
        </w:r>
      </w:hyperlink>
      <w:r>
        <w:rPr>
          <w:rFonts w:cs="Arial"/>
          <w:color w:val="212121"/>
          <w:szCs w:val="22"/>
          <w:lang w:eastAsia="en-GB"/>
        </w:rPr>
        <w:t xml:space="preserve"> </w:t>
      </w:r>
    </w:p>
    <w:p w14:paraId="20314697" w14:textId="77777777" w:rsidR="009A26B8" w:rsidRDefault="009A26B8" w:rsidP="000E20E7"/>
    <w:p w14:paraId="5F90DA79" w14:textId="4BCD5B38" w:rsidR="000E20E7" w:rsidRDefault="000E20E7" w:rsidP="000E20E7">
      <w:r>
        <w:t xml:space="preserve">Geographical Information Systems are an integral part of the Independent Investigation at A Level. Colouring London offers an open source platform that could </w:t>
      </w:r>
      <w:r w:rsidR="00591659">
        <w:t>allow building and sustainability data to be collected and presented</w:t>
      </w:r>
      <w:r>
        <w:t xml:space="preserve">. </w:t>
      </w:r>
      <w:r w:rsidR="00A02D88">
        <w:t>Below are some suggested links to the A level specifications.</w:t>
      </w:r>
    </w:p>
    <w:p w14:paraId="5672AABC" w14:textId="651BB059" w:rsidR="000E20E7" w:rsidRDefault="000E20E7" w:rsidP="000E20E7">
      <w:pPr>
        <w:rPr>
          <w:b/>
          <w:bCs/>
        </w:rPr>
      </w:pPr>
    </w:p>
    <w:p w14:paraId="006E0E1A" w14:textId="77777777" w:rsidR="009A26B8" w:rsidRDefault="009A26B8" w:rsidP="000E20E7">
      <w:pPr>
        <w:rPr>
          <w:b/>
          <w:bCs/>
        </w:rPr>
      </w:pPr>
    </w:p>
    <w:tbl>
      <w:tblPr>
        <w:tblStyle w:val="TableGrid"/>
        <w:tblW w:w="5000" w:type="pct"/>
        <w:jc w:val="center"/>
        <w:tblLayout w:type="fixed"/>
        <w:tblLook w:val="04A0" w:firstRow="1" w:lastRow="0" w:firstColumn="1" w:lastColumn="0" w:noHBand="0" w:noVBand="1"/>
      </w:tblPr>
      <w:tblGrid>
        <w:gridCol w:w="999"/>
        <w:gridCol w:w="2397"/>
        <w:gridCol w:w="2979"/>
        <w:gridCol w:w="5103"/>
        <w:gridCol w:w="3084"/>
      </w:tblGrid>
      <w:tr w:rsidR="00F1531B" w14:paraId="0DD86769" w14:textId="708DF905" w:rsidTr="00300BA5">
        <w:trPr>
          <w:jc w:val="center"/>
        </w:trPr>
        <w:tc>
          <w:tcPr>
            <w:tcW w:w="343" w:type="pct"/>
          </w:tcPr>
          <w:p w14:paraId="080CCC09" w14:textId="77777777" w:rsidR="00F1531B" w:rsidRDefault="00F1531B" w:rsidP="00260405">
            <w:pPr>
              <w:rPr>
                <w:b/>
                <w:bCs/>
              </w:rPr>
            </w:pPr>
            <w:r>
              <w:rPr>
                <w:b/>
                <w:bCs/>
              </w:rPr>
              <w:t>Board</w:t>
            </w:r>
          </w:p>
        </w:tc>
        <w:tc>
          <w:tcPr>
            <w:tcW w:w="823" w:type="pct"/>
          </w:tcPr>
          <w:p w14:paraId="6DFC31A9" w14:textId="4F6D6409" w:rsidR="00F1531B" w:rsidRDefault="00F1531B" w:rsidP="00260405">
            <w:pPr>
              <w:rPr>
                <w:b/>
                <w:bCs/>
              </w:rPr>
            </w:pPr>
            <w:r>
              <w:rPr>
                <w:b/>
                <w:bCs/>
              </w:rPr>
              <w:t>Specification link</w:t>
            </w:r>
          </w:p>
        </w:tc>
        <w:tc>
          <w:tcPr>
            <w:tcW w:w="1023" w:type="pct"/>
          </w:tcPr>
          <w:p w14:paraId="7F0A09AA" w14:textId="77777777" w:rsidR="00F1531B" w:rsidRPr="008E2C07" w:rsidRDefault="00F1531B" w:rsidP="00260405">
            <w:pPr>
              <w:rPr>
                <w:b/>
                <w:bCs/>
              </w:rPr>
            </w:pPr>
            <w:r w:rsidRPr="008E2C07">
              <w:rPr>
                <w:b/>
                <w:bCs/>
              </w:rPr>
              <w:t>Topic</w:t>
            </w:r>
          </w:p>
        </w:tc>
        <w:tc>
          <w:tcPr>
            <w:tcW w:w="1752" w:type="pct"/>
          </w:tcPr>
          <w:p w14:paraId="3F21C6E7" w14:textId="77777777" w:rsidR="00F1531B" w:rsidRDefault="00F1531B" w:rsidP="00260405">
            <w:pPr>
              <w:rPr>
                <w:b/>
                <w:bCs/>
              </w:rPr>
            </w:pPr>
            <w:r>
              <w:rPr>
                <w:b/>
                <w:bCs/>
              </w:rPr>
              <w:t>Link to Colouring London</w:t>
            </w:r>
          </w:p>
        </w:tc>
        <w:tc>
          <w:tcPr>
            <w:tcW w:w="1059" w:type="pct"/>
          </w:tcPr>
          <w:p w14:paraId="1197388B" w14:textId="764D41AC" w:rsidR="00F1531B" w:rsidRDefault="00F1531B" w:rsidP="00260405">
            <w:pPr>
              <w:rPr>
                <w:b/>
                <w:bCs/>
              </w:rPr>
            </w:pPr>
            <w:r>
              <w:rPr>
                <w:b/>
                <w:bCs/>
              </w:rPr>
              <w:t>Potential links</w:t>
            </w:r>
          </w:p>
        </w:tc>
      </w:tr>
      <w:tr w:rsidR="00F1531B" w14:paraId="6A95D38A" w14:textId="7160EC8F" w:rsidTr="00300BA5">
        <w:trPr>
          <w:jc w:val="center"/>
        </w:trPr>
        <w:tc>
          <w:tcPr>
            <w:tcW w:w="343" w:type="pct"/>
          </w:tcPr>
          <w:p w14:paraId="4203D24E" w14:textId="77777777" w:rsidR="00F1531B" w:rsidRDefault="00F1531B" w:rsidP="00260405">
            <w:r>
              <w:t>AQA</w:t>
            </w:r>
          </w:p>
        </w:tc>
        <w:tc>
          <w:tcPr>
            <w:tcW w:w="823" w:type="pct"/>
          </w:tcPr>
          <w:p w14:paraId="27A7C5CA" w14:textId="77777777" w:rsidR="00F1531B" w:rsidRDefault="00F1531B" w:rsidP="00260405">
            <w:r>
              <w:t>3.2.3.7 Other contemporary urban environmental issues</w:t>
            </w:r>
          </w:p>
          <w:p w14:paraId="6A5BACD9" w14:textId="77777777" w:rsidR="00F1531B" w:rsidRDefault="00F1531B" w:rsidP="00260405"/>
        </w:tc>
        <w:tc>
          <w:tcPr>
            <w:tcW w:w="1023" w:type="pct"/>
          </w:tcPr>
          <w:p w14:paraId="5A02F233" w14:textId="77777777" w:rsidR="00F1531B" w:rsidRPr="008E2C07" w:rsidRDefault="00F1531B" w:rsidP="00260405">
            <w:r w:rsidRPr="008E2C07">
              <w:t>Changing places</w:t>
            </w:r>
          </w:p>
          <w:p w14:paraId="3E12618C" w14:textId="77777777" w:rsidR="00F1531B" w:rsidRPr="008E2C07" w:rsidRDefault="00F1531B" w:rsidP="00260405">
            <w:r w:rsidRPr="008E2C07">
              <w:t>Contemporary urban environments</w:t>
            </w:r>
          </w:p>
          <w:p w14:paraId="62351B96" w14:textId="77777777" w:rsidR="00F1531B" w:rsidRPr="008E2C07" w:rsidRDefault="00F1531B" w:rsidP="00260405">
            <w:r w:rsidRPr="008E2C07">
              <w:t>Environmental problems – dereliction</w:t>
            </w:r>
          </w:p>
          <w:p w14:paraId="2A7040A1" w14:textId="77777777" w:rsidR="00F1531B" w:rsidRPr="008E2C07" w:rsidRDefault="00F1531B" w:rsidP="00260405"/>
          <w:p w14:paraId="2F6C32FC" w14:textId="77777777" w:rsidR="00F1531B" w:rsidRPr="008E2C07" w:rsidRDefault="00F1531B" w:rsidP="00260405"/>
        </w:tc>
        <w:tc>
          <w:tcPr>
            <w:tcW w:w="1752" w:type="pct"/>
          </w:tcPr>
          <w:p w14:paraId="64ECC6DC" w14:textId="77777777" w:rsidR="00F1531B" w:rsidRPr="00785E20" w:rsidRDefault="007C4A72" w:rsidP="00260405">
            <w:hyperlink r:id="rId17" w:history="1">
              <w:r w:rsidR="00F1531B">
                <w:rPr>
                  <w:rStyle w:val="Hyperlink"/>
                </w:rPr>
                <w:t>https://www.pages.colouring.london/demolitions</w:t>
              </w:r>
            </w:hyperlink>
          </w:p>
        </w:tc>
        <w:tc>
          <w:tcPr>
            <w:tcW w:w="1059" w:type="pct"/>
          </w:tcPr>
          <w:p w14:paraId="2E600F67" w14:textId="7D26BF4F" w:rsidR="00F1531B" w:rsidRDefault="00F1531B" w:rsidP="00260405">
            <w:r>
              <w:t>Identifying the need for regeneration or demolition in an area</w:t>
            </w:r>
          </w:p>
        </w:tc>
      </w:tr>
      <w:tr w:rsidR="00F1531B" w14:paraId="05D0AFD6" w14:textId="363BBA29" w:rsidTr="00300BA5">
        <w:trPr>
          <w:jc w:val="center"/>
        </w:trPr>
        <w:tc>
          <w:tcPr>
            <w:tcW w:w="343" w:type="pct"/>
          </w:tcPr>
          <w:p w14:paraId="10E14B5F" w14:textId="77777777" w:rsidR="00F1531B" w:rsidRDefault="00F1531B" w:rsidP="00260405">
            <w:r>
              <w:t>AQA</w:t>
            </w:r>
          </w:p>
        </w:tc>
        <w:tc>
          <w:tcPr>
            <w:tcW w:w="823" w:type="pct"/>
          </w:tcPr>
          <w:p w14:paraId="2E15471E" w14:textId="77777777" w:rsidR="00F1531B" w:rsidRDefault="00F1531B" w:rsidP="00260405">
            <w:pPr>
              <w:rPr>
                <w:b/>
                <w:bCs/>
              </w:rPr>
            </w:pPr>
            <w:r>
              <w:t>3.2.3.8 Sustainable urban development</w:t>
            </w:r>
          </w:p>
        </w:tc>
        <w:tc>
          <w:tcPr>
            <w:tcW w:w="1023" w:type="pct"/>
          </w:tcPr>
          <w:p w14:paraId="015607F1" w14:textId="77777777" w:rsidR="00F1531B" w:rsidRPr="008E2C07" w:rsidRDefault="00F1531B" w:rsidP="00260405">
            <w:r w:rsidRPr="008E2C07">
              <w:t>Ecological footprint of major urban areas. Dimensions of sustainability: natural, physical, social and economic. Nature and features of sustainable cities. Concept of liveability. Contemporary opportunities and challenges in developing more sustainable cities. Strategies for developing more sustainable cities.</w:t>
            </w:r>
          </w:p>
        </w:tc>
        <w:tc>
          <w:tcPr>
            <w:tcW w:w="1752" w:type="pct"/>
          </w:tcPr>
          <w:p w14:paraId="5C7B6B4F" w14:textId="77777777" w:rsidR="00F1531B" w:rsidRDefault="007C4A72" w:rsidP="00260405">
            <w:pPr>
              <w:rPr>
                <w:b/>
                <w:bCs/>
              </w:rPr>
            </w:pPr>
            <w:hyperlink r:id="rId18" w:history="1">
              <w:r w:rsidR="00F1531B">
                <w:rPr>
                  <w:rStyle w:val="Hyperlink"/>
                </w:rPr>
                <w:t>https://www.pages.colouring.london/sustainability</w:t>
              </w:r>
            </w:hyperlink>
          </w:p>
        </w:tc>
        <w:tc>
          <w:tcPr>
            <w:tcW w:w="1059" w:type="pct"/>
          </w:tcPr>
          <w:p w14:paraId="2C618545" w14:textId="28E604E9" w:rsidR="00F1531B" w:rsidRDefault="00F1531B" w:rsidP="00260405">
            <w:r>
              <w:t>Identifying the need for improved efficiency in existing building stock or new developments.</w:t>
            </w:r>
          </w:p>
        </w:tc>
      </w:tr>
      <w:tr w:rsidR="00F1531B" w14:paraId="11646845" w14:textId="344281C2" w:rsidTr="00300BA5">
        <w:trPr>
          <w:jc w:val="center"/>
        </w:trPr>
        <w:tc>
          <w:tcPr>
            <w:tcW w:w="343" w:type="pct"/>
          </w:tcPr>
          <w:p w14:paraId="18367A59" w14:textId="4AAFDBB6" w:rsidR="00F1531B" w:rsidRDefault="00F1531B" w:rsidP="008E2C07">
            <w:pPr>
              <w:rPr>
                <w:b/>
                <w:bCs/>
              </w:rPr>
            </w:pPr>
            <w:r>
              <w:t>Edexcel</w:t>
            </w:r>
          </w:p>
        </w:tc>
        <w:tc>
          <w:tcPr>
            <w:tcW w:w="823" w:type="pct"/>
          </w:tcPr>
          <w:p w14:paraId="7D006552" w14:textId="3D1E137A" w:rsidR="00F1531B" w:rsidRDefault="00F1531B" w:rsidP="008E2C07">
            <w:pPr>
              <w:rPr>
                <w:b/>
                <w:bCs/>
              </w:rPr>
            </w:pPr>
            <w:r>
              <w:t>4A.4 Economic and social inequalities changes people’s perceptions of an area.</w:t>
            </w:r>
          </w:p>
        </w:tc>
        <w:tc>
          <w:tcPr>
            <w:tcW w:w="1023" w:type="pct"/>
          </w:tcPr>
          <w:p w14:paraId="133BF573" w14:textId="37B7014D" w:rsidR="00F1531B" w:rsidRPr="008E2C07" w:rsidRDefault="00F1531B" w:rsidP="008E2C07">
            <w:r>
              <w:t>There are priorities for regeneration due to significant variations in both economic and social inequalities (gated communities, ‘sink estates’, commuter villages, declining rural settlements).</w:t>
            </w:r>
          </w:p>
        </w:tc>
        <w:tc>
          <w:tcPr>
            <w:tcW w:w="1752" w:type="pct"/>
          </w:tcPr>
          <w:p w14:paraId="7E43FD96" w14:textId="0E8CEB05" w:rsidR="00F1531B" w:rsidRDefault="007C4A72" w:rsidP="008E2C07">
            <w:hyperlink r:id="rId19" w:history="1">
              <w:r w:rsidR="00F1531B">
                <w:rPr>
                  <w:rStyle w:val="Hyperlink"/>
                </w:rPr>
                <w:t>https://www.pages.colouring.london/use</w:t>
              </w:r>
            </w:hyperlink>
          </w:p>
        </w:tc>
        <w:tc>
          <w:tcPr>
            <w:tcW w:w="1059" w:type="pct"/>
          </w:tcPr>
          <w:p w14:paraId="03EB83B4" w14:textId="76006EDA" w:rsidR="00F1531B" w:rsidRDefault="00F1531B" w:rsidP="008E2C07">
            <w:r>
              <w:t>Identifying the need for regeneration.</w:t>
            </w:r>
          </w:p>
          <w:p w14:paraId="7678B335" w14:textId="7F979A1E" w:rsidR="00F1531B" w:rsidRDefault="00F1531B" w:rsidP="008E2C07">
            <w:r>
              <w:t>Determining whether regeneration has been successful.</w:t>
            </w:r>
          </w:p>
        </w:tc>
      </w:tr>
      <w:tr w:rsidR="00F1531B" w14:paraId="2F99A0CD" w14:textId="77777777" w:rsidTr="00300BA5">
        <w:trPr>
          <w:jc w:val="center"/>
        </w:trPr>
        <w:tc>
          <w:tcPr>
            <w:tcW w:w="343" w:type="pct"/>
          </w:tcPr>
          <w:p w14:paraId="6FA811DF" w14:textId="45589F12" w:rsidR="00F1531B" w:rsidRDefault="00F1531B" w:rsidP="008E2C07">
            <w:r>
              <w:lastRenderedPageBreak/>
              <w:t>Edexcel</w:t>
            </w:r>
          </w:p>
        </w:tc>
        <w:tc>
          <w:tcPr>
            <w:tcW w:w="823" w:type="pct"/>
          </w:tcPr>
          <w:p w14:paraId="1DC27D2B" w14:textId="43D15785" w:rsidR="00F1531B" w:rsidRDefault="00F1531B" w:rsidP="008E2C07">
            <w:r>
              <w:t xml:space="preserve">4A.6 There is a range of ways to evaluate the need for regeneration. </w:t>
            </w:r>
          </w:p>
        </w:tc>
        <w:tc>
          <w:tcPr>
            <w:tcW w:w="1023" w:type="pct"/>
          </w:tcPr>
          <w:p w14:paraId="4948967D" w14:textId="7A52EFE9" w:rsidR="00F1531B" w:rsidRDefault="00F1531B" w:rsidP="008E2C07">
            <w:r>
              <w:t>The use of statistical evidence to determine the need for regeneration in your chosen local place.</w:t>
            </w:r>
          </w:p>
        </w:tc>
        <w:tc>
          <w:tcPr>
            <w:tcW w:w="1752" w:type="pct"/>
          </w:tcPr>
          <w:p w14:paraId="00C21846" w14:textId="4141A02B" w:rsidR="00F1531B" w:rsidRDefault="007C4A72" w:rsidP="008E2C07">
            <w:hyperlink r:id="rId20" w:history="1">
              <w:r w:rsidR="00F1531B">
                <w:rPr>
                  <w:rStyle w:val="Hyperlink"/>
                </w:rPr>
                <w:t>https://colouringlondon.org/</w:t>
              </w:r>
            </w:hyperlink>
          </w:p>
        </w:tc>
        <w:tc>
          <w:tcPr>
            <w:tcW w:w="1059" w:type="pct"/>
          </w:tcPr>
          <w:p w14:paraId="3129E742" w14:textId="5697F238" w:rsidR="00F1531B" w:rsidRDefault="00F1531B" w:rsidP="008E2C07">
            <w:r>
              <w:t>Collection and evaluation of data in a local area to determine whether there is a need for regeneration.</w:t>
            </w:r>
          </w:p>
        </w:tc>
      </w:tr>
      <w:tr w:rsidR="00483018" w14:paraId="508142E4" w14:textId="77777777" w:rsidTr="00300BA5">
        <w:trPr>
          <w:jc w:val="center"/>
        </w:trPr>
        <w:tc>
          <w:tcPr>
            <w:tcW w:w="343" w:type="pct"/>
          </w:tcPr>
          <w:p w14:paraId="64506CB8" w14:textId="320624E0" w:rsidR="00483018" w:rsidRDefault="00483018" w:rsidP="008E2C07">
            <w:r>
              <w:t>Edexcel</w:t>
            </w:r>
          </w:p>
        </w:tc>
        <w:tc>
          <w:tcPr>
            <w:tcW w:w="823" w:type="pct"/>
          </w:tcPr>
          <w:p w14:paraId="7C67B797" w14:textId="09360442" w:rsidR="00483018" w:rsidRDefault="00483018" w:rsidP="008E2C07">
            <w:r>
              <w:t>4A.10 Assessing the success of regeneration uses a range of measures: economic, demographic, social and environmental</w:t>
            </w:r>
          </w:p>
        </w:tc>
        <w:tc>
          <w:tcPr>
            <w:tcW w:w="1023" w:type="pct"/>
          </w:tcPr>
          <w:p w14:paraId="31FB1983" w14:textId="4A85FB61" w:rsidR="00483018" w:rsidRDefault="00483018" w:rsidP="008E2C07">
            <w:r>
              <w:t>Regeneration is successful if it leads to an improvement in the living environment (levels of pollution reduced, reduction in abandoned and derelict land)</w:t>
            </w:r>
          </w:p>
        </w:tc>
        <w:tc>
          <w:tcPr>
            <w:tcW w:w="1752" w:type="pct"/>
          </w:tcPr>
          <w:p w14:paraId="090E8199" w14:textId="6B2AB03D" w:rsidR="00483018" w:rsidRDefault="007C4A72" w:rsidP="008E2C07">
            <w:hyperlink r:id="rId21" w:history="1">
              <w:r w:rsidR="00483018">
                <w:rPr>
                  <w:rStyle w:val="Hyperlink"/>
                </w:rPr>
                <w:t>https://www.pages.colouring.london/use</w:t>
              </w:r>
            </w:hyperlink>
          </w:p>
        </w:tc>
        <w:tc>
          <w:tcPr>
            <w:tcW w:w="1059" w:type="pct"/>
          </w:tcPr>
          <w:p w14:paraId="0C8E773E" w14:textId="46865CB0" w:rsidR="00483018" w:rsidRDefault="00B4190C" w:rsidP="008E2C07">
            <w:r>
              <w:t>Evaluating whether regeneration has changed the sense of place.</w:t>
            </w:r>
          </w:p>
        </w:tc>
      </w:tr>
      <w:tr w:rsidR="00B4190C" w14:paraId="612BC161" w14:textId="70A5E63C" w:rsidTr="00300BA5">
        <w:trPr>
          <w:jc w:val="center"/>
        </w:trPr>
        <w:tc>
          <w:tcPr>
            <w:tcW w:w="343" w:type="pct"/>
          </w:tcPr>
          <w:p w14:paraId="2FFB848B" w14:textId="06737CD0" w:rsidR="00B4190C" w:rsidRDefault="00B4190C" w:rsidP="00B4190C">
            <w:pPr>
              <w:rPr>
                <w:b/>
                <w:bCs/>
              </w:rPr>
            </w:pPr>
            <w:proofErr w:type="spellStart"/>
            <w:r>
              <w:t>Eduqas</w:t>
            </w:r>
            <w:proofErr w:type="spellEnd"/>
          </w:p>
        </w:tc>
        <w:tc>
          <w:tcPr>
            <w:tcW w:w="823" w:type="pct"/>
          </w:tcPr>
          <w:p w14:paraId="5F189A3E" w14:textId="47DCF6FF" w:rsidR="00B4190C" w:rsidRDefault="00B4190C" w:rsidP="00B4190C">
            <w:pPr>
              <w:rPr>
                <w:b/>
                <w:bCs/>
              </w:rPr>
            </w:pPr>
            <w:r>
              <w:t>1.3.4 Economic change and social inequalities in deindustrialised urban places</w:t>
            </w:r>
          </w:p>
        </w:tc>
        <w:tc>
          <w:tcPr>
            <w:tcW w:w="1023" w:type="pct"/>
          </w:tcPr>
          <w:p w14:paraId="4DE21CE1" w14:textId="3FEA5BAA" w:rsidR="00B4190C" w:rsidRPr="008E2C07" w:rsidRDefault="00B4190C" w:rsidP="00B4190C">
            <w:r>
              <w:t>Consequences of the loss of traditional industries in urban areas including the cycle of deprivation, social exclusion, and lower pollution levels Consequences of loss of secondary industries in urban areas including unemployment</w:t>
            </w:r>
          </w:p>
        </w:tc>
        <w:tc>
          <w:tcPr>
            <w:tcW w:w="1752" w:type="pct"/>
          </w:tcPr>
          <w:p w14:paraId="767AD434" w14:textId="2E23D7D6" w:rsidR="00B4190C" w:rsidRDefault="007C4A72" w:rsidP="00B4190C">
            <w:hyperlink r:id="rId22" w:history="1">
              <w:r w:rsidR="00B4190C">
                <w:rPr>
                  <w:rStyle w:val="Hyperlink"/>
                </w:rPr>
                <w:t>https://www.pages.colouring.london/sustainability</w:t>
              </w:r>
            </w:hyperlink>
          </w:p>
        </w:tc>
        <w:tc>
          <w:tcPr>
            <w:tcW w:w="1059" w:type="pct"/>
          </w:tcPr>
          <w:p w14:paraId="7AB63C6E" w14:textId="77777777" w:rsidR="00B4190C" w:rsidRDefault="00B4190C" w:rsidP="00B4190C">
            <w:r>
              <w:t>Use of Colouring London to map change in building use.</w:t>
            </w:r>
            <w:r w:rsidRPr="008E2C07">
              <w:t xml:space="preserve"> </w:t>
            </w:r>
          </w:p>
          <w:p w14:paraId="53ED5642" w14:textId="2DAB76E0" w:rsidR="00B4190C" w:rsidRPr="008E2C07" w:rsidRDefault="00B4190C" w:rsidP="00B4190C">
            <w:r>
              <w:t>Identifying</w:t>
            </w:r>
            <w:r w:rsidRPr="008E2C07">
              <w:t xml:space="preserve"> buildings </w:t>
            </w:r>
            <w:r>
              <w:t>that</w:t>
            </w:r>
            <w:r w:rsidRPr="008E2C07">
              <w:t xml:space="preserve"> would be suitable for solar panels</w:t>
            </w:r>
            <w:r>
              <w:t>.</w:t>
            </w:r>
          </w:p>
          <w:p w14:paraId="277E7CDE" w14:textId="5312F512" w:rsidR="00B4190C" w:rsidRDefault="00B4190C" w:rsidP="00B4190C"/>
        </w:tc>
      </w:tr>
      <w:tr w:rsidR="00FC3A0D" w14:paraId="2B1739A6" w14:textId="77777777" w:rsidTr="00300BA5">
        <w:trPr>
          <w:jc w:val="center"/>
        </w:trPr>
        <w:tc>
          <w:tcPr>
            <w:tcW w:w="343" w:type="pct"/>
          </w:tcPr>
          <w:p w14:paraId="6837B1C3" w14:textId="49CA0288" w:rsidR="00FC3A0D" w:rsidRDefault="00FC3A0D" w:rsidP="00B4190C">
            <w:r>
              <w:t>OCR</w:t>
            </w:r>
          </w:p>
        </w:tc>
        <w:tc>
          <w:tcPr>
            <w:tcW w:w="823" w:type="pct"/>
          </w:tcPr>
          <w:p w14:paraId="3BAB6D77" w14:textId="2C72BF3C" w:rsidR="00FC3A0D" w:rsidRDefault="00B75268" w:rsidP="00B4190C">
            <w:r>
              <w:t xml:space="preserve">2.1 </w:t>
            </w:r>
            <w:r w:rsidRPr="00B75268">
              <w:t>Changing Spaces; Making Places</w:t>
            </w:r>
          </w:p>
        </w:tc>
        <w:tc>
          <w:tcPr>
            <w:tcW w:w="1023" w:type="pct"/>
          </w:tcPr>
          <w:p w14:paraId="3A935016" w14:textId="12BA73EA" w:rsidR="00FC3A0D" w:rsidRDefault="00300BA5" w:rsidP="00300BA5">
            <w:r>
              <w:t>Places are multi-faceted, shaped by shifting flows and connections which change over time.</w:t>
            </w:r>
          </w:p>
        </w:tc>
        <w:tc>
          <w:tcPr>
            <w:tcW w:w="1752" w:type="pct"/>
          </w:tcPr>
          <w:p w14:paraId="40743E60" w14:textId="3B3041F8" w:rsidR="00FC3A0D" w:rsidRDefault="007C4A72" w:rsidP="00B4190C">
            <w:hyperlink r:id="rId23" w:history="1">
              <w:r w:rsidR="00300BA5">
                <w:rPr>
                  <w:rStyle w:val="Hyperlink"/>
                </w:rPr>
                <w:t>https://www.pages.colouring.london/use</w:t>
              </w:r>
            </w:hyperlink>
          </w:p>
        </w:tc>
        <w:tc>
          <w:tcPr>
            <w:tcW w:w="1059" w:type="pct"/>
          </w:tcPr>
          <w:p w14:paraId="703F7E54" w14:textId="192253EE" w:rsidR="00300BA5" w:rsidRDefault="00300BA5" w:rsidP="00300BA5">
            <w:r>
              <w:t>Contrasting two place profiles at a local scale, including: their demographic, socio-economic, cultural, political, built and natural</w:t>
            </w:r>
          </w:p>
          <w:p w14:paraId="4689AF4F" w14:textId="4EDE5F1D" w:rsidR="00FC3A0D" w:rsidRDefault="00300BA5" w:rsidP="00300BA5">
            <w:r>
              <w:t>characteristics that shape their place identity.</w:t>
            </w:r>
          </w:p>
        </w:tc>
      </w:tr>
    </w:tbl>
    <w:p w14:paraId="6D06E60E" w14:textId="77777777" w:rsidR="000E20E7" w:rsidRDefault="000E20E7" w:rsidP="000E20E7">
      <w:pPr>
        <w:rPr>
          <w:b/>
          <w:bCs/>
        </w:rPr>
      </w:pPr>
    </w:p>
    <w:sectPr w:rsidR="000E20E7" w:rsidSect="0064493C">
      <w:headerReference w:type="default" r:id="rId24"/>
      <w:footerReference w:type="default" r:id="rId25"/>
      <w:type w:val="continuous"/>
      <w:pgSz w:w="16840" w:h="11907" w:orient="landscape" w:code="9"/>
      <w:pgMar w:top="1418" w:right="794" w:bottom="907" w:left="1474" w:header="488" w:footer="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198D3" w14:textId="77777777" w:rsidR="007C4A72" w:rsidRDefault="007C4A72">
      <w:r>
        <w:separator/>
      </w:r>
    </w:p>
  </w:endnote>
  <w:endnote w:type="continuationSeparator" w:id="0">
    <w:p w14:paraId="63500B04" w14:textId="77777777" w:rsidR="007C4A72" w:rsidRDefault="007C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79CC" w14:textId="77777777" w:rsidR="00467ECC" w:rsidRDefault="00467ECC" w:rsidP="00467EC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FC150" w14:textId="60D01369" w:rsidR="00B4190C" w:rsidRDefault="00B4190C" w:rsidP="00B4190C">
    <w:pPr>
      <w:pStyle w:val="Footer"/>
      <w:jc w:val="center"/>
    </w:pPr>
    <w:r>
      <w:rPr>
        <w:noProof/>
      </w:rPr>
      <w:drawing>
        <wp:inline distT="0" distB="0" distL="0" distR="0" wp14:anchorId="56D68387" wp14:editId="7E80B2C6">
          <wp:extent cx="6120765" cy="7740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774065"/>
                  </a:xfrm>
                  <a:prstGeom prst="rect">
                    <a:avLst/>
                  </a:prstGeom>
                </pic:spPr>
              </pic:pic>
            </a:graphicData>
          </a:graphic>
        </wp:inline>
      </w:drawing>
    </w:r>
  </w:p>
  <w:p w14:paraId="3FBA3AD1" w14:textId="56EA168B" w:rsidR="00467ECC" w:rsidRDefault="00467ECC" w:rsidP="00467E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20770" w14:textId="77777777" w:rsidR="007C4A72" w:rsidRDefault="007C4A72">
      <w:r>
        <w:separator/>
      </w:r>
    </w:p>
  </w:footnote>
  <w:footnote w:type="continuationSeparator" w:id="0">
    <w:p w14:paraId="6474391D" w14:textId="77777777" w:rsidR="007C4A72" w:rsidRDefault="007C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6E81" w14:textId="77777777" w:rsidR="009D2AA4" w:rsidRDefault="009D2AA4"/>
  <w:p w14:paraId="32B542D3" w14:textId="77777777" w:rsidR="009E2A5C" w:rsidRDefault="009E2A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8A3F" w14:textId="77777777" w:rsidR="009D2AA4" w:rsidRDefault="00BF7CFD" w:rsidP="00BF7CFD">
    <w:pPr>
      <w:pStyle w:val="Header"/>
    </w:pPr>
    <w:r w:rsidRPr="00BF7CFD">
      <w:rPr>
        <w:noProof/>
        <w:lang w:eastAsia="en-GB"/>
      </w:rPr>
      <w:drawing>
        <wp:anchor distT="0" distB="0" distL="114300" distR="114300" simplePos="0" relativeHeight="251659264" behindDoc="0" locked="0" layoutInCell="1" allowOverlap="1" wp14:anchorId="1D89A9A1" wp14:editId="453D56EF">
          <wp:simplePos x="0" y="0"/>
          <wp:positionH relativeFrom="column">
            <wp:posOffset>7962900</wp:posOffset>
          </wp:positionH>
          <wp:positionV relativeFrom="paragraph">
            <wp:posOffset>-6985</wp:posOffset>
          </wp:positionV>
          <wp:extent cx="1477010" cy="1083310"/>
          <wp:effectExtent l="0" t="0" r="8890" b="2540"/>
          <wp:wrapSquare wrapText="bothSides"/>
          <wp:docPr id="7" name="Picture 7"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010" cy="1083310"/>
                  </a:xfrm>
                  <a:prstGeom prst="rect">
                    <a:avLst/>
                  </a:prstGeom>
                  <a:noFill/>
                  <a:ln>
                    <a:noFill/>
                  </a:ln>
                </pic:spPr>
              </pic:pic>
            </a:graphicData>
          </a:graphic>
        </wp:anchor>
      </w:drawing>
    </w:r>
    <w:r w:rsidRPr="00BF7CFD">
      <w:rPr>
        <w:noProof/>
        <w:lang w:eastAsia="en-GB"/>
      </w:rPr>
      <mc:AlternateContent>
        <mc:Choice Requires="wpg">
          <w:drawing>
            <wp:anchor distT="0" distB="0" distL="114300" distR="114300" simplePos="0" relativeHeight="251661312" behindDoc="0" locked="0" layoutInCell="1" allowOverlap="1" wp14:anchorId="5D3CF9AC" wp14:editId="07431614">
              <wp:simplePos x="0" y="0"/>
              <wp:positionH relativeFrom="column">
                <wp:posOffset>11430</wp:posOffset>
              </wp:positionH>
              <wp:positionV relativeFrom="paragraph">
                <wp:posOffset>1008380</wp:posOffset>
              </wp:positionV>
              <wp:extent cx="7811770" cy="94615"/>
              <wp:effectExtent l="0" t="0" r="0" b="635"/>
              <wp:wrapSquare wrapText="bothSides"/>
              <wp:docPr id="30" name="Group 30"/>
              <wp:cNvGraphicFramePr/>
              <a:graphic xmlns:a="http://schemas.openxmlformats.org/drawingml/2006/main">
                <a:graphicData uri="http://schemas.microsoft.com/office/word/2010/wordprocessingGroup">
                  <wpg:wgp>
                    <wpg:cNvGrpSpPr/>
                    <wpg:grpSpPr>
                      <a:xfrm>
                        <a:off x="0" y="0"/>
                        <a:ext cx="7811770" cy="94615"/>
                        <a:chOff x="0" y="0"/>
                        <a:chExt cx="7812042" cy="95140"/>
                      </a:xfrm>
                    </wpg:grpSpPr>
                    <pic:pic xmlns:pic="http://schemas.openxmlformats.org/drawingml/2006/picture">
                      <pic:nvPicPr>
                        <pic:cNvPr id="31" name="Picture 31"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9850" cy="95140"/>
                        </a:xfrm>
                        <a:prstGeom prst="rect">
                          <a:avLst/>
                        </a:prstGeom>
                        <a:noFill/>
                        <a:ln>
                          <a:noFill/>
                        </a:ln>
                      </pic:spPr>
                    </pic:pic>
                    <pic:pic xmlns:pic="http://schemas.openxmlformats.org/drawingml/2006/picture">
                      <pic:nvPicPr>
                        <pic:cNvPr id="32" name="Picture 32" descr="RGS Invoice dot line 130mm 60%"/>
                        <pic:cNvPicPr>
                          <a:picLocks noChangeAspect="1"/>
                        </pic:cNvPicPr>
                      </pic:nvPicPr>
                      <pic:blipFill rotWithShape="1">
                        <a:blip r:embed="rId2">
                          <a:extLst>
                            <a:ext uri="{28A0092B-C50C-407E-A947-70E740481C1C}">
                              <a14:useLocalDpi xmlns:a14="http://schemas.microsoft.com/office/drawing/2010/main" val="0"/>
                            </a:ext>
                          </a:extLst>
                        </a:blip>
                        <a:srcRect l="-1" t="-1" r="37294" b="-550"/>
                        <a:stretch/>
                      </pic:blipFill>
                      <pic:spPr bwMode="auto">
                        <a:xfrm>
                          <a:off x="4799279" y="0"/>
                          <a:ext cx="3012763" cy="9514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32AC91C" id="Group 30" o:spid="_x0000_s1026" style="position:absolute;margin-left:.9pt;margin-top:79.4pt;width:615.1pt;height:7.45pt;z-index:251661312" coordsize="78120,9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WZXJ0aWNhbFJlczwva2V5PgoJCQkJPHJlYWw+NzI8L3JlYWw+CgkJCQk8a2V5PmNvbS5hcHBs&#10;ZS5wcmludC50aWNrZXQuY2xpZW50PC9rZXk+CgkJCQk8c3RyaW5nPmNvbS5hcHBsZS5wcmludGlu&#10;Z21hbmFnZXI8L3N0cmluZz4KCQkJCTxrZXk+Y29tLmFwcGxlLnByaW50LnRpY2tldC5tb2REYXRl&#10;PC9rZXk+CgkJCQk8ZGF0ZT4yMDA0LTA2LTI4VDEzOjMyOjQ0WjwvZGF0ZT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WZXJ0aWNhbF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XBlckluZm8u&#10;UE1QYXBlck5hbWU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CQAAAAAUmdodGxvbmcAAAYq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RAAAAAAABAQA4QklNBBQAAAAAAAQAAAACOEJJ&#10;TQQMAAAAAASkAAAAAQAAAKAAAAAEAAAB4AAAB4AAAASIABgAAf/Y/+AAEEpGSUYAAQIBAEgASAAA&#10;/+0ADEFkb2JlX0NNAAP/7gAOQWRvYmUAZIAAAAAB/9sAhAAMCAgICQgMCQkMEQsKCxEVDwwMDxUY&#10;ExMVExMYEQwMDAwMDBEMDAwMDAwMDAwMDAwMDAwMDAwMDAwMDAwMDAwMAQ0LCw0ODRAODhAUDg4O&#10;FBQODg4OFBEMDAwMDBERDAwMDAwMEQwMDAwMDAwMDAwMDAwMDAwMDAwMDAwMDAwMDAz/wAARCAAE&#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RGS Invoice dot line 130mm 60%" style="position:absolute;width:4809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">
                <v:imagedata r:id="rId3" o:title="RGS Invoice dot line 130mm 60%"/>
                <v:path arrowok="t"/>
              </v:shape>
              <v:shape id="Picture 32" o:spid="_x0000_s1028" type="#_x0000_t75" alt="RGS Invoice dot line 130mm 60%" style="position:absolute;left:47992;width:3012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">
                <v:imagedata r:id="rId3" o:title="RGS Invoice dot line 130mm 60%" croptop="-1f" cropbottom="-360f" cropleft="-1f" cropright="24441f"/>
                <v:path arrowok="t"/>
              </v:shape>
              <w10:wrap type="square"/>
            </v:group>
          </w:pict>
        </mc:Fallback>
      </mc:AlternateContent>
    </w:r>
    <w:r w:rsidRPr="00BF7CFD">
      <w:rPr>
        <w:noProof/>
        <w:lang w:eastAsia="en-GB"/>
      </w:rPr>
      <mc:AlternateContent>
        <mc:Choice Requires="wpg">
          <w:drawing>
            <wp:anchor distT="0" distB="0" distL="114300" distR="114300" simplePos="0" relativeHeight="251660288" behindDoc="0" locked="0" layoutInCell="1" allowOverlap="1" wp14:anchorId="33B2A188" wp14:editId="66EBB4F2">
              <wp:simplePos x="0" y="0"/>
              <wp:positionH relativeFrom="page">
                <wp:posOffset>946785</wp:posOffset>
              </wp:positionH>
              <wp:positionV relativeFrom="page">
                <wp:posOffset>313055</wp:posOffset>
              </wp:positionV>
              <wp:extent cx="7812000" cy="93600"/>
              <wp:effectExtent l="0" t="0" r="0" b="1905"/>
              <wp:wrapSquare wrapText="bothSides"/>
              <wp:docPr id="29" name="Group 29"/>
              <wp:cNvGraphicFramePr/>
              <a:graphic xmlns:a="http://schemas.openxmlformats.org/drawingml/2006/main">
                <a:graphicData uri="http://schemas.microsoft.com/office/word/2010/wordprocessingGroup">
                  <wpg:wgp>
                    <wpg:cNvGrpSpPr/>
                    <wpg:grpSpPr>
                      <a:xfrm>
                        <a:off x="0" y="0"/>
                        <a:ext cx="7812000" cy="93600"/>
                        <a:chOff x="0" y="0"/>
                        <a:chExt cx="7812042" cy="95140"/>
                      </a:xfrm>
                    </wpg:grpSpPr>
                    <pic:pic xmlns:pic="http://schemas.openxmlformats.org/drawingml/2006/picture">
                      <pic:nvPicPr>
                        <pic:cNvPr id="25" name="Picture 2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9850" cy="95140"/>
                        </a:xfrm>
                        <a:prstGeom prst="rect">
                          <a:avLst/>
                        </a:prstGeom>
                        <a:noFill/>
                        <a:ln>
                          <a:noFill/>
                        </a:ln>
                      </pic:spPr>
                    </pic:pic>
                    <pic:pic xmlns:pic="http://schemas.openxmlformats.org/drawingml/2006/picture">
                      <pic:nvPicPr>
                        <pic:cNvPr id="27" name="Picture 27" descr="RGS Invoice dot line 130mm 60%"/>
                        <pic:cNvPicPr>
                          <a:picLocks noChangeAspect="1"/>
                        </pic:cNvPicPr>
                      </pic:nvPicPr>
                      <pic:blipFill rotWithShape="1">
                        <a:blip r:embed="rId2">
                          <a:extLst>
                            <a:ext uri="{28A0092B-C50C-407E-A947-70E740481C1C}">
                              <a14:useLocalDpi xmlns:a14="http://schemas.microsoft.com/office/drawing/2010/main" val="0"/>
                            </a:ext>
                          </a:extLst>
                        </a:blip>
                        <a:srcRect l="-1" t="-1" r="37294" b="-550"/>
                        <a:stretch/>
                      </pic:blipFill>
                      <pic:spPr bwMode="auto">
                        <a:xfrm>
                          <a:off x="4799279" y="0"/>
                          <a:ext cx="3012763" cy="951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EFE21A9" id="Group 29" o:spid="_x0000_s1026" style="position:absolute;margin-left:74.55pt;margin-top:24.65pt;width:615.1pt;height:7.35pt;z-index:251660288;mso-position-horizontal-relative:page;mso-position-vertical-relative:page;mso-width-relative:margin;mso-height-relative:margin" coordsize="78120,9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XBlclJlY3Q8L2tleT4KCQkJCQk8YXJyYXk+CgkJCQkJCTxyZWFsPi0xODwv&#10;cmVhbD4KCQkJCQkJPHJlYWw+LTE4PC9yZWFsPgoJCQkJCQk8cmVhbD43NzQ8L3JlYWw+CgkJCQkJ&#10;CTxyZWFsPjU5ND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cHBk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CQAAAAAUmdodGxvbmcAAAYq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">
              <v:shape id="Picture 25" o:spid="_x0000_s1027" type="#_x0000_t75" alt="RGS Invoice dot line 130mm 60%" style="position:absolute;width:4809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">
                <v:imagedata r:id="rId3" o:title="RGS Invoice dot line 130mm 60%"/>
                <v:path arrowok="t"/>
              </v:shape>
              <v:shape id="Picture 27" o:spid="_x0000_s1028" type="#_x0000_t75" alt="RGS Invoice dot line 130mm 60%" style="position:absolute;left:47992;width:3012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">
                <v:imagedata r:id="rId3" o:title="RGS Invoice dot line 130mm 60%" croptop="-1f" cropbottom="-360f" cropleft="-1f" cropright="24441f"/>
                <v:path arrowok="t"/>
              </v:shape>
              <w10:wrap type="square" anchorx="page" anchory="page"/>
            </v:group>
          </w:pict>
        </mc:Fallback>
      </mc:AlternateContent>
    </w:r>
  </w:p>
  <w:p w14:paraId="369584B4" w14:textId="77777777" w:rsidR="009E2A5C" w:rsidRDefault="009E2A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6ED4" w14:textId="77777777" w:rsidR="00467ECC" w:rsidRDefault="00467ECC">
    <w:r w:rsidRPr="00BF7CFD">
      <w:rPr>
        <w:noProof/>
        <w:lang w:eastAsia="en-GB"/>
      </w:rPr>
      <mc:AlternateContent>
        <mc:Choice Requires="wpg">
          <w:drawing>
            <wp:anchor distT="0" distB="0" distL="114300" distR="114300" simplePos="0" relativeHeight="251663360" behindDoc="0" locked="0" layoutInCell="1" allowOverlap="1" wp14:anchorId="7B89A03F" wp14:editId="69D58626">
              <wp:simplePos x="0" y="0"/>
              <wp:positionH relativeFrom="page">
                <wp:posOffset>944088</wp:posOffset>
              </wp:positionH>
              <wp:positionV relativeFrom="page">
                <wp:posOffset>314696</wp:posOffset>
              </wp:positionV>
              <wp:extent cx="9209314" cy="136566"/>
              <wp:effectExtent l="0" t="0" r="0" b="0"/>
              <wp:wrapSquare wrapText="bothSides"/>
              <wp:docPr id="42" name="Group 42"/>
              <wp:cNvGraphicFramePr/>
              <a:graphic xmlns:a="http://schemas.openxmlformats.org/drawingml/2006/main">
                <a:graphicData uri="http://schemas.microsoft.com/office/word/2010/wordprocessingGroup">
                  <wpg:wgp>
                    <wpg:cNvGrpSpPr/>
                    <wpg:grpSpPr>
                      <a:xfrm>
                        <a:off x="0" y="0"/>
                        <a:ext cx="9209314" cy="136566"/>
                        <a:chOff x="0" y="0"/>
                        <a:chExt cx="9209364" cy="138813"/>
                      </a:xfrm>
                    </wpg:grpSpPr>
                    <pic:pic xmlns:pic="http://schemas.openxmlformats.org/drawingml/2006/picture">
                      <pic:nvPicPr>
                        <pic:cNvPr id="43" name="Picture 43" descr="RGS Invoice dot line 130mm 6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9850" cy="95140"/>
                        </a:xfrm>
                        <a:prstGeom prst="rect">
                          <a:avLst/>
                        </a:prstGeom>
                        <a:noFill/>
                        <a:ln>
                          <a:noFill/>
                        </a:ln>
                      </pic:spPr>
                    </pic:pic>
                    <pic:pic xmlns:pic="http://schemas.openxmlformats.org/drawingml/2006/picture">
                      <pic:nvPicPr>
                        <pic:cNvPr id="44" name="Picture 44" descr="RGS Invoice dot line 130mm 60%"/>
                        <pic:cNvPicPr>
                          <a:picLocks noChangeAspect="1"/>
                        </pic:cNvPicPr>
                      </pic:nvPicPr>
                      <pic:blipFill rotWithShape="1">
                        <a:blip r:embed="rId1">
                          <a:extLst>
                            <a:ext uri="{28A0092B-C50C-407E-A947-70E740481C1C}">
                              <a14:useLocalDpi xmlns:a14="http://schemas.microsoft.com/office/drawing/2010/main" val="0"/>
                            </a:ext>
                          </a:extLst>
                        </a:blip>
                        <a:srcRect l="-6" t="-1" r="8212" b="-46708"/>
                        <a:stretch/>
                      </pic:blipFill>
                      <pic:spPr bwMode="auto">
                        <a:xfrm>
                          <a:off x="4799137" y="0"/>
                          <a:ext cx="4410227" cy="138813"/>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DA7AE93" id="Group 42" o:spid="_x0000_s1026" style="position:absolute;margin-left:74.35pt;margin-top:24.8pt;width:725.15pt;height:10.75pt;z-index:251663360;mso-position-horizontal-relative:page;mso-position-vertical-relative:page;mso-width-relative:margin;mso-height-relative:margin" coordsize="92093,13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OFQxMzozMjo0NF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OFQxMzozMjo0NF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4VDEzOjMyOjQ0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zMjo0NF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zI6NDR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OFQxMzozMjo0NF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hUMTM6MzI6NDR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CQAAAAAUmdodGxvbmcAAAYq&#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alt="RGS Invoice dot line 130mm 60%" style="position:absolute;width:4809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">
                <v:imagedata r:id="rId2" o:title="RGS Invoice dot line 130mm 60%"/>
                <v:path arrowok="t"/>
              </v:shape>
              <v:shape id="Picture 44" o:spid="_x0000_s1028" type="#_x0000_t75" alt="RGS Invoice dot line 130mm 60%" style="position:absolute;left:47991;width:44102;height:1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">
                <v:imagedata r:id="rId2" o:title="RGS Invoice dot line 130mm 60%" croptop="-1f" cropbottom="-30611f" cropleft="-4f" cropright="5382f"/>
                <v:path arrowok="t"/>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pt;height:19.8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6"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401C5"/>
    <w:multiLevelType w:val="hybridMultilevel"/>
    <w:tmpl w:val="36EEA0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EE237F"/>
    <w:multiLevelType w:val="hybridMultilevel"/>
    <w:tmpl w:val="F6AC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731E9D"/>
    <w:multiLevelType w:val="hybridMultilevel"/>
    <w:tmpl w:val="6ED4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184809"/>
    <w:multiLevelType w:val="hybridMultilevel"/>
    <w:tmpl w:val="7664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8"/>
  </w:num>
  <w:num w:numId="5">
    <w:abstractNumId w:val="9"/>
  </w:num>
  <w:num w:numId="6">
    <w:abstractNumId w:val="16"/>
  </w:num>
  <w:num w:numId="7">
    <w:abstractNumId w:val="3"/>
  </w:num>
  <w:num w:numId="8">
    <w:abstractNumId w:val="22"/>
  </w:num>
  <w:num w:numId="9">
    <w:abstractNumId w:val="32"/>
  </w:num>
  <w:num w:numId="10">
    <w:abstractNumId w:val="4"/>
  </w:num>
  <w:num w:numId="11">
    <w:abstractNumId w:val="14"/>
  </w:num>
  <w:num w:numId="12">
    <w:abstractNumId w:val="29"/>
  </w:num>
  <w:num w:numId="13">
    <w:abstractNumId w:val="13"/>
  </w:num>
  <w:num w:numId="14">
    <w:abstractNumId w:val="20"/>
  </w:num>
  <w:num w:numId="15">
    <w:abstractNumId w:val="21"/>
  </w:num>
  <w:num w:numId="16">
    <w:abstractNumId w:val="35"/>
  </w:num>
  <w:num w:numId="17">
    <w:abstractNumId w:val="10"/>
  </w:num>
  <w:num w:numId="18">
    <w:abstractNumId w:val="23"/>
  </w:num>
  <w:num w:numId="19">
    <w:abstractNumId w:val="31"/>
  </w:num>
  <w:num w:numId="20">
    <w:abstractNumId w:val="8"/>
  </w:num>
  <w:num w:numId="21">
    <w:abstractNumId w:val="28"/>
  </w:num>
  <w:num w:numId="22">
    <w:abstractNumId w:val="34"/>
  </w:num>
  <w:num w:numId="23">
    <w:abstractNumId w:val="6"/>
  </w:num>
  <w:num w:numId="24">
    <w:abstractNumId w:val="17"/>
  </w:num>
  <w:num w:numId="25">
    <w:abstractNumId w:val="5"/>
  </w:num>
  <w:num w:numId="26">
    <w:abstractNumId w:val="33"/>
  </w:num>
  <w:num w:numId="27">
    <w:abstractNumId w:val="1"/>
  </w:num>
  <w:num w:numId="28">
    <w:abstractNumId w:val="19"/>
  </w:num>
  <w:num w:numId="29">
    <w:abstractNumId w:val="12"/>
  </w:num>
  <w:num w:numId="30">
    <w:abstractNumId w:val="11"/>
  </w:num>
  <w:num w:numId="31">
    <w:abstractNumId w:val="0"/>
  </w:num>
  <w:num w:numId="32">
    <w:abstractNumId w:val="7"/>
  </w:num>
  <w:num w:numId="33">
    <w:abstractNumId w:val="19"/>
  </w:num>
  <w:num w:numId="34">
    <w:abstractNumId w:val="25"/>
  </w:num>
  <w:num w:numId="35">
    <w:abstractNumId w:val="15"/>
  </w:num>
  <w:num w:numId="36">
    <w:abstractNumId w:val="11"/>
  </w:num>
  <w:num w:numId="37">
    <w:abstractNumId w:val="31"/>
  </w:num>
  <w:num w:numId="38">
    <w:abstractNumId w:val="26"/>
  </w:num>
  <w:num w:numId="39">
    <w:abstractNumId w:val="24"/>
  </w:num>
  <w:num w:numId="40">
    <w:abstractNumId w:val="3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142"/>
    <w:rsid w:val="00002564"/>
    <w:rsid w:val="00007642"/>
    <w:rsid w:val="000414A8"/>
    <w:rsid w:val="00045C95"/>
    <w:rsid w:val="00075520"/>
    <w:rsid w:val="000A189B"/>
    <w:rsid w:val="000B0554"/>
    <w:rsid w:val="000B4DE8"/>
    <w:rsid w:val="000B6DAB"/>
    <w:rsid w:val="000C4849"/>
    <w:rsid w:val="000D0B95"/>
    <w:rsid w:val="000E20E7"/>
    <w:rsid w:val="000F0D06"/>
    <w:rsid w:val="0010148F"/>
    <w:rsid w:val="00101F41"/>
    <w:rsid w:val="001100D9"/>
    <w:rsid w:val="001226A4"/>
    <w:rsid w:val="00136235"/>
    <w:rsid w:val="00144C8B"/>
    <w:rsid w:val="001473A7"/>
    <w:rsid w:val="00155C72"/>
    <w:rsid w:val="00174AC0"/>
    <w:rsid w:val="001C3205"/>
    <w:rsid w:val="001C5275"/>
    <w:rsid w:val="001D1F2A"/>
    <w:rsid w:val="001E2892"/>
    <w:rsid w:val="001E3FD0"/>
    <w:rsid w:val="002276C0"/>
    <w:rsid w:val="0024222A"/>
    <w:rsid w:val="002451AD"/>
    <w:rsid w:val="00252737"/>
    <w:rsid w:val="002A77AE"/>
    <w:rsid w:val="002B3937"/>
    <w:rsid w:val="002D7415"/>
    <w:rsid w:val="00300BA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3D6C15"/>
    <w:rsid w:val="004052AF"/>
    <w:rsid w:val="00410559"/>
    <w:rsid w:val="0041383D"/>
    <w:rsid w:val="004162A4"/>
    <w:rsid w:val="00417437"/>
    <w:rsid w:val="00417ADE"/>
    <w:rsid w:val="00433F95"/>
    <w:rsid w:val="00467ECC"/>
    <w:rsid w:val="00480142"/>
    <w:rsid w:val="00481E63"/>
    <w:rsid w:val="00483018"/>
    <w:rsid w:val="004B4899"/>
    <w:rsid w:val="004F6E3E"/>
    <w:rsid w:val="0050485C"/>
    <w:rsid w:val="0050768D"/>
    <w:rsid w:val="005109AC"/>
    <w:rsid w:val="00527F75"/>
    <w:rsid w:val="00534B87"/>
    <w:rsid w:val="00534FFF"/>
    <w:rsid w:val="0054373F"/>
    <w:rsid w:val="0055183E"/>
    <w:rsid w:val="00557B75"/>
    <w:rsid w:val="00565E71"/>
    <w:rsid w:val="00591659"/>
    <w:rsid w:val="005932D8"/>
    <w:rsid w:val="005954DF"/>
    <w:rsid w:val="005D0388"/>
    <w:rsid w:val="005F42BC"/>
    <w:rsid w:val="00603575"/>
    <w:rsid w:val="006147D8"/>
    <w:rsid w:val="00626EDA"/>
    <w:rsid w:val="00630420"/>
    <w:rsid w:val="0063403D"/>
    <w:rsid w:val="00635656"/>
    <w:rsid w:val="0064493C"/>
    <w:rsid w:val="00664B45"/>
    <w:rsid w:val="00672548"/>
    <w:rsid w:val="006738A5"/>
    <w:rsid w:val="00684975"/>
    <w:rsid w:val="00694476"/>
    <w:rsid w:val="006A3139"/>
    <w:rsid w:val="006A6BD5"/>
    <w:rsid w:val="006B60EE"/>
    <w:rsid w:val="006C3B1E"/>
    <w:rsid w:val="006E5372"/>
    <w:rsid w:val="006F49A9"/>
    <w:rsid w:val="00747C6F"/>
    <w:rsid w:val="0075131C"/>
    <w:rsid w:val="007653D3"/>
    <w:rsid w:val="0076787D"/>
    <w:rsid w:val="00775FE8"/>
    <w:rsid w:val="007A332A"/>
    <w:rsid w:val="007A401C"/>
    <w:rsid w:val="007B5402"/>
    <w:rsid w:val="007C1C3F"/>
    <w:rsid w:val="007C4A72"/>
    <w:rsid w:val="00801809"/>
    <w:rsid w:val="00823165"/>
    <w:rsid w:val="00823B9F"/>
    <w:rsid w:val="00846FCA"/>
    <w:rsid w:val="008567B0"/>
    <w:rsid w:val="008718F3"/>
    <w:rsid w:val="0089541F"/>
    <w:rsid w:val="008958B9"/>
    <w:rsid w:val="008B09BD"/>
    <w:rsid w:val="008C1F40"/>
    <w:rsid w:val="008D3C34"/>
    <w:rsid w:val="008E2C07"/>
    <w:rsid w:val="008F08A6"/>
    <w:rsid w:val="008F1587"/>
    <w:rsid w:val="008F305D"/>
    <w:rsid w:val="008F644F"/>
    <w:rsid w:val="00900A25"/>
    <w:rsid w:val="00921BD7"/>
    <w:rsid w:val="00934E28"/>
    <w:rsid w:val="009350D3"/>
    <w:rsid w:val="00936F3E"/>
    <w:rsid w:val="00963409"/>
    <w:rsid w:val="00965A15"/>
    <w:rsid w:val="00970F91"/>
    <w:rsid w:val="00980A77"/>
    <w:rsid w:val="009817A2"/>
    <w:rsid w:val="009849EA"/>
    <w:rsid w:val="00987759"/>
    <w:rsid w:val="009A0BB2"/>
    <w:rsid w:val="009A26B8"/>
    <w:rsid w:val="009A2A08"/>
    <w:rsid w:val="009A650F"/>
    <w:rsid w:val="009B23BB"/>
    <w:rsid w:val="009C1D8C"/>
    <w:rsid w:val="009C5F9B"/>
    <w:rsid w:val="009D2AA4"/>
    <w:rsid w:val="009D2D59"/>
    <w:rsid w:val="009E2A5C"/>
    <w:rsid w:val="009F38DA"/>
    <w:rsid w:val="00A017D6"/>
    <w:rsid w:val="00A02D88"/>
    <w:rsid w:val="00A11EB6"/>
    <w:rsid w:val="00A17F33"/>
    <w:rsid w:val="00A24EE2"/>
    <w:rsid w:val="00A4179C"/>
    <w:rsid w:val="00A65DEB"/>
    <w:rsid w:val="00A66F5D"/>
    <w:rsid w:val="00A6777F"/>
    <w:rsid w:val="00A834CF"/>
    <w:rsid w:val="00A861D9"/>
    <w:rsid w:val="00A87A81"/>
    <w:rsid w:val="00A974D5"/>
    <w:rsid w:val="00AA0B52"/>
    <w:rsid w:val="00AC182B"/>
    <w:rsid w:val="00AC3180"/>
    <w:rsid w:val="00AD2956"/>
    <w:rsid w:val="00AE1D92"/>
    <w:rsid w:val="00B00217"/>
    <w:rsid w:val="00B12BBD"/>
    <w:rsid w:val="00B14AE4"/>
    <w:rsid w:val="00B4190C"/>
    <w:rsid w:val="00B5181E"/>
    <w:rsid w:val="00B52F60"/>
    <w:rsid w:val="00B55C0B"/>
    <w:rsid w:val="00B5670C"/>
    <w:rsid w:val="00B676A6"/>
    <w:rsid w:val="00B75268"/>
    <w:rsid w:val="00B81BD7"/>
    <w:rsid w:val="00B94924"/>
    <w:rsid w:val="00BB45B7"/>
    <w:rsid w:val="00BC2FC7"/>
    <w:rsid w:val="00BD29BC"/>
    <w:rsid w:val="00BF4F58"/>
    <w:rsid w:val="00BF77E4"/>
    <w:rsid w:val="00BF7CFD"/>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D00A48"/>
    <w:rsid w:val="00D31DC9"/>
    <w:rsid w:val="00D3357C"/>
    <w:rsid w:val="00D42D0E"/>
    <w:rsid w:val="00D51DB7"/>
    <w:rsid w:val="00D776BD"/>
    <w:rsid w:val="00D832F5"/>
    <w:rsid w:val="00D87765"/>
    <w:rsid w:val="00D932BD"/>
    <w:rsid w:val="00DA19A2"/>
    <w:rsid w:val="00DA59B9"/>
    <w:rsid w:val="00DB16CF"/>
    <w:rsid w:val="00DB3249"/>
    <w:rsid w:val="00DD0159"/>
    <w:rsid w:val="00DD288B"/>
    <w:rsid w:val="00DE067C"/>
    <w:rsid w:val="00DE5ABE"/>
    <w:rsid w:val="00E0456F"/>
    <w:rsid w:val="00E04FF5"/>
    <w:rsid w:val="00E05418"/>
    <w:rsid w:val="00E27AF7"/>
    <w:rsid w:val="00E35A21"/>
    <w:rsid w:val="00E361E3"/>
    <w:rsid w:val="00E45847"/>
    <w:rsid w:val="00E909BE"/>
    <w:rsid w:val="00E93CFE"/>
    <w:rsid w:val="00EB473F"/>
    <w:rsid w:val="00EB4B19"/>
    <w:rsid w:val="00EB5770"/>
    <w:rsid w:val="00EE2C15"/>
    <w:rsid w:val="00F1531B"/>
    <w:rsid w:val="00F22DEA"/>
    <w:rsid w:val="00F32F8E"/>
    <w:rsid w:val="00F60DFC"/>
    <w:rsid w:val="00F632D8"/>
    <w:rsid w:val="00F81253"/>
    <w:rsid w:val="00F95593"/>
    <w:rsid w:val="00F965F3"/>
    <w:rsid w:val="00FB34E0"/>
    <w:rsid w:val="00FB5538"/>
    <w:rsid w:val="00FC3A0D"/>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4EEC4"/>
  <w15:docId w15:val="{4F5093B5-2ADE-4CD7-A2B7-1CA96399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link w:val="FooterChar"/>
    <w:uiPriority w:val="99"/>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4B4899"/>
    <w:rPr>
      <w:sz w:val="19"/>
    </w:rPr>
  </w:style>
  <w:style w:type="character" w:customStyle="1" w:styleId="Normal-95ptChar">
    <w:name w:val="Normal - 9.5pt Char"/>
    <w:basedOn w:val="DefaultParagraphFont"/>
    <w:link w:val="Normal-95pt"/>
    <w:rsid w:val="004B4899"/>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0E20E7"/>
    <w:rPr>
      <w:color w:val="0000FF"/>
      <w:u w:val="single"/>
    </w:rPr>
  </w:style>
  <w:style w:type="character" w:customStyle="1" w:styleId="FooterChar">
    <w:name w:val="Footer Char"/>
    <w:basedOn w:val="DefaultParagraphFont"/>
    <w:link w:val="Footer"/>
    <w:uiPriority w:val="99"/>
    <w:rsid w:val="00B4190C"/>
    <w:rPr>
      <w:rFonts w:ascii="Arial" w:hAnsi="Arial"/>
      <w:sz w:val="19"/>
      <w:szCs w:val="19"/>
      <w:lang w:eastAsia="en-US"/>
    </w:rPr>
  </w:style>
  <w:style w:type="paragraph" w:customStyle="1" w:styleId="Default">
    <w:name w:val="Default"/>
    <w:rsid w:val="009A26B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4493C"/>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644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maps.cdrc.ac.uk/" TargetMode="External"/><Relationship Id="rId18" Type="http://schemas.openxmlformats.org/officeDocument/2006/relationships/hyperlink" Target="https://www.pages.colouring.london/sustainabilit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ages.colouring.london/use" TargetMode="External"/><Relationship Id="rId7" Type="http://schemas.openxmlformats.org/officeDocument/2006/relationships/header" Target="header1.xml"/><Relationship Id="rId12" Type="http://schemas.openxmlformats.org/officeDocument/2006/relationships/hyperlink" Target="https://www.pages.colouring.london/buildingcategories" TargetMode="External"/><Relationship Id="rId17" Type="http://schemas.openxmlformats.org/officeDocument/2006/relationships/hyperlink" Target="https://www.pages.colouring.london/demolition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chools.esriuk.com/" TargetMode="External"/><Relationship Id="rId20" Type="http://schemas.openxmlformats.org/officeDocument/2006/relationships/hyperlink" Target="https://colouringlond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igimapforschools.edina.ac.uk/" TargetMode="External"/><Relationship Id="rId23" Type="http://schemas.openxmlformats.org/officeDocument/2006/relationships/hyperlink" Target="https://www.pages.colouring.london/use" TargetMode="External"/><Relationship Id="rId10" Type="http://schemas.openxmlformats.org/officeDocument/2006/relationships/hyperlink" Target="https://colouringlondon.org/sign-up.html" TargetMode="External"/><Relationship Id="rId19" Type="http://schemas.openxmlformats.org/officeDocument/2006/relationships/hyperlink" Target="https://www.pages.colouring.london/us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olouringlondon.org/" TargetMode="External"/><Relationship Id="rId22" Type="http://schemas.openxmlformats.org/officeDocument/2006/relationships/hyperlink" Target="https://www.pages.colouring.london/sustainability"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landscape%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landscape - one column with no bullet</Template>
  <TotalTime>98</TotalTime>
  <Pages>1</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Edward Badger</cp:lastModifiedBy>
  <cp:revision>14</cp:revision>
  <cp:lastPrinted>2004-07-08T14:42:00Z</cp:lastPrinted>
  <dcterms:created xsi:type="dcterms:W3CDTF">2019-11-07T14:03:00Z</dcterms:created>
  <dcterms:modified xsi:type="dcterms:W3CDTF">2020-02-19T12:40:00Z</dcterms:modified>
</cp:coreProperties>
</file>