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DD9E" w14:textId="6F9E364C" w:rsidR="00D504DB" w:rsidRDefault="00791392" w:rsidP="001653ED">
      <w:pPr>
        <w:pStyle w:val="Heading1"/>
        <w:pBdr>
          <w:bottom w:val="single" w:sz="6" w:space="1" w:color="auto"/>
        </w:pBdr>
        <w:spacing w:before="0" w:after="120" w:line="240" w:lineRule="auto"/>
        <w:jc w:val="both"/>
        <w:rPr>
          <w:rFonts w:ascii="Arial" w:hAnsi="Arial" w:cs="Arial"/>
        </w:rPr>
      </w:pPr>
      <w:r w:rsidRPr="001653ED">
        <w:rPr>
          <w:rFonts w:ascii="Arial" w:hAnsi="Arial" w:cs="Arial"/>
        </w:rPr>
        <w:t>RGS-IBG career profile questions</w:t>
      </w:r>
    </w:p>
    <w:p w14:paraId="2583E59F" w14:textId="0B86A5E3" w:rsidR="00F3523D" w:rsidRPr="00F3523D" w:rsidRDefault="00F3523D" w:rsidP="00F3523D">
      <w:r>
        <w:t>*Please complete all questions marked with an asterisk</w:t>
      </w:r>
    </w:p>
    <w:p w14:paraId="0DBD8836" w14:textId="77777777" w:rsidR="007A5921" w:rsidRPr="007A5921" w:rsidRDefault="007A5921" w:rsidP="007A5921">
      <w:pPr>
        <w:spacing w:after="120" w:line="240" w:lineRule="auto"/>
        <w:jc w:val="both"/>
        <w:rPr>
          <w:rFonts w:ascii="Arial" w:hAnsi="Arial" w:cs="Arial"/>
        </w:rPr>
      </w:pPr>
    </w:p>
    <w:p w14:paraId="7C96AC45" w14:textId="7077E121" w:rsidR="00D504DB" w:rsidRPr="007A5921" w:rsidRDefault="00D504DB" w:rsidP="007A5921">
      <w:pPr>
        <w:pStyle w:val="Heading2"/>
        <w:spacing w:before="0" w:after="120" w:line="240" w:lineRule="auto"/>
        <w:jc w:val="both"/>
        <w:rPr>
          <w:rFonts w:ascii="Arial" w:hAnsi="Arial" w:cs="Arial"/>
          <w:b/>
          <w:bCs/>
        </w:rPr>
      </w:pPr>
      <w:r w:rsidRPr="007A5921">
        <w:rPr>
          <w:rFonts w:ascii="Arial" w:hAnsi="Arial" w:cs="Arial"/>
          <w:b/>
          <w:bCs/>
        </w:rPr>
        <w:t>About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you</w:t>
      </w:r>
    </w:p>
    <w:p w14:paraId="3B5BC3E9" w14:textId="3AB7AA4E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  <w:b/>
          <w:bCs/>
        </w:rPr>
        <w:t>*</w:t>
      </w:r>
      <w:r w:rsidRPr="007A5921">
        <w:rPr>
          <w:rFonts w:ascii="Arial" w:hAnsi="Arial" w:cs="Arial"/>
        </w:rPr>
        <w:t>1.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Nam</w:t>
      </w:r>
      <w:r w:rsidR="00791392" w:rsidRPr="007A5921">
        <w:rPr>
          <w:rFonts w:ascii="Arial" w:hAnsi="Arial" w:cs="Arial"/>
        </w:rPr>
        <w:t>e</w:t>
      </w:r>
    </w:p>
    <w:sdt>
      <w:sdtPr>
        <w:rPr>
          <w:rFonts w:ascii="Arial" w:hAnsi="Arial" w:cs="Arial"/>
        </w:rPr>
        <w:id w:val="-1671324195"/>
        <w:placeholder>
          <w:docPart w:val="DefaultPlaceholder_-1854013440"/>
        </w:placeholder>
        <w:showingPlcHdr/>
      </w:sdtPr>
      <w:sdtContent>
        <w:bookmarkStart w:id="0" w:name="_GoBack" w:displacedByCustomXml="prev"/>
        <w:p w14:paraId="330D3B18" w14:textId="7B48BBB3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  <w:bookmarkEnd w:id="0" w:displacedByCustomXml="next"/>
      </w:sdtContent>
    </w:sdt>
    <w:p w14:paraId="6376B549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4A778A66" w14:textId="3055B7BE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  <w:b/>
          <w:bCs/>
        </w:rPr>
        <w:t>*</w:t>
      </w:r>
      <w:r w:rsidRPr="007A5921">
        <w:rPr>
          <w:rFonts w:ascii="Arial" w:hAnsi="Arial" w:cs="Arial"/>
        </w:rPr>
        <w:t>2.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Job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title</w:t>
      </w:r>
    </w:p>
    <w:p w14:paraId="67B42668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427069"/>
          <w:placeholder>
            <w:docPart w:val="DefaultPlaceholder_-1854013440"/>
          </w:placeholder>
          <w:showingPlcHdr/>
        </w:sdtPr>
        <w:sdtContent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7B71D49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67055334" w14:textId="05325A19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*2a.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Organisation</w:t>
      </w:r>
    </w:p>
    <w:sdt>
      <w:sdtPr>
        <w:rPr>
          <w:rFonts w:ascii="Arial" w:hAnsi="Arial" w:cs="Arial"/>
        </w:rPr>
        <w:id w:val="-1366592890"/>
        <w:placeholder>
          <w:docPart w:val="DefaultPlaceholder_-1854013440"/>
        </w:placeholder>
        <w:showingPlcHdr/>
      </w:sdtPr>
      <w:sdtContent>
        <w:p w14:paraId="14B5CA4F" w14:textId="6D80C7AB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34219B6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5255DE29" w14:textId="1D662910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*2b.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Organisation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location</w:t>
      </w:r>
    </w:p>
    <w:sdt>
      <w:sdtPr>
        <w:rPr>
          <w:rFonts w:ascii="Arial" w:hAnsi="Arial" w:cs="Arial"/>
        </w:rPr>
        <w:id w:val="-187289507"/>
        <w:placeholder>
          <w:docPart w:val="DefaultPlaceholder_-1854013440"/>
        </w:placeholder>
        <w:showingPlcHdr/>
      </w:sdtPr>
      <w:sdtContent>
        <w:p w14:paraId="46E9E56C" w14:textId="5FE63402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1433AF5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416826B3" w14:textId="49E13F39" w:rsidR="00E705A8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3.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Salary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Band</w:t>
      </w:r>
    </w:p>
    <w:p w14:paraId="07AB7769" w14:textId="2745F22B" w:rsidR="00E705A8" w:rsidRPr="007A5921" w:rsidRDefault="00E705A8" w:rsidP="007A5921">
      <w:pPr>
        <w:spacing w:after="120" w:line="240" w:lineRule="auto"/>
        <w:jc w:val="both"/>
        <w:rPr>
          <w:rFonts w:ascii="Arial" w:hAnsi="Arial" w:cs="Arial"/>
          <w:vertAlign w:val="superscript"/>
        </w:rPr>
      </w:pPr>
      <w:r w:rsidRPr="007A5921">
        <w:rPr>
          <w:rFonts w:ascii="Arial" w:hAnsi="Arial" w:cs="Arial"/>
          <w:vertAlign w:val="superscript"/>
        </w:rPr>
        <w:t>Please note that this information will be used to generate a generic sentence in the profile e.g. Jobs in this role/sector can attract salaries in the range xxx-xxx)</w:t>
      </w:r>
    </w:p>
    <w:p w14:paraId="59323454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  <w:sectPr w:rsidR="00991D4C" w:rsidRPr="007A5921" w:rsidSect="00CB506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07D0248" w14:textId="3D4B27CC" w:rsidR="00791392" w:rsidRPr="007A5921" w:rsidRDefault="00E705A8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8430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D4C" w:rsidRPr="007A5921">
            <w:rPr>
              <w:rFonts w:ascii="Segoe UI Symbol" w:eastAsia="MS Gothic" w:hAnsi="Segoe UI Symbol" w:cs="Segoe UI Symbol"/>
            </w:rPr>
            <w:t>☐</w:t>
          </w:r>
        </w:sdtContent>
      </w:sdt>
      <w:r w:rsidR="00791392" w:rsidRPr="007A5921">
        <w:rPr>
          <w:rFonts w:ascii="Arial" w:hAnsi="Arial" w:cs="Arial"/>
        </w:rPr>
        <w:t>&lt;£12,999</w:t>
      </w:r>
    </w:p>
    <w:p w14:paraId="08670A7B" w14:textId="31572102" w:rsidR="00791392" w:rsidRPr="007A5921" w:rsidRDefault="00E705A8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38059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D4C" w:rsidRPr="007A5921">
            <w:rPr>
              <w:rFonts w:ascii="Segoe UI Symbol" w:eastAsia="MS Gothic" w:hAnsi="Segoe UI Symbol" w:cs="Segoe UI Symbol"/>
            </w:rPr>
            <w:t>☐</w:t>
          </w:r>
        </w:sdtContent>
      </w:sdt>
      <w:r w:rsidR="00D504DB" w:rsidRPr="007A5921">
        <w:rPr>
          <w:rFonts w:ascii="Arial" w:hAnsi="Arial" w:cs="Arial"/>
        </w:rPr>
        <w:t>£13,000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-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£18,999</w:t>
      </w:r>
    </w:p>
    <w:p w14:paraId="08C2040C" w14:textId="15EF572C" w:rsidR="00791392" w:rsidRPr="007A5921" w:rsidRDefault="00E705A8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90389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D4C" w:rsidRPr="007A5921">
            <w:rPr>
              <w:rFonts w:ascii="Segoe UI Symbol" w:eastAsia="MS Gothic" w:hAnsi="Segoe UI Symbol" w:cs="Segoe UI Symbol"/>
            </w:rPr>
            <w:t>☐</w:t>
          </w:r>
        </w:sdtContent>
      </w:sdt>
      <w:r w:rsidR="00D504DB" w:rsidRPr="007A5921">
        <w:rPr>
          <w:rFonts w:ascii="Arial" w:hAnsi="Arial" w:cs="Arial"/>
        </w:rPr>
        <w:t>£19,000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-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£25,999</w:t>
      </w:r>
    </w:p>
    <w:p w14:paraId="73691F94" w14:textId="7B800556" w:rsidR="00791392" w:rsidRPr="007A5921" w:rsidRDefault="00E705A8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6710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D4C" w:rsidRPr="007A5921">
            <w:rPr>
              <w:rFonts w:ascii="Segoe UI Symbol" w:eastAsia="MS Gothic" w:hAnsi="Segoe UI Symbol" w:cs="Segoe UI Symbol"/>
            </w:rPr>
            <w:t>☐</w:t>
          </w:r>
        </w:sdtContent>
      </w:sdt>
      <w:r w:rsidR="00D504DB" w:rsidRPr="007A5921">
        <w:rPr>
          <w:rFonts w:ascii="Arial" w:hAnsi="Arial" w:cs="Arial"/>
        </w:rPr>
        <w:t>£26,000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-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£31,999</w:t>
      </w:r>
    </w:p>
    <w:p w14:paraId="15B48A0B" w14:textId="358222D4" w:rsidR="00791392" w:rsidRPr="007A5921" w:rsidRDefault="00E705A8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27937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D4C" w:rsidRPr="007A5921">
            <w:rPr>
              <w:rFonts w:ascii="Segoe UI Symbol" w:eastAsia="MS Gothic" w:hAnsi="Segoe UI Symbol" w:cs="Segoe UI Symbol"/>
            </w:rPr>
            <w:t>☐</w:t>
          </w:r>
        </w:sdtContent>
      </w:sdt>
      <w:r w:rsidR="00D504DB" w:rsidRPr="007A5921">
        <w:rPr>
          <w:rFonts w:ascii="Arial" w:hAnsi="Arial" w:cs="Arial"/>
        </w:rPr>
        <w:t>£32,000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-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£47,999</w:t>
      </w:r>
    </w:p>
    <w:p w14:paraId="5B250304" w14:textId="7579A194" w:rsidR="00791392" w:rsidRPr="007A5921" w:rsidRDefault="00E705A8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5902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D4C" w:rsidRPr="007A5921">
            <w:rPr>
              <w:rFonts w:ascii="Segoe UI Symbol" w:eastAsia="MS Gothic" w:hAnsi="Segoe UI Symbol" w:cs="Segoe UI Symbol"/>
            </w:rPr>
            <w:t>☐</w:t>
          </w:r>
        </w:sdtContent>
      </w:sdt>
      <w:r w:rsidR="00D504DB" w:rsidRPr="007A5921">
        <w:rPr>
          <w:rFonts w:ascii="Arial" w:hAnsi="Arial" w:cs="Arial"/>
        </w:rPr>
        <w:t>£48,000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-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£63,999</w:t>
      </w:r>
    </w:p>
    <w:p w14:paraId="101C3C5C" w14:textId="1A4940D3" w:rsidR="00791392" w:rsidRPr="007A5921" w:rsidRDefault="00E705A8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24184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D4C" w:rsidRPr="007A5921">
            <w:rPr>
              <w:rFonts w:ascii="Segoe UI Symbol" w:eastAsia="MS Gothic" w:hAnsi="Segoe UI Symbol" w:cs="Segoe UI Symbol"/>
            </w:rPr>
            <w:t>☐</w:t>
          </w:r>
        </w:sdtContent>
      </w:sdt>
      <w:r w:rsidR="00D504DB" w:rsidRPr="007A5921">
        <w:rPr>
          <w:rFonts w:ascii="Arial" w:hAnsi="Arial" w:cs="Arial"/>
        </w:rPr>
        <w:t>£64,000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-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£95,999</w:t>
      </w:r>
    </w:p>
    <w:p w14:paraId="4338B6CB" w14:textId="4AED8643" w:rsidR="00D504DB" w:rsidRPr="007A5921" w:rsidRDefault="00E705A8" w:rsidP="007A5921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05255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D4C" w:rsidRPr="007A5921">
            <w:rPr>
              <w:rFonts w:ascii="Segoe UI Symbol" w:eastAsia="MS Gothic" w:hAnsi="Segoe UI Symbol" w:cs="Segoe UI Symbol"/>
            </w:rPr>
            <w:t>☐</w:t>
          </w:r>
        </w:sdtContent>
      </w:sdt>
      <w:r w:rsidR="00D504DB" w:rsidRPr="007A5921">
        <w:rPr>
          <w:rFonts w:ascii="Arial" w:hAnsi="Arial" w:cs="Arial"/>
        </w:rPr>
        <w:t>£96,000+</w:t>
      </w:r>
    </w:p>
    <w:p w14:paraId="20D22132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  <w:sectPr w:rsidR="00991D4C" w:rsidRPr="007A5921" w:rsidSect="00CB506F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14:paraId="31059E90" w14:textId="760E61FD" w:rsidR="00791392" w:rsidRPr="007A5921" w:rsidRDefault="00791392" w:rsidP="007A5921">
      <w:pPr>
        <w:spacing w:after="120" w:line="240" w:lineRule="auto"/>
        <w:jc w:val="both"/>
        <w:rPr>
          <w:rFonts w:ascii="Arial" w:hAnsi="Arial" w:cs="Arial"/>
        </w:rPr>
      </w:pPr>
    </w:p>
    <w:p w14:paraId="537A6022" w14:textId="4C426370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4.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LinkedIn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profile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URL</w:t>
      </w:r>
    </w:p>
    <w:sdt>
      <w:sdtPr>
        <w:rPr>
          <w:rFonts w:ascii="Arial" w:hAnsi="Arial" w:cs="Arial"/>
          <w:b/>
          <w:bCs/>
        </w:rPr>
        <w:id w:val="2053189696"/>
        <w:lock w:val="sdtLocked"/>
        <w:placeholder>
          <w:docPart w:val="DefaultPlaceholder_-1854013440"/>
        </w:placeholder>
        <w:showingPlcHdr/>
      </w:sdtPr>
      <w:sdtContent>
        <w:p w14:paraId="6862FB0A" w14:textId="2FCDB11E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  <w:b/>
              <w:bCs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235490F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18C6D44B" w14:textId="34973DC3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  <w:b/>
          <w:bCs/>
        </w:rPr>
        <w:t>*</w:t>
      </w:r>
      <w:r w:rsidRPr="007A5921">
        <w:rPr>
          <w:rFonts w:ascii="Arial" w:hAnsi="Arial" w:cs="Arial"/>
        </w:rPr>
        <w:t>5.</w:t>
      </w:r>
      <w:r w:rsidR="00791392" w:rsidRPr="007A5921">
        <w:rPr>
          <w:rFonts w:ascii="Arial" w:hAnsi="Arial" w:cs="Arial"/>
        </w:rPr>
        <w:t xml:space="preserve"> </w:t>
      </w:r>
      <w:r w:rsidR="00991D4C" w:rsidRPr="007A5921">
        <w:rPr>
          <w:rFonts w:ascii="Arial" w:hAnsi="Arial" w:cs="Arial"/>
        </w:rPr>
        <w:t xml:space="preserve">Please provide some information </w:t>
      </w:r>
      <w:r w:rsidRPr="007A5921">
        <w:rPr>
          <w:rFonts w:ascii="Arial" w:hAnsi="Arial" w:cs="Arial"/>
        </w:rPr>
        <w:t>about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991D4C" w:rsidRPr="007A5921">
        <w:rPr>
          <w:rFonts w:ascii="Arial" w:hAnsi="Arial" w:cs="Arial"/>
        </w:rPr>
        <w:t xml:space="preserve"> professional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background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(qualifications,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education,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previous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jobs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–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how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did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where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now?)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200-250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words</w:t>
      </w:r>
    </w:p>
    <w:sdt>
      <w:sdtPr>
        <w:rPr>
          <w:rFonts w:ascii="Arial" w:hAnsi="Arial" w:cs="Arial"/>
        </w:rPr>
        <w:id w:val="-1414010699"/>
        <w:lock w:val="sdtLocked"/>
        <w:placeholder>
          <w:docPart w:val="DefaultPlaceholder_-1854013440"/>
        </w:placeholder>
        <w:showingPlcHdr/>
      </w:sdtPr>
      <w:sdtContent>
        <w:p w14:paraId="648A96D3" w14:textId="70D10DBD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832F961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1ECAEFDB" w14:textId="1F0905DF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6.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Was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there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anything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particularly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useful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(a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job,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internship,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additional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training,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etc.)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helped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into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this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role?</w:t>
      </w:r>
    </w:p>
    <w:sdt>
      <w:sdtPr>
        <w:rPr>
          <w:rFonts w:ascii="Arial" w:hAnsi="Arial" w:cs="Arial"/>
        </w:rPr>
        <w:id w:val="1531683495"/>
        <w:lock w:val="sdtLocked"/>
        <w:placeholder>
          <w:docPart w:val="DefaultPlaceholder_-1854013440"/>
        </w:placeholder>
        <w:showingPlcHdr/>
      </w:sdtPr>
      <w:sdtContent>
        <w:p w14:paraId="6A605748" w14:textId="2513F761" w:rsidR="00D504DB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9117935" w14:textId="77777777" w:rsidR="007A5921" w:rsidRDefault="007A5921" w:rsidP="007A5921">
      <w:pPr>
        <w:rPr>
          <w:rFonts w:eastAsiaTheme="majorEastAsia"/>
          <w:color w:val="2E74B5" w:themeColor="accent1" w:themeShade="BF"/>
          <w:sz w:val="26"/>
          <w:szCs w:val="26"/>
        </w:rPr>
      </w:pPr>
      <w:r>
        <w:br w:type="page"/>
      </w:r>
    </w:p>
    <w:p w14:paraId="0D01643D" w14:textId="3B1F411B" w:rsidR="00D504DB" w:rsidRPr="007A5921" w:rsidRDefault="00D504DB" w:rsidP="007A5921">
      <w:pPr>
        <w:pStyle w:val="Heading2"/>
        <w:spacing w:before="0" w:after="120" w:line="240" w:lineRule="auto"/>
        <w:jc w:val="both"/>
        <w:rPr>
          <w:rFonts w:ascii="Arial" w:hAnsi="Arial" w:cs="Arial"/>
          <w:b/>
          <w:bCs/>
        </w:rPr>
      </w:pPr>
      <w:r w:rsidRPr="007A5921">
        <w:rPr>
          <w:rFonts w:ascii="Arial" w:hAnsi="Arial" w:cs="Arial"/>
          <w:b/>
          <w:bCs/>
        </w:rPr>
        <w:lastRenderedPageBreak/>
        <w:t>About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your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current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role</w:t>
      </w:r>
    </w:p>
    <w:p w14:paraId="096F2E0A" w14:textId="5BCEDE24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  <w:b/>
          <w:bCs/>
        </w:rPr>
        <w:t>*</w:t>
      </w:r>
      <w:r w:rsidRPr="007A5921">
        <w:rPr>
          <w:rFonts w:ascii="Arial" w:hAnsi="Arial" w:cs="Arial"/>
        </w:rPr>
        <w:t>7.</w:t>
      </w:r>
      <w:r w:rsidR="00791392" w:rsidRPr="007A5921">
        <w:rPr>
          <w:rFonts w:ascii="Arial" w:hAnsi="Arial" w:cs="Arial"/>
        </w:rPr>
        <w:t xml:space="preserve"> </w:t>
      </w:r>
      <w:r w:rsidR="00991D4C" w:rsidRPr="007A5921">
        <w:rPr>
          <w:rFonts w:ascii="Arial" w:hAnsi="Arial" w:cs="Arial"/>
        </w:rPr>
        <w:t>Please provide a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short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summary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of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role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(what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responsible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for,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might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typical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week)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200-250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words.</w:t>
      </w:r>
      <w:r w:rsidR="00791392" w:rsidRPr="007A5921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b/>
          <w:bCs/>
        </w:rPr>
        <w:id w:val="-1938824950"/>
        <w:lock w:val="sdtLocked"/>
        <w:placeholder>
          <w:docPart w:val="DefaultPlaceholder_-1854013440"/>
        </w:placeholder>
        <w:showingPlcHdr/>
      </w:sdtPr>
      <w:sdtContent>
        <w:p w14:paraId="74E0F8C9" w14:textId="57080B70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  <w:b/>
              <w:bCs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759BCEB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0945D9C0" w14:textId="2A2CE4FE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  <w:b/>
          <w:bCs/>
        </w:rPr>
        <w:t>*</w:t>
      </w:r>
      <w:r w:rsidRPr="007A5921">
        <w:rPr>
          <w:rFonts w:ascii="Arial" w:hAnsi="Arial" w:cs="Arial"/>
        </w:rPr>
        <w:t>8.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skills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characteristics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need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for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this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role,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apart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from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geographical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knowledge?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(For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example,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communication,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leadership,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design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creativity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etc.)</w:t>
      </w:r>
    </w:p>
    <w:sdt>
      <w:sdtPr>
        <w:rPr>
          <w:rFonts w:ascii="Arial" w:hAnsi="Arial" w:cs="Arial"/>
          <w:b/>
          <w:bCs/>
        </w:rPr>
        <w:id w:val="-2127767472"/>
        <w:lock w:val="sdtLocked"/>
        <w:placeholder>
          <w:docPart w:val="DefaultPlaceholder_-1854013440"/>
        </w:placeholder>
        <w:showingPlcHdr/>
      </w:sdtPr>
      <w:sdtContent>
        <w:p w14:paraId="7FCE15AC" w14:textId="71601359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  <w:b/>
              <w:bCs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882A9D4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57BF635B" w14:textId="0DD326C2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  <w:b/>
          <w:bCs/>
        </w:rPr>
        <w:t>*</w:t>
      </w:r>
      <w:r w:rsidRPr="007A5921">
        <w:rPr>
          <w:rFonts w:ascii="Arial" w:hAnsi="Arial" w:cs="Arial"/>
        </w:rPr>
        <w:t>9.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How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does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geography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feature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work/what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difference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does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make?</w:t>
      </w:r>
    </w:p>
    <w:sdt>
      <w:sdtPr>
        <w:rPr>
          <w:rFonts w:ascii="Arial" w:hAnsi="Arial" w:cs="Arial"/>
        </w:rPr>
        <w:id w:val="748466227"/>
        <w:lock w:val="sdtLocked"/>
        <w:placeholder>
          <w:docPart w:val="DefaultPlaceholder_-1854013440"/>
        </w:placeholder>
        <w:showingPlcHdr/>
      </w:sdtPr>
      <w:sdtContent>
        <w:p w14:paraId="5FA94272" w14:textId="04E1FB35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4A1753E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64537445" w14:textId="0C1AA10F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10.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enjoy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most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about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job?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most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interesting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enjoyable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project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you’ve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worked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on,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why?</w:t>
      </w:r>
    </w:p>
    <w:sdt>
      <w:sdtPr>
        <w:rPr>
          <w:rFonts w:ascii="Arial" w:hAnsi="Arial" w:cs="Arial"/>
        </w:rPr>
        <w:id w:val="110328411"/>
        <w:placeholder>
          <w:docPart w:val="DefaultPlaceholder_-1854013440"/>
        </w:placeholder>
        <w:showingPlcHdr/>
      </w:sdtPr>
      <w:sdtContent>
        <w:p w14:paraId="3925B0B9" w14:textId="2B07E7DF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C0B06F6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70A06F94" w14:textId="69570FEE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11.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travel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for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role?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(If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yes,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tell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us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where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why)</w:t>
      </w:r>
    </w:p>
    <w:sdt>
      <w:sdtPr>
        <w:rPr>
          <w:rFonts w:ascii="Arial" w:hAnsi="Arial" w:cs="Arial"/>
        </w:rPr>
        <w:id w:val="179937391"/>
        <w:lock w:val="sdtLocked"/>
        <w:placeholder>
          <w:docPart w:val="DefaultPlaceholder_-1854013440"/>
        </w:placeholder>
        <w:showingPlcHdr/>
      </w:sdtPr>
      <w:sdtContent>
        <w:p w14:paraId="7CFA997F" w14:textId="0FF212BD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C7366A7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55E56BE9" w14:textId="54C59F0C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12.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opportunities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for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career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progression?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Where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might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be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five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years’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time?</w:t>
      </w:r>
    </w:p>
    <w:sdt>
      <w:sdtPr>
        <w:rPr>
          <w:rFonts w:ascii="Arial" w:hAnsi="Arial" w:cs="Arial"/>
        </w:rPr>
        <w:id w:val="-1358421816"/>
        <w:lock w:val="sdtLocked"/>
        <w:placeholder>
          <w:docPart w:val="DefaultPlaceholder_-1854013440"/>
        </w:placeholder>
        <w:showingPlcHdr/>
      </w:sdtPr>
      <w:sdtContent>
        <w:p w14:paraId="5D69C041" w14:textId="560595E7" w:rsidR="00D504DB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C219463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3D016C0F" w14:textId="2F549D41" w:rsidR="00D504DB" w:rsidRPr="007A5921" w:rsidRDefault="00D504DB" w:rsidP="007A5921">
      <w:pPr>
        <w:pStyle w:val="Heading2"/>
        <w:spacing w:before="0" w:after="120" w:line="240" w:lineRule="auto"/>
        <w:jc w:val="both"/>
        <w:rPr>
          <w:rFonts w:ascii="Arial" w:hAnsi="Arial" w:cs="Arial"/>
          <w:b/>
          <w:bCs/>
        </w:rPr>
      </w:pPr>
      <w:r w:rsidRPr="007A5921">
        <w:rPr>
          <w:rFonts w:ascii="Arial" w:hAnsi="Arial" w:cs="Arial"/>
          <w:b/>
          <w:bCs/>
        </w:rPr>
        <w:t>Advice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to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students</w:t>
      </w:r>
    </w:p>
    <w:p w14:paraId="7A9B4B3F" w14:textId="53A774BD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  <w:b/>
          <w:bCs/>
        </w:rPr>
        <w:t>*</w:t>
      </w:r>
      <w:r w:rsidRPr="007A5921">
        <w:rPr>
          <w:rFonts w:ascii="Arial" w:hAnsi="Arial" w:cs="Arial"/>
        </w:rPr>
        <w:t>13.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advice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would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give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someone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wanting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go</w:t>
      </w:r>
      <w:r w:rsidR="00791392" w:rsidRPr="007A5921">
        <w:rPr>
          <w:rFonts w:ascii="Arial" w:hAnsi="Arial" w:cs="Arial"/>
        </w:rPr>
        <w:t xml:space="preserve"> </w:t>
      </w:r>
      <w:proofErr w:type="gramStart"/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to</w:t>
      </w:r>
      <w:proofErr w:type="gramEnd"/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this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career?</w:t>
      </w:r>
    </w:p>
    <w:sdt>
      <w:sdtPr>
        <w:rPr>
          <w:rFonts w:ascii="Arial" w:hAnsi="Arial" w:cs="Arial"/>
        </w:rPr>
        <w:id w:val="161200478"/>
        <w:lock w:val="sdtLocked"/>
        <w:placeholder>
          <w:docPart w:val="DefaultPlaceholder_-1854013440"/>
        </w:placeholder>
        <w:showingPlcHdr/>
      </w:sdtPr>
      <w:sdtContent>
        <w:p w14:paraId="0F17C150" w14:textId="54DA9C75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25A624D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</w:rPr>
      </w:pPr>
    </w:p>
    <w:p w14:paraId="32A29AE3" w14:textId="61B11AB4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14.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How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maintain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knowledge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interest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geography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outside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of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work?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(E.g.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through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leisure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activities,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travel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something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else.)</w:t>
      </w:r>
    </w:p>
    <w:sdt>
      <w:sdtPr>
        <w:rPr>
          <w:rFonts w:ascii="Arial" w:hAnsi="Arial" w:cs="Arial"/>
          <w:b/>
          <w:bCs/>
        </w:rPr>
        <w:id w:val="904801560"/>
        <w:lock w:val="sdtLocked"/>
        <w:placeholder>
          <w:docPart w:val="DefaultPlaceholder_-1854013440"/>
        </w:placeholder>
        <w:showingPlcHdr/>
      </w:sdtPr>
      <w:sdtContent>
        <w:p w14:paraId="7F575010" w14:textId="1D7E7CD6" w:rsidR="00791392" w:rsidRPr="007A5921" w:rsidRDefault="00991D4C" w:rsidP="007A5921">
          <w:pPr>
            <w:spacing w:after="120" w:line="240" w:lineRule="auto"/>
            <w:jc w:val="both"/>
            <w:rPr>
              <w:rFonts w:ascii="Arial" w:hAnsi="Arial" w:cs="Arial"/>
              <w:b/>
              <w:bCs/>
            </w:rPr>
          </w:pPr>
          <w:r w:rsidRPr="007A592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48EF4C7" w14:textId="77777777" w:rsidR="00991D4C" w:rsidRPr="007A5921" w:rsidRDefault="00991D4C" w:rsidP="007A5921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231CB8A1" w14:textId="5A366B79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  <w:b/>
          <w:bCs/>
        </w:rPr>
        <w:t>*</w:t>
      </w:r>
      <w:r w:rsidRPr="007A5921">
        <w:rPr>
          <w:rFonts w:ascii="Arial" w:hAnsi="Arial" w:cs="Arial"/>
        </w:rPr>
        <w:t>15.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did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choose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geography?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Why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should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others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choose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geography?</w:t>
      </w:r>
    </w:p>
    <w:p w14:paraId="1FE3BAE1" w14:textId="0D3F30C0" w:rsidR="00D504DB" w:rsidRPr="007A5921" w:rsidRDefault="00791392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3173086"/>
          <w:lock w:val="sdtLocked"/>
          <w:placeholder>
            <w:docPart w:val="DefaultPlaceholder_-1854013440"/>
          </w:placeholder>
          <w:showingPlcHdr/>
        </w:sdtPr>
        <w:sdtContent>
          <w:r w:rsidR="00991D4C" w:rsidRPr="007A592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33A90FE" w14:textId="77777777" w:rsidR="007A5921" w:rsidRDefault="007A592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7E84FAAA" w14:textId="6E63BC45" w:rsidR="00D504DB" w:rsidRPr="007A5921" w:rsidRDefault="00D504DB" w:rsidP="007A5921">
      <w:pPr>
        <w:pStyle w:val="Heading1"/>
        <w:spacing w:before="0"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lastRenderedPageBreak/>
        <w:t>Images</w:t>
      </w:r>
    </w:p>
    <w:p w14:paraId="1F361386" w14:textId="7E230549" w:rsidR="00CB506F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To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accompany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responses,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please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include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  <w:b/>
          <w:bCs/>
        </w:rPr>
        <w:t>a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headshot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  <w:b/>
          <w:bCs/>
        </w:rPr>
        <w:t>image/s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of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you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and/or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colleagues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in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action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at</w:t>
      </w:r>
      <w:r w:rsidR="00791392" w:rsidRPr="007A5921">
        <w:rPr>
          <w:rFonts w:ascii="Arial" w:hAnsi="Arial" w:cs="Arial"/>
          <w:b/>
          <w:bCs/>
        </w:rPr>
        <w:t xml:space="preserve"> </w:t>
      </w:r>
      <w:r w:rsidRPr="007A5921">
        <w:rPr>
          <w:rFonts w:ascii="Arial" w:hAnsi="Arial" w:cs="Arial"/>
          <w:b/>
          <w:bCs/>
        </w:rPr>
        <w:t>work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illustrating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role.</w:t>
      </w:r>
    </w:p>
    <w:p w14:paraId="4E913D0C" w14:textId="4EBE1211" w:rsidR="00D504DB" w:rsidRPr="007A5921" w:rsidRDefault="00483B37" w:rsidP="007A592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 should be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high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resolution,</w:t>
      </w:r>
      <w:r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no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less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than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3000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pixels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on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the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longest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side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landscape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orientation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(although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we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can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work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with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portrait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headshots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if</w:t>
      </w:r>
      <w:r w:rsidR="00791392"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necessary).</w:t>
      </w:r>
    </w:p>
    <w:p w14:paraId="0CCB7EC9" w14:textId="229D08A5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Fonts w:ascii="Arial" w:hAnsi="Arial" w:cs="Arial"/>
        </w:rPr>
        <w:t>The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action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image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might</w:t>
      </w:r>
      <w:r w:rsidR="00791392" w:rsidRPr="007A5921">
        <w:rPr>
          <w:rFonts w:ascii="Arial" w:hAnsi="Arial" w:cs="Arial"/>
        </w:rPr>
        <w:t xml:space="preserve"> </w:t>
      </w:r>
      <w:r w:rsidR="004E144F" w:rsidRPr="007A5921">
        <w:rPr>
          <w:rFonts w:ascii="Arial" w:hAnsi="Arial" w:cs="Arial"/>
        </w:rPr>
        <w:t>show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key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skills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tasks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involved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job,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field,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undertaking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research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working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office,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using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technology,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meeting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or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conference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environment,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public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speaking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etc.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images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will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be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used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to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illustrate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case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studies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inspire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young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people.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particularly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value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images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that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show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‘people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action’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are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representative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of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the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diversity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of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opportunities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people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working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in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and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with</w:t>
      </w:r>
      <w:r w:rsidR="00791392" w:rsidRPr="007A5921">
        <w:rPr>
          <w:rFonts w:ascii="Arial" w:hAnsi="Arial" w:cs="Arial"/>
        </w:rPr>
        <w:t xml:space="preserve"> </w:t>
      </w:r>
      <w:r w:rsidRPr="007A5921">
        <w:rPr>
          <w:rFonts w:ascii="Arial" w:hAnsi="Arial" w:cs="Arial"/>
        </w:rPr>
        <w:t>geography.</w:t>
      </w:r>
    </w:p>
    <w:p w14:paraId="75CB8F0D" w14:textId="77777777" w:rsidR="00D504DB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</w:p>
    <w:p w14:paraId="03374F5D" w14:textId="036E5C93" w:rsidR="00791392" w:rsidRPr="007A5921" w:rsidRDefault="00D504DB" w:rsidP="007A5921">
      <w:pPr>
        <w:spacing w:after="120" w:line="240" w:lineRule="auto"/>
        <w:jc w:val="both"/>
        <w:rPr>
          <w:rFonts w:ascii="Arial" w:hAnsi="Arial" w:cs="Arial"/>
        </w:rPr>
      </w:pPr>
      <w:r w:rsidRPr="007A5921">
        <w:rPr>
          <w:rStyle w:val="Heading1Char"/>
          <w:rFonts w:ascii="Arial" w:hAnsi="Arial" w:cs="Arial"/>
        </w:rPr>
        <w:t>Privacy</w:t>
      </w:r>
      <w:r w:rsidR="00791392" w:rsidRPr="007A5921">
        <w:rPr>
          <w:rStyle w:val="Heading1Char"/>
          <w:rFonts w:ascii="Arial" w:hAnsi="Arial" w:cs="Arial"/>
        </w:rPr>
        <w:t xml:space="preserve"> </w:t>
      </w:r>
      <w:r w:rsidRPr="007A5921">
        <w:rPr>
          <w:rStyle w:val="Heading1Char"/>
          <w:rFonts w:ascii="Arial" w:hAnsi="Arial" w:cs="Arial"/>
        </w:rPr>
        <w:t>statement</w:t>
      </w:r>
    </w:p>
    <w:p w14:paraId="31D2785E" w14:textId="126E5584" w:rsidR="00D504DB" w:rsidRPr="007A5921" w:rsidRDefault="00791392" w:rsidP="007A5921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7A5921">
        <w:rPr>
          <w:rFonts w:ascii="Arial" w:hAnsi="Arial" w:cs="Arial"/>
        </w:rPr>
        <w:t>T</w:t>
      </w:r>
      <w:r w:rsidR="00D504DB" w:rsidRPr="007A5921">
        <w:rPr>
          <w:rFonts w:ascii="Arial" w:hAnsi="Arial" w:cs="Arial"/>
        </w:rPr>
        <w:t>he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personal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information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you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provide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will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only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be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used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the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production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of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career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profile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for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use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our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website,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our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social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media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channels,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and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school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resources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(such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as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posters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and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classroom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activities)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to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support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our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work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promoting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geographical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careers.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will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only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collect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the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information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need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order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to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carry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out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this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piece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of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work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and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it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will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not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be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used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for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any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other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purpose.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If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you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would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like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to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us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to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stop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using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your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personal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information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this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way,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please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let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us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know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via</w:t>
      </w:r>
      <w:r w:rsidRPr="007A5921">
        <w:rPr>
          <w:rFonts w:ascii="Arial" w:hAnsi="Arial" w:cs="Arial"/>
        </w:rPr>
        <w:t xml:space="preserve"> </w:t>
      </w:r>
      <w:hyperlink r:id="rId6" w:history="1">
        <w:r w:rsidR="00D504DB" w:rsidRPr="007A5921">
          <w:rPr>
            <w:rStyle w:val="Hyperlink"/>
            <w:rFonts w:ascii="Arial" w:hAnsi="Arial" w:cs="Arial"/>
          </w:rPr>
          <w:t>membernews@rgs.org</w:t>
        </w:r>
      </w:hyperlink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at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any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time.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More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information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can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be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found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in</w:t>
      </w:r>
      <w:r w:rsidRPr="007A5921">
        <w:rPr>
          <w:rFonts w:ascii="Arial" w:hAnsi="Arial" w:cs="Arial"/>
        </w:rPr>
        <w:t xml:space="preserve"> </w:t>
      </w:r>
      <w:r w:rsidR="00D504DB" w:rsidRPr="007A5921">
        <w:rPr>
          <w:rFonts w:ascii="Arial" w:hAnsi="Arial" w:cs="Arial"/>
        </w:rPr>
        <w:t>our</w:t>
      </w:r>
      <w:r w:rsidRPr="007A5921">
        <w:rPr>
          <w:rFonts w:ascii="Arial" w:hAnsi="Arial" w:cs="Arial"/>
        </w:rPr>
        <w:t xml:space="preserve"> </w:t>
      </w:r>
      <w:hyperlink r:id="rId7" w:history="1">
        <w:r w:rsidR="00D504DB" w:rsidRPr="007A5921">
          <w:rPr>
            <w:rStyle w:val="Hyperlink"/>
            <w:rFonts w:ascii="Arial" w:hAnsi="Arial" w:cs="Arial"/>
          </w:rPr>
          <w:t>privacy</w:t>
        </w:r>
        <w:r w:rsidRPr="007A5921">
          <w:rPr>
            <w:rStyle w:val="Hyperlink"/>
            <w:rFonts w:ascii="Arial" w:hAnsi="Arial" w:cs="Arial"/>
          </w:rPr>
          <w:t xml:space="preserve"> </w:t>
        </w:r>
        <w:r w:rsidR="00D504DB" w:rsidRPr="007A5921">
          <w:rPr>
            <w:rStyle w:val="Hyperlink"/>
            <w:rFonts w:ascii="Arial" w:hAnsi="Arial" w:cs="Arial"/>
          </w:rPr>
          <w:t>policy</w:t>
        </w:r>
      </w:hyperlink>
      <w:r w:rsidRPr="007A5921">
        <w:rPr>
          <w:rStyle w:val="Hyperlink"/>
          <w:rFonts w:ascii="Arial" w:hAnsi="Arial" w:cs="Arial"/>
        </w:rPr>
        <w:t>.</w:t>
      </w:r>
    </w:p>
    <w:sectPr w:rsidR="00D504DB" w:rsidRPr="007A5921" w:rsidSect="00CB506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3C96" w14:textId="77777777" w:rsidR="00ED5F4F" w:rsidRDefault="00ED5F4F" w:rsidP="00ED5F4F">
      <w:pPr>
        <w:spacing w:after="0" w:line="240" w:lineRule="auto"/>
      </w:pPr>
      <w:r>
        <w:separator/>
      </w:r>
    </w:p>
  </w:endnote>
  <w:endnote w:type="continuationSeparator" w:id="0">
    <w:p w14:paraId="62B9680B" w14:textId="77777777" w:rsidR="00ED5F4F" w:rsidRDefault="00ED5F4F" w:rsidP="00ED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799C" w14:textId="77777777" w:rsidR="00ED5F4F" w:rsidRDefault="00ED5F4F" w:rsidP="00ED5F4F">
      <w:pPr>
        <w:spacing w:after="0" w:line="240" w:lineRule="auto"/>
      </w:pPr>
      <w:r>
        <w:separator/>
      </w:r>
    </w:p>
  </w:footnote>
  <w:footnote w:type="continuationSeparator" w:id="0">
    <w:p w14:paraId="2883FB8A" w14:textId="77777777" w:rsidR="00ED5F4F" w:rsidRDefault="00ED5F4F" w:rsidP="00ED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mmnn3PJX7oYklHyvay1FsdZB62NT62gf5uVsYwT6HB/6OVBEbxgQ7+jATeiCEoIaoPlvibiI6nAHwe59tVCOBA==" w:salt="GPloQOcjDcnW0yOEselL1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DB"/>
    <w:rsid w:val="0002147A"/>
    <w:rsid w:val="001653ED"/>
    <w:rsid w:val="00166B66"/>
    <w:rsid w:val="00483B37"/>
    <w:rsid w:val="004E144F"/>
    <w:rsid w:val="0052607C"/>
    <w:rsid w:val="006F5C9E"/>
    <w:rsid w:val="00784671"/>
    <w:rsid w:val="00791392"/>
    <w:rsid w:val="007A5921"/>
    <w:rsid w:val="00991D4C"/>
    <w:rsid w:val="00C96070"/>
    <w:rsid w:val="00CB506F"/>
    <w:rsid w:val="00D504DB"/>
    <w:rsid w:val="00E705A8"/>
    <w:rsid w:val="00ED5F4F"/>
    <w:rsid w:val="00F3523D"/>
    <w:rsid w:val="00FE5087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BC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4D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1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91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13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91D4C"/>
    <w:rPr>
      <w:color w:val="808080"/>
    </w:rPr>
  </w:style>
  <w:style w:type="paragraph" w:styleId="ListParagraph">
    <w:name w:val="List Paragraph"/>
    <w:basedOn w:val="Normal"/>
    <w:uiPriority w:val="34"/>
    <w:qFormat/>
    <w:rsid w:val="00CB50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46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F"/>
  </w:style>
  <w:style w:type="paragraph" w:styleId="Footer">
    <w:name w:val="footer"/>
    <w:basedOn w:val="Normal"/>
    <w:link w:val="FooterChar"/>
    <w:uiPriority w:val="99"/>
    <w:unhideWhenUsed/>
    <w:rsid w:val="00ED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gs.org/privacy-not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news@rg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BE49-1C67-49CE-BD17-A087B95FBD02}"/>
      </w:docPartPr>
      <w:docPartBody>
        <w:p w:rsidR="00661439" w:rsidRDefault="00661439">
          <w:r w:rsidRPr="00831C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39"/>
    <w:rsid w:val="006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4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608C7E81</Template>
  <TotalTime>0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2020-07-08T13:19:00Z</dcterms:created>
  <dcterms:modified xsi:type="dcterms:W3CDTF">2020-07-08T13:21:00Z</dcterms:modified>
</cp:coreProperties>
</file>