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87"/>
        <w:tblW w:w="0" w:type="auto"/>
        <w:tblLayout w:type="fixed"/>
        <w:tblLook w:val="01E0" w:firstRow="1" w:lastRow="1" w:firstColumn="1" w:lastColumn="1" w:noHBand="0" w:noVBand="0"/>
      </w:tblPr>
      <w:tblGrid>
        <w:gridCol w:w="7370"/>
      </w:tblGrid>
      <w:tr w:rsidR="005360FD" w:rsidRPr="009F5AC6" w14:paraId="2221889B" w14:textId="77777777" w:rsidTr="006C1A14">
        <w:trPr>
          <w:trHeight w:hRule="exact" w:val="1361"/>
        </w:trPr>
        <w:tc>
          <w:tcPr>
            <w:tcW w:w="7370" w:type="dxa"/>
            <w:shd w:val="clear" w:color="auto" w:fill="auto"/>
            <w:tcMar>
              <w:left w:w="0" w:type="dxa"/>
              <w:right w:w="0" w:type="dxa"/>
            </w:tcMar>
          </w:tcPr>
          <w:p w14:paraId="66F00CA2" w14:textId="169A510C" w:rsidR="005360FD" w:rsidRPr="0062261D" w:rsidRDefault="0095089C" w:rsidP="006C1A14">
            <w:pPr>
              <w:pStyle w:val="RGSTitle"/>
              <w:framePr w:hSpace="0" w:wrap="auto" w:vAnchor="margin" w:hAnchor="text" w:xAlign="left" w:yAlign="inline"/>
              <w:rPr>
                <w:sz w:val="52"/>
                <w:szCs w:val="52"/>
              </w:rPr>
            </w:pPr>
            <w:r w:rsidRPr="0062261D">
              <w:rPr>
                <w:sz w:val="52"/>
                <w:szCs w:val="52"/>
              </w:rPr>
              <w:t xml:space="preserve">The </w:t>
            </w:r>
            <w:r w:rsidR="0062261D">
              <w:rPr>
                <w:sz w:val="52"/>
                <w:szCs w:val="52"/>
              </w:rPr>
              <w:t>g</w:t>
            </w:r>
            <w:r w:rsidRPr="0062261D">
              <w:rPr>
                <w:sz w:val="52"/>
                <w:szCs w:val="52"/>
              </w:rPr>
              <w:t>eography of Eurovision</w:t>
            </w:r>
            <w:r w:rsidR="0062261D">
              <w:rPr>
                <w:sz w:val="52"/>
                <w:szCs w:val="52"/>
              </w:rPr>
              <w:t>:</w:t>
            </w:r>
            <w:r w:rsidR="00B846B6" w:rsidRPr="0062261D">
              <w:rPr>
                <w:sz w:val="52"/>
                <w:szCs w:val="52"/>
              </w:rPr>
              <w:t xml:space="preserve"> </w:t>
            </w:r>
            <w:r w:rsidR="00C9596C">
              <w:rPr>
                <w:sz w:val="52"/>
                <w:szCs w:val="52"/>
              </w:rPr>
              <w:t>‘u</w:t>
            </w:r>
            <w:r w:rsidR="00B846B6" w:rsidRPr="0062261D">
              <w:rPr>
                <w:sz w:val="52"/>
                <w:szCs w:val="52"/>
              </w:rPr>
              <w:t xml:space="preserve">nited by </w:t>
            </w:r>
            <w:r w:rsidR="00C9596C">
              <w:rPr>
                <w:sz w:val="52"/>
                <w:szCs w:val="52"/>
              </w:rPr>
              <w:t>m</w:t>
            </w:r>
            <w:r w:rsidR="00B846B6" w:rsidRPr="0062261D">
              <w:rPr>
                <w:sz w:val="52"/>
                <w:szCs w:val="52"/>
              </w:rPr>
              <w:t>usic</w:t>
            </w:r>
            <w:r w:rsidR="00C9596C">
              <w:rPr>
                <w:sz w:val="52"/>
                <w:szCs w:val="52"/>
              </w:rPr>
              <w:t>’</w:t>
            </w:r>
          </w:p>
        </w:tc>
      </w:tr>
    </w:tbl>
    <w:p w14:paraId="7B826F68" w14:textId="30DF1F63" w:rsidR="009F5AC6" w:rsidRPr="009F5AC6" w:rsidRDefault="009F5AC6" w:rsidP="009F5AC6">
      <w:pPr>
        <w:sectPr w:rsidR="009F5AC6" w:rsidRPr="009F5AC6" w:rsidSect="006F7E19">
          <w:headerReference w:type="default" r:id="rId10"/>
          <w:type w:val="continuous"/>
          <w:pgSz w:w="11907" w:h="16840" w:code="9"/>
          <w:pgMar w:top="2268" w:right="1418" w:bottom="907" w:left="1418" w:header="709" w:footer="510" w:gutter="0"/>
          <w:cols w:space="708"/>
          <w:docGrid w:linePitch="360"/>
        </w:sectPr>
      </w:pPr>
    </w:p>
    <w:p w14:paraId="20D786F9" w14:textId="139FE8BE" w:rsidR="001D33A9" w:rsidRPr="0073191A" w:rsidRDefault="001D33A9" w:rsidP="0073191A">
      <w:pPr>
        <w:jc w:val="both"/>
        <w:rPr>
          <w:rFonts w:ascii="Times New Roman" w:hAnsi="Times New Roman"/>
          <w:sz w:val="24"/>
          <w:szCs w:val="24"/>
          <w:lang w:eastAsia="en-GB"/>
        </w:rPr>
      </w:pPr>
      <w:r w:rsidRPr="001D33A9">
        <w:rPr>
          <w:rFonts w:ascii="Times New Roman" w:hAnsi="Times New Roman"/>
          <w:sz w:val="24"/>
          <w:szCs w:val="24"/>
          <w:lang w:eastAsia="en-GB"/>
        </w:rPr>
        <w:fldChar w:fldCharType="begin"/>
      </w:r>
      <w:r w:rsidRPr="001D33A9">
        <w:rPr>
          <w:rFonts w:ascii="Times New Roman" w:hAnsi="Times New Roman"/>
          <w:sz w:val="24"/>
          <w:szCs w:val="24"/>
          <w:lang w:eastAsia="en-GB"/>
        </w:rPr>
        <w:instrText xml:space="preserve"> INCLUDEPICTURE "https://eurovoix.com/wp-content/uploads/2023/03/Eurovision-2023-logo.jpg" \* MERGEFORMATINET </w:instrText>
      </w:r>
      <w:r w:rsidR="00C1335C">
        <w:rPr>
          <w:rFonts w:ascii="Times New Roman" w:hAnsi="Times New Roman"/>
          <w:sz w:val="24"/>
          <w:szCs w:val="24"/>
          <w:lang w:eastAsia="en-GB"/>
        </w:rPr>
        <w:fldChar w:fldCharType="separate"/>
      </w:r>
      <w:r w:rsidRPr="001D33A9">
        <w:rPr>
          <w:rFonts w:ascii="Times New Roman" w:hAnsi="Times New Roman"/>
          <w:sz w:val="24"/>
          <w:szCs w:val="24"/>
          <w:lang w:eastAsia="en-GB"/>
        </w:rPr>
        <w:fldChar w:fldCharType="end"/>
      </w:r>
      <w:r w:rsidR="0095089C" w:rsidRPr="001D33A9">
        <w:rPr>
          <w:b/>
          <w:bCs/>
          <w:i/>
          <w:iCs/>
          <w:sz w:val="32"/>
          <w:szCs w:val="22"/>
        </w:rPr>
        <w:t>Good evening, Europe!</w:t>
      </w:r>
      <w:r w:rsidR="0073191A">
        <w:rPr>
          <w:b/>
          <w:bCs/>
          <w:i/>
          <w:iCs/>
          <w:sz w:val="32"/>
          <w:szCs w:val="22"/>
        </w:rPr>
        <w:t xml:space="preserve"> </w:t>
      </w:r>
      <w:r w:rsidR="0073191A">
        <w:rPr>
          <w:szCs w:val="22"/>
        </w:rPr>
        <w:t>b</w:t>
      </w:r>
      <w:r w:rsidR="0073191A" w:rsidRPr="0073191A">
        <w:rPr>
          <w:szCs w:val="22"/>
        </w:rPr>
        <w:t xml:space="preserve">y Emily Lindley, </w:t>
      </w:r>
      <w:r w:rsidR="0073191A">
        <w:rPr>
          <w:szCs w:val="22"/>
        </w:rPr>
        <w:t>g</w:t>
      </w:r>
      <w:r w:rsidR="0073191A" w:rsidRPr="0073191A">
        <w:rPr>
          <w:szCs w:val="22"/>
        </w:rPr>
        <w:t xml:space="preserve">eography </w:t>
      </w:r>
      <w:r w:rsidR="0073191A">
        <w:rPr>
          <w:szCs w:val="22"/>
        </w:rPr>
        <w:t>c</w:t>
      </w:r>
      <w:r w:rsidR="0073191A" w:rsidRPr="0073191A">
        <w:rPr>
          <w:szCs w:val="22"/>
        </w:rPr>
        <w:t>onsultant.</w:t>
      </w:r>
    </w:p>
    <w:p w14:paraId="10229EE3" w14:textId="0AA3B837" w:rsidR="001D33A9" w:rsidRPr="001D33A9" w:rsidRDefault="00BB1322" w:rsidP="0073191A">
      <w:pPr>
        <w:jc w:val="both"/>
        <w:rPr>
          <w:b/>
          <w:bCs/>
          <w:i/>
          <w:iCs/>
          <w:sz w:val="32"/>
          <w:szCs w:val="22"/>
        </w:rPr>
      </w:pPr>
      <w:r w:rsidRPr="00BB1322">
        <w:rPr>
          <w:rFonts w:ascii="Times New Roman" w:hAnsi="Times New Roman"/>
          <w:sz w:val="24"/>
          <w:szCs w:val="24"/>
          <w:lang w:eastAsia="en-GB"/>
        </w:rPr>
        <w:fldChar w:fldCharType="begin"/>
      </w:r>
      <w:r w:rsidRPr="00BB1322">
        <w:rPr>
          <w:rFonts w:ascii="Times New Roman" w:hAnsi="Times New Roman"/>
          <w:sz w:val="24"/>
          <w:szCs w:val="24"/>
          <w:lang w:eastAsia="en-GB"/>
        </w:rPr>
        <w:instrText xml:space="preserve"> INCLUDEPICTURE "https://pix.eurovisionworld.com/pix/eurovision-2023-logo.jpg" \* MERGEFORMATINET </w:instrText>
      </w:r>
      <w:r w:rsidR="00C1335C">
        <w:rPr>
          <w:rFonts w:ascii="Times New Roman" w:hAnsi="Times New Roman"/>
          <w:sz w:val="24"/>
          <w:szCs w:val="24"/>
          <w:lang w:eastAsia="en-GB"/>
        </w:rPr>
        <w:fldChar w:fldCharType="separate"/>
      </w:r>
      <w:r w:rsidRPr="00BB1322">
        <w:rPr>
          <w:rFonts w:ascii="Times New Roman" w:hAnsi="Times New Roman"/>
          <w:sz w:val="24"/>
          <w:szCs w:val="24"/>
          <w:lang w:eastAsia="en-GB"/>
        </w:rPr>
        <w:fldChar w:fldCharType="end"/>
      </w:r>
    </w:p>
    <w:p w14:paraId="37E561A1" w14:textId="2091B808" w:rsidR="008F24B8" w:rsidRDefault="0095089C" w:rsidP="0073191A">
      <w:pPr>
        <w:jc w:val="both"/>
      </w:pPr>
      <w:r>
        <w:t xml:space="preserve">The Eurovision Song Contest has been a fixture </w:t>
      </w:r>
      <w:r w:rsidR="00A97E77">
        <w:t>of European relations and a symbol of peace since its introduction in 1956. Following a tumultuous period of European history in the first half of the 20</w:t>
      </w:r>
      <w:r w:rsidR="00A97E77" w:rsidRPr="00A97E77">
        <w:rPr>
          <w:vertAlign w:val="superscript"/>
        </w:rPr>
        <w:t>th</w:t>
      </w:r>
      <w:r w:rsidR="00A97E77">
        <w:t xml:space="preserve"> century fraught with political strife, world wars</w:t>
      </w:r>
      <w:r w:rsidR="001B4F05">
        <w:t>,</w:t>
      </w:r>
      <w:r w:rsidR="00A97E77">
        <w:t xml:space="preserve"> and grand divisions</w:t>
      </w:r>
      <w:r w:rsidR="003748CB">
        <w:t xml:space="preserve"> both</w:t>
      </w:r>
      <w:r w:rsidR="00A97E77">
        <w:t xml:space="preserve"> between and within countries, the </w:t>
      </w:r>
      <w:r w:rsidR="00B97F51">
        <w:t>c</w:t>
      </w:r>
      <w:r w:rsidR="00A97E77">
        <w:t>ontest was devised to ease these tensions and bring a much</w:t>
      </w:r>
      <w:r w:rsidR="00315794">
        <w:t>-</w:t>
      </w:r>
      <w:r w:rsidR="00A97E77">
        <w:t xml:space="preserve">needed sense of unity by the power of music. </w:t>
      </w:r>
    </w:p>
    <w:p w14:paraId="0E4F0F38" w14:textId="77777777" w:rsidR="008F24B8" w:rsidRDefault="008F24B8" w:rsidP="0073191A">
      <w:pPr>
        <w:jc w:val="both"/>
      </w:pPr>
    </w:p>
    <w:p w14:paraId="193FD9C0" w14:textId="017BAF8F" w:rsidR="0095089C" w:rsidRDefault="00A97E77" w:rsidP="0073191A">
      <w:pPr>
        <w:jc w:val="both"/>
      </w:pPr>
      <w:r>
        <w:t xml:space="preserve">Although the </w:t>
      </w:r>
      <w:r w:rsidR="003748CB">
        <w:t>c</w:t>
      </w:r>
      <w:r>
        <w:t xml:space="preserve">ontest started with humble </w:t>
      </w:r>
      <w:r w:rsidR="004B1465">
        <w:t>arrangement</w:t>
      </w:r>
      <w:r w:rsidR="00214B47">
        <w:t>s</w:t>
      </w:r>
      <w:r w:rsidR="003E30EC">
        <w:t xml:space="preserve"> – only </w:t>
      </w:r>
      <w:r w:rsidR="00B542C0">
        <w:t>7</w:t>
      </w:r>
      <w:r>
        <w:t xml:space="preserve"> countries</w:t>
      </w:r>
      <w:r w:rsidR="00B542C0">
        <w:t xml:space="preserve">, secret </w:t>
      </w:r>
      <w:r w:rsidR="009A1E18">
        <w:t>voting,</w:t>
      </w:r>
      <w:r>
        <w:t xml:space="preserve"> and </w:t>
      </w:r>
      <w:r w:rsidR="00B542C0">
        <w:t xml:space="preserve">a winning </w:t>
      </w:r>
      <w:r w:rsidR="004B1465">
        <w:t>Swi</w:t>
      </w:r>
      <w:r w:rsidR="00315794">
        <w:t>ss entry</w:t>
      </w:r>
      <w:r>
        <w:t xml:space="preserve"> </w:t>
      </w:r>
      <w:r w:rsidR="00B542C0">
        <w:t xml:space="preserve">of ‘Refrain’ from Lys </w:t>
      </w:r>
      <w:proofErr w:type="spellStart"/>
      <w:r w:rsidR="00B542C0">
        <w:t>Assia</w:t>
      </w:r>
      <w:proofErr w:type="spellEnd"/>
      <w:r w:rsidR="003E30EC">
        <w:t xml:space="preserve"> – the </w:t>
      </w:r>
      <w:r>
        <w:t xml:space="preserve">message </w:t>
      </w:r>
      <w:r w:rsidR="009A1E18">
        <w:t>remains</w:t>
      </w:r>
      <w:r>
        <w:t xml:space="preserve"> very much the same as the 2023 slogan: ‘United by Music’. </w:t>
      </w:r>
      <w:r w:rsidR="00973B25">
        <w:t xml:space="preserve">While plenty of the aspects of the contest show the beauty of unity and hope, </w:t>
      </w:r>
      <w:r w:rsidR="00214B47">
        <w:t xml:space="preserve">it also </w:t>
      </w:r>
      <w:r w:rsidR="00FE19A5">
        <w:t>exposes</w:t>
      </w:r>
      <w:r w:rsidR="00973B25">
        <w:t xml:space="preserve"> elements of discord that come from </w:t>
      </w:r>
      <w:r w:rsidR="00FE19A5">
        <w:t xml:space="preserve">so </w:t>
      </w:r>
      <w:r w:rsidR="00973B25">
        <w:t xml:space="preserve">many </w:t>
      </w:r>
      <w:r w:rsidR="001872BE">
        <w:t xml:space="preserve">different </w:t>
      </w:r>
      <w:r w:rsidR="00973B25">
        <w:t xml:space="preserve">voices </w:t>
      </w:r>
      <w:r w:rsidR="001872BE">
        <w:t>from</w:t>
      </w:r>
      <w:r w:rsidR="00973B25">
        <w:t xml:space="preserve"> different backgrounds and cultures</w:t>
      </w:r>
      <w:r w:rsidR="00214B47">
        <w:t>.</w:t>
      </w:r>
    </w:p>
    <w:p w14:paraId="2075718B" w14:textId="1A32E900" w:rsidR="00211450" w:rsidRDefault="0073191A" w:rsidP="0073191A">
      <w:pPr>
        <w:jc w:val="both"/>
      </w:pPr>
      <w:r w:rsidRPr="001D33A9">
        <w:rPr>
          <w:rFonts w:ascii="Times New Roman" w:hAnsi="Times New Roman"/>
          <w:noProof/>
          <w:sz w:val="24"/>
          <w:szCs w:val="24"/>
          <w:lang w:eastAsia="en-GB"/>
        </w:rPr>
        <w:drawing>
          <wp:anchor distT="0" distB="0" distL="114300" distR="114300" simplePos="0" relativeHeight="251662336" behindDoc="0" locked="0" layoutInCell="1" allowOverlap="1" wp14:anchorId="6FCF35CB" wp14:editId="570DFB47">
            <wp:simplePos x="0" y="0"/>
            <wp:positionH relativeFrom="margin">
              <wp:posOffset>36894</wp:posOffset>
            </wp:positionH>
            <wp:positionV relativeFrom="paragraph">
              <wp:posOffset>214630</wp:posOffset>
            </wp:positionV>
            <wp:extent cx="6100445" cy="3169920"/>
            <wp:effectExtent l="0" t="0" r="0" b="0"/>
            <wp:wrapSquare wrapText="bothSides"/>
            <wp:docPr id="9" name="Picture 9" descr="Eurovision 202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vision 2023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0445" cy="316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59932" w14:textId="5C32B002" w:rsidR="00211450" w:rsidRPr="0073191A" w:rsidRDefault="00C9596C" w:rsidP="0073191A">
      <w:pPr>
        <w:jc w:val="both"/>
        <w:rPr>
          <w:sz w:val="18"/>
          <w:szCs w:val="16"/>
        </w:rPr>
      </w:pPr>
      <w:r>
        <w:rPr>
          <w:sz w:val="20"/>
          <w:szCs w:val="18"/>
        </w:rPr>
        <w:t>Figure 1 o</w:t>
      </w:r>
      <w:r w:rsidR="0073191A" w:rsidRPr="0073191A">
        <w:rPr>
          <w:sz w:val="20"/>
          <w:szCs w:val="18"/>
        </w:rPr>
        <w:t xml:space="preserve">fficial </w:t>
      </w:r>
      <w:hyperlink r:id="rId12" w:history="1">
        <w:r w:rsidR="0073191A" w:rsidRPr="0073191A">
          <w:rPr>
            <w:rStyle w:val="Hyperlink"/>
            <w:sz w:val="20"/>
            <w:szCs w:val="18"/>
          </w:rPr>
          <w:t>logo</w:t>
        </w:r>
      </w:hyperlink>
      <w:r w:rsidR="0073191A" w:rsidRPr="0073191A">
        <w:rPr>
          <w:sz w:val="20"/>
          <w:szCs w:val="18"/>
        </w:rPr>
        <w:t xml:space="preserve"> and slogan of 2023</w:t>
      </w:r>
      <w:r w:rsidR="0073191A">
        <w:rPr>
          <w:sz w:val="20"/>
          <w:szCs w:val="18"/>
        </w:rPr>
        <w:t xml:space="preserve"> © </w:t>
      </w:r>
      <w:r w:rsidR="0052246B" w:rsidRPr="0052246B">
        <w:rPr>
          <w:sz w:val="20"/>
          <w:szCs w:val="18"/>
        </w:rPr>
        <w:t>2011</w:t>
      </w:r>
      <w:r w:rsidR="00AC2DBD">
        <w:rPr>
          <w:sz w:val="20"/>
          <w:szCs w:val="18"/>
        </w:rPr>
        <w:t>-</w:t>
      </w:r>
      <w:r w:rsidR="0052246B" w:rsidRPr="0052246B">
        <w:rPr>
          <w:sz w:val="20"/>
          <w:szCs w:val="18"/>
        </w:rPr>
        <w:t>2023 Eurovoix</w:t>
      </w:r>
    </w:p>
    <w:p w14:paraId="4AA9C768" w14:textId="77777777" w:rsidR="00211450" w:rsidRDefault="00211450" w:rsidP="0073191A">
      <w:pPr>
        <w:jc w:val="both"/>
      </w:pPr>
    </w:p>
    <w:p w14:paraId="5213C58D" w14:textId="2BAFC915" w:rsidR="00CC73A3" w:rsidRDefault="00B542C0" w:rsidP="0073191A">
      <w:pPr>
        <w:jc w:val="both"/>
      </w:pPr>
      <w:r>
        <w:t xml:space="preserve">The geographical links of Eurovision go far beyond simply locating European countries and a quiz on flags. Geopolitical relations between the different participants alone </w:t>
      </w:r>
      <w:r w:rsidR="00BB1322">
        <w:t>are</w:t>
      </w:r>
      <w:r w:rsidR="00BA13B7">
        <w:t xml:space="preserve"> </w:t>
      </w:r>
      <w:r>
        <w:t>an interesting geographical conundrum</w:t>
      </w:r>
      <w:r w:rsidR="00B3474E">
        <w:t>. T</w:t>
      </w:r>
      <w:r w:rsidR="005D3352">
        <w:t xml:space="preserve">he contest has </w:t>
      </w:r>
      <w:r w:rsidR="00577B10">
        <w:t xml:space="preserve">consistently had </w:t>
      </w:r>
      <w:r w:rsidR="00A417DC">
        <w:t xml:space="preserve">to manage </w:t>
      </w:r>
      <w:r w:rsidR="00577B10">
        <w:t>them since</w:t>
      </w:r>
      <w:r>
        <w:t xml:space="preserve"> its conception. </w:t>
      </w:r>
    </w:p>
    <w:p w14:paraId="08D09A45" w14:textId="77777777" w:rsidR="00CC73A3" w:rsidRDefault="00CC73A3" w:rsidP="0073191A">
      <w:pPr>
        <w:jc w:val="both"/>
      </w:pPr>
    </w:p>
    <w:p w14:paraId="2F8328A9" w14:textId="707110EE" w:rsidR="00C87A56" w:rsidRDefault="00B542C0" w:rsidP="0073191A">
      <w:pPr>
        <w:jc w:val="both"/>
      </w:pPr>
      <w:r>
        <w:t xml:space="preserve">The most obvious example is Russia’s </w:t>
      </w:r>
      <w:r w:rsidR="00312834">
        <w:t xml:space="preserve">current relationship with </w:t>
      </w:r>
      <w:r w:rsidR="00B72540">
        <w:t>Europe</w:t>
      </w:r>
      <w:r>
        <w:t xml:space="preserve">. </w:t>
      </w:r>
      <w:r w:rsidR="000E6208">
        <w:t>On the 25</w:t>
      </w:r>
      <w:r w:rsidR="000E6208" w:rsidRPr="000E6208">
        <w:rPr>
          <w:vertAlign w:val="superscript"/>
        </w:rPr>
        <w:t>th</w:t>
      </w:r>
      <w:r w:rsidR="000E6208">
        <w:t xml:space="preserve"> </w:t>
      </w:r>
      <w:r w:rsidR="00B72540">
        <w:t xml:space="preserve">of </w:t>
      </w:r>
      <w:r w:rsidR="000E6208">
        <w:t xml:space="preserve">February 2022, the </w:t>
      </w:r>
      <w:r w:rsidR="00BB5235">
        <w:t>European Broadcasting Union (</w:t>
      </w:r>
      <w:r w:rsidR="000E6208">
        <w:t>EBU</w:t>
      </w:r>
      <w:r w:rsidR="00BB5235">
        <w:t>)</w:t>
      </w:r>
      <w:r w:rsidR="000E6208">
        <w:t xml:space="preserve"> announced that </w:t>
      </w:r>
      <w:r w:rsidR="007970EA">
        <w:t xml:space="preserve">the </w:t>
      </w:r>
      <w:r w:rsidR="000E6208">
        <w:t xml:space="preserve">Russian act </w:t>
      </w:r>
      <w:r w:rsidR="007970EA">
        <w:t xml:space="preserve">would not be allowed to </w:t>
      </w:r>
      <w:r w:rsidR="000E6208">
        <w:t>participate</w:t>
      </w:r>
      <w:r w:rsidR="007970EA">
        <w:t xml:space="preserve"> </w:t>
      </w:r>
      <w:r w:rsidR="000E6208">
        <w:t>that year, a decision made by the governing body of the contest</w:t>
      </w:r>
      <w:r w:rsidR="007970EA">
        <w:t xml:space="preserve">, </w:t>
      </w:r>
      <w:r w:rsidR="009755E0">
        <w:t xml:space="preserve">after </w:t>
      </w:r>
      <w:r w:rsidR="000E6208">
        <w:t>consult</w:t>
      </w:r>
      <w:r w:rsidR="00770F4E">
        <w:t>ing other</w:t>
      </w:r>
      <w:r w:rsidR="000E6208">
        <w:t xml:space="preserve"> </w:t>
      </w:r>
      <w:r w:rsidR="00770F4E">
        <w:t xml:space="preserve">EBU </w:t>
      </w:r>
      <w:r w:rsidR="000E6208">
        <w:t xml:space="preserve">countries. The decision reflected the rules and values of the </w:t>
      </w:r>
      <w:r w:rsidR="009A5490">
        <w:t>contest</w:t>
      </w:r>
      <w:r w:rsidR="007970EA">
        <w:t>. I</w:t>
      </w:r>
      <w:r w:rsidR="009A5490">
        <w:t>f</w:t>
      </w:r>
      <w:r w:rsidR="000E6208">
        <w:t xml:space="preserve"> Russia </w:t>
      </w:r>
      <w:r w:rsidR="000E6208" w:rsidRPr="009A5490">
        <w:t>had</w:t>
      </w:r>
      <w:r w:rsidR="000E6208">
        <w:t xml:space="preserve"> competed many worried about the social implications against the entire purpose of the contest. </w:t>
      </w:r>
    </w:p>
    <w:p w14:paraId="19AC586F" w14:textId="77777777" w:rsidR="00C87A56" w:rsidRDefault="00C87A56" w:rsidP="0073191A">
      <w:pPr>
        <w:jc w:val="both"/>
      </w:pPr>
    </w:p>
    <w:p w14:paraId="49BD05B3" w14:textId="293FF61A" w:rsidR="00B542C0" w:rsidRPr="00214B47" w:rsidRDefault="00495494" w:rsidP="0073191A">
      <w:pPr>
        <w:jc w:val="both"/>
        <w:rPr>
          <w:rFonts w:ascii="Times New Roman" w:hAnsi="Times New Roman"/>
          <w:sz w:val="24"/>
          <w:szCs w:val="24"/>
          <w:lang w:eastAsia="en-GB"/>
        </w:rPr>
      </w:pPr>
      <w:r>
        <w:t>Since 2014, m</w:t>
      </w:r>
      <w:r w:rsidR="000E6208">
        <w:t xml:space="preserve">any countries </w:t>
      </w:r>
      <w:r w:rsidR="000A3B8C">
        <w:t xml:space="preserve">have </w:t>
      </w:r>
      <w:r w:rsidR="000E6208">
        <w:t xml:space="preserve">made </w:t>
      </w:r>
      <w:r w:rsidR="00C87A56">
        <w:t xml:space="preserve">political </w:t>
      </w:r>
      <w:r w:rsidR="000E6208">
        <w:t xml:space="preserve">gestures in their </w:t>
      </w:r>
      <w:r w:rsidR="00C87A56">
        <w:t>performances</w:t>
      </w:r>
      <w:r w:rsidR="000E6208">
        <w:t xml:space="preserve"> </w:t>
      </w:r>
      <w:r w:rsidR="00C87A56">
        <w:t>in support of</w:t>
      </w:r>
      <w:r w:rsidR="000E6208">
        <w:t xml:space="preserve"> Ukraine; Malik Harris of Germany </w:t>
      </w:r>
      <w:r w:rsidR="00295C39">
        <w:t>wrote</w:t>
      </w:r>
      <w:r w:rsidR="000E6208">
        <w:t xml:space="preserve"> ‘</w:t>
      </w:r>
      <w:r w:rsidR="00214B47">
        <w:t>I stand</w:t>
      </w:r>
      <w:r w:rsidR="000E6208">
        <w:t xml:space="preserve"> with Ukraine’ on the reverse of his guitar</w:t>
      </w:r>
      <w:r w:rsidR="00214B47">
        <w:t xml:space="preserve"> </w:t>
      </w:r>
      <w:r w:rsidR="00295C39">
        <w:t>whilst</w:t>
      </w:r>
      <w:r w:rsidR="00214B47">
        <w:t xml:space="preserve"> </w:t>
      </w:r>
      <w:r w:rsidR="000E6208">
        <w:t>Circus Mircus of Georgia opt</w:t>
      </w:r>
      <w:r w:rsidR="00295C39">
        <w:t>ed</w:t>
      </w:r>
      <w:r w:rsidR="000E6208">
        <w:t xml:space="preserve"> for </w:t>
      </w:r>
      <w:r w:rsidR="00BB1322">
        <w:t>an</w:t>
      </w:r>
      <w:r w:rsidR="000E6208">
        <w:t xml:space="preserve"> official music video that display</w:t>
      </w:r>
      <w:r w:rsidR="00295C39">
        <w:t>ed</w:t>
      </w:r>
      <w:r w:rsidR="000E6208">
        <w:t xml:space="preserve"> the message ‘Video unavailable: This artist condemns russia’s invasion of Ukraine’. As </w:t>
      </w:r>
      <w:r w:rsidR="004666C8">
        <w:t>g</w:t>
      </w:r>
      <w:r w:rsidR="000E6208">
        <w:t xml:space="preserve">eographers, we </w:t>
      </w:r>
      <w:r w:rsidR="004C162A">
        <w:t>understand</w:t>
      </w:r>
      <w:r w:rsidR="000E6208">
        <w:t xml:space="preserve"> the </w:t>
      </w:r>
      <w:r w:rsidR="004C162A" w:rsidRPr="00590891">
        <w:rPr>
          <w:b/>
          <w:bCs/>
        </w:rPr>
        <w:t>geo</w:t>
      </w:r>
      <w:r w:rsidR="000E6208" w:rsidRPr="00590891">
        <w:rPr>
          <w:b/>
          <w:bCs/>
        </w:rPr>
        <w:t xml:space="preserve">political </w:t>
      </w:r>
      <w:r w:rsidR="004C162A" w:rsidRPr="00590891">
        <w:rPr>
          <w:b/>
          <w:bCs/>
        </w:rPr>
        <w:lastRenderedPageBreak/>
        <w:t>situation</w:t>
      </w:r>
      <w:r w:rsidR="004C162A">
        <w:t xml:space="preserve"> </w:t>
      </w:r>
      <w:r w:rsidR="0036315E">
        <w:t>but</w:t>
      </w:r>
      <w:r w:rsidR="002827B5">
        <w:t xml:space="preserve">, in this instance, </w:t>
      </w:r>
      <w:r w:rsidR="0036315E">
        <w:t xml:space="preserve">there is also a </w:t>
      </w:r>
      <w:r w:rsidR="004C162A">
        <w:t xml:space="preserve">subtle </w:t>
      </w:r>
      <w:r w:rsidR="0036315E">
        <w:t xml:space="preserve">political statement </w:t>
      </w:r>
      <w:r w:rsidR="002827B5">
        <w:t>by</w:t>
      </w:r>
      <w:r w:rsidR="0036315E">
        <w:t xml:space="preserve"> the </w:t>
      </w:r>
      <w:r w:rsidR="000E6208">
        <w:t xml:space="preserve">use of a </w:t>
      </w:r>
      <w:r w:rsidR="00BB1322">
        <w:t>lower-case</w:t>
      </w:r>
      <w:r w:rsidR="000E6208">
        <w:t xml:space="preserve"> </w:t>
      </w:r>
      <w:r w:rsidR="00214B47">
        <w:t>‘</w:t>
      </w:r>
      <w:r w:rsidR="0036315E">
        <w:t>r</w:t>
      </w:r>
      <w:r w:rsidR="00214B47">
        <w:t>’</w:t>
      </w:r>
      <w:r w:rsidR="000E6208">
        <w:t xml:space="preserve"> </w:t>
      </w:r>
      <w:r w:rsidR="0036315E">
        <w:t>for Russia which</w:t>
      </w:r>
      <w:r w:rsidR="00BA676C">
        <w:t>,</w:t>
      </w:r>
      <w:r w:rsidR="0036315E">
        <w:t xml:space="preserve"> </w:t>
      </w:r>
      <w:r w:rsidR="000E6208">
        <w:t>in proper nouns of Soviet origin</w:t>
      </w:r>
      <w:r w:rsidR="00BA676C">
        <w:t xml:space="preserve">, </w:t>
      </w:r>
      <w:r w:rsidR="002827B5">
        <w:t>was</w:t>
      </w:r>
      <w:r w:rsidR="00214B47">
        <w:t xml:space="preserve"> a sign of disrespect.</w:t>
      </w:r>
      <w:r w:rsidR="001D33A9" w:rsidRPr="001D33A9">
        <w:rPr>
          <w:rFonts w:ascii="Times New Roman" w:hAnsi="Times New Roman"/>
          <w:sz w:val="24"/>
          <w:szCs w:val="24"/>
          <w:lang w:eastAsia="en-GB"/>
        </w:rPr>
        <w:fldChar w:fldCharType="begin"/>
      </w:r>
      <w:r w:rsidR="001D33A9" w:rsidRPr="001D33A9">
        <w:rPr>
          <w:rFonts w:ascii="Times New Roman" w:hAnsi="Times New Roman"/>
          <w:sz w:val="24"/>
          <w:szCs w:val="24"/>
          <w:lang w:eastAsia="en-GB"/>
        </w:rPr>
        <w:instrText xml:space="preserve"> INCLUDEPICTURE "https://ais.badische-zeitung.de/piece/0c/86/6f/86/210136966-h-720.jpg" \* MERGEFORMATINET </w:instrText>
      </w:r>
      <w:r w:rsidR="00C1335C">
        <w:rPr>
          <w:rFonts w:ascii="Times New Roman" w:hAnsi="Times New Roman"/>
          <w:sz w:val="24"/>
          <w:szCs w:val="24"/>
          <w:lang w:eastAsia="en-GB"/>
        </w:rPr>
        <w:fldChar w:fldCharType="separate"/>
      </w:r>
      <w:r w:rsidR="001D33A9" w:rsidRPr="001D33A9">
        <w:rPr>
          <w:rFonts w:ascii="Times New Roman" w:hAnsi="Times New Roman"/>
          <w:sz w:val="24"/>
          <w:szCs w:val="24"/>
          <w:lang w:eastAsia="en-GB"/>
        </w:rPr>
        <w:fldChar w:fldCharType="end"/>
      </w:r>
    </w:p>
    <w:p w14:paraId="22B4775C" w14:textId="77777777" w:rsidR="0073191A" w:rsidRDefault="0073191A" w:rsidP="0073191A">
      <w:pPr>
        <w:jc w:val="both"/>
      </w:pPr>
    </w:p>
    <w:p w14:paraId="4C62E2DF" w14:textId="5CFE85AC" w:rsidR="00973B25" w:rsidRPr="0073191A" w:rsidRDefault="00C9596C" w:rsidP="0073191A">
      <w:pPr>
        <w:jc w:val="both"/>
        <w:rPr>
          <w:sz w:val="20"/>
          <w:szCs w:val="18"/>
        </w:rPr>
      </w:pPr>
      <w:r>
        <w:rPr>
          <w:sz w:val="20"/>
          <w:szCs w:val="18"/>
        </w:rPr>
        <w:t xml:space="preserve">Figure 2 </w:t>
      </w:r>
      <w:hyperlink r:id="rId13" w:history="1">
        <w:r w:rsidR="0073191A" w:rsidRPr="0073191A">
          <w:rPr>
            <w:rStyle w:val="Hyperlink"/>
            <w:sz w:val="20"/>
            <w:szCs w:val="18"/>
          </w:rPr>
          <w:t>Malik</w:t>
        </w:r>
      </w:hyperlink>
      <w:r w:rsidR="0073191A" w:rsidRPr="0073191A">
        <w:rPr>
          <w:sz w:val="20"/>
          <w:szCs w:val="18"/>
        </w:rPr>
        <w:t xml:space="preserve"> of Germany in 2022</w:t>
      </w:r>
      <w:r w:rsidR="006D4D95">
        <w:rPr>
          <w:sz w:val="20"/>
          <w:szCs w:val="18"/>
        </w:rPr>
        <w:t xml:space="preserve"> ©</w:t>
      </w:r>
      <w:r w:rsidR="004768E2">
        <w:rPr>
          <w:sz w:val="20"/>
          <w:szCs w:val="18"/>
        </w:rPr>
        <w:t xml:space="preserve"> </w:t>
      </w:r>
      <w:r w:rsidR="00F82661">
        <w:rPr>
          <w:sz w:val="20"/>
          <w:szCs w:val="18"/>
        </w:rPr>
        <w:t xml:space="preserve">Hannibal </w:t>
      </w:r>
      <w:proofErr w:type="spellStart"/>
      <w:r w:rsidR="00F82661">
        <w:rPr>
          <w:sz w:val="20"/>
          <w:szCs w:val="18"/>
        </w:rPr>
        <w:t>Hanschke</w:t>
      </w:r>
      <w:proofErr w:type="spellEnd"/>
      <w:r w:rsidR="00C71AF9" w:rsidRPr="0073191A">
        <w:rPr>
          <w:rFonts w:ascii="Times New Roman" w:hAnsi="Times New Roman"/>
          <w:noProof/>
          <w:szCs w:val="22"/>
          <w:lang w:eastAsia="en-GB"/>
        </w:rPr>
        <w:drawing>
          <wp:anchor distT="0" distB="0" distL="114300" distR="114300" simplePos="0" relativeHeight="251659264" behindDoc="0" locked="0" layoutInCell="1" allowOverlap="1" wp14:anchorId="0A1C6A33" wp14:editId="3573DE8D">
            <wp:simplePos x="0" y="0"/>
            <wp:positionH relativeFrom="margin">
              <wp:align>left</wp:align>
            </wp:positionH>
            <wp:positionV relativeFrom="paragraph">
              <wp:posOffset>0</wp:posOffset>
            </wp:positionV>
            <wp:extent cx="6081395" cy="3647440"/>
            <wp:effectExtent l="0" t="0" r="0" b="0"/>
            <wp:wrapSquare wrapText="bothSides"/>
            <wp:docPr id="6" name="Picture 6" descr="Er geht als Sieger aus einem Abend her...s wird Deutschland beim ESC vertreten.  | Foto: HANNIBAL HANSCHKE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 geht als Sieger aus einem Abend her...s wird Deutschland beim ESC vertreten.  | Foto: HANNIBAL HANSCHKE (AF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797" r="8517" b="11805"/>
                    <a:stretch/>
                  </pic:blipFill>
                  <pic:spPr bwMode="auto">
                    <a:xfrm>
                      <a:off x="0" y="0"/>
                      <a:ext cx="6081395" cy="3647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68E2">
        <w:rPr>
          <w:sz w:val="20"/>
          <w:szCs w:val="18"/>
        </w:rPr>
        <w:t xml:space="preserve">, </w:t>
      </w:r>
      <w:proofErr w:type="spellStart"/>
      <w:r w:rsidR="004768E2">
        <w:rPr>
          <w:sz w:val="20"/>
          <w:szCs w:val="18"/>
        </w:rPr>
        <w:t>Badische</w:t>
      </w:r>
      <w:proofErr w:type="spellEnd"/>
      <w:r w:rsidR="004768E2">
        <w:rPr>
          <w:sz w:val="20"/>
          <w:szCs w:val="18"/>
        </w:rPr>
        <w:t xml:space="preserve"> Zeitung</w:t>
      </w:r>
    </w:p>
    <w:p w14:paraId="3B527A17" w14:textId="77777777" w:rsidR="0073191A" w:rsidRDefault="0073191A" w:rsidP="0073191A">
      <w:pPr>
        <w:jc w:val="both"/>
      </w:pPr>
    </w:p>
    <w:p w14:paraId="667956B9" w14:textId="39ED863A" w:rsidR="003F511B" w:rsidRDefault="00973B25" w:rsidP="0073191A">
      <w:pPr>
        <w:jc w:val="both"/>
      </w:pPr>
      <w:r>
        <w:t xml:space="preserve">The Eurovision Song Contest has </w:t>
      </w:r>
      <w:r w:rsidR="00C808CC">
        <w:t xml:space="preserve">regularly </w:t>
      </w:r>
      <w:r w:rsidR="001C5ACD">
        <w:t xml:space="preserve">revealed </w:t>
      </w:r>
      <w:r>
        <w:t xml:space="preserve">bubbling tension between participating countries over the years. </w:t>
      </w:r>
      <w:r w:rsidR="00214B47">
        <w:t xml:space="preserve">A </w:t>
      </w:r>
      <w:r>
        <w:t xml:space="preserve">notable example would be the run up to the 2016 event. </w:t>
      </w:r>
      <w:r w:rsidR="00D012D3">
        <w:t xml:space="preserve">In that year </w:t>
      </w:r>
      <w:r>
        <w:t xml:space="preserve">Ukraine selected Jamala in their national final with a song </w:t>
      </w:r>
      <w:r w:rsidR="00762EEC">
        <w:t>called</w:t>
      </w:r>
      <w:r>
        <w:t xml:space="preserve"> ‘1944’</w:t>
      </w:r>
      <w:r w:rsidR="00762EEC">
        <w:t xml:space="preserve">, the lyrics of which </w:t>
      </w:r>
      <w:r w:rsidR="000602DF">
        <w:t>detail</w:t>
      </w:r>
      <w:r w:rsidR="00544C4D">
        <w:t>ed</w:t>
      </w:r>
      <w:r w:rsidR="000602DF">
        <w:t xml:space="preserve"> the struggles of the</w:t>
      </w:r>
      <w:r w:rsidRPr="00973B25">
        <w:t xml:space="preserve"> ethnic Tatar population </w:t>
      </w:r>
      <w:r w:rsidR="00544C4D">
        <w:t>in</w:t>
      </w:r>
      <w:r w:rsidRPr="00973B25">
        <w:t xml:space="preserve"> Crimea</w:t>
      </w:r>
      <w:r w:rsidR="008E14A4">
        <w:t xml:space="preserve"> (</w:t>
      </w:r>
      <w:r w:rsidR="008E14A4" w:rsidRPr="008E14A4">
        <w:t>Russia invaded and annexed the Crimean Peninsula from Ukraine</w:t>
      </w:r>
      <w:r w:rsidR="008E14A4">
        <w:t xml:space="preserve"> in March 2014)</w:t>
      </w:r>
      <w:r w:rsidRPr="00973B25">
        <w:t xml:space="preserve">. </w:t>
      </w:r>
      <w:r w:rsidR="000420C8">
        <w:t>P</w:t>
      </w:r>
      <w:r w:rsidR="00AB7A69">
        <w:t xml:space="preserve">ro-Russian officials </w:t>
      </w:r>
      <w:r w:rsidR="00D27FA0">
        <w:t xml:space="preserve">accused the entry of being blatant ‘political speech’ </w:t>
      </w:r>
      <w:r w:rsidR="00AB7A69">
        <w:t>claim</w:t>
      </w:r>
      <w:r w:rsidR="00D27FA0">
        <w:t>ing</w:t>
      </w:r>
      <w:r w:rsidR="00AB7A69">
        <w:t xml:space="preserve"> the song cast </w:t>
      </w:r>
      <w:r>
        <w:t>shade on Russia</w:t>
      </w:r>
      <w:r w:rsidR="00C643C9">
        <w:t>’s</w:t>
      </w:r>
      <w:r>
        <w:t xml:space="preserve"> political actions</w:t>
      </w:r>
      <w:r w:rsidR="000602DF">
        <w:t xml:space="preserve"> </w:t>
      </w:r>
      <w:r w:rsidR="000420C8">
        <w:t>in</w:t>
      </w:r>
      <w:r w:rsidR="00C643C9">
        <w:t xml:space="preserve"> </w:t>
      </w:r>
      <w:r>
        <w:t xml:space="preserve">Crimea. </w:t>
      </w:r>
      <w:r w:rsidR="000420C8">
        <w:t xml:space="preserve">In response, the </w:t>
      </w:r>
      <w:r>
        <w:t xml:space="preserve">EBU tweeted that </w:t>
      </w:r>
      <w:r w:rsidR="001E3EFA">
        <w:t xml:space="preserve">the song did not break any </w:t>
      </w:r>
      <w:r>
        <w:t>rule</w:t>
      </w:r>
      <w:r w:rsidR="001E3EFA">
        <w:t>s</w:t>
      </w:r>
      <w:r>
        <w:t xml:space="preserve"> and allowed it to remain</w:t>
      </w:r>
      <w:r w:rsidR="005E6693">
        <w:t>.</w:t>
      </w:r>
      <w:r w:rsidR="00071926">
        <w:t xml:space="preserve"> Jamala went on to win the 2016 contest</w:t>
      </w:r>
      <w:r w:rsidR="009161BF">
        <w:t xml:space="preserve">, further stoking </w:t>
      </w:r>
      <w:r w:rsidR="003722B7">
        <w:t xml:space="preserve">antagonism between </w:t>
      </w:r>
      <w:r>
        <w:t>Russia and the rest of Europe.</w:t>
      </w:r>
      <w:r w:rsidR="003F511B">
        <w:t xml:space="preserve"> </w:t>
      </w:r>
    </w:p>
    <w:p w14:paraId="37657139" w14:textId="77777777" w:rsidR="003F511B" w:rsidRDefault="003F511B" w:rsidP="0073191A">
      <w:pPr>
        <w:jc w:val="both"/>
      </w:pPr>
    </w:p>
    <w:p w14:paraId="742170F7" w14:textId="00F44965" w:rsidR="00AC2BE2" w:rsidRDefault="00973B25" w:rsidP="0073191A">
      <w:pPr>
        <w:jc w:val="both"/>
      </w:pPr>
      <w:r>
        <w:t xml:space="preserve">Similar </w:t>
      </w:r>
      <w:r w:rsidR="00F84030">
        <w:t>political</w:t>
      </w:r>
      <w:r>
        <w:t xml:space="preserve"> tensions</w:t>
      </w:r>
      <w:r w:rsidR="00F84030">
        <w:t xml:space="preserve"> were evident in 2019 in Israel, when the </w:t>
      </w:r>
      <w:r>
        <w:t xml:space="preserve">Icelandic act </w:t>
      </w:r>
      <w:proofErr w:type="spellStart"/>
      <w:r>
        <w:t>Hatari</w:t>
      </w:r>
      <w:proofErr w:type="spellEnd"/>
      <w:r>
        <w:t xml:space="preserve"> held up a Palestinian flag as the camera panned </w:t>
      </w:r>
      <w:r w:rsidR="00D32814">
        <w:t>over</w:t>
      </w:r>
      <w:r>
        <w:t xml:space="preserve"> them for their point</w:t>
      </w:r>
      <w:r w:rsidR="00F84030">
        <w:t xml:space="preserve"> </w:t>
      </w:r>
      <w:r>
        <w:t>s</w:t>
      </w:r>
      <w:r w:rsidR="00F84030">
        <w:t>core</w:t>
      </w:r>
      <w:r>
        <w:t xml:space="preserve">. This along with several political statements over Israel’s occupation of Palestine in the run up to the final resulted in a </w:t>
      </w:r>
      <w:r w:rsidRPr="00973B25">
        <w:t>€</w:t>
      </w:r>
      <w:r>
        <w:t>5,000 fine to Iceland’s broadcasting union.</w:t>
      </w:r>
      <w:r w:rsidR="000602DF">
        <w:t xml:space="preserve"> </w:t>
      </w:r>
    </w:p>
    <w:p w14:paraId="555FF959" w14:textId="77777777" w:rsidR="00AC2BE2" w:rsidRDefault="00AC2BE2" w:rsidP="0073191A">
      <w:pPr>
        <w:jc w:val="both"/>
      </w:pPr>
    </w:p>
    <w:p w14:paraId="52C2847A" w14:textId="399409C0" w:rsidR="00973B25" w:rsidRDefault="4A7DEE29" w:rsidP="0073191A">
      <w:pPr>
        <w:jc w:val="both"/>
      </w:pPr>
      <w:r>
        <w:t xml:space="preserve">Entries have also been banned or substantially altered for other geopolitical themes. For example, </w:t>
      </w:r>
      <w:r w:rsidR="004931B2">
        <w:t xml:space="preserve">in 2008, </w:t>
      </w:r>
      <w:r>
        <w:t xml:space="preserve">the disqualification of Georgia’s entry ‘We Don’t Wanna Put In’ occurred as Russia protested about the reference to President Putin and the invasion of Georgia. Whilst in 1968 the winning entry for Spain was silenced as the Catalonian singer, Joan Manuel Serrat, refused to sing in Spanish </w:t>
      </w:r>
      <w:r w:rsidR="001A6391">
        <w:t>(</w:t>
      </w:r>
      <w:r>
        <w:t xml:space="preserve">and was quickly replaced by </w:t>
      </w:r>
      <w:r w:rsidR="001A6391">
        <w:t xml:space="preserve">another </w:t>
      </w:r>
      <w:r w:rsidR="001E247A">
        <w:t>performer</w:t>
      </w:r>
      <w:r w:rsidR="001A6391">
        <w:t xml:space="preserve"> called </w:t>
      </w:r>
      <w:r>
        <w:t>Massiel</w:t>
      </w:r>
      <w:r w:rsidR="001A6391">
        <w:t>)</w:t>
      </w:r>
      <w:r>
        <w:t xml:space="preserve">. A clear act of linguistic discrimination and state repression </w:t>
      </w:r>
      <w:r w:rsidR="001E247A">
        <w:t>during</w:t>
      </w:r>
      <w:r>
        <w:t xml:space="preserve"> the Franco regime.</w:t>
      </w:r>
    </w:p>
    <w:p w14:paraId="7A92D4FE" w14:textId="6E02056A" w:rsidR="005952AE" w:rsidRDefault="005952AE" w:rsidP="0073191A">
      <w:pPr>
        <w:jc w:val="both"/>
      </w:pPr>
    </w:p>
    <w:p w14:paraId="47B6F893" w14:textId="77777777" w:rsidR="00DA22E3" w:rsidRDefault="005952AE" w:rsidP="0073191A">
      <w:pPr>
        <w:jc w:val="both"/>
      </w:pPr>
      <w:r>
        <w:t xml:space="preserve">The </w:t>
      </w:r>
      <w:r w:rsidRPr="00590891">
        <w:rPr>
          <w:b/>
          <w:bCs/>
        </w:rPr>
        <w:t>voting process</w:t>
      </w:r>
      <w:r>
        <w:t xml:space="preserve"> has taken many forms over the contest’s lifespan</w:t>
      </w:r>
      <w:r w:rsidR="0050329D">
        <w:t>.</w:t>
      </w:r>
      <w:r>
        <w:t xml:space="preserve"> </w:t>
      </w:r>
      <w:r w:rsidR="0050329D">
        <w:t>H</w:t>
      </w:r>
      <w:r>
        <w:t xml:space="preserve">istorically a set of </w:t>
      </w:r>
      <w:r w:rsidR="00BB1322">
        <w:t>juries</w:t>
      </w:r>
      <w:r>
        <w:t xml:space="preserve"> from the participating countries </w:t>
      </w:r>
      <w:r w:rsidR="00967268">
        <w:t xml:space="preserve">made the final decision </w:t>
      </w:r>
      <w:r>
        <w:t>until</w:t>
      </w:r>
      <w:r w:rsidR="00D127FE">
        <w:t xml:space="preserve">, in </w:t>
      </w:r>
      <w:r>
        <w:t>1997</w:t>
      </w:r>
      <w:r w:rsidR="00D127FE">
        <w:t>,</w:t>
      </w:r>
      <w:r>
        <w:t xml:space="preserve"> televoting was introduced</w:t>
      </w:r>
      <w:r w:rsidR="004749FB">
        <w:t xml:space="preserve">. Now both approaches are used in </w:t>
      </w:r>
      <w:r>
        <w:t xml:space="preserve">an </w:t>
      </w:r>
      <w:r w:rsidR="00BB1322">
        <w:t>ever-evolving</w:t>
      </w:r>
      <w:r>
        <w:t xml:space="preserve"> system</w:t>
      </w:r>
      <w:r w:rsidR="00214B47">
        <w:t>;</w:t>
      </w:r>
      <w:r>
        <w:t xml:space="preserve"> the famous ‘Douze </w:t>
      </w:r>
      <w:r w:rsidR="00214B47">
        <w:t>P</w:t>
      </w:r>
      <w:r>
        <w:t>oints’ being made truly iconic from 1975 onwards.</w:t>
      </w:r>
      <w:r w:rsidR="005022F1">
        <w:t xml:space="preserve"> T</w:t>
      </w:r>
      <w:r>
        <w:t xml:space="preserve">he </w:t>
      </w:r>
      <w:r w:rsidR="00DC0EDE">
        <w:t xml:space="preserve">general </w:t>
      </w:r>
      <w:r w:rsidR="00C95BCE">
        <w:t>pattern</w:t>
      </w:r>
      <w:r>
        <w:t xml:space="preserve"> of </w:t>
      </w:r>
      <w:r w:rsidR="005022F1">
        <w:t xml:space="preserve">Eurovision’s </w:t>
      </w:r>
      <w:r>
        <w:t xml:space="preserve">voting is infamous </w:t>
      </w:r>
      <w:r w:rsidR="005022F1">
        <w:t>due to</w:t>
      </w:r>
      <w:r>
        <w:t xml:space="preserve"> its political nature. Voting blocs are an </w:t>
      </w:r>
      <w:r w:rsidR="00BB1322">
        <w:t>ever-present</w:t>
      </w:r>
      <w:r>
        <w:t xml:space="preserve"> entity from year-to-year with</w:t>
      </w:r>
      <w:r w:rsidR="00C95BCE">
        <w:t>, for example,</w:t>
      </w:r>
      <w:r w:rsidR="00636B5E">
        <w:t xml:space="preserve"> </w:t>
      </w:r>
      <w:r>
        <w:t xml:space="preserve">even non-seasoned Eurovision viewers being unsurprised when Greece </w:t>
      </w:r>
      <w:r w:rsidR="00DC0EDE">
        <w:t>gives</w:t>
      </w:r>
      <w:r>
        <w:t xml:space="preserve"> Cyprus its highest points.</w:t>
      </w:r>
      <w:r w:rsidR="00C95BCE">
        <w:t xml:space="preserve"> </w:t>
      </w:r>
      <w:r>
        <w:t>The voting blocs represent the deeply embedded relations between certain European countries</w:t>
      </w:r>
      <w:r w:rsidR="00636B5E">
        <w:t xml:space="preserve">. These </w:t>
      </w:r>
      <w:r w:rsidR="00636B5E">
        <w:lastRenderedPageBreak/>
        <w:t xml:space="preserve">neighbourly </w:t>
      </w:r>
      <w:r w:rsidR="00636B5E" w:rsidRPr="00636B5E">
        <w:rPr>
          <w:b/>
          <w:bCs/>
        </w:rPr>
        <w:t>relationships</w:t>
      </w:r>
      <w:r w:rsidR="00636B5E">
        <w:t xml:space="preserve"> c</w:t>
      </w:r>
      <w:r>
        <w:t xml:space="preserve">oncern </w:t>
      </w:r>
      <w:r w:rsidR="00636B5E">
        <w:t>energy transfer</w:t>
      </w:r>
      <w:r>
        <w:t>, trade</w:t>
      </w:r>
      <w:r w:rsidR="00636B5E">
        <w:t xml:space="preserve"> agreements</w:t>
      </w:r>
      <w:r>
        <w:t xml:space="preserve">, or </w:t>
      </w:r>
      <w:r w:rsidR="00636B5E">
        <w:t xml:space="preserve">even </w:t>
      </w:r>
      <w:r>
        <w:t xml:space="preserve">shared histories; Northern Europe and </w:t>
      </w:r>
      <w:r w:rsidR="00214B47">
        <w:t xml:space="preserve">the </w:t>
      </w:r>
      <w:r>
        <w:t>South Balkan</w:t>
      </w:r>
      <w:r w:rsidR="00214B47">
        <w:t>s</w:t>
      </w:r>
      <w:r>
        <w:t xml:space="preserve"> show some of the strongest relationships in voting. These patterns in voting can also reflect global events and </w:t>
      </w:r>
      <w:r w:rsidR="00705AF6">
        <w:t xml:space="preserve">the resulting </w:t>
      </w:r>
      <w:r>
        <w:t xml:space="preserve">reaction </w:t>
      </w:r>
      <w:r w:rsidR="00705AF6">
        <w:t>from</w:t>
      </w:r>
      <w:r>
        <w:t xml:space="preserve"> </w:t>
      </w:r>
      <w:r w:rsidR="008114DD">
        <w:t xml:space="preserve">the </w:t>
      </w:r>
      <w:r>
        <w:t>European community</w:t>
      </w:r>
      <w:r w:rsidR="00214B47">
        <w:t xml:space="preserve">. </w:t>
      </w:r>
    </w:p>
    <w:p w14:paraId="1027CE5A" w14:textId="77777777" w:rsidR="00DA22E3" w:rsidRDefault="00DA22E3" w:rsidP="0073191A">
      <w:pPr>
        <w:jc w:val="both"/>
      </w:pPr>
    </w:p>
    <w:p w14:paraId="7B0BF30D" w14:textId="6DFB4551" w:rsidR="005952AE" w:rsidRDefault="008114DD" w:rsidP="0073191A">
      <w:pPr>
        <w:jc w:val="both"/>
      </w:pPr>
      <w:r>
        <w:t>In 2003, the</w:t>
      </w:r>
      <w:r w:rsidR="000602DF">
        <w:t xml:space="preserve"> UK</w:t>
      </w:r>
      <w:r w:rsidR="005952AE">
        <w:t xml:space="preserve"> </w:t>
      </w:r>
      <w:r w:rsidR="00214B47">
        <w:t xml:space="preserve">sent </w:t>
      </w:r>
      <w:r w:rsidR="00CB055C">
        <w:t xml:space="preserve">the pop group </w:t>
      </w:r>
      <w:proofErr w:type="spellStart"/>
      <w:r w:rsidR="005952AE">
        <w:t>Jemini</w:t>
      </w:r>
      <w:proofErr w:type="spellEnd"/>
      <w:r w:rsidR="005952AE">
        <w:t xml:space="preserve"> to represent the UK and </w:t>
      </w:r>
      <w:r w:rsidR="00660867">
        <w:t xml:space="preserve">promptly </w:t>
      </w:r>
      <w:r w:rsidR="005952AE">
        <w:t xml:space="preserve">received </w:t>
      </w:r>
      <w:r w:rsidR="00660867">
        <w:t>the country’s first</w:t>
      </w:r>
      <w:r w:rsidR="005952AE">
        <w:t xml:space="preserve"> ‘Nil Points’</w:t>
      </w:r>
      <w:r w:rsidR="0041615B">
        <w:t>. R</w:t>
      </w:r>
      <w:r w:rsidR="00362E8A">
        <w:t>egardless of the sub-par live performance</w:t>
      </w:r>
      <w:r w:rsidR="00BA13B7">
        <w:t xml:space="preserve"> and lack of ambition, many speculate that the vote was of a distinct political nature due to the UK’s involvement in the invasion of Iraq</w:t>
      </w:r>
      <w:r w:rsidR="006B1E2E">
        <w:t xml:space="preserve"> that </w:t>
      </w:r>
      <w:r w:rsidR="00B7459F">
        <w:t xml:space="preserve">same </w:t>
      </w:r>
      <w:r w:rsidR="006B1E2E">
        <w:t>year</w:t>
      </w:r>
      <w:r w:rsidR="00BA13B7">
        <w:t>.</w:t>
      </w:r>
      <w:r w:rsidR="000602DF">
        <w:t xml:space="preserve"> Similarly, </w:t>
      </w:r>
      <w:r w:rsidR="00B7459F">
        <w:t>in 2019</w:t>
      </w:r>
      <w:r w:rsidR="00251831">
        <w:t>,</w:t>
      </w:r>
      <w:r w:rsidR="00B7459F">
        <w:t xml:space="preserve"> </w:t>
      </w:r>
      <w:r w:rsidR="000602DF">
        <w:t xml:space="preserve">the UK also </w:t>
      </w:r>
      <w:r w:rsidR="00214B47">
        <w:t xml:space="preserve">placed </w:t>
      </w:r>
      <w:r w:rsidR="000602DF">
        <w:t xml:space="preserve">last with Michael Rice </w:t>
      </w:r>
      <w:r w:rsidR="00251831">
        <w:t>with</w:t>
      </w:r>
      <w:r w:rsidR="000602DF">
        <w:t xml:space="preserve"> many Eurovision sceptics blam</w:t>
      </w:r>
      <w:r w:rsidR="00251831">
        <w:t>ing</w:t>
      </w:r>
      <w:r w:rsidR="000602DF">
        <w:t xml:space="preserve"> the major loss on </w:t>
      </w:r>
      <w:r w:rsidR="00251831">
        <w:t>EU-</w:t>
      </w:r>
      <w:r w:rsidR="000602DF">
        <w:t xml:space="preserve">Brexit </w:t>
      </w:r>
      <w:r w:rsidR="00214B47">
        <w:t>negotiations</w:t>
      </w:r>
      <w:r w:rsidR="000602DF">
        <w:t xml:space="preserve"> happening at the time.</w:t>
      </w:r>
    </w:p>
    <w:p w14:paraId="76A24661" w14:textId="4A72E4C8" w:rsidR="00973B25" w:rsidRDefault="00973B25" w:rsidP="0073191A">
      <w:pPr>
        <w:jc w:val="both"/>
      </w:pPr>
    </w:p>
    <w:p w14:paraId="60CEB0F6" w14:textId="77777777" w:rsidR="00297E0E" w:rsidRDefault="00320F2C" w:rsidP="0073191A">
      <w:pPr>
        <w:jc w:val="both"/>
      </w:pPr>
      <w:r>
        <w:t>Despite</w:t>
      </w:r>
      <w:r w:rsidR="4A7DEE29">
        <w:t xml:space="preserve"> all </w:t>
      </w:r>
      <w:r w:rsidR="00615478">
        <w:t xml:space="preserve">this </w:t>
      </w:r>
      <w:r w:rsidR="4A7DEE29">
        <w:t>potential for discord, the contest remain</w:t>
      </w:r>
      <w:r w:rsidR="00615478">
        <w:t>s</w:t>
      </w:r>
      <w:r w:rsidR="4A7DEE29">
        <w:t xml:space="preserve"> a symbol of hope and unity. Eurovision gives people from all over the world an immersion into different national cultures every year. The contest is nearly always hosted in the previous winner’s country, allowing many different cultural identities to come to the international stage, watched by </w:t>
      </w:r>
      <w:r w:rsidR="00E23CBD">
        <w:t>an</w:t>
      </w:r>
      <w:r w:rsidR="4A7DEE29">
        <w:t xml:space="preserve"> average</w:t>
      </w:r>
      <w:r w:rsidR="00E23CBD">
        <w:t xml:space="preserve"> of</w:t>
      </w:r>
      <w:r w:rsidR="4A7DEE29">
        <w:t xml:space="preserve"> ~180 million people each year. Although the UK currently holds the record for hosting the contest a total of 9 times (including this year), a total of 26 different countries have had the honour of hosting. </w:t>
      </w:r>
    </w:p>
    <w:p w14:paraId="497D774B" w14:textId="77777777" w:rsidR="00297E0E" w:rsidRDefault="00297E0E" w:rsidP="0073191A">
      <w:pPr>
        <w:jc w:val="both"/>
      </w:pPr>
    </w:p>
    <w:p w14:paraId="12FEA096" w14:textId="083EDFA9" w:rsidR="00240F4C" w:rsidRPr="00297E0E" w:rsidRDefault="4A7DEE29" w:rsidP="00297E0E">
      <w:pPr>
        <w:jc w:val="both"/>
      </w:pPr>
      <w:r>
        <w:t xml:space="preserve">Introduced in 1970, visual ‘postcards’ have been used to introduce the participating country and allow for stage set up. These postcards usually feature aspects of the host country’s </w:t>
      </w:r>
      <w:r w:rsidRPr="4A7DEE29">
        <w:rPr>
          <w:b/>
          <w:bCs/>
        </w:rPr>
        <w:t>place identity</w:t>
      </w:r>
      <w:r>
        <w:t xml:space="preserve"> such as distinctive landscapes, cultural icons, and traditional features of their social background. For example, in 2014, Denmark made postcards featuring public acts of celebration involving their national flag, all showing creative ways to replicate ‘the Dannebrog’. Finland has used ice to invoke a sense of Far North, Germany has utilised traditional desserts and sweets, and caprese ingredients have </w:t>
      </w:r>
      <w:r w:rsidR="005C0BDF">
        <w:t xml:space="preserve">been used to </w:t>
      </w:r>
      <w:r>
        <w:t xml:space="preserve">represent Italy. Another idea has been the creation of the Union Jack out of postal vans and double-decker buses </w:t>
      </w:r>
      <w:r w:rsidR="007878F2">
        <w:t>(</w:t>
      </w:r>
      <w:r>
        <w:t>in 2014</w:t>
      </w:r>
      <w:r w:rsidR="007878F2">
        <w:t>), producing an</w:t>
      </w:r>
      <w:r>
        <w:t xml:space="preserve"> iconic image often associated with England. </w:t>
      </w:r>
    </w:p>
    <w:p w14:paraId="4B3337FE" w14:textId="77777777" w:rsidR="0073191A" w:rsidRDefault="0073191A" w:rsidP="0073191A">
      <w:pPr>
        <w:jc w:val="both"/>
      </w:pPr>
    </w:p>
    <w:p w14:paraId="76F21D69" w14:textId="308D0B79" w:rsidR="00240F4C" w:rsidRDefault="4A7DEE29" w:rsidP="0073191A">
      <w:pPr>
        <w:jc w:val="both"/>
      </w:pPr>
      <w:r>
        <w:t>Above all, Eurovision has allowed participating countr</w:t>
      </w:r>
      <w:r w:rsidR="007878F2">
        <w:t>ies</w:t>
      </w:r>
      <w:r>
        <w:t xml:space="preserve"> to show pride in their identity through the songs and performances they put forward each year.</w:t>
      </w:r>
      <w:r w:rsidR="007878F2">
        <w:t xml:space="preserve"> W</w:t>
      </w:r>
      <w:r>
        <w:t xml:space="preserve">hen it comes the use of instruments in the contest, one might be tempted to jump straight to Alexander Rybak’s violin entry in 2009 but instruments have </w:t>
      </w:r>
      <w:r w:rsidR="001012C8">
        <w:t xml:space="preserve">had </w:t>
      </w:r>
      <w:r>
        <w:t xml:space="preserve">a </w:t>
      </w:r>
      <w:r w:rsidR="001012C8">
        <w:t xml:space="preserve">long, </w:t>
      </w:r>
      <w:r>
        <w:t xml:space="preserve">rich history in Eurovision. An orchestra was a staple of the contest </w:t>
      </w:r>
      <w:r w:rsidR="001012C8">
        <w:t xml:space="preserve">until </w:t>
      </w:r>
      <w:r>
        <w:t xml:space="preserve">as recently as 1998. Since then, all instrumental music must </w:t>
      </w:r>
      <w:r w:rsidR="001012C8">
        <w:t xml:space="preserve">now </w:t>
      </w:r>
      <w:r>
        <w:t xml:space="preserve">be </w:t>
      </w:r>
      <w:bookmarkStart w:id="0" w:name="_Int_FTO7G9XL"/>
      <w:proofErr w:type="gramStart"/>
      <w:r>
        <w:t>pre-recorded</w:t>
      </w:r>
      <w:bookmarkEnd w:id="0"/>
      <w:proofErr w:type="gramEnd"/>
      <w:r>
        <w:t xml:space="preserve"> but this has not stopped a range of unique instruments making an appearance, all of which </w:t>
      </w:r>
      <w:r w:rsidRPr="4A7DEE29">
        <w:rPr>
          <w:b/>
          <w:bCs/>
        </w:rPr>
        <w:t>represent</w:t>
      </w:r>
      <w:r>
        <w:t xml:space="preserve"> the participating countries. In 2010, Eva Rivas performed </w:t>
      </w:r>
      <w:r w:rsidR="00206B6E">
        <w:t>with</w:t>
      </w:r>
      <w:r>
        <w:t xml:space="preserve"> </w:t>
      </w:r>
      <w:r w:rsidR="00272122">
        <w:t>a</w:t>
      </w:r>
      <w:r>
        <w:t xml:space="preserve"> Duduk which is the national instrument of Armenia, and in 2021 Ukraine’s </w:t>
      </w:r>
      <w:proofErr w:type="spellStart"/>
      <w:r>
        <w:t>Go_A</w:t>
      </w:r>
      <w:proofErr w:type="spellEnd"/>
      <w:r>
        <w:t xml:space="preserve"> featured the </w:t>
      </w:r>
      <w:proofErr w:type="spellStart"/>
      <w:r>
        <w:t>Sopilka</w:t>
      </w:r>
      <w:proofErr w:type="spellEnd"/>
      <w:r>
        <w:t xml:space="preserve"> which is a woodwind instrument prominent in Ukrainian folklore (something that was used again in 2022).</w:t>
      </w:r>
    </w:p>
    <w:p w14:paraId="2F3D5E31" w14:textId="27956CDC" w:rsidR="00973B25" w:rsidRDefault="00973B25" w:rsidP="0073191A">
      <w:pPr>
        <w:jc w:val="both"/>
      </w:pPr>
    </w:p>
    <w:p w14:paraId="2FFD0AA8" w14:textId="14C5A914" w:rsidR="004B1465" w:rsidRPr="003540A1" w:rsidRDefault="005E7429" w:rsidP="0073191A">
      <w:pPr>
        <w:jc w:val="both"/>
        <w:rPr>
          <w:rFonts w:ascii="Times New Roman" w:hAnsi="Times New Roman"/>
          <w:sz w:val="24"/>
          <w:szCs w:val="24"/>
          <w:lang w:eastAsia="en-GB"/>
        </w:rPr>
      </w:pPr>
      <w:r>
        <w:t xml:space="preserve">Traditional clothing has also served a purpose in representing different countries and exposing others to </w:t>
      </w:r>
      <w:r w:rsidR="00372405">
        <w:t>the variety of</w:t>
      </w:r>
      <w:r>
        <w:t xml:space="preserve"> cultural practices</w:t>
      </w:r>
      <w:r w:rsidR="00372405">
        <w:t xml:space="preserve"> across Europe</w:t>
      </w:r>
      <w:r>
        <w:t xml:space="preserve">. </w:t>
      </w:r>
      <w:r w:rsidR="00BB1322">
        <w:t xml:space="preserve">An obvious highlight for any Eurovision fan would be Russia’s 2012 entry </w:t>
      </w:r>
      <w:proofErr w:type="spellStart"/>
      <w:r w:rsidR="00BB1322" w:rsidRPr="005E7429">
        <w:t>Buranovskiye</w:t>
      </w:r>
      <w:proofErr w:type="spellEnd"/>
      <w:r w:rsidR="00BB1322" w:rsidRPr="005E7429">
        <w:t xml:space="preserve"> </w:t>
      </w:r>
      <w:proofErr w:type="spellStart"/>
      <w:r w:rsidR="00BB1322" w:rsidRPr="005E7429">
        <w:t>Babushk</w:t>
      </w:r>
      <w:r w:rsidR="00BB1322">
        <w:t>i</w:t>
      </w:r>
      <w:proofErr w:type="spellEnd"/>
      <w:r w:rsidR="00BB1322">
        <w:t xml:space="preserve"> </w:t>
      </w:r>
      <w:r w:rsidR="00255C1A">
        <w:t>otherwise known as</w:t>
      </w:r>
      <w:r w:rsidR="00BB1322">
        <w:t xml:space="preserve"> the ‘Grannies’</w:t>
      </w:r>
      <w:r w:rsidR="00255C1A">
        <w:t xml:space="preserve">. This </w:t>
      </w:r>
      <w:r w:rsidR="00AD6AE3">
        <w:t>act</w:t>
      </w:r>
      <w:r w:rsidR="00255C1A">
        <w:t xml:space="preserve"> involved</w:t>
      </w:r>
      <w:r w:rsidR="00176FA5">
        <w:t xml:space="preserve"> 8 elderly </w:t>
      </w:r>
      <w:r w:rsidR="0095035B">
        <w:t xml:space="preserve">Russian </w:t>
      </w:r>
      <w:r w:rsidR="009C1C91">
        <w:t>women</w:t>
      </w:r>
      <w:r w:rsidR="0095035B">
        <w:t xml:space="preserve"> from </w:t>
      </w:r>
      <w:proofErr w:type="spellStart"/>
      <w:r w:rsidR="0095035B">
        <w:t>Buranovo</w:t>
      </w:r>
      <w:proofErr w:type="spellEnd"/>
      <w:r w:rsidR="0095035B">
        <w:t xml:space="preserve"> </w:t>
      </w:r>
      <w:r w:rsidR="00AD6AE3">
        <w:t xml:space="preserve">who </w:t>
      </w:r>
      <w:r w:rsidR="0095035B">
        <w:t>performed</w:t>
      </w:r>
      <w:r w:rsidR="00BB1322">
        <w:t xml:space="preserve"> wearing traditional North Udmurt costumes</w:t>
      </w:r>
      <w:r w:rsidR="009C1C91">
        <w:t xml:space="preserve">. </w:t>
      </w:r>
      <w:r w:rsidR="00BB1322">
        <w:t>Monique Melson</w:t>
      </w:r>
      <w:r w:rsidR="002852D0">
        <w:t xml:space="preserve"> </w:t>
      </w:r>
      <w:r w:rsidR="00B666B9">
        <w:t>is another example,</w:t>
      </w:r>
      <w:r w:rsidR="00BB1322">
        <w:t xml:space="preserve"> </w:t>
      </w:r>
      <w:r w:rsidR="0007300E">
        <w:t xml:space="preserve">who performed in 1971 </w:t>
      </w:r>
      <w:r w:rsidR="00BB1322">
        <w:t>wearing stockings and lederhosen indicative of Luxembourg</w:t>
      </w:r>
      <w:r w:rsidR="00F4394B">
        <w:t xml:space="preserve">, </w:t>
      </w:r>
      <w:proofErr w:type="gramStart"/>
      <w:r w:rsidR="00F4394B">
        <w:t>Whilst</w:t>
      </w:r>
      <w:proofErr w:type="gramEnd"/>
      <w:r w:rsidR="00F4394B">
        <w:t xml:space="preserve"> in</w:t>
      </w:r>
      <w:r w:rsidR="00BB1322">
        <w:t xml:space="preserve"> </w:t>
      </w:r>
      <w:r w:rsidR="00E6065E">
        <w:t xml:space="preserve">2022 </w:t>
      </w:r>
      <w:r w:rsidR="00BB1322">
        <w:t xml:space="preserve">Kalush Orchestra’s winning performance </w:t>
      </w:r>
      <w:r w:rsidR="00372405">
        <w:t xml:space="preserve">also involved traditional clothing, as they wore </w:t>
      </w:r>
      <w:r w:rsidR="00BB1322">
        <w:t xml:space="preserve">Ukrainian </w:t>
      </w:r>
      <w:proofErr w:type="spellStart"/>
      <w:r w:rsidR="00BB1322">
        <w:t>Kaptar</w:t>
      </w:r>
      <w:proofErr w:type="spellEnd"/>
      <w:r w:rsidR="00BB1322">
        <w:t xml:space="preserve"> and </w:t>
      </w:r>
      <w:proofErr w:type="spellStart"/>
      <w:r w:rsidR="00BB1322">
        <w:t>Serdak</w:t>
      </w:r>
      <w:proofErr w:type="spellEnd"/>
      <w:r w:rsidR="00BB1322">
        <w:t xml:space="preserve"> jackets as well as </w:t>
      </w:r>
      <w:proofErr w:type="spellStart"/>
      <w:r w:rsidR="00BB1322">
        <w:t>Vyshyvanka</w:t>
      </w:r>
      <w:proofErr w:type="spellEnd"/>
      <w:r w:rsidR="00BB1322">
        <w:t xml:space="preserve"> shirts which have since become extremely popular </w:t>
      </w:r>
      <w:r w:rsidR="00372405">
        <w:t>across</w:t>
      </w:r>
      <w:r w:rsidR="00BB1322">
        <w:t xml:space="preserve"> several European countries.</w:t>
      </w:r>
      <w:r w:rsidR="001D33A9" w:rsidRPr="001D33A9">
        <w:t xml:space="preserve"> </w:t>
      </w:r>
      <w:r w:rsidR="001D33A9" w:rsidRPr="001D33A9">
        <w:rPr>
          <w:rFonts w:ascii="Times New Roman" w:hAnsi="Times New Roman"/>
          <w:sz w:val="24"/>
          <w:szCs w:val="24"/>
          <w:lang w:eastAsia="en-GB"/>
        </w:rPr>
        <w:fldChar w:fldCharType="begin"/>
      </w:r>
      <w:r w:rsidR="001D33A9" w:rsidRPr="001D33A9">
        <w:rPr>
          <w:rFonts w:ascii="Times New Roman" w:hAnsi="Times New Roman"/>
          <w:sz w:val="24"/>
          <w:szCs w:val="24"/>
          <w:lang w:eastAsia="en-GB"/>
        </w:rPr>
        <w:instrText xml:space="preserve"> INCLUDEPICTURE "https://ichef.bbci.co.uk/images/ic/640x360/p01hgzhs.jpg" \* MERGEFORMATINET </w:instrText>
      </w:r>
      <w:r w:rsidR="00C1335C">
        <w:rPr>
          <w:rFonts w:ascii="Times New Roman" w:hAnsi="Times New Roman"/>
          <w:sz w:val="24"/>
          <w:szCs w:val="24"/>
          <w:lang w:eastAsia="en-GB"/>
        </w:rPr>
        <w:fldChar w:fldCharType="separate"/>
      </w:r>
      <w:r w:rsidR="001D33A9" w:rsidRPr="001D33A9">
        <w:rPr>
          <w:rFonts w:ascii="Times New Roman" w:hAnsi="Times New Roman"/>
          <w:sz w:val="24"/>
          <w:szCs w:val="24"/>
          <w:lang w:eastAsia="en-GB"/>
        </w:rPr>
        <w:fldChar w:fldCharType="end"/>
      </w:r>
    </w:p>
    <w:p w14:paraId="02F049DF" w14:textId="7A22716B" w:rsidR="005E7429" w:rsidRDefault="00353737" w:rsidP="0073191A">
      <w:pPr>
        <w:jc w:val="both"/>
      </w:pPr>
      <w:r>
        <w:rPr>
          <w:noProof/>
        </w:rPr>
        <w:drawing>
          <wp:inline distT="0" distB="0" distL="0" distR="0" wp14:anchorId="7ADA8A02" wp14:editId="7FCF4345">
            <wp:extent cx="6120765" cy="4589780"/>
            <wp:effectExtent l="0" t="0" r="0" b="1270"/>
            <wp:docPr id="1" name="Picture 1" descr="A group of women singing into micropho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omen singing into microphones&#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589780"/>
                    </a:xfrm>
                    <a:prstGeom prst="rect">
                      <a:avLst/>
                    </a:prstGeom>
                    <a:noFill/>
                    <a:ln>
                      <a:noFill/>
                    </a:ln>
                  </pic:spPr>
                </pic:pic>
              </a:graphicData>
            </a:graphic>
          </wp:inline>
        </w:drawing>
      </w:r>
    </w:p>
    <w:p w14:paraId="29C76616" w14:textId="309AF2F3" w:rsidR="008F5710" w:rsidRPr="007E0EE0" w:rsidRDefault="4A7DEE29" w:rsidP="0073191A">
      <w:pPr>
        <w:jc w:val="both"/>
        <w:rPr>
          <w:rFonts w:cs="Arial"/>
          <w:sz w:val="20"/>
          <w:szCs w:val="20"/>
        </w:rPr>
      </w:pPr>
      <w:r w:rsidRPr="007E0EE0">
        <w:rPr>
          <w:rFonts w:cs="Arial"/>
          <w:sz w:val="20"/>
          <w:szCs w:val="20"/>
        </w:rPr>
        <w:t xml:space="preserve">Figure </w:t>
      </w:r>
      <w:r w:rsidR="00690046">
        <w:rPr>
          <w:rFonts w:cs="Arial"/>
          <w:sz w:val="20"/>
          <w:szCs w:val="20"/>
        </w:rPr>
        <w:t>3</w:t>
      </w:r>
      <w:r w:rsidRPr="007E0EE0">
        <w:rPr>
          <w:rFonts w:cs="Arial"/>
          <w:sz w:val="20"/>
          <w:szCs w:val="20"/>
        </w:rPr>
        <w:t xml:space="preserve"> </w:t>
      </w:r>
      <w:proofErr w:type="spellStart"/>
      <w:r w:rsidRPr="007E0EE0">
        <w:rPr>
          <w:rFonts w:cs="Arial"/>
          <w:sz w:val="20"/>
          <w:szCs w:val="20"/>
        </w:rPr>
        <w:t>Buranovskiye</w:t>
      </w:r>
      <w:proofErr w:type="spellEnd"/>
      <w:r w:rsidRPr="007E0EE0">
        <w:rPr>
          <w:rFonts w:cs="Arial"/>
          <w:sz w:val="20"/>
          <w:szCs w:val="20"/>
        </w:rPr>
        <w:t xml:space="preserve"> </w:t>
      </w:r>
      <w:proofErr w:type="spellStart"/>
      <w:r w:rsidRPr="007E0EE0">
        <w:rPr>
          <w:rFonts w:cs="Arial"/>
          <w:sz w:val="20"/>
          <w:szCs w:val="20"/>
        </w:rPr>
        <w:t>Babushki</w:t>
      </w:r>
      <w:proofErr w:type="spellEnd"/>
      <w:r w:rsidRPr="007E0EE0">
        <w:rPr>
          <w:rFonts w:cs="Arial"/>
          <w:sz w:val="20"/>
          <w:szCs w:val="20"/>
        </w:rPr>
        <w:t xml:space="preserve"> traditional costumes in </w:t>
      </w:r>
      <w:r w:rsidR="009B3F22" w:rsidRPr="007E0EE0">
        <w:rPr>
          <w:rFonts w:cs="Arial"/>
          <w:sz w:val="20"/>
          <w:szCs w:val="20"/>
        </w:rPr>
        <w:t>2012 ©</w:t>
      </w:r>
      <w:r w:rsidRPr="007E0EE0">
        <w:rPr>
          <w:rFonts w:cs="Arial"/>
          <w:sz w:val="20"/>
          <w:szCs w:val="20"/>
        </w:rPr>
        <w:t xml:space="preserve"> </w:t>
      </w:r>
      <w:proofErr w:type="spellStart"/>
      <w:r w:rsidR="007E0EE0" w:rsidRPr="007E0EE0">
        <w:rPr>
          <w:rFonts w:cs="Arial"/>
          <w:sz w:val="20"/>
          <w:szCs w:val="20"/>
          <w:shd w:val="clear" w:color="auto" w:fill="F8F9FA"/>
        </w:rPr>
        <w:t>Лариса</w:t>
      </w:r>
      <w:proofErr w:type="spellEnd"/>
      <w:r w:rsidR="007E0EE0" w:rsidRPr="007E0EE0">
        <w:rPr>
          <w:rFonts w:cs="Arial"/>
          <w:sz w:val="20"/>
          <w:szCs w:val="20"/>
          <w:shd w:val="clear" w:color="auto" w:fill="F8F9FA"/>
        </w:rPr>
        <w:t xml:space="preserve"> </w:t>
      </w:r>
      <w:proofErr w:type="spellStart"/>
      <w:r w:rsidR="007E0EE0" w:rsidRPr="007E0EE0">
        <w:rPr>
          <w:rFonts w:cs="Arial"/>
          <w:sz w:val="20"/>
          <w:szCs w:val="20"/>
          <w:shd w:val="clear" w:color="auto" w:fill="F8F9FA"/>
        </w:rPr>
        <w:t>Горбунова</w:t>
      </w:r>
      <w:proofErr w:type="spellEnd"/>
      <w:r w:rsidR="00E91DD8">
        <w:rPr>
          <w:rFonts w:cs="Arial"/>
          <w:sz w:val="20"/>
          <w:szCs w:val="20"/>
          <w:shd w:val="clear" w:color="auto" w:fill="F8F9FA"/>
        </w:rPr>
        <w:t>,</w:t>
      </w:r>
      <w:r w:rsidR="007E0EE0">
        <w:rPr>
          <w:rFonts w:cs="Arial"/>
          <w:sz w:val="20"/>
          <w:szCs w:val="20"/>
          <w:shd w:val="clear" w:color="auto" w:fill="F8F9FA"/>
        </w:rPr>
        <w:t xml:space="preserve"> Wikimedia</w:t>
      </w:r>
    </w:p>
    <w:p w14:paraId="722BF225" w14:textId="77777777" w:rsidR="008F5710" w:rsidRDefault="008F5710" w:rsidP="0073191A">
      <w:pPr>
        <w:jc w:val="both"/>
      </w:pPr>
    </w:p>
    <w:p w14:paraId="57270F6B" w14:textId="34FC15FB" w:rsidR="00BB1322" w:rsidRPr="00BB1322" w:rsidRDefault="00AF5962" w:rsidP="0073191A">
      <w:pPr>
        <w:jc w:val="both"/>
        <w:rPr>
          <w:rFonts w:ascii="Times New Roman" w:hAnsi="Times New Roman"/>
          <w:sz w:val="24"/>
          <w:szCs w:val="24"/>
          <w:lang w:eastAsia="en-GB"/>
        </w:rPr>
      </w:pPr>
      <w:r>
        <w:t>Since 1956, a</w:t>
      </w:r>
      <w:r w:rsidR="00BB1322">
        <w:t xml:space="preserve"> key point of </w:t>
      </w:r>
      <w:r w:rsidR="0007300E">
        <w:t xml:space="preserve">all </w:t>
      </w:r>
      <w:r w:rsidR="00BB1322">
        <w:t xml:space="preserve">the contests has been the use of a wide variety of languages from across the participating countries. Over the years, new languages </w:t>
      </w:r>
      <w:r w:rsidR="00F86E9F">
        <w:t>have entered the competition</w:t>
      </w:r>
      <w:r w:rsidR="00FD4C7C">
        <w:t xml:space="preserve"> </w:t>
      </w:r>
      <w:r w:rsidR="00563B1D">
        <w:t xml:space="preserve">and </w:t>
      </w:r>
      <w:r w:rsidR="00FD4C7C">
        <w:t xml:space="preserve">have </w:t>
      </w:r>
      <w:r w:rsidR="00104D7C">
        <w:t>revealed</w:t>
      </w:r>
      <w:r w:rsidR="00BB1322">
        <w:t xml:space="preserve"> interesting insight </w:t>
      </w:r>
      <w:r w:rsidR="00563B1D">
        <w:t>in</w:t>
      </w:r>
      <w:r w:rsidR="00BB1322">
        <w:t xml:space="preserve">to the histories and evolution of </w:t>
      </w:r>
      <w:r w:rsidR="00563B1D">
        <w:t xml:space="preserve">some </w:t>
      </w:r>
      <w:r w:rsidR="00BB1322">
        <w:t>national identities</w:t>
      </w:r>
      <w:r w:rsidR="00563B1D">
        <w:t>.</w:t>
      </w:r>
      <w:r w:rsidR="00104D7C">
        <w:t xml:space="preserve"> </w:t>
      </w:r>
      <w:r w:rsidR="00BB1322">
        <w:t>In 1996, Breton was used for the first time</w:t>
      </w:r>
      <w:r w:rsidR="00DF4CB4">
        <w:t>,</w:t>
      </w:r>
      <w:r w:rsidR="00104D7C">
        <w:t xml:space="preserve"> a </w:t>
      </w:r>
      <w:r w:rsidR="00BB1322">
        <w:t>Celtic language used in Brittany since the 1</w:t>
      </w:r>
      <w:r w:rsidR="00BB1322" w:rsidRPr="00BB1322">
        <w:rPr>
          <w:vertAlign w:val="superscript"/>
        </w:rPr>
        <w:t>st</w:t>
      </w:r>
      <w:r w:rsidR="00BB1322">
        <w:t xml:space="preserve"> century. In 1980, Arabic was </w:t>
      </w:r>
      <w:r w:rsidR="00ED1DCC">
        <w:t>profiled</w:t>
      </w:r>
      <w:r w:rsidR="00BB1322">
        <w:t xml:space="preserve"> in Morocco’s only entry </w:t>
      </w:r>
      <w:r w:rsidR="00BB1322" w:rsidRPr="4A7DEE29">
        <w:t>‘</w:t>
      </w:r>
      <w:r w:rsidR="00BB1322" w:rsidRPr="4A7DEE29">
        <w:rPr>
          <w:rFonts w:cs="Arial"/>
          <w:color w:val="202122"/>
          <w:shd w:val="clear" w:color="auto" w:fill="FFFFFF"/>
          <w:lang w:eastAsia="en-GB"/>
        </w:rPr>
        <w:t xml:space="preserve">Bitaqat Hub’, and in 2020 Israel’s Eden </w:t>
      </w:r>
      <w:proofErr w:type="spellStart"/>
      <w:r w:rsidR="00BB1322" w:rsidRPr="4A7DEE29">
        <w:rPr>
          <w:rFonts w:cs="Arial"/>
          <w:color w:val="202122"/>
          <w:shd w:val="clear" w:color="auto" w:fill="FFFFFF"/>
          <w:lang w:eastAsia="en-GB"/>
        </w:rPr>
        <w:t>Alene</w:t>
      </w:r>
      <w:proofErr w:type="spellEnd"/>
      <w:r w:rsidR="00BB1322" w:rsidRPr="4A7DEE29">
        <w:rPr>
          <w:rFonts w:cs="Arial"/>
          <w:color w:val="202122"/>
          <w:shd w:val="clear" w:color="auto" w:fill="FFFFFF"/>
          <w:lang w:eastAsia="en-GB"/>
        </w:rPr>
        <w:t xml:space="preserve"> sang part of the song in Amharic </w:t>
      </w:r>
      <w:r w:rsidR="00ED1DCC">
        <w:rPr>
          <w:rFonts w:cs="Arial"/>
          <w:color w:val="202122"/>
          <w:shd w:val="clear" w:color="auto" w:fill="FFFFFF"/>
          <w:lang w:eastAsia="en-GB"/>
        </w:rPr>
        <w:t>to</w:t>
      </w:r>
      <w:r w:rsidR="00BB1322" w:rsidRPr="4A7DEE29">
        <w:rPr>
          <w:rFonts w:cs="Arial"/>
          <w:color w:val="202122"/>
          <w:shd w:val="clear" w:color="auto" w:fill="FFFFFF"/>
          <w:lang w:eastAsia="en-GB"/>
        </w:rPr>
        <w:t xml:space="preserve"> acknowledge the Ethiopian Jew</w:t>
      </w:r>
      <w:r w:rsidR="00043363">
        <w:rPr>
          <w:rFonts w:cs="Arial"/>
          <w:color w:val="202122"/>
          <w:shd w:val="clear" w:color="auto" w:fill="FFFFFF"/>
          <w:lang w:eastAsia="en-GB"/>
        </w:rPr>
        <w:t>ish</w:t>
      </w:r>
      <w:r w:rsidR="00BB1322" w:rsidRPr="4A7DEE29">
        <w:rPr>
          <w:rFonts w:cs="Arial"/>
          <w:color w:val="202122"/>
          <w:shd w:val="clear" w:color="auto" w:fill="FFFFFF"/>
          <w:lang w:eastAsia="en-GB"/>
        </w:rPr>
        <w:t xml:space="preserve"> population within Israel.</w:t>
      </w:r>
    </w:p>
    <w:p w14:paraId="61193C5B" w14:textId="2DDA8A2B" w:rsidR="004B1465" w:rsidRDefault="004B1465" w:rsidP="0073191A">
      <w:pPr>
        <w:jc w:val="both"/>
      </w:pPr>
    </w:p>
    <w:p w14:paraId="3149AC77" w14:textId="3C5A879A" w:rsidR="00103933" w:rsidRDefault="00360C41" w:rsidP="0073191A">
      <w:pPr>
        <w:jc w:val="both"/>
      </w:pPr>
      <w:r>
        <w:t>D</w:t>
      </w:r>
      <w:r w:rsidR="00BB1322">
        <w:t>espite th</w:t>
      </w:r>
      <w:r>
        <w:t>e controversies of geopolitics</w:t>
      </w:r>
      <w:r w:rsidR="00BB1322">
        <w:t xml:space="preserve">, </w:t>
      </w:r>
      <w:r w:rsidR="00F712C1">
        <w:t xml:space="preserve">voting practices, and contested representation, </w:t>
      </w:r>
      <w:r w:rsidR="00BB1322">
        <w:t xml:space="preserve">Eurovision remains hugely popular </w:t>
      </w:r>
      <w:r w:rsidR="00D13CF7">
        <w:t>around</w:t>
      </w:r>
      <w:r w:rsidR="008E3F11">
        <w:t xml:space="preserve"> the world</w:t>
      </w:r>
      <w:r w:rsidR="00F712C1">
        <w:t>. It</w:t>
      </w:r>
      <w:r w:rsidR="00BB1322">
        <w:t xml:space="preserve"> </w:t>
      </w:r>
      <w:r w:rsidR="008E3F11">
        <w:t xml:space="preserve">is </w:t>
      </w:r>
      <w:r w:rsidR="00D13CF7">
        <w:t>a celebration</w:t>
      </w:r>
      <w:r w:rsidR="008E3F11">
        <w:t xml:space="preserve"> of</w:t>
      </w:r>
      <w:r w:rsidR="00BB1322">
        <w:t xml:space="preserve"> the </w:t>
      </w:r>
      <w:r w:rsidR="00D13CF7">
        <w:t>enormous</w:t>
      </w:r>
      <w:r w:rsidR="00BB1322">
        <w:t xml:space="preserve"> variety of cultures </w:t>
      </w:r>
      <w:r w:rsidR="00D13CF7">
        <w:t>across Europe (and beyond)</w:t>
      </w:r>
      <w:r w:rsidR="00214B47">
        <w:t>. I</w:t>
      </w:r>
      <w:r w:rsidR="00BB1322">
        <w:t>n 2022</w:t>
      </w:r>
      <w:r w:rsidR="004C2B4F">
        <w:t xml:space="preserve"> alone</w:t>
      </w:r>
      <w:r w:rsidR="00BB1322">
        <w:t xml:space="preserve">, </w:t>
      </w:r>
      <w:r w:rsidR="005B1EF2">
        <w:t>~</w:t>
      </w:r>
      <w:r w:rsidR="00BB1322">
        <w:t xml:space="preserve">161 million people tuned in to watch the grand </w:t>
      </w:r>
      <w:r w:rsidR="004C2B4F">
        <w:t>finale</w:t>
      </w:r>
      <w:r w:rsidR="00A81708">
        <w:t xml:space="preserve">. In 2003, </w:t>
      </w:r>
      <w:r w:rsidR="00460F62">
        <w:t>the popularity of the contest led to the creation of ‘</w:t>
      </w:r>
      <w:r w:rsidR="00A81708">
        <w:t>Junior Eurovision</w:t>
      </w:r>
      <w:r w:rsidR="00460F62">
        <w:t xml:space="preserve">’ </w:t>
      </w:r>
      <w:r w:rsidR="00823F13">
        <w:t>a</w:t>
      </w:r>
      <w:r w:rsidR="00823F13" w:rsidRPr="00823F13">
        <w:t>n international song competition</w:t>
      </w:r>
      <w:r w:rsidR="00584FA2">
        <w:t xml:space="preserve"> </w:t>
      </w:r>
      <w:r w:rsidR="00823F13">
        <w:t>f</w:t>
      </w:r>
      <w:r w:rsidR="00584FA2">
        <w:t>or children</w:t>
      </w:r>
      <w:r w:rsidR="00823F13">
        <w:t>.</w:t>
      </w:r>
      <w:r w:rsidR="007241B5">
        <w:t xml:space="preserve"> </w:t>
      </w:r>
      <w:r w:rsidR="00043363">
        <w:t>Importantly, t</w:t>
      </w:r>
      <w:r w:rsidR="007241B5">
        <w:t xml:space="preserve">his new </w:t>
      </w:r>
      <w:r w:rsidR="00F936CD">
        <w:t xml:space="preserve">spinoff </w:t>
      </w:r>
      <w:r w:rsidR="00A81708">
        <w:t>has highlighted the presence of climate change anxiety within Generation Z</w:t>
      </w:r>
      <w:r w:rsidR="00F936CD">
        <w:t xml:space="preserve">, </w:t>
      </w:r>
      <w:r w:rsidR="007376C1">
        <w:t>with s</w:t>
      </w:r>
      <w:r w:rsidR="00A81708">
        <w:t xml:space="preserve">ongs each year </w:t>
      </w:r>
      <w:r w:rsidR="007376C1">
        <w:t>being sung about the climate crisis and the</w:t>
      </w:r>
      <w:r w:rsidR="00A81708">
        <w:t xml:space="preserve"> </w:t>
      </w:r>
      <w:r w:rsidR="008720BF">
        <w:t>harm we are causing to the</w:t>
      </w:r>
      <w:r w:rsidR="007376C1">
        <w:t xml:space="preserve"> natural world</w:t>
      </w:r>
      <w:r w:rsidR="00A81708">
        <w:t xml:space="preserve">, a theme that is often </w:t>
      </w:r>
      <w:r w:rsidR="0021583A">
        <w:t>ignored</w:t>
      </w:r>
      <w:r w:rsidR="00A81708">
        <w:t xml:space="preserve"> in the adult contest. </w:t>
      </w:r>
    </w:p>
    <w:p w14:paraId="6CBB71F4" w14:textId="77777777" w:rsidR="00103933" w:rsidRDefault="00103933" w:rsidP="0073191A">
      <w:pPr>
        <w:jc w:val="both"/>
      </w:pPr>
    </w:p>
    <w:p w14:paraId="33F354E2" w14:textId="4E148BFE" w:rsidR="00BB1322" w:rsidRDefault="00BB1322" w:rsidP="0073191A">
      <w:pPr>
        <w:jc w:val="both"/>
      </w:pPr>
      <w:r>
        <w:t>With the messages of peace for Ukraine rolling in</w:t>
      </w:r>
      <w:r w:rsidR="00A81708">
        <w:t xml:space="preserve"> as we </w:t>
      </w:r>
      <w:r w:rsidR="00103933">
        <w:t>approach</w:t>
      </w:r>
      <w:r w:rsidR="00A81708">
        <w:t xml:space="preserve"> the 2023 competition</w:t>
      </w:r>
      <w:r w:rsidR="00103933">
        <w:t xml:space="preserve"> final</w:t>
      </w:r>
      <w:r>
        <w:t xml:space="preserve">, can the contest live up to its original purpose </w:t>
      </w:r>
      <w:r w:rsidR="00242069">
        <w:t xml:space="preserve">for Europeans – </w:t>
      </w:r>
      <w:r>
        <w:t>as well as</w:t>
      </w:r>
      <w:r w:rsidR="00A81708">
        <w:t xml:space="preserve"> this year’s theme</w:t>
      </w:r>
      <w:r>
        <w:t xml:space="preserve"> – </w:t>
      </w:r>
      <w:r w:rsidR="00242069">
        <w:t>to be ‘United by M</w:t>
      </w:r>
      <w:r>
        <w:t>usic</w:t>
      </w:r>
      <w:r w:rsidR="00242069">
        <w:t>’</w:t>
      </w:r>
      <w:r>
        <w:t>?</w:t>
      </w:r>
    </w:p>
    <w:p w14:paraId="1B708F3A" w14:textId="77777777" w:rsidR="003540A1" w:rsidRPr="00A63C86" w:rsidRDefault="003540A1" w:rsidP="0073191A">
      <w:pPr>
        <w:jc w:val="both"/>
        <w:rPr>
          <w:i/>
          <w:iCs/>
        </w:rPr>
      </w:pPr>
    </w:p>
    <w:sectPr w:rsidR="003540A1" w:rsidRPr="00A63C86" w:rsidSect="00B00217">
      <w:headerReference w:type="even" r:id="rId16"/>
      <w:headerReference w:type="default" r:id="rId17"/>
      <w:footerReference w:type="default" r:id="rId18"/>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4A53" w14:textId="77777777" w:rsidR="00986737" w:rsidRDefault="00986737">
      <w:r>
        <w:separator/>
      </w:r>
    </w:p>
  </w:endnote>
  <w:endnote w:type="continuationSeparator" w:id="0">
    <w:p w14:paraId="1421FC59" w14:textId="77777777" w:rsidR="00986737" w:rsidRDefault="0098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84BF" w14:textId="77777777" w:rsidR="008B09BD" w:rsidRDefault="008B09BD" w:rsidP="003A6B88">
    <w:pPr>
      <w:pStyle w:val="Footer"/>
      <w:jc w:val="right"/>
    </w:pPr>
    <w:r>
      <w:fldChar w:fldCharType="begin"/>
    </w:r>
    <w:r>
      <w:instrText xml:space="preserve"> PAGE  \* Arabic  \* MERGEFORMAT </w:instrText>
    </w:r>
    <w:r>
      <w:fldChar w:fldCharType="separate"/>
    </w:r>
    <w:r w:rsidR="005360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E0E7" w14:textId="77777777" w:rsidR="00986737" w:rsidRDefault="00986737">
      <w:r>
        <w:separator/>
      </w:r>
    </w:p>
  </w:footnote>
  <w:footnote w:type="continuationSeparator" w:id="0">
    <w:p w14:paraId="683497A6" w14:textId="77777777" w:rsidR="00986737" w:rsidRDefault="0098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8E47" w14:textId="0D0F7C1D"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6C9344A5" wp14:editId="68BD60A8">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group id="Group 12" style="position:absolute;margin-left:-1.1pt;margin-top:-10.45pt;width:500.95pt;height:86.65pt;z-index:251659776;mso-width-relative:margin" coordsize="63627,11006" coordorigin="84" o:spid="_x0000_s1026" w14:anchorId="199A8D1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o:title="RGS Invoice logo" r:id="rId3"/>
                <v:path arrowok="t"/>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o:title="RGS Invoice dot line 130mm 60%" r:id="rId4"/>
                <v:path arrowok="t"/>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o:title="RGS Invoice dot line 130mm 60%" r:id="rId4"/>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4431EA78" wp14:editId="49FCC47A">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E578" w14:textId="77777777" w:rsidR="009D2AA4" w:rsidRDefault="00417ADE" w:rsidP="001C3205">
                          <w:r>
                            <w:rPr>
                              <w:noProof/>
                              <w:lang w:eastAsia="en-GB"/>
                            </w:rPr>
                            <w:drawing>
                              <wp:inline distT="0" distB="0" distL="0" distR="0" wp14:anchorId="2A0C5891" wp14:editId="36AE882B">
                                <wp:extent cx="214630" cy="71755"/>
                                <wp:effectExtent l="0" t="0" r="0" b="4445"/>
                                <wp:docPr id="3" name="Picture 3"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31EA78"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527DE578" w14:textId="77777777" w:rsidR="009D2AA4" w:rsidRDefault="00417ADE" w:rsidP="001C3205">
                    <w:r>
                      <w:rPr>
                        <w:noProof/>
                        <w:lang w:eastAsia="en-GB"/>
                      </w:rPr>
                      <w:drawing>
                        <wp:inline distT="0" distB="0" distL="0" distR="0" wp14:anchorId="2A0C5891" wp14:editId="36AE882B">
                          <wp:extent cx="214630" cy="71755"/>
                          <wp:effectExtent l="0" t="0" r="0" b="4445"/>
                          <wp:docPr id="3" name="Picture 3"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3247"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A03C" w14:textId="77777777" w:rsidR="009D2AA4" w:rsidRDefault="003A6B88">
    <w:pPr>
      <w:pStyle w:val="Header"/>
    </w:pPr>
    <w:r>
      <w:rPr>
        <w:noProof/>
        <w:lang w:eastAsia="en-GB"/>
      </w:rPr>
      <w:drawing>
        <wp:inline distT="0" distB="0" distL="0" distR="0" wp14:anchorId="010A4FB8" wp14:editId="03A0FFB1">
          <wp:extent cx="6153150" cy="142875"/>
          <wp:effectExtent l="0" t="0" r="0" b="9525"/>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mlQOFNz3ji+P8c" int2:id="Q9Ey8NuD">
      <int2:state int2:value="Rejected" int2:type="AugLoop_Text_Critique"/>
    </int2:textHash>
    <int2:textHash int2:hashCode="VzRl+2Kw5PRF59" int2:id="6HqybxeF">
      <int2:state int2:value="Rejected" int2:type="AugLoop_Text_Critique"/>
    </int2:textHash>
    <int2:textHash int2:hashCode="VYJASDt5wcnBcv" int2:id="Y4MjmsdQ">
      <int2:state int2:value="Rejected" int2:type="AugLoop_Text_Critique"/>
    </int2:textHash>
    <int2:textHash int2:hashCode="xtsXY8ngFr9+Ts" int2:id="m31zQExh">
      <int2:state int2:value="Rejected" int2:type="AugLoop_Text_Critique"/>
    </int2:textHash>
    <int2:textHash int2:hashCode="HWmJB59jU6p1v0" int2:id="nOXj1SKE">
      <int2:state int2:value="Rejected" int2:type="AugLoop_Text_Critique"/>
    </int2:textHash>
    <int2:textHash int2:hashCode="iHx/w39h+g3pKF" int2:id="nRCzsDup">
      <int2:state int2:value="Rejected" int2:type="AugLoop_Text_Critique"/>
    </int2:textHash>
    <int2:textHash int2:hashCode="ze92xsr/NRHMJ2" int2:id="hwqZOMxT">
      <int2:state int2:value="Rejected" int2:type="AugLoop_Text_Critique"/>
    </int2:textHash>
    <int2:textHash int2:hashCode="onJep0E62VPr2g" int2:id="CgFRwFQv">
      <int2:state int2:value="Rejected" int2:type="AugLoop_Text_Critique"/>
    </int2:textHash>
    <int2:textHash int2:hashCode="qnsyLaWEgz0gyi" int2:id="tj6PLQuC">
      <int2:state int2:value="Rejected" int2:type="AugLoop_Text_Critique"/>
    </int2:textHash>
    <int2:textHash int2:hashCode="DtEJaRVPqNPGrr" int2:id="2bIG4Qao">
      <int2:state int2:value="Rejected" int2:type="AugLoop_Text_Critique"/>
    </int2:textHash>
    <int2:textHash int2:hashCode="gjhtJlwtZpdtLy" int2:id="n4OXSioW">
      <int2:state int2:value="Rejected" int2:type="AugLoop_Text_Critique"/>
    </int2:textHash>
    <int2:textHash int2:hashCode="NtRpws8keh52QY" int2:id="jVH3Nb8m">
      <int2:state int2:value="Rejected" int2:type="AugLoop_Text_Critique"/>
    </int2:textHash>
    <int2:textHash int2:hashCode="z2Yx6w57ec2ZO0" int2:id="On8YhwH7">
      <int2:state int2:value="Rejected" int2:type="AugLoop_Text_Critique"/>
    </int2:textHash>
    <int2:textHash int2:hashCode="291uTb2Gbu8m/P" int2:id="jp737J5q">
      <int2:state int2:value="Rejected" int2:type="AugLoop_Text_Critique"/>
    </int2:textHash>
    <int2:bookmark int2:bookmarkName="_Int_FTO7G9XL" int2:invalidationBookmarkName="" int2:hashCode="RNXAnK71pnYAYS" int2:id="Rx7Q9lW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50542F"/>
    <w:multiLevelType w:val="hybridMultilevel"/>
    <w:tmpl w:val="A3268102"/>
    <w:lvl w:ilvl="0" w:tplc="D11C9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7"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5658916">
    <w:abstractNumId w:val="2"/>
  </w:num>
  <w:num w:numId="2" w16cid:durableId="286548415">
    <w:abstractNumId w:val="2"/>
  </w:num>
  <w:num w:numId="3" w16cid:durableId="468520583">
    <w:abstractNumId w:val="2"/>
  </w:num>
  <w:num w:numId="4" w16cid:durableId="1772627865">
    <w:abstractNumId w:val="19"/>
  </w:num>
  <w:num w:numId="5" w16cid:durableId="1745374622">
    <w:abstractNumId w:val="9"/>
  </w:num>
  <w:num w:numId="6" w16cid:durableId="486554059">
    <w:abstractNumId w:val="17"/>
  </w:num>
  <w:num w:numId="7" w16cid:durableId="1123118227">
    <w:abstractNumId w:val="3"/>
  </w:num>
  <w:num w:numId="8" w16cid:durableId="775490186">
    <w:abstractNumId w:val="23"/>
  </w:num>
  <w:num w:numId="9" w16cid:durableId="395976366">
    <w:abstractNumId w:val="29"/>
  </w:num>
  <w:num w:numId="10" w16cid:durableId="1227455853">
    <w:abstractNumId w:val="4"/>
  </w:num>
  <w:num w:numId="11" w16cid:durableId="1227230494">
    <w:abstractNumId w:val="15"/>
  </w:num>
  <w:num w:numId="12" w16cid:durableId="980842258">
    <w:abstractNumId w:val="27"/>
  </w:num>
  <w:num w:numId="13" w16cid:durableId="759719498">
    <w:abstractNumId w:val="13"/>
  </w:num>
  <w:num w:numId="14" w16cid:durableId="310253744">
    <w:abstractNumId w:val="21"/>
  </w:num>
  <w:num w:numId="15" w16cid:durableId="1802989710">
    <w:abstractNumId w:val="22"/>
  </w:num>
  <w:num w:numId="16" w16cid:durableId="1461729863">
    <w:abstractNumId w:val="32"/>
  </w:num>
  <w:num w:numId="17" w16cid:durableId="1903100286">
    <w:abstractNumId w:val="10"/>
  </w:num>
  <w:num w:numId="18" w16cid:durableId="1513564954">
    <w:abstractNumId w:val="24"/>
  </w:num>
  <w:num w:numId="19" w16cid:durableId="2122723876">
    <w:abstractNumId w:val="28"/>
  </w:num>
  <w:num w:numId="20" w16cid:durableId="1148597192">
    <w:abstractNumId w:val="8"/>
  </w:num>
  <w:num w:numId="21" w16cid:durableId="1696926122">
    <w:abstractNumId w:val="26"/>
  </w:num>
  <w:num w:numId="22" w16cid:durableId="1027365694">
    <w:abstractNumId w:val="31"/>
  </w:num>
  <w:num w:numId="23" w16cid:durableId="490020970">
    <w:abstractNumId w:val="6"/>
  </w:num>
  <w:num w:numId="24" w16cid:durableId="361443411">
    <w:abstractNumId w:val="18"/>
  </w:num>
  <w:num w:numId="25" w16cid:durableId="48038902">
    <w:abstractNumId w:val="5"/>
  </w:num>
  <w:num w:numId="26" w16cid:durableId="2048791076">
    <w:abstractNumId w:val="30"/>
  </w:num>
  <w:num w:numId="27" w16cid:durableId="1970279897">
    <w:abstractNumId w:val="1"/>
  </w:num>
  <w:num w:numId="28" w16cid:durableId="1991521656">
    <w:abstractNumId w:val="20"/>
  </w:num>
  <w:num w:numId="29" w16cid:durableId="1481657988">
    <w:abstractNumId w:val="12"/>
  </w:num>
  <w:num w:numId="30" w16cid:durableId="1507213848">
    <w:abstractNumId w:val="11"/>
  </w:num>
  <w:num w:numId="31" w16cid:durableId="498010643">
    <w:abstractNumId w:val="0"/>
  </w:num>
  <w:num w:numId="32" w16cid:durableId="1776636929">
    <w:abstractNumId w:val="7"/>
  </w:num>
  <w:num w:numId="33" w16cid:durableId="332030813">
    <w:abstractNumId w:val="20"/>
  </w:num>
  <w:num w:numId="34" w16cid:durableId="1905334004">
    <w:abstractNumId w:val="25"/>
  </w:num>
  <w:num w:numId="35" w16cid:durableId="2123575676">
    <w:abstractNumId w:val="16"/>
  </w:num>
  <w:num w:numId="36" w16cid:durableId="1092895335">
    <w:abstractNumId w:val="11"/>
  </w:num>
  <w:num w:numId="37" w16cid:durableId="571745126">
    <w:abstractNumId w:val="28"/>
  </w:num>
  <w:num w:numId="38" w16cid:durableId="629870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118A8"/>
    <w:rsid w:val="00035892"/>
    <w:rsid w:val="000414A8"/>
    <w:rsid w:val="000420C8"/>
    <w:rsid w:val="00043363"/>
    <w:rsid w:val="00045C95"/>
    <w:rsid w:val="000602DF"/>
    <w:rsid w:val="00060FC7"/>
    <w:rsid w:val="00071087"/>
    <w:rsid w:val="00071926"/>
    <w:rsid w:val="0007300E"/>
    <w:rsid w:val="000754B2"/>
    <w:rsid w:val="00075520"/>
    <w:rsid w:val="000A189B"/>
    <w:rsid w:val="000A3B8C"/>
    <w:rsid w:val="000B0554"/>
    <w:rsid w:val="000B4DE8"/>
    <w:rsid w:val="000B6DAB"/>
    <w:rsid w:val="000C4849"/>
    <w:rsid w:val="000C6D2F"/>
    <w:rsid w:val="000D0B95"/>
    <w:rsid w:val="000D350B"/>
    <w:rsid w:val="000E6208"/>
    <w:rsid w:val="000F0D06"/>
    <w:rsid w:val="001012C8"/>
    <w:rsid w:val="0010148F"/>
    <w:rsid w:val="00101F41"/>
    <w:rsid w:val="00103933"/>
    <w:rsid w:val="00104D7C"/>
    <w:rsid w:val="001100D9"/>
    <w:rsid w:val="001226A4"/>
    <w:rsid w:val="00136235"/>
    <w:rsid w:val="00144C8B"/>
    <w:rsid w:val="001473A7"/>
    <w:rsid w:val="00155C72"/>
    <w:rsid w:val="00174AC0"/>
    <w:rsid w:val="00176FA5"/>
    <w:rsid w:val="0018496C"/>
    <w:rsid w:val="001872BE"/>
    <w:rsid w:val="001A6391"/>
    <w:rsid w:val="001B4F05"/>
    <w:rsid w:val="001C3205"/>
    <w:rsid w:val="001C5275"/>
    <w:rsid w:val="001C5ACD"/>
    <w:rsid w:val="001D1E63"/>
    <w:rsid w:val="001D1F2A"/>
    <w:rsid w:val="001D33A9"/>
    <w:rsid w:val="001E247A"/>
    <w:rsid w:val="001E2892"/>
    <w:rsid w:val="001E3EFA"/>
    <w:rsid w:val="001E3FD0"/>
    <w:rsid w:val="00206B6E"/>
    <w:rsid w:val="00211450"/>
    <w:rsid w:val="00214B47"/>
    <w:rsid w:val="0021583A"/>
    <w:rsid w:val="002276C0"/>
    <w:rsid w:val="00240F4C"/>
    <w:rsid w:val="00242069"/>
    <w:rsid w:val="0024222A"/>
    <w:rsid w:val="002451AD"/>
    <w:rsid w:val="00251831"/>
    <w:rsid w:val="00252737"/>
    <w:rsid w:val="002557DA"/>
    <w:rsid w:val="00255C1A"/>
    <w:rsid w:val="0026152E"/>
    <w:rsid w:val="00272122"/>
    <w:rsid w:val="00272853"/>
    <w:rsid w:val="002827B5"/>
    <w:rsid w:val="002852D0"/>
    <w:rsid w:val="00295C39"/>
    <w:rsid w:val="00297E0E"/>
    <w:rsid w:val="002A53A9"/>
    <w:rsid w:val="002A77AE"/>
    <w:rsid w:val="002B3937"/>
    <w:rsid w:val="002D7415"/>
    <w:rsid w:val="0031000F"/>
    <w:rsid w:val="00312834"/>
    <w:rsid w:val="00314715"/>
    <w:rsid w:val="00315794"/>
    <w:rsid w:val="00320F2C"/>
    <w:rsid w:val="00326FB0"/>
    <w:rsid w:val="003272AC"/>
    <w:rsid w:val="00327BA2"/>
    <w:rsid w:val="003302BD"/>
    <w:rsid w:val="0034268F"/>
    <w:rsid w:val="0035195A"/>
    <w:rsid w:val="00353737"/>
    <w:rsid w:val="003540A1"/>
    <w:rsid w:val="00360C41"/>
    <w:rsid w:val="00362E8A"/>
    <w:rsid w:val="0036315E"/>
    <w:rsid w:val="00365669"/>
    <w:rsid w:val="00367229"/>
    <w:rsid w:val="003722B7"/>
    <w:rsid w:val="00372405"/>
    <w:rsid w:val="003735BB"/>
    <w:rsid w:val="003748CB"/>
    <w:rsid w:val="00381893"/>
    <w:rsid w:val="00386C0B"/>
    <w:rsid w:val="00396A65"/>
    <w:rsid w:val="003A1822"/>
    <w:rsid w:val="003A6B88"/>
    <w:rsid w:val="003B2EED"/>
    <w:rsid w:val="003E30EC"/>
    <w:rsid w:val="003F48D7"/>
    <w:rsid w:val="003F511B"/>
    <w:rsid w:val="004052AF"/>
    <w:rsid w:val="00410559"/>
    <w:rsid w:val="0041383D"/>
    <w:rsid w:val="004142C0"/>
    <w:rsid w:val="0041615B"/>
    <w:rsid w:val="004162A4"/>
    <w:rsid w:val="00417437"/>
    <w:rsid w:val="00417ADE"/>
    <w:rsid w:val="004221D2"/>
    <w:rsid w:val="00437D04"/>
    <w:rsid w:val="004527B8"/>
    <w:rsid w:val="00460F62"/>
    <w:rsid w:val="004666C8"/>
    <w:rsid w:val="004749FB"/>
    <w:rsid w:val="0047571F"/>
    <w:rsid w:val="004768E2"/>
    <w:rsid w:val="00481E63"/>
    <w:rsid w:val="004901B1"/>
    <w:rsid w:val="004931B2"/>
    <w:rsid w:val="00495494"/>
    <w:rsid w:val="004B1465"/>
    <w:rsid w:val="004C162A"/>
    <w:rsid w:val="004C2B4F"/>
    <w:rsid w:val="004C355E"/>
    <w:rsid w:val="004F6E3E"/>
    <w:rsid w:val="005022F1"/>
    <w:rsid w:val="0050329D"/>
    <w:rsid w:val="0050485C"/>
    <w:rsid w:val="0050768D"/>
    <w:rsid w:val="00507F03"/>
    <w:rsid w:val="005109AC"/>
    <w:rsid w:val="0052246B"/>
    <w:rsid w:val="00527F75"/>
    <w:rsid w:val="00534B87"/>
    <w:rsid w:val="00534FFF"/>
    <w:rsid w:val="005360FD"/>
    <w:rsid w:val="0054373F"/>
    <w:rsid w:val="00544C4D"/>
    <w:rsid w:val="0055183E"/>
    <w:rsid w:val="00553C91"/>
    <w:rsid w:val="00557B75"/>
    <w:rsid w:val="0056062C"/>
    <w:rsid w:val="00563B1D"/>
    <w:rsid w:val="00564AB1"/>
    <w:rsid w:val="00565E71"/>
    <w:rsid w:val="00577B10"/>
    <w:rsid w:val="00584FA2"/>
    <w:rsid w:val="0058508C"/>
    <w:rsid w:val="00590891"/>
    <w:rsid w:val="005932D8"/>
    <w:rsid w:val="00593388"/>
    <w:rsid w:val="005952AE"/>
    <w:rsid w:val="005954DF"/>
    <w:rsid w:val="005B1EF2"/>
    <w:rsid w:val="005C0BDF"/>
    <w:rsid w:val="005D0388"/>
    <w:rsid w:val="005D3352"/>
    <w:rsid w:val="005E6693"/>
    <w:rsid w:val="005E7429"/>
    <w:rsid w:val="005F42BC"/>
    <w:rsid w:val="00602A99"/>
    <w:rsid w:val="00603575"/>
    <w:rsid w:val="006147D8"/>
    <w:rsid w:val="00615478"/>
    <w:rsid w:val="0062261D"/>
    <w:rsid w:val="00624D0B"/>
    <w:rsid w:val="00626EDA"/>
    <w:rsid w:val="00630420"/>
    <w:rsid w:val="0063403D"/>
    <w:rsid w:val="00635656"/>
    <w:rsid w:val="00636B5E"/>
    <w:rsid w:val="00660867"/>
    <w:rsid w:val="00664B45"/>
    <w:rsid w:val="00672548"/>
    <w:rsid w:val="006738A5"/>
    <w:rsid w:val="00676B5C"/>
    <w:rsid w:val="00684975"/>
    <w:rsid w:val="00686164"/>
    <w:rsid w:val="00690046"/>
    <w:rsid w:val="00694476"/>
    <w:rsid w:val="006A3139"/>
    <w:rsid w:val="006A6BD5"/>
    <w:rsid w:val="006B1E2E"/>
    <w:rsid w:val="006B60EE"/>
    <w:rsid w:val="006C1A14"/>
    <w:rsid w:val="006C3B1E"/>
    <w:rsid w:val="006D4D95"/>
    <w:rsid w:val="006F49A9"/>
    <w:rsid w:val="006F7E19"/>
    <w:rsid w:val="00705AF6"/>
    <w:rsid w:val="0071076B"/>
    <w:rsid w:val="007241B5"/>
    <w:rsid w:val="0073191A"/>
    <w:rsid w:val="007376C1"/>
    <w:rsid w:val="00747C6F"/>
    <w:rsid w:val="0075131C"/>
    <w:rsid w:val="00762EEC"/>
    <w:rsid w:val="007653D3"/>
    <w:rsid w:val="0076787D"/>
    <w:rsid w:val="00770F4E"/>
    <w:rsid w:val="00775FE8"/>
    <w:rsid w:val="007878F2"/>
    <w:rsid w:val="007970EA"/>
    <w:rsid w:val="007A332A"/>
    <w:rsid w:val="007A401C"/>
    <w:rsid w:val="007B5402"/>
    <w:rsid w:val="007C1C3F"/>
    <w:rsid w:val="007E0EE0"/>
    <w:rsid w:val="007F2D6B"/>
    <w:rsid w:val="007F78D1"/>
    <w:rsid w:val="008114DD"/>
    <w:rsid w:val="00823165"/>
    <w:rsid w:val="00823B9F"/>
    <w:rsid w:val="00823F13"/>
    <w:rsid w:val="008567B0"/>
    <w:rsid w:val="008718F3"/>
    <w:rsid w:val="008720BF"/>
    <w:rsid w:val="0089541F"/>
    <w:rsid w:val="008958B9"/>
    <w:rsid w:val="008B09BD"/>
    <w:rsid w:val="008C1F40"/>
    <w:rsid w:val="008D3C34"/>
    <w:rsid w:val="008E14A4"/>
    <w:rsid w:val="008E3F11"/>
    <w:rsid w:val="008F08A6"/>
    <w:rsid w:val="008F1587"/>
    <w:rsid w:val="008F24B8"/>
    <w:rsid w:val="008F305D"/>
    <w:rsid w:val="008F5710"/>
    <w:rsid w:val="008F644F"/>
    <w:rsid w:val="00900A25"/>
    <w:rsid w:val="009150FF"/>
    <w:rsid w:val="009161BF"/>
    <w:rsid w:val="00921BD7"/>
    <w:rsid w:val="00932C38"/>
    <w:rsid w:val="00934E28"/>
    <w:rsid w:val="009350D3"/>
    <w:rsid w:val="00936F3E"/>
    <w:rsid w:val="0095035B"/>
    <w:rsid w:val="0095089C"/>
    <w:rsid w:val="00965A15"/>
    <w:rsid w:val="00967268"/>
    <w:rsid w:val="00973B25"/>
    <w:rsid w:val="009755E0"/>
    <w:rsid w:val="00980A77"/>
    <w:rsid w:val="009817A2"/>
    <w:rsid w:val="009849EA"/>
    <w:rsid w:val="00986737"/>
    <w:rsid w:val="00987759"/>
    <w:rsid w:val="0099207A"/>
    <w:rsid w:val="009A0BB2"/>
    <w:rsid w:val="009A1E18"/>
    <w:rsid w:val="009A2A08"/>
    <w:rsid w:val="009A5490"/>
    <w:rsid w:val="009A614A"/>
    <w:rsid w:val="009B23BB"/>
    <w:rsid w:val="009B3F22"/>
    <w:rsid w:val="009C1C91"/>
    <w:rsid w:val="009C1D8C"/>
    <w:rsid w:val="009C5F9B"/>
    <w:rsid w:val="009D2AA4"/>
    <w:rsid w:val="009D2D59"/>
    <w:rsid w:val="009F38DA"/>
    <w:rsid w:val="009F5AC6"/>
    <w:rsid w:val="00A017D6"/>
    <w:rsid w:val="00A11EB6"/>
    <w:rsid w:val="00A17F33"/>
    <w:rsid w:val="00A24EE2"/>
    <w:rsid w:val="00A4179C"/>
    <w:rsid w:val="00A417DC"/>
    <w:rsid w:val="00A63C86"/>
    <w:rsid w:val="00A65DEB"/>
    <w:rsid w:val="00A6777F"/>
    <w:rsid w:val="00A81708"/>
    <w:rsid w:val="00A834CF"/>
    <w:rsid w:val="00A861D9"/>
    <w:rsid w:val="00A87A81"/>
    <w:rsid w:val="00A974D5"/>
    <w:rsid w:val="00A97E77"/>
    <w:rsid w:val="00AA0B52"/>
    <w:rsid w:val="00AB1DED"/>
    <w:rsid w:val="00AB7A69"/>
    <w:rsid w:val="00AC2BE2"/>
    <w:rsid w:val="00AC2DBD"/>
    <w:rsid w:val="00AC3180"/>
    <w:rsid w:val="00AD6AE3"/>
    <w:rsid w:val="00AE1D92"/>
    <w:rsid w:val="00AE61FA"/>
    <w:rsid w:val="00AF5962"/>
    <w:rsid w:val="00B00217"/>
    <w:rsid w:val="00B033BF"/>
    <w:rsid w:val="00B077AA"/>
    <w:rsid w:val="00B12BBD"/>
    <w:rsid w:val="00B14AE4"/>
    <w:rsid w:val="00B3474E"/>
    <w:rsid w:val="00B45FCB"/>
    <w:rsid w:val="00B5181E"/>
    <w:rsid w:val="00B52F60"/>
    <w:rsid w:val="00B542C0"/>
    <w:rsid w:val="00B55C0B"/>
    <w:rsid w:val="00B5670C"/>
    <w:rsid w:val="00B666B9"/>
    <w:rsid w:val="00B676A6"/>
    <w:rsid w:val="00B72540"/>
    <w:rsid w:val="00B72CA4"/>
    <w:rsid w:val="00B7459F"/>
    <w:rsid w:val="00B8069C"/>
    <w:rsid w:val="00B846B6"/>
    <w:rsid w:val="00B94924"/>
    <w:rsid w:val="00B95B73"/>
    <w:rsid w:val="00B97F51"/>
    <w:rsid w:val="00BA13B7"/>
    <w:rsid w:val="00BA676C"/>
    <w:rsid w:val="00BB1322"/>
    <w:rsid w:val="00BB4438"/>
    <w:rsid w:val="00BB45B7"/>
    <w:rsid w:val="00BB5235"/>
    <w:rsid w:val="00BC2FC7"/>
    <w:rsid w:val="00BD29BC"/>
    <w:rsid w:val="00BF3714"/>
    <w:rsid w:val="00BF4F58"/>
    <w:rsid w:val="00BF77E4"/>
    <w:rsid w:val="00C02692"/>
    <w:rsid w:val="00C0338C"/>
    <w:rsid w:val="00C0347B"/>
    <w:rsid w:val="00C05B7D"/>
    <w:rsid w:val="00C1335C"/>
    <w:rsid w:val="00C27FD3"/>
    <w:rsid w:val="00C47328"/>
    <w:rsid w:val="00C52023"/>
    <w:rsid w:val="00C643C9"/>
    <w:rsid w:val="00C71AF9"/>
    <w:rsid w:val="00C74BCF"/>
    <w:rsid w:val="00C808CC"/>
    <w:rsid w:val="00C87A56"/>
    <w:rsid w:val="00C9596C"/>
    <w:rsid w:val="00C95BCE"/>
    <w:rsid w:val="00CA51FE"/>
    <w:rsid w:val="00CB055C"/>
    <w:rsid w:val="00CB1627"/>
    <w:rsid w:val="00CB4B90"/>
    <w:rsid w:val="00CC1EAE"/>
    <w:rsid w:val="00CC73A3"/>
    <w:rsid w:val="00CD5AE3"/>
    <w:rsid w:val="00CD7052"/>
    <w:rsid w:val="00CE5CD9"/>
    <w:rsid w:val="00CE7E30"/>
    <w:rsid w:val="00CF2F96"/>
    <w:rsid w:val="00D00A48"/>
    <w:rsid w:val="00D012D3"/>
    <w:rsid w:val="00D127FE"/>
    <w:rsid w:val="00D13CF7"/>
    <w:rsid w:val="00D27FA0"/>
    <w:rsid w:val="00D31DC9"/>
    <w:rsid w:val="00D32814"/>
    <w:rsid w:val="00D3357C"/>
    <w:rsid w:val="00D429F1"/>
    <w:rsid w:val="00D42D0E"/>
    <w:rsid w:val="00D44C7D"/>
    <w:rsid w:val="00D45ECA"/>
    <w:rsid w:val="00D51DB7"/>
    <w:rsid w:val="00D776BD"/>
    <w:rsid w:val="00D832F5"/>
    <w:rsid w:val="00D87765"/>
    <w:rsid w:val="00D932BD"/>
    <w:rsid w:val="00DA19A2"/>
    <w:rsid w:val="00DA22E3"/>
    <w:rsid w:val="00DA59B9"/>
    <w:rsid w:val="00DB3249"/>
    <w:rsid w:val="00DC0EDE"/>
    <w:rsid w:val="00DD0159"/>
    <w:rsid w:val="00DD288B"/>
    <w:rsid w:val="00DE5ABE"/>
    <w:rsid w:val="00DF0792"/>
    <w:rsid w:val="00DF4CB4"/>
    <w:rsid w:val="00E0456F"/>
    <w:rsid w:val="00E05418"/>
    <w:rsid w:val="00E05481"/>
    <w:rsid w:val="00E07132"/>
    <w:rsid w:val="00E175AF"/>
    <w:rsid w:val="00E23CBD"/>
    <w:rsid w:val="00E27AF7"/>
    <w:rsid w:val="00E35A21"/>
    <w:rsid w:val="00E361E3"/>
    <w:rsid w:val="00E45847"/>
    <w:rsid w:val="00E46AFB"/>
    <w:rsid w:val="00E6065E"/>
    <w:rsid w:val="00E909BE"/>
    <w:rsid w:val="00E91DD8"/>
    <w:rsid w:val="00E93CFE"/>
    <w:rsid w:val="00E967E0"/>
    <w:rsid w:val="00EB473F"/>
    <w:rsid w:val="00EB4B19"/>
    <w:rsid w:val="00EB5770"/>
    <w:rsid w:val="00ED1DCC"/>
    <w:rsid w:val="00ED3ADC"/>
    <w:rsid w:val="00EE00D2"/>
    <w:rsid w:val="00EE2C15"/>
    <w:rsid w:val="00F128A1"/>
    <w:rsid w:val="00F22DEA"/>
    <w:rsid w:val="00F32F8E"/>
    <w:rsid w:val="00F4394B"/>
    <w:rsid w:val="00F60DFC"/>
    <w:rsid w:val="00F632D8"/>
    <w:rsid w:val="00F634C6"/>
    <w:rsid w:val="00F653F1"/>
    <w:rsid w:val="00F712C1"/>
    <w:rsid w:val="00F81253"/>
    <w:rsid w:val="00F82661"/>
    <w:rsid w:val="00F84030"/>
    <w:rsid w:val="00F86E9F"/>
    <w:rsid w:val="00F936CD"/>
    <w:rsid w:val="00F95593"/>
    <w:rsid w:val="00F965F3"/>
    <w:rsid w:val="00FB34E0"/>
    <w:rsid w:val="00FB5538"/>
    <w:rsid w:val="00FC40CB"/>
    <w:rsid w:val="00FD4C7C"/>
    <w:rsid w:val="00FD56A4"/>
    <w:rsid w:val="00FE19A5"/>
    <w:rsid w:val="00FF0423"/>
    <w:rsid w:val="00FF542E"/>
    <w:rsid w:val="4A7DE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12656DC"/>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3540A1"/>
    <w:rPr>
      <w:color w:val="0000FF" w:themeColor="hyperlink"/>
      <w:u w:val="single"/>
    </w:rPr>
  </w:style>
  <w:style w:type="character" w:styleId="UnresolvedMention">
    <w:name w:val="Unresolved Mention"/>
    <w:basedOn w:val="DefaultParagraphFont"/>
    <w:uiPriority w:val="99"/>
    <w:semiHidden/>
    <w:unhideWhenUsed/>
    <w:rsid w:val="003540A1"/>
    <w:rPr>
      <w:color w:val="605E5C"/>
      <w:shd w:val="clear" w:color="auto" w:fill="E1DFDD"/>
    </w:rPr>
  </w:style>
  <w:style w:type="character" w:styleId="FollowedHyperlink">
    <w:name w:val="FollowedHyperlink"/>
    <w:basedOn w:val="DefaultParagraphFont"/>
    <w:uiPriority w:val="99"/>
    <w:semiHidden/>
    <w:unhideWhenUsed/>
    <w:rsid w:val="006D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8639">
      <w:bodyDiv w:val="1"/>
      <w:marLeft w:val="0"/>
      <w:marRight w:val="0"/>
      <w:marTop w:val="0"/>
      <w:marBottom w:val="0"/>
      <w:divBdr>
        <w:top w:val="none" w:sz="0" w:space="0" w:color="auto"/>
        <w:left w:val="none" w:sz="0" w:space="0" w:color="auto"/>
        <w:bottom w:val="none" w:sz="0" w:space="0" w:color="auto"/>
        <w:right w:val="none" w:sz="0" w:space="0" w:color="auto"/>
      </w:divBdr>
    </w:div>
    <w:div w:id="349375549">
      <w:bodyDiv w:val="1"/>
      <w:marLeft w:val="0"/>
      <w:marRight w:val="0"/>
      <w:marTop w:val="0"/>
      <w:marBottom w:val="0"/>
      <w:divBdr>
        <w:top w:val="none" w:sz="0" w:space="0" w:color="auto"/>
        <w:left w:val="none" w:sz="0" w:space="0" w:color="auto"/>
        <w:bottom w:val="none" w:sz="0" w:space="0" w:color="auto"/>
        <w:right w:val="none" w:sz="0" w:space="0" w:color="auto"/>
      </w:divBdr>
    </w:div>
    <w:div w:id="592016035">
      <w:bodyDiv w:val="1"/>
      <w:marLeft w:val="0"/>
      <w:marRight w:val="0"/>
      <w:marTop w:val="0"/>
      <w:marBottom w:val="0"/>
      <w:divBdr>
        <w:top w:val="none" w:sz="0" w:space="0" w:color="auto"/>
        <w:left w:val="none" w:sz="0" w:space="0" w:color="auto"/>
        <w:bottom w:val="none" w:sz="0" w:space="0" w:color="auto"/>
        <w:right w:val="none" w:sz="0" w:space="0" w:color="auto"/>
      </w:divBdr>
    </w:div>
    <w:div w:id="593130801">
      <w:bodyDiv w:val="1"/>
      <w:marLeft w:val="0"/>
      <w:marRight w:val="0"/>
      <w:marTop w:val="0"/>
      <w:marBottom w:val="0"/>
      <w:divBdr>
        <w:top w:val="none" w:sz="0" w:space="0" w:color="auto"/>
        <w:left w:val="none" w:sz="0" w:space="0" w:color="auto"/>
        <w:bottom w:val="none" w:sz="0" w:space="0" w:color="auto"/>
        <w:right w:val="none" w:sz="0" w:space="0" w:color="auto"/>
      </w:divBdr>
    </w:div>
    <w:div w:id="791828796">
      <w:bodyDiv w:val="1"/>
      <w:marLeft w:val="0"/>
      <w:marRight w:val="0"/>
      <w:marTop w:val="0"/>
      <w:marBottom w:val="0"/>
      <w:divBdr>
        <w:top w:val="none" w:sz="0" w:space="0" w:color="auto"/>
        <w:left w:val="none" w:sz="0" w:space="0" w:color="auto"/>
        <w:bottom w:val="none" w:sz="0" w:space="0" w:color="auto"/>
        <w:right w:val="none" w:sz="0" w:space="0" w:color="auto"/>
      </w:divBdr>
    </w:div>
    <w:div w:id="860631638">
      <w:bodyDiv w:val="1"/>
      <w:marLeft w:val="0"/>
      <w:marRight w:val="0"/>
      <w:marTop w:val="0"/>
      <w:marBottom w:val="0"/>
      <w:divBdr>
        <w:top w:val="none" w:sz="0" w:space="0" w:color="auto"/>
        <w:left w:val="none" w:sz="0" w:space="0" w:color="auto"/>
        <w:bottom w:val="none" w:sz="0" w:space="0" w:color="auto"/>
        <w:right w:val="none" w:sz="0" w:space="0" w:color="auto"/>
      </w:divBdr>
    </w:div>
    <w:div w:id="1084567083">
      <w:bodyDiv w:val="1"/>
      <w:marLeft w:val="0"/>
      <w:marRight w:val="0"/>
      <w:marTop w:val="0"/>
      <w:marBottom w:val="0"/>
      <w:divBdr>
        <w:top w:val="none" w:sz="0" w:space="0" w:color="auto"/>
        <w:left w:val="none" w:sz="0" w:space="0" w:color="auto"/>
        <w:bottom w:val="none" w:sz="0" w:space="0" w:color="auto"/>
        <w:right w:val="none" w:sz="0" w:space="0" w:color="auto"/>
      </w:divBdr>
    </w:div>
    <w:div w:id="1300763282">
      <w:bodyDiv w:val="1"/>
      <w:marLeft w:val="0"/>
      <w:marRight w:val="0"/>
      <w:marTop w:val="0"/>
      <w:marBottom w:val="0"/>
      <w:divBdr>
        <w:top w:val="none" w:sz="0" w:space="0" w:color="auto"/>
        <w:left w:val="none" w:sz="0" w:space="0" w:color="auto"/>
        <w:bottom w:val="none" w:sz="0" w:space="0" w:color="auto"/>
        <w:right w:val="none" w:sz="0" w:space="0" w:color="auto"/>
      </w:divBdr>
    </w:div>
    <w:div w:id="1828545311">
      <w:bodyDiv w:val="1"/>
      <w:marLeft w:val="0"/>
      <w:marRight w:val="0"/>
      <w:marTop w:val="0"/>
      <w:marBottom w:val="0"/>
      <w:divBdr>
        <w:top w:val="none" w:sz="0" w:space="0" w:color="auto"/>
        <w:left w:val="none" w:sz="0" w:space="0" w:color="auto"/>
        <w:bottom w:val="none" w:sz="0" w:space="0" w:color="auto"/>
        <w:right w:val="none" w:sz="0" w:space="0" w:color="auto"/>
      </w:divBdr>
    </w:div>
    <w:div w:id="19935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dische-zeitung.de/malik-harris-faehrt-fuer-deutschland-zum-esc-nach-turin--210136975.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eurovoix.com/2023/04/06/eurovision-2023-branding-free-u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5EE36-F0D1-45C5-B1A8-9EF54D1A6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53395-F780-43F4-8EE9-EAF3D966CAED}">
  <ds:schemaRefs>
    <ds:schemaRef ds:uri="http://schemas.microsoft.com/sharepoint/v3/contenttype/forms"/>
  </ds:schemaRefs>
</ds:datastoreItem>
</file>

<file path=customXml/itemProps3.xml><?xml version="1.0" encoding="utf-8"?>
<ds:datastoreItem xmlns:ds="http://schemas.openxmlformats.org/officeDocument/2006/customXml" ds:itemID="{6EF9FE39-B96F-4B43-B0F3-6B27239320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0</TotalTime>
  <Pages>3</Pages>
  <Words>1605</Words>
  <Characters>9152</Characters>
  <Application>Microsoft Office Word</Application>
  <DocSecurity>0</DocSecurity>
  <Lines>76</Lines>
  <Paragraphs>21</Paragraphs>
  <ScaleCrop>false</ScaleCrop>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Claire Brown</cp:lastModifiedBy>
  <cp:revision>2</cp:revision>
  <cp:lastPrinted>2004-07-08T14:42:00Z</cp:lastPrinted>
  <dcterms:created xsi:type="dcterms:W3CDTF">2023-05-05T04:18:00Z</dcterms:created>
  <dcterms:modified xsi:type="dcterms:W3CDTF">2023-05-05T04:18:00Z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