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850"/>
      </w:tblGrid>
      <w:tr w:rsidR="00B52F60" w:rsidRPr="005954DF" w14:paraId="0435D0DF" w14:textId="77777777" w:rsidTr="00E3749C">
        <w:trPr>
          <w:trHeight w:hRule="exact" w:val="1763"/>
        </w:trPr>
        <w:tc>
          <w:tcPr>
            <w:tcW w:w="7850" w:type="dxa"/>
            <w:shd w:val="clear" w:color="auto" w:fill="auto"/>
            <w:tcMar>
              <w:left w:w="0" w:type="dxa"/>
              <w:right w:w="0" w:type="dxa"/>
            </w:tcMar>
          </w:tcPr>
          <w:p w14:paraId="6C779150" w14:textId="5652DA8A" w:rsidR="007026B2" w:rsidRDefault="0081429E" w:rsidP="00EC00CF">
            <w:pPr>
              <w:pStyle w:val="RGSTitle"/>
              <w:framePr w:hSpace="0" w:wrap="auto" w:vAnchor="margin" w:hAnchor="text" w:xAlign="left" w:yAlign="inline"/>
              <w:jc w:val="center"/>
            </w:pPr>
            <w:r>
              <w:t>Shackleton</w:t>
            </w:r>
            <w:r w:rsidR="008C1B7E">
              <w:t xml:space="preserve">’s Endurance </w:t>
            </w:r>
          </w:p>
          <w:p w14:paraId="0435D0DE" w14:textId="2698D6D2" w:rsidR="003735BB" w:rsidRPr="009E6CA1" w:rsidRDefault="003D193F" w:rsidP="00EC00CF">
            <w:pPr>
              <w:pStyle w:val="RGSTitle"/>
              <w:framePr w:hSpace="0" w:wrap="auto" w:vAnchor="margin" w:hAnchor="text" w:xAlign="left" w:yAlign="inline"/>
              <w:jc w:val="center"/>
              <w:rPr>
                <w:sz w:val="28"/>
                <w:szCs w:val="28"/>
              </w:rPr>
            </w:pPr>
            <w:r>
              <w:rPr>
                <w:sz w:val="28"/>
                <w:szCs w:val="28"/>
              </w:rPr>
              <w:t>Teaching Resources for Primary</w:t>
            </w:r>
          </w:p>
        </w:tc>
      </w:tr>
    </w:tbl>
    <w:p w14:paraId="0435D0E3" w14:textId="77777777" w:rsidR="002A77AE" w:rsidRDefault="002A77AE" w:rsidP="00EE2C15"/>
    <w:p w14:paraId="7C007865" w14:textId="77777777" w:rsidR="009E6CA1" w:rsidRDefault="009E6CA1" w:rsidP="00EE2C15"/>
    <w:p w14:paraId="5AFA1C83" w14:textId="77777777" w:rsidR="009E6CA1" w:rsidRDefault="009E6CA1" w:rsidP="00EE2C15"/>
    <w:p w14:paraId="417455EB" w14:textId="77777777" w:rsidR="009E6CA1" w:rsidRDefault="009E6CA1" w:rsidP="00EE2C15"/>
    <w:tbl>
      <w:tblPr>
        <w:tblStyle w:val="TableGrid"/>
        <w:tblW w:w="0" w:type="auto"/>
        <w:tblInd w:w="-341" w:type="dxa"/>
        <w:tblLook w:val="04A0" w:firstRow="1" w:lastRow="0" w:firstColumn="1" w:lastColumn="0" w:noHBand="0" w:noVBand="1"/>
      </w:tblPr>
      <w:tblGrid>
        <w:gridCol w:w="3880"/>
        <w:gridCol w:w="2977"/>
        <w:gridCol w:w="2772"/>
      </w:tblGrid>
      <w:tr w:rsidR="00BC43F9" w14:paraId="2E306FCD" w14:textId="77777777" w:rsidTr="000A5A15">
        <w:tc>
          <w:tcPr>
            <w:tcW w:w="3880" w:type="dxa"/>
          </w:tcPr>
          <w:p w14:paraId="708BD7A9" w14:textId="4363BD06" w:rsidR="00BC43F9" w:rsidRPr="00D32FBB" w:rsidRDefault="00D309EC" w:rsidP="00C97608">
            <w:pPr>
              <w:jc w:val="center"/>
              <w:rPr>
                <w:b/>
                <w:bCs/>
                <w:sz w:val="24"/>
                <w:szCs w:val="24"/>
              </w:rPr>
            </w:pPr>
            <w:r w:rsidRPr="00D32FBB">
              <w:rPr>
                <w:b/>
                <w:bCs/>
                <w:sz w:val="24"/>
                <w:szCs w:val="24"/>
              </w:rPr>
              <w:t>Sections</w:t>
            </w:r>
          </w:p>
        </w:tc>
        <w:tc>
          <w:tcPr>
            <w:tcW w:w="2977" w:type="dxa"/>
          </w:tcPr>
          <w:p w14:paraId="3FDD58B8" w14:textId="22090DC0" w:rsidR="00BC43F9" w:rsidRPr="00D32FBB" w:rsidRDefault="002D09D7" w:rsidP="00EE2C15">
            <w:pPr>
              <w:rPr>
                <w:b/>
                <w:bCs/>
                <w:sz w:val="24"/>
                <w:szCs w:val="24"/>
              </w:rPr>
            </w:pPr>
            <w:r w:rsidRPr="00D32FBB">
              <w:rPr>
                <w:b/>
                <w:bCs/>
                <w:sz w:val="24"/>
                <w:szCs w:val="24"/>
              </w:rPr>
              <w:t>Resources</w:t>
            </w:r>
          </w:p>
        </w:tc>
        <w:tc>
          <w:tcPr>
            <w:tcW w:w="2772" w:type="dxa"/>
          </w:tcPr>
          <w:p w14:paraId="29A15B18" w14:textId="120D6E2F" w:rsidR="00BC43F9" w:rsidRPr="00D32FBB" w:rsidRDefault="002D09D7" w:rsidP="00EE2C15">
            <w:pPr>
              <w:rPr>
                <w:b/>
                <w:bCs/>
                <w:sz w:val="24"/>
                <w:szCs w:val="24"/>
              </w:rPr>
            </w:pPr>
            <w:r w:rsidRPr="00D32FBB">
              <w:rPr>
                <w:b/>
                <w:bCs/>
                <w:sz w:val="24"/>
                <w:szCs w:val="24"/>
              </w:rPr>
              <w:t>A</w:t>
            </w:r>
            <w:r w:rsidR="00D32FBB" w:rsidRPr="00D32FBB">
              <w:rPr>
                <w:b/>
                <w:bCs/>
                <w:sz w:val="24"/>
                <w:szCs w:val="24"/>
              </w:rPr>
              <w:t>s</w:t>
            </w:r>
            <w:r w:rsidRPr="00D32FBB">
              <w:rPr>
                <w:b/>
                <w:bCs/>
                <w:sz w:val="24"/>
                <w:szCs w:val="24"/>
              </w:rPr>
              <w:t>sembl</w:t>
            </w:r>
            <w:r w:rsidR="00D32FBB">
              <w:rPr>
                <w:b/>
                <w:bCs/>
                <w:sz w:val="24"/>
                <w:szCs w:val="24"/>
              </w:rPr>
              <w:t>y Ideas</w:t>
            </w:r>
          </w:p>
        </w:tc>
      </w:tr>
      <w:tr w:rsidR="00543462" w14:paraId="18873AFF" w14:textId="77777777" w:rsidTr="000A5A15">
        <w:trPr>
          <w:trHeight w:val="1950"/>
        </w:trPr>
        <w:tc>
          <w:tcPr>
            <w:tcW w:w="3880" w:type="dxa"/>
          </w:tcPr>
          <w:p w14:paraId="61589615" w14:textId="2E9230FF" w:rsidR="00543462" w:rsidRPr="00656A82" w:rsidRDefault="007927A4" w:rsidP="00656A82">
            <w:pPr>
              <w:rPr>
                <w:b/>
                <w:bCs/>
                <w:sz w:val="24"/>
                <w:szCs w:val="24"/>
              </w:rPr>
            </w:pPr>
            <w:r>
              <w:rPr>
                <w:b/>
                <w:bCs/>
                <w:sz w:val="24"/>
                <w:szCs w:val="24"/>
              </w:rPr>
              <w:t>2</w:t>
            </w:r>
            <w:r w:rsidR="00543462" w:rsidRPr="00656A82">
              <w:rPr>
                <w:b/>
                <w:bCs/>
                <w:sz w:val="24"/>
                <w:szCs w:val="24"/>
              </w:rPr>
              <w:t xml:space="preserve">: </w:t>
            </w:r>
            <w:r w:rsidR="008E05C1">
              <w:rPr>
                <w:b/>
                <w:bCs/>
                <w:sz w:val="24"/>
                <w:szCs w:val="24"/>
              </w:rPr>
              <w:t>The Crew and Boats</w:t>
            </w:r>
          </w:p>
          <w:p w14:paraId="4994FD50" w14:textId="77777777" w:rsidR="00FA4A06" w:rsidRDefault="00FA4A06" w:rsidP="00FA4A06">
            <w:pPr>
              <w:pStyle w:val="ListParagraph"/>
              <w:numPr>
                <w:ilvl w:val="0"/>
                <w:numId w:val="11"/>
              </w:numPr>
              <w:rPr>
                <w:sz w:val="24"/>
                <w:szCs w:val="24"/>
              </w:rPr>
            </w:pPr>
            <w:r w:rsidRPr="00433E73">
              <w:rPr>
                <w:sz w:val="24"/>
                <w:szCs w:val="24"/>
              </w:rPr>
              <w:t>Endurance: Who’s who</w:t>
            </w:r>
            <w:r>
              <w:rPr>
                <w:sz w:val="24"/>
                <w:szCs w:val="24"/>
              </w:rPr>
              <w:t>?</w:t>
            </w:r>
          </w:p>
          <w:p w14:paraId="3AB0736C" w14:textId="77777777" w:rsidR="003D5A85" w:rsidRDefault="00FA4A06" w:rsidP="00FA4A06">
            <w:pPr>
              <w:pStyle w:val="ListParagraph"/>
              <w:numPr>
                <w:ilvl w:val="0"/>
                <w:numId w:val="11"/>
              </w:numPr>
              <w:rPr>
                <w:sz w:val="24"/>
                <w:szCs w:val="24"/>
              </w:rPr>
            </w:pPr>
            <w:r w:rsidRPr="00433E73">
              <w:rPr>
                <w:sz w:val="24"/>
                <w:szCs w:val="24"/>
              </w:rPr>
              <w:t xml:space="preserve"> The Crew list: Endurance</w:t>
            </w:r>
          </w:p>
          <w:p w14:paraId="6A073EB6" w14:textId="256A87B4" w:rsidR="003D5A85" w:rsidRDefault="00FA4A06" w:rsidP="00FA4A06">
            <w:pPr>
              <w:pStyle w:val="ListParagraph"/>
              <w:numPr>
                <w:ilvl w:val="0"/>
                <w:numId w:val="11"/>
              </w:numPr>
              <w:rPr>
                <w:sz w:val="24"/>
                <w:szCs w:val="24"/>
              </w:rPr>
            </w:pPr>
            <w:r w:rsidRPr="00433E73">
              <w:rPr>
                <w:sz w:val="24"/>
                <w:szCs w:val="24"/>
              </w:rPr>
              <w:t xml:space="preserve"> Crew Endurance and Aurora</w:t>
            </w:r>
          </w:p>
          <w:p w14:paraId="4A471D7B" w14:textId="77777777" w:rsidR="003D5A85" w:rsidRDefault="00FA4A06" w:rsidP="00FA4A06">
            <w:pPr>
              <w:pStyle w:val="ListParagraph"/>
              <w:numPr>
                <w:ilvl w:val="0"/>
                <w:numId w:val="11"/>
              </w:numPr>
              <w:rPr>
                <w:sz w:val="24"/>
                <w:szCs w:val="24"/>
              </w:rPr>
            </w:pPr>
            <w:r w:rsidRPr="00433E73">
              <w:rPr>
                <w:sz w:val="24"/>
                <w:szCs w:val="24"/>
              </w:rPr>
              <w:t xml:space="preserve"> The ship: Endurance </w:t>
            </w:r>
          </w:p>
          <w:p w14:paraId="133DDB46" w14:textId="32FDB64B" w:rsidR="00543462" w:rsidRPr="00543462" w:rsidRDefault="00FA4A06" w:rsidP="00FA4A06">
            <w:pPr>
              <w:pStyle w:val="ListParagraph"/>
              <w:numPr>
                <w:ilvl w:val="0"/>
                <w:numId w:val="11"/>
              </w:numPr>
              <w:rPr>
                <w:sz w:val="24"/>
                <w:szCs w:val="24"/>
              </w:rPr>
            </w:pPr>
            <w:r w:rsidRPr="00433E73">
              <w:rPr>
                <w:sz w:val="24"/>
                <w:szCs w:val="24"/>
              </w:rPr>
              <w:t>The Ship: Aurora</w:t>
            </w:r>
          </w:p>
        </w:tc>
        <w:tc>
          <w:tcPr>
            <w:tcW w:w="2977" w:type="dxa"/>
          </w:tcPr>
          <w:p w14:paraId="0AB2A970" w14:textId="497A0170" w:rsidR="002D09D7" w:rsidRDefault="00CE7C7A" w:rsidP="00EE2C15">
            <w:pPr>
              <w:rPr>
                <w:sz w:val="24"/>
                <w:szCs w:val="24"/>
              </w:rPr>
            </w:pPr>
            <w:r>
              <w:rPr>
                <w:b/>
                <w:bCs/>
                <w:sz w:val="24"/>
                <w:szCs w:val="24"/>
              </w:rPr>
              <w:t>Parallel Lives</w:t>
            </w:r>
            <w:r w:rsidR="002D09D7">
              <w:rPr>
                <w:sz w:val="24"/>
                <w:szCs w:val="24"/>
              </w:rPr>
              <w:t xml:space="preserve"> </w:t>
            </w:r>
          </w:p>
          <w:p w14:paraId="5623291D" w14:textId="23BBAE34" w:rsidR="002D09D7" w:rsidRPr="002D09D7" w:rsidRDefault="002D09D7" w:rsidP="00526ECA">
            <w:pPr>
              <w:pStyle w:val="ListParagraph"/>
              <w:ind w:left="420"/>
              <w:rPr>
                <w:sz w:val="24"/>
                <w:szCs w:val="24"/>
              </w:rPr>
            </w:pPr>
          </w:p>
          <w:p w14:paraId="4711D110" w14:textId="3E9EDE75" w:rsidR="002D09D7" w:rsidRDefault="002D09D7" w:rsidP="00EE2C15">
            <w:pPr>
              <w:rPr>
                <w:sz w:val="24"/>
                <w:szCs w:val="24"/>
              </w:rPr>
            </w:pPr>
          </w:p>
        </w:tc>
        <w:tc>
          <w:tcPr>
            <w:tcW w:w="2772" w:type="dxa"/>
          </w:tcPr>
          <w:p w14:paraId="07924240" w14:textId="77777777" w:rsidR="000A5A15" w:rsidRDefault="000A5A15" w:rsidP="00EE2C15">
            <w:pPr>
              <w:rPr>
                <w:szCs w:val="22"/>
              </w:rPr>
            </w:pPr>
          </w:p>
          <w:p w14:paraId="118E3B57" w14:textId="0D0FA466" w:rsidR="00543462" w:rsidRPr="000A5A15" w:rsidRDefault="008F65D5" w:rsidP="000A5A15">
            <w:pPr>
              <w:pStyle w:val="ListParagraph"/>
              <w:numPr>
                <w:ilvl w:val="0"/>
                <w:numId w:val="11"/>
              </w:numPr>
              <w:rPr>
                <w:sz w:val="24"/>
                <w:szCs w:val="24"/>
              </w:rPr>
            </w:pPr>
            <w:r>
              <w:rPr>
                <w:szCs w:val="22"/>
              </w:rPr>
              <w:t>Shackl</w:t>
            </w:r>
            <w:r w:rsidR="0038761A">
              <w:rPr>
                <w:szCs w:val="22"/>
              </w:rPr>
              <w:t>eton’s Bible</w:t>
            </w:r>
          </w:p>
        </w:tc>
      </w:tr>
    </w:tbl>
    <w:p w14:paraId="4E9F0502" w14:textId="77777777" w:rsidR="009E6CA1" w:rsidRDefault="009E6CA1" w:rsidP="00EE2C15">
      <w:pPr>
        <w:rPr>
          <w:sz w:val="24"/>
          <w:szCs w:val="24"/>
        </w:rPr>
      </w:pPr>
    </w:p>
    <w:p w14:paraId="1676EB6D" w14:textId="77777777" w:rsidR="00E32491" w:rsidRDefault="00E32491" w:rsidP="00EE2C15">
      <w:pPr>
        <w:rPr>
          <w:sz w:val="24"/>
          <w:szCs w:val="24"/>
        </w:rPr>
      </w:pPr>
    </w:p>
    <w:p w14:paraId="0B19B7B9" w14:textId="6177750A" w:rsidR="00E90347" w:rsidRPr="00E90347" w:rsidRDefault="00E90347" w:rsidP="00E90347">
      <w:pPr>
        <w:rPr>
          <w:b/>
          <w:bCs/>
        </w:rPr>
      </w:pPr>
      <w:r>
        <w:rPr>
          <w:b/>
          <w:bCs/>
        </w:rPr>
        <w:t>S</w:t>
      </w:r>
      <w:r w:rsidR="002F60C3">
        <w:rPr>
          <w:b/>
          <w:bCs/>
        </w:rPr>
        <w:t>hackleton Resources</w:t>
      </w:r>
      <w:r w:rsidRPr="00E90347">
        <w:rPr>
          <w:b/>
          <w:bCs/>
        </w:rPr>
        <w:t xml:space="preserve"> </w:t>
      </w:r>
    </w:p>
    <w:p w14:paraId="74A9EC7A" w14:textId="77777777" w:rsidR="00E90347" w:rsidRPr="00E90347" w:rsidRDefault="00E90347" w:rsidP="00E90347"/>
    <w:p w14:paraId="3E133BBF" w14:textId="0F4F8DC9" w:rsidR="00386A77" w:rsidRDefault="00D33EFA" w:rsidP="00E90347">
      <w:pPr>
        <w:spacing w:after="160" w:line="259" w:lineRule="auto"/>
        <w:rPr>
          <w:rFonts w:cs="Arial"/>
          <w:szCs w:val="22"/>
          <w:shd w:val="clear" w:color="auto" w:fill="FFFFFF"/>
        </w:rPr>
      </w:pPr>
      <w:r>
        <w:rPr>
          <w:rFonts w:cs="Arial"/>
          <w:szCs w:val="22"/>
          <w:shd w:val="clear" w:color="auto" w:fill="FFFFFF"/>
        </w:rPr>
        <w:t xml:space="preserve">These resources </w:t>
      </w:r>
      <w:r w:rsidR="00D847A5">
        <w:rPr>
          <w:rFonts w:cs="Arial"/>
          <w:szCs w:val="22"/>
          <w:shd w:val="clear" w:color="auto" w:fill="FFFFFF"/>
        </w:rPr>
        <w:t xml:space="preserve">for primary pupils </w:t>
      </w:r>
      <w:r>
        <w:rPr>
          <w:rFonts w:cs="Arial"/>
          <w:szCs w:val="22"/>
          <w:shd w:val="clear" w:color="auto" w:fill="FFFFFF"/>
        </w:rPr>
        <w:t xml:space="preserve">compliment </w:t>
      </w:r>
      <w:r w:rsidR="00FB2945">
        <w:rPr>
          <w:rFonts w:cs="Arial"/>
          <w:szCs w:val="22"/>
          <w:shd w:val="clear" w:color="auto" w:fill="FFFFFF"/>
        </w:rPr>
        <w:t>the online book resource ‘</w:t>
      </w:r>
      <w:hyperlink r:id="rId7" w:history="1">
        <w:r w:rsidR="00FB2945" w:rsidRPr="00703282">
          <w:rPr>
            <w:rStyle w:val="Hyperlink"/>
            <w:rFonts w:cs="Arial"/>
            <w:szCs w:val="22"/>
            <w:shd w:val="clear" w:color="auto" w:fill="FFFFFF"/>
          </w:rPr>
          <w:t>Shackleton’s Endurance’</w:t>
        </w:r>
      </w:hyperlink>
      <w:r w:rsidR="008E16FD">
        <w:rPr>
          <w:rStyle w:val="Hyperlink"/>
          <w:rFonts w:cs="Arial"/>
          <w:szCs w:val="22"/>
          <w:shd w:val="clear" w:color="auto" w:fill="FFFFFF"/>
        </w:rPr>
        <w:t xml:space="preserve"> </w:t>
      </w:r>
      <w:r w:rsidR="008E16FD">
        <w:rPr>
          <w:rFonts w:cs="Arial"/>
          <w:szCs w:val="22"/>
          <w:shd w:val="clear" w:color="auto" w:fill="FFFFFF"/>
        </w:rPr>
        <w:t>which,</w:t>
      </w:r>
      <w:r w:rsidR="004D5186">
        <w:rPr>
          <w:rFonts w:cs="Arial"/>
          <w:szCs w:val="22"/>
          <w:shd w:val="clear" w:color="auto" w:fill="FFFFFF"/>
        </w:rPr>
        <w:t xml:space="preserve"> </w:t>
      </w:r>
      <w:r w:rsidR="0076109A">
        <w:rPr>
          <w:rFonts w:cs="Arial"/>
          <w:szCs w:val="22"/>
          <w:shd w:val="clear" w:color="auto" w:fill="FFFFFF"/>
        </w:rPr>
        <w:t xml:space="preserve">tells </w:t>
      </w:r>
      <w:r w:rsidR="004D5186">
        <w:rPr>
          <w:rFonts w:cs="Arial"/>
          <w:szCs w:val="22"/>
          <w:shd w:val="clear" w:color="auto" w:fill="FFFFFF"/>
        </w:rPr>
        <w:t xml:space="preserve">the story </w:t>
      </w:r>
      <w:r>
        <w:rPr>
          <w:rFonts w:cs="Arial"/>
          <w:szCs w:val="22"/>
          <w:shd w:val="clear" w:color="auto" w:fill="FFFFFF"/>
        </w:rPr>
        <w:t xml:space="preserve">of Shackleton’s famous Trans- </w:t>
      </w:r>
      <w:r w:rsidR="00386A77">
        <w:rPr>
          <w:rFonts w:cs="Arial"/>
          <w:szCs w:val="22"/>
          <w:shd w:val="clear" w:color="auto" w:fill="FFFFFF"/>
        </w:rPr>
        <w:t>Antarctica Expedition</w:t>
      </w:r>
      <w:r w:rsidR="00DA3CC0">
        <w:rPr>
          <w:rFonts w:cs="Arial"/>
          <w:szCs w:val="22"/>
          <w:shd w:val="clear" w:color="auto" w:fill="FFFFFF"/>
        </w:rPr>
        <w:t>. On this expedition, Shackleton’s ship</w:t>
      </w:r>
      <w:r w:rsidR="00386A77">
        <w:rPr>
          <w:rFonts w:cs="Arial"/>
          <w:szCs w:val="22"/>
          <w:shd w:val="clear" w:color="auto" w:fill="FFFFFF"/>
        </w:rPr>
        <w:t xml:space="preserve"> the Endurance was lost to the ice, </w:t>
      </w:r>
      <w:r w:rsidR="00C742F4">
        <w:rPr>
          <w:rFonts w:cs="Arial"/>
          <w:szCs w:val="22"/>
          <w:shd w:val="clear" w:color="auto" w:fill="FFFFFF"/>
        </w:rPr>
        <w:t>yet</w:t>
      </w:r>
      <w:r w:rsidR="00386A77">
        <w:rPr>
          <w:rFonts w:cs="Arial"/>
          <w:szCs w:val="22"/>
          <w:shd w:val="clear" w:color="auto" w:fill="FFFFFF"/>
        </w:rPr>
        <w:t xml:space="preserve"> Shackleton </w:t>
      </w:r>
      <w:r w:rsidR="00C742F4">
        <w:rPr>
          <w:rFonts w:cs="Arial"/>
          <w:szCs w:val="22"/>
          <w:shd w:val="clear" w:color="auto" w:fill="FFFFFF"/>
        </w:rPr>
        <w:t xml:space="preserve">eventually got all of her crew </w:t>
      </w:r>
      <w:r w:rsidR="00386A77">
        <w:rPr>
          <w:rFonts w:cs="Arial"/>
          <w:szCs w:val="22"/>
          <w:shd w:val="clear" w:color="auto" w:fill="FFFFFF"/>
        </w:rPr>
        <w:t xml:space="preserve">home without a single loss of life. </w:t>
      </w:r>
      <w:r w:rsidR="00C01277">
        <w:rPr>
          <w:rFonts w:cs="Arial"/>
          <w:szCs w:val="22"/>
          <w:shd w:val="clear" w:color="auto" w:fill="FFFFFF"/>
        </w:rPr>
        <w:t>The book has six sections</w:t>
      </w:r>
      <w:r w:rsidR="00B24191">
        <w:rPr>
          <w:rFonts w:cs="Arial"/>
          <w:szCs w:val="22"/>
          <w:shd w:val="clear" w:color="auto" w:fill="FFFFFF"/>
        </w:rPr>
        <w:t>,</w:t>
      </w:r>
      <w:r w:rsidR="00C01277">
        <w:rPr>
          <w:rFonts w:cs="Arial"/>
          <w:szCs w:val="22"/>
          <w:shd w:val="clear" w:color="auto" w:fill="FFFFFF"/>
        </w:rPr>
        <w:t xml:space="preserve"> and each is supported by a suite of teaching resources, teacher notes</w:t>
      </w:r>
      <w:r w:rsidR="00E2346D">
        <w:rPr>
          <w:rFonts w:cs="Arial"/>
          <w:szCs w:val="22"/>
          <w:shd w:val="clear" w:color="auto" w:fill="FFFFFF"/>
        </w:rPr>
        <w:t xml:space="preserve"> and ideas for assemblies. </w:t>
      </w:r>
    </w:p>
    <w:p w14:paraId="3D63196F" w14:textId="421BAB68" w:rsidR="00D739F9" w:rsidRDefault="00D739F9" w:rsidP="00E90347">
      <w:pPr>
        <w:spacing w:after="160" w:line="259" w:lineRule="auto"/>
        <w:rPr>
          <w:rFonts w:cs="Arial"/>
          <w:szCs w:val="22"/>
          <w:shd w:val="clear" w:color="auto" w:fill="FFFFFF"/>
        </w:rPr>
      </w:pPr>
      <w:r>
        <w:rPr>
          <w:rFonts w:cs="Arial"/>
          <w:szCs w:val="22"/>
          <w:shd w:val="clear" w:color="auto" w:fill="FFFFFF"/>
        </w:rPr>
        <w:t>The resources also draw on the</w:t>
      </w:r>
      <w:r w:rsidR="00BE4B36">
        <w:rPr>
          <w:rFonts w:cs="Arial"/>
          <w:szCs w:val="22"/>
          <w:shd w:val="clear" w:color="auto" w:fill="FFFFFF"/>
        </w:rPr>
        <w:t xml:space="preserve"> </w:t>
      </w:r>
      <w:r w:rsidR="003B03CC">
        <w:rPr>
          <w:rFonts w:cs="Arial"/>
          <w:szCs w:val="22"/>
          <w:shd w:val="clear" w:color="auto" w:fill="FFFFFF"/>
        </w:rPr>
        <w:t xml:space="preserve">contemporary </w:t>
      </w:r>
      <w:r>
        <w:rPr>
          <w:rFonts w:cs="Arial"/>
          <w:szCs w:val="22"/>
          <w:shd w:val="clear" w:color="auto" w:fill="FFFFFF"/>
        </w:rPr>
        <w:t xml:space="preserve">Expedition </w:t>
      </w:r>
      <w:r w:rsidR="00BE4B36">
        <w:rPr>
          <w:rFonts w:cs="Arial"/>
          <w:szCs w:val="22"/>
          <w:shd w:val="clear" w:color="auto" w:fill="FFFFFF"/>
        </w:rPr>
        <w:t>‘</w:t>
      </w:r>
      <w:r>
        <w:rPr>
          <w:rFonts w:cs="Arial"/>
          <w:szCs w:val="22"/>
          <w:shd w:val="clear" w:color="auto" w:fill="FFFFFF"/>
        </w:rPr>
        <w:t>Endurance22</w:t>
      </w:r>
      <w:r w:rsidR="00BE4B36">
        <w:rPr>
          <w:rFonts w:cs="Arial"/>
          <w:szCs w:val="22"/>
          <w:shd w:val="clear" w:color="auto" w:fill="FFFFFF"/>
        </w:rPr>
        <w:t>’, sailing aboard the Agulhas II</w:t>
      </w:r>
      <w:r w:rsidR="00F37EC0">
        <w:rPr>
          <w:rFonts w:cs="Arial"/>
          <w:szCs w:val="22"/>
          <w:shd w:val="clear" w:color="auto" w:fill="FFFFFF"/>
        </w:rPr>
        <w:t xml:space="preserve">, </w:t>
      </w:r>
      <w:r w:rsidR="00F42661">
        <w:rPr>
          <w:rFonts w:cs="Arial"/>
          <w:szCs w:val="22"/>
          <w:shd w:val="clear" w:color="auto" w:fill="FFFFFF"/>
        </w:rPr>
        <w:t xml:space="preserve">with historian and media personality Dan Snow, </w:t>
      </w:r>
      <w:r>
        <w:rPr>
          <w:rFonts w:cs="Arial"/>
          <w:szCs w:val="22"/>
          <w:shd w:val="clear" w:color="auto" w:fill="FFFFFF"/>
        </w:rPr>
        <w:t xml:space="preserve">which left Cape Town in February 2022 </w:t>
      </w:r>
      <w:r w:rsidR="00F37EC0">
        <w:rPr>
          <w:rFonts w:cs="Arial"/>
          <w:szCs w:val="22"/>
          <w:shd w:val="clear" w:color="auto" w:fill="FFFFFF"/>
        </w:rPr>
        <w:t>for</w:t>
      </w:r>
      <w:r w:rsidR="005D1956">
        <w:rPr>
          <w:rFonts w:cs="Arial"/>
          <w:szCs w:val="22"/>
          <w:shd w:val="clear" w:color="auto" w:fill="FFFFFF"/>
        </w:rPr>
        <w:t xml:space="preserve"> the Weddell Sea </w:t>
      </w:r>
      <w:r w:rsidR="00F37EC0">
        <w:rPr>
          <w:rFonts w:cs="Arial"/>
          <w:szCs w:val="22"/>
          <w:shd w:val="clear" w:color="auto" w:fill="FFFFFF"/>
        </w:rPr>
        <w:t>to</w:t>
      </w:r>
      <w:r w:rsidR="005D1956">
        <w:rPr>
          <w:rFonts w:cs="Arial"/>
          <w:szCs w:val="22"/>
          <w:shd w:val="clear" w:color="auto" w:fill="FFFFFF"/>
        </w:rPr>
        <w:t xml:space="preserve"> search for the wreck of Endurance. Through the ‘</w:t>
      </w:r>
      <w:r w:rsidR="005D1956" w:rsidRPr="005D1956">
        <w:rPr>
          <w:rFonts w:cs="Arial"/>
          <w:b/>
          <w:bCs/>
          <w:szCs w:val="22"/>
          <w:shd w:val="clear" w:color="auto" w:fill="FFFFFF"/>
        </w:rPr>
        <w:t>Parallel Lives’</w:t>
      </w:r>
      <w:r w:rsidR="005D1956">
        <w:rPr>
          <w:rFonts w:cs="Arial"/>
          <w:szCs w:val="22"/>
          <w:shd w:val="clear" w:color="auto" w:fill="FFFFFF"/>
        </w:rPr>
        <w:t xml:space="preserve"> strand, pupils can explore some of the differences between the two voyages, then and now.</w:t>
      </w:r>
      <w:r w:rsidR="008060BB">
        <w:rPr>
          <w:rFonts w:cs="Arial"/>
          <w:szCs w:val="22"/>
          <w:shd w:val="clear" w:color="auto" w:fill="FFFFFF"/>
        </w:rPr>
        <w:t xml:space="preserve"> </w:t>
      </w:r>
    </w:p>
    <w:p w14:paraId="35E1EDF8" w14:textId="3CCDCBE1" w:rsidR="00E90347" w:rsidRPr="00E90347" w:rsidRDefault="00E90347" w:rsidP="00E90347">
      <w:pPr>
        <w:spacing w:after="160" w:line="259" w:lineRule="auto"/>
        <w:rPr>
          <w:rFonts w:cs="Arial"/>
          <w:szCs w:val="22"/>
          <w:shd w:val="clear" w:color="auto" w:fill="FFFFFF"/>
        </w:rPr>
      </w:pPr>
      <w:r w:rsidRPr="00E90347">
        <w:rPr>
          <w:rFonts w:cs="Arial"/>
          <w:szCs w:val="22"/>
          <w:shd w:val="clear" w:color="auto" w:fill="FFFFFF"/>
        </w:rPr>
        <w:t>There will be opportunities to dip in and sample resources from different lessons or start at the beginning and work your way through to build a coherent and longer unit of work. Ideas will be provided for both KS1 and KS2.</w:t>
      </w:r>
    </w:p>
    <w:p w14:paraId="3773216E" w14:textId="77777777" w:rsidR="00E90347" w:rsidRPr="00E90347" w:rsidRDefault="00E90347" w:rsidP="00E90347"/>
    <w:p w14:paraId="2C6659CB" w14:textId="77777777" w:rsidR="004E6E26" w:rsidRPr="00841811" w:rsidRDefault="004E6E26" w:rsidP="004E6E26">
      <w:r w:rsidRPr="004E6E26">
        <w:rPr>
          <w:b/>
          <w:bCs/>
        </w:rPr>
        <w:t xml:space="preserve">1: </w:t>
      </w:r>
      <w:r w:rsidRPr="00841811">
        <w:t>The Expedition</w:t>
      </w:r>
    </w:p>
    <w:p w14:paraId="72F0E63E" w14:textId="77777777" w:rsidR="004E6E26" w:rsidRDefault="004E6E26" w:rsidP="004E6E26">
      <w:r>
        <w:t xml:space="preserve">2. </w:t>
      </w:r>
      <w:r w:rsidRPr="00841811">
        <w:rPr>
          <w:b/>
          <w:bCs/>
        </w:rPr>
        <w:t>The Crew and Boats</w:t>
      </w:r>
    </w:p>
    <w:p w14:paraId="1EBDC074" w14:textId="77777777" w:rsidR="004E6E26" w:rsidRDefault="004E6E26" w:rsidP="004E6E26">
      <w:r>
        <w:t xml:space="preserve">3. Setting out </w:t>
      </w:r>
    </w:p>
    <w:p w14:paraId="708CD337" w14:textId="77777777" w:rsidR="004E6E26" w:rsidRDefault="004E6E26" w:rsidP="004E6E26">
      <w:r>
        <w:t>4. Abandon Ship</w:t>
      </w:r>
    </w:p>
    <w:p w14:paraId="658FE435" w14:textId="77777777" w:rsidR="004E6E26" w:rsidRDefault="004E6E26" w:rsidP="004E6E26">
      <w:r>
        <w:t>5. Staying Alive</w:t>
      </w:r>
    </w:p>
    <w:p w14:paraId="5C32AF93" w14:textId="77777777" w:rsidR="004E6E26" w:rsidRDefault="004E6E26" w:rsidP="004E6E26">
      <w:r>
        <w:t>6. Uncharted</w:t>
      </w:r>
    </w:p>
    <w:p w14:paraId="427BD566" w14:textId="77777777" w:rsidR="00E90347" w:rsidRPr="00E90347" w:rsidRDefault="00E90347" w:rsidP="00E90347"/>
    <w:p w14:paraId="23B67A9B" w14:textId="77777777" w:rsidR="00E90347" w:rsidRPr="00E90347" w:rsidRDefault="00E90347" w:rsidP="00E90347"/>
    <w:p w14:paraId="1641E23C" w14:textId="77777777" w:rsidR="00E90347" w:rsidRPr="00E90347" w:rsidRDefault="00E90347" w:rsidP="00E90347">
      <w:pPr>
        <w:rPr>
          <w:b/>
          <w:bCs/>
        </w:rPr>
      </w:pPr>
    </w:p>
    <w:p w14:paraId="472DCAFD" w14:textId="77777777" w:rsidR="00E24227" w:rsidRDefault="00306AAD" w:rsidP="00E24227">
      <w:pPr>
        <w:rPr>
          <w:i/>
          <w:iCs/>
        </w:rPr>
      </w:pPr>
      <w:bookmarkStart w:id="0" w:name="_Hlk70689431"/>
      <w:r>
        <w:rPr>
          <w:rFonts w:cs="Arial"/>
          <w:b/>
          <w:bCs/>
          <w:szCs w:val="22"/>
          <w:shd w:val="clear" w:color="auto" w:fill="FFFFFF"/>
        </w:rPr>
        <w:t xml:space="preserve">2a </w:t>
      </w:r>
      <w:r w:rsidR="004E6E26">
        <w:rPr>
          <w:rFonts w:cs="Arial"/>
          <w:b/>
          <w:bCs/>
          <w:szCs w:val="22"/>
          <w:shd w:val="clear" w:color="auto" w:fill="FFFFFF"/>
        </w:rPr>
        <w:t xml:space="preserve">The </w:t>
      </w:r>
      <w:r w:rsidR="00E83B33">
        <w:rPr>
          <w:rFonts w:cs="Arial"/>
          <w:b/>
          <w:bCs/>
          <w:szCs w:val="22"/>
          <w:shd w:val="clear" w:color="auto" w:fill="FFFFFF"/>
        </w:rPr>
        <w:t>Crew</w:t>
      </w:r>
      <w:r w:rsidR="00E24227" w:rsidRPr="00E24227">
        <w:rPr>
          <w:i/>
          <w:iCs/>
        </w:rPr>
        <w:t xml:space="preserve"> </w:t>
      </w:r>
    </w:p>
    <w:p w14:paraId="6B62F6C6" w14:textId="77777777" w:rsidR="00E24227" w:rsidRDefault="00E24227" w:rsidP="00E24227">
      <w:pPr>
        <w:rPr>
          <w:i/>
          <w:iCs/>
        </w:rPr>
      </w:pPr>
    </w:p>
    <w:p w14:paraId="5F47AE54" w14:textId="42D11D6F" w:rsidR="00E24227" w:rsidRPr="00226E36" w:rsidRDefault="00E24227" w:rsidP="00E24227">
      <w:pPr>
        <w:rPr>
          <w:i/>
          <w:iCs/>
        </w:rPr>
      </w:pPr>
      <w:r w:rsidRPr="00226E36">
        <w:rPr>
          <w:i/>
          <w:iCs/>
        </w:rPr>
        <w:t>Key Questions</w:t>
      </w:r>
    </w:p>
    <w:p w14:paraId="7890DDED" w14:textId="5BF7AEE6" w:rsidR="00E90347" w:rsidRPr="00E90347" w:rsidRDefault="00E90347" w:rsidP="00E90347">
      <w:pPr>
        <w:spacing w:after="160" w:line="259" w:lineRule="auto"/>
        <w:rPr>
          <w:rFonts w:cs="Arial"/>
          <w:b/>
          <w:bCs/>
          <w:szCs w:val="22"/>
          <w:shd w:val="clear" w:color="auto" w:fill="FFFFFF"/>
        </w:rPr>
      </w:pPr>
    </w:p>
    <w:bookmarkEnd w:id="0"/>
    <w:p w14:paraId="66311D8A" w14:textId="1A0A2A76" w:rsidR="0040636B" w:rsidRDefault="0040636B" w:rsidP="00E24227">
      <w:pPr>
        <w:pStyle w:val="ListParagraph"/>
        <w:numPr>
          <w:ilvl w:val="0"/>
          <w:numId w:val="12"/>
        </w:numPr>
        <w:spacing w:after="160" w:line="259" w:lineRule="auto"/>
        <w:rPr>
          <w:rFonts w:cs="Arial"/>
          <w:szCs w:val="22"/>
          <w:shd w:val="clear" w:color="auto" w:fill="FFFFFF"/>
        </w:rPr>
      </w:pPr>
      <w:r>
        <w:rPr>
          <w:rFonts w:cs="Arial"/>
          <w:szCs w:val="22"/>
          <w:shd w:val="clear" w:color="auto" w:fill="FFFFFF"/>
        </w:rPr>
        <w:t>W</w:t>
      </w:r>
      <w:r w:rsidR="00C15379">
        <w:rPr>
          <w:rFonts w:cs="Arial"/>
          <w:szCs w:val="22"/>
          <w:shd w:val="clear" w:color="auto" w:fill="FFFFFF"/>
        </w:rPr>
        <w:t>hat kind of expedition leader was Shackleton?</w:t>
      </w:r>
    </w:p>
    <w:p w14:paraId="303B8275" w14:textId="4BB96B56" w:rsidR="0040636B" w:rsidRDefault="0040636B" w:rsidP="00E24227">
      <w:pPr>
        <w:pStyle w:val="ListParagraph"/>
        <w:numPr>
          <w:ilvl w:val="0"/>
          <w:numId w:val="12"/>
        </w:numPr>
        <w:spacing w:after="160" w:line="259" w:lineRule="auto"/>
        <w:rPr>
          <w:rFonts w:cs="Arial"/>
          <w:szCs w:val="22"/>
          <w:shd w:val="clear" w:color="auto" w:fill="FFFFFF"/>
        </w:rPr>
      </w:pPr>
      <w:r>
        <w:rPr>
          <w:rFonts w:cs="Arial"/>
          <w:szCs w:val="22"/>
          <w:shd w:val="clear" w:color="auto" w:fill="FFFFFF"/>
        </w:rPr>
        <w:t>What is the job of a ship’s captain?</w:t>
      </w:r>
    </w:p>
    <w:p w14:paraId="5C2744F6" w14:textId="409DB7DC" w:rsidR="00E24227" w:rsidRDefault="00E24227" w:rsidP="00E24227">
      <w:pPr>
        <w:pStyle w:val="ListParagraph"/>
        <w:numPr>
          <w:ilvl w:val="0"/>
          <w:numId w:val="12"/>
        </w:numPr>
        <w:spacing w:after="160" w:line="259" w:lineRule="auto"/>
        <w:rPr>
          <w:rFonts w:cs="Arial"/>
          <w:szCs w:val="22"/>
          <w:shd w:val="clear" w:color="auto" w:fill="FFFFFF"/>
        </w:rPr>
      </w:pPr>
      <w:r w:rsidRPr="00E24227">
        <w:rPr>
          <w:rFonts w:cs="Arial"/>
          <w:szCs w:val="22"/>
          <w:shd w:val="clear" w:color="auto" w:fill="FFFFFF"/>
        </w:rPr>
        <w:t xml:space="preserve">What </w:t>
      </w:r>
      <w:r w:rsidR="0040636B">
        <w:rPr>
          <w:rFonts w:cs="Arial"/>
          <w:szCs w:val="22"/>
          <w:shd w:val="clear" w:color="auto" w:fill="FFFFFF"/>
        </w:rPr>
        <w:t xml:space="preserve">other jobs </w:t>
      </w:r>
      <w:r w:rsidR="008F7044">
        <w:rPr>
          <w:rFonts w:cs="Arial"/>
          <w:szCs w:val="22"/>
          <w:shd w:val="clear" w:color="auto" w:fill="FFFFFF"/>
        </w:rPr>
        <w:t>were needed for the expedition?</w:t>
      </w:r>
    </w:p>
    <w:p w14:paraId="4DDA041A" w14:textId="3424F7EF" w:rsidR="00C16100" w:rsidRDefault="00C16100" w:rsidP="00E24227">
      <w:pPr>
        <w:pStyle w:val="ListParagraph"/>
        <w:numPr>
          <w:ilvl w:val="0"/>
          <w:numId w:val="12"/>
        </w:numPr>
        <w:spacing w:after="160" w:line="259" w:lineRule="auto"/>
        <w:rPr>
          <w:rFonts w:cs="Arial"/>
          <w:szCs w:val="22"/>
          <w:shd w:val="clear" w:color="auto" w:fill="FFFFFF"/>
        </w:rPr>
      </w:pPr>
      <w:r>
        <w:rPr>
          <w:rFonts w:cs="Arial"/>
          <w:szCs w:val="22"/>
          <w:shd w:val="clear" w:color="auto" w:fill="FFFFFF"/>
        </w:rPr>
        <w:t xml:space="preserve">How were </w:t>
      </w:r>
      <w:r w:rsidR="007F664E">
        <w:rPr>
          <w:rFonts w:cs="Arial"/>
          <w:szCs w:val="22"/>
          <w:shd w:val="clear" w:color="auto" w:fill="FFFFFF"/>
        </w:rPr>
        <w:t>people recruited?</w:t>
      </w:r>
    </w:p>
    <w:p w14:paraId="7C4F81E0" w14:textId="3527F4D9" w:rsidR="009109B0" w:rsidRDefault="00C16100" w:rsidP="00E24227">
      <w:pPr>
        <w:pStyle w:val="ListParagraph"/>
        <w:numPr>
          <w:ilvl w:val="0"/>
          <w:numId w:val="12"/>
        </w:numPr>
        <w:spacing w:after="160" w:line="259" w:lineRule="auto"/>
        <w:rPr>
          <w:rFonts w:cs="Arial"/>
          <w:szCs w:val="22"/>
          <w:shd w:val="clear" w:color="auto" w:fill="FFFFFF"/>
        </w:rPr>
      </w:pPr>
      <w:r>
        <w:rPr>
          <w:rFonts w:cs="Arial"/>
          <w:szCs w:val="22"/>
          <w:shd w:val="clear" w:color="auto" w:fill="FFFFFF"/>
        </w:rPr>
        <w:t>W</w:t>
      </w:r>
      <w:r w:rsidR="008F7044">
        <w:rPr>
          <w:rFonts w:cs="Arial"/>
          <w:szCs w:val="22"/>
          <w:shd w:val="clear" w:color="auto" w:fill="FFFFFF"/>
        </w:rPr>
        <w:t xml:space="preserve">hat was </w:t>
      </w:r>
      <w:r w:rsidR="004258D9">
        <w:rPr>
          <w:rFonts w:cs="Arial"/>
          <w:szCs w:val="22"/>
          <w:shd w:val="clear" w:color="auto" w:fill="FFFFFF"/>
        </w:rPr>
        <w:t xml:space="preserve">everyday </w:t>
      </w:r>
      <w:r w:rsidR="008F7044">
        <w:rPr>
          <w:rFonts w:cs="Arial"/>
          <w:szCs w:val="22"/>
          <w:shd w:val="clear" w:color="auto" w:fill="FFFFFF"/>
        </w:rPr>
        <w:t>life like on boar</w:t>
      </w:r>
      <w:r>
        <w:rPr>
          <w:rFonts w:cs="Arial"/>
          <w:szCs w:val="22"/>
          <w:shd w:val="clear" w:color="auto" w:fill="FFFFFF"/>
        </w:rPr>
        <w:t>d for the crew</w:t>
      </w:r>
      <w:r w:rsidR="008F7044">
        <w:rPr>
          <w:rFonts w:cs="Arial"/>
          <w:szCs w:val="22"/>
          <w:shd w:val="clear" w:color="auto" w:fill="FFFFFF"/>
        </w:rPr>
        <w:t>?</w:t>
      </w:r>
    </w:p>
    <w:p w14:paraId="56FFD485" w14:textId="061C0CB0" w:rsidR="00E24227" w:rsidRPr="00E24227" w:rsidRDefault="008F7044" w:rsidP="00E24227">
      <w:pPr>
        <w:pStyle w:val="ListParagraph"/>
        <w:numPr>
          <w:ilvl w:val="0"/>
          <w:numId w:val="12"/>
        </w:numPr>
        <w:spacing w:after="160" w:line="259" w:lineRule="auto"/>
        <w:rPr>
          <w:rFonts w:cs="Arial"/>
          <w:b/>
          <w:bCs/>
          <w:szCs w:val="22"/>
          <w:shd w:val="clear" w:color="auto" w:fill="FFFFFF"/>
        </w:rPr>
      </w:pPr>
      <w:r>
        <w:rPr>
          <w:rFonts w:cs="Arial"/>
          <w:szCs w:val="22"/>
          <w:shd w:val="clear" w:color="auto" w:fill="FFFFFF"/>
        </w:rPr>
        <w:t>H</w:t>
      </w:r>
      <w:r w:rsidR="00E24227" w:rsidRPr="00E24227">
        <w:rPr>
          <w:rFonts w:cs="Arial"/>
          <w:szCs w:val="22"/>
          <w:shd w:val="clear" w:color="auto" w:fill="FFFFFF"/>
        </w:rPr>
        <w:t>ow d</w:t>
      </w:r>
      <w:r w:rsidR="00EA2E0A">
        <w:rPr>
          <w:rFonts w:cs="Arial"/>
          <w:szCs w:val="22"/>
          <w:shd w:val="clear" w:color="auto" w:fill="FFFFFF"/>
        </w:rPr>
        <w:t xml:space="preserve">oes life for Shackleton’s crew </w:t>
      </w:r>
      <w:r w:rsidR="00E24227" w:rsidRPr="00E24227">
        <w:rPr>
          <w:rFonts w:cs="Arial"/>
          <w:szCs w:val="22"/>
          <w:shd w:val="clear" w:color="auto" w:fill="FFFFFF"/>
        </w:rPr>
        <w:t>compare with a</w:t>
      </w:r>
      <w:r w:rsidR="00F214D5">
        <w:rPr>
          <w:rFonts w:cs="Arial"/>
          <w:szCs w:val="22"/>
          <w:shd w:val="clear" w:color="auto" w:fill="FFFFFF"/>
        </w:rPr>
        <w:t xml:space="preserve"> crew on a </w:t>
      </w:r>
      <w:r w:rsidR="00EA2E0A">
        <w:rPr>
          <w:rFonts w:cs="Arial"/>
          <w:szCs w:val="22"/>
          <w:shd w:val="clear" w:color="auto" w:fill="FFFFFF"/>
        </w:rPr>
        <w:t>modern</w:t>
      </w:r>
      <w:r w:rsidR="009646DC">
        <w:rPr>
          <w:rFonts w:cs="Arial"/>
          <w:szCs w:val="22"/>
          <w:shd w:val="clear" w:color="auto" w:fill="FFFFFF"/>
        </w:rPr>
        <w:t>-</w:t>
      </w:r>
      <w:r w:rsidR="00EA2E0A">
        <w:rPr>
          <w:rFonts w:cs="Arial"/>
          <w:szCs w:val="22"/>
          <w:shd w:val="clear" w:color="auto" w:fill="FFFFFF"/>
        </w:rPr>
        <w:t xml:space="preserve">day </w:t>
      </w:r>
      <w:r w:rsidR="00F214D5">
        <w:rPr>
          <w:rFonts w:cs="Arial"/>
          <w:szCs w:val="22"/>
          <w:shd w:val="clear" w:color="auto" w:fill="FFFFFF"/>
        </w:rPr>
        <w:t>exploration</w:t>
      </w:r>
      <w:r w:rsidR="00EA2E0A">
        <w:rPr>
          <w:rFonts w:cs="Arial"/>
          <w:szCs w:val="22"/>
          <w:shd w:val="clear" w:color="auto" w:fill="FFFFFF"/>
        </w:rPr>
        <w:t>? (S</w:t>
      </w:r>
      <w:r w:rsidR="00E24227" w:rsidRPr="00E24227">
        <w:rPr>
          <w:rFonts w:cs="Arial"/>
          <w:szCs w:val="22"/>
          <w:shd w:val="clear" w:color="auto" w:fill="FFFFFF"/>
        </w:rPr>
        <w:t>ee ‘Crew - then and now’)</w:t>
      </w:r>
    </w:p>
    <w:p w14:paraId="4D5B44F9" w14:textId="77777777" w:rsidR="0018196A" w:rsidRDefault="0018196A" w:rsidP="00E90347">
      <w:pPr>
        <w:spacing w:after="160" w:line="259" w:lineRule="auto"/>
        <w:rPr>
          <w:rFonts w:cs="Arial"/>
          <w:szCs w:val="22"/>
          <w:shd w:val="clear" w:color="auto" w:fill="FFFFFF"/>
        </w:rPr>
      </w:pPr>
    </w:p>
    <w:p w14:paraId="15B26BCD" w14:textId="4B4C68BF" w:rsidR="00E90347" w:rsidRPr="00E90347" w:rsidRDefault="0018196A" w:rsidP="00E90347">
      <w:pPr>
        <w:spacing w:after="160" w:line="259" w:lineRule="auto"/>
        <w:rPr>
          <w:rFonts w:cs="Arial"/>
          <w:i/>
          <w:iCs/>
          <w:szCs w:val="22"/>
          <w:shd w:val="clear" w:color="auto" w:fill="FFFFFF"/>
        </w:rPr>
      </w:pPr>
      <w:r>
        <w:rPr>
          <w:rFonts w:cs="Arial"/>
          <w:i/>
          <w:iCs/>
          <w:szCs w:val="22"/>
          <w:shd w:val="clear" w:color="auto" w:fill="FFFFFF"/>
        </w:rPr>
        <w:lastRenderedPageBreak/>
        <w:t>G</w:t>
      </w:r>
      <w:r w:rsidR="00E90347" w:rsidRPr="00E90347">
        <w:rPr>
          <w:rFonts w:cs="Arial"/>
          <w:i/>
          <w:iCs/>
          <w:szCs w:val="22"/>
          <w:shd w:val="clear" w:color="auto" w:fill="FFFFFF"/>
        </w:rPr>
        <w:t>etting Started</w:t>
      </w:r>
    </w:p>
    <w:p w14:paraId="06F32FA8" w14:textId="54D38079" w:rsidR="00E90347" w:rsidRPr="00D74298" w:rsidRDefault="00E328B1" w:rsidP="00E90347">
      <w:pPr>
        <w:spacing w:after="160" w:line="259" w:lineRule="auto"/>
        <w:rPr>
          <w:rFonts w:cs="Arial"/>
          <w:szCs w:val="22"/>
          <w:shd w:val="clear" w:color="auto" w:fill="FFFFFF"/>
        </w:rPr>
      </w:pPr>
      <w:r w:rsidRPr="00D74298">
        <w:rPr>
          <w:rFonts w:cs="Arial"/>
          <w:szCs w:val="22"/>
          <w:shd w:val="clear" w:color="auto" w:fill="FFFFFF"/>
        </w:rPr>
        <w:t xml:space="preserve">Recap the story so far and what </w:t>
      </w:r>
      <w:r w:rsidR="00780D8A" w:rsidRPr="00D74298">
        <w:rPr>
          <w:rFonts w:cs="Arial"/>
          <w:szCs w:val="22"/>
          <w:shd w:val="clear" w:color="auto" w:fill="FFFFFF"/>
        </w:rPr>
        <w:t xml:space="preserve">pupils remember </w:t>
      </w:r>
      <w:r w:rsidRPr="00D74298">
        <w:rPr>
          <w:rFonts w:cs="Arial"/>
          <w:szCs w:val="22"/>
          <w:shd w:val="clear" w:color="auto" w:fill="FFFFFF"/>
        </w:rPr>
        <w:t xml:space="preserve">from it about Shackleton. He had been involved with previous expeditions </w:t>
      </w:r>
      <w:r w:rsidR="00780D8A" w:rsidRPr="00D74298">
        <w:rPr>
          <w:rFonts w:cs="Arial"/>
          <w:szCs w:val="22"/>
          <w:shd w:val="clear" w:color="auto" w:fill="FFFFFF"/>
        </w:rPr>
        <w:t xml:space="preserve">but ask pupils what they think he became or wanted to be leader of this </w:t>
      </w:r>
      <w:r w:rsidR="00420E2D" w:rsidRPr="00D74298">
        <w:rPr>
          <w:rFonts w:cs="Arial"/>
          <w:szCs w:val="22"/>
          <w:shd w:val="clear" w:color="auto" w:fill="FFFFFF"/>
        </w:rPr>
        <w:t>expedition</w:t>
      </w:r>
      <w:r w:rsidR="00780D8A" w:rsidRPr="00D74298">
        <w:rPr>
          <w:rFonts w:cs="Arial"/>
          <w:szCs w:val="22"/>
          <w:shd w:val="clear" w:color="auto" w:fill="FFFFFF"/>
        </w:rPr>
        <w:t xml:space="preserve"> to cross Antarctica? </w:t>
      </w:r>
      <w:r w:rsidR="0040362D" w:rsidRPr="00D74298">
        <w:rPr>
          <w:rFonts w:cs="Arial"/>
          <w:szCs w:val="22"/>
          <w:shd w:val="clear" w:color="auto" w:fill="FFFFFF"/>
        </w:rPr>
        <w:t xml:space="preserve">Look at Slide 3 showing </w:t>
      </w:r>
      <w:r w:rsidR="00796CDA" w:rsidRPr="00D74298">
        <w:rPr>
          <w:rFonts w:cs="Arial"/>
          <w:szCs w:val="22"/>
          <w:shd w:val="clear" w:color="auto" w:fill="FFFFFF"/>
        </w:rPr>
        <w:t xml:space="preserve">two </w:t>
      </w:r>
      <w:r w:rsidR="0040362D" w:rsidRPr="00D74298">
        <w:rPr>
          <w:rFonts w:cs="Arial"/>
          <w:szCs w:val="22"/>
          <w:shd w:val="clear" w:color="auto" w:fill="FFFFFF"/>
        </w:rPr>
        <w:t>different images of Shackleton. What can we tell about him from these images</w:t>
      </w:r>
      <w:r w:rsidR="00534E57" w:rsidRPr="00D74298">
        <w:rPr>
          <w:rFonts w:cs="Arial"/>
          <w:szCs w:val="22"/>
          <w:shd w:val="clear" w:color="auto" w:fill="FFFFFF"/>
        </w:rPr>
        <w:t xml:space="preserve"> – if anything?</w:t>
      </w:r>
    </w:p>
    <w:p w14:paraId="02837D92" w14:textId="4B59E16A" w:rsidR="00EB4C74" w:rsidRPr="00D74298" w:rsidRDefault="00534E57" w:rsidP="00E90347">
      <w:pPr>
        <w:spacing w:after="160" w:line="259" w:lineRule="auto"/>
        <w:rPr>
          <w:rFonts w:cs="Arial"/>
          <w:szCs w:val="22"/>
          <w:shd w:val="clear" w:color="auto" w:fill="FFFFFF"/>
        </w:rPr>
      </w:pPr>
      <w:r w:rsidRPr="00D74298">
        <w:rPr>
          <w:rFonts w:cs="Arial"/>
          <w:szCs w:val="22"/>
          <w:shd w:val="clear" w:color="auto" w:fill="FFFFFF"/>
        </w:rPr>
        <w:t xml:space="preserve">Discuss how the </w:t>
      </w:r>
      <w:r w:rsidR="00796CDA" w:rsidRPr="00D74298">
        <w:rPr>
          <w:rFonts w:cs="Arial"/>
          <w:szCs w:val="22"/>
          <w:shd w:val="clear" w:color="auto" w:fill="FFFFFF"/>
        </w:rPr>
        <w:t xml:space="preserve">photograph of a </w:t>
      </w:r>
      <w:r w:rsidRPr="00D74298">
        <w:rPr>
          <w:rFonts w:cs="Arial"/>
          <w:szCs w:val="22"/>
          <w:shd w:val="clear" w:color="auto" w:fill="FFFFFF"/>
        </w:rPr>
        <w:t>statue of him in an important setting (The Royal Geographical Society, London) tells us that he did become a very important figure</w:t>
      </w:r>
      <w:r w:rsidR="00386DAB" w:rsidRPr="00D74298">
        <w:rPr>
          <w:rFonts w:cs="Arial"/>
          <w:szCs w:val="22"/>
          <w:shd w:val="clear" w:color="auto" w:fill="FFFFFF"/>
        </w:rPr>
        <w:t xml:space="preserve"> and that he </w:t>
      </w:r>
      <w:r w:rsidR="00EB4C74" w:rsidRPr="00D74298">
        <w:rPr>
          <w:rFonts w:cs="Arial"/>
          <w:szCs w:val="22"/>
          <w:shd w:val="clear" w:color="auto" w:fill="FFFFFF"/>
        </w:rPr>
        <w:t>was celebrated in geography circles</w:t>
      </w:r>
      <w:r w:rsidRPr="00D74298">
        <w:rPr>
          <w:rFonts w:cs="Arial"/>
          <w:szCs w:val="22"/>
          <w:shd w:val="clear" w:color="auto" w:fill="FFFFFF"/>
        </w:rPr>
        <w:t xml:space="preserve">. </w:t>
      </w:r>
      <w:r w:rsidR="00EB4C74" w:rsidRPr="00D74298">
        <w:rPr>
          <w:rFonts w:cs="Arial"/>
          <w:szCs w:val="22"/>
          <w:shd w:val="clear" w:color="auto" w:fill="FFFFFF"/>
        </w:rPr>
        <w:t xml:space="preserve">It </w:t>
      </w:r>
      <w:r w:rsidR="00D13F8D" w:rsidRPr="00D74298">
        <w:rPr>
          <w:rFonts w:cs="Arial"/>
          <w:szCs w:val="22"/>
          <w:shd w:val="clear" w:color="auto" w:fill="FFFFFF"/>
        </w:rPr>
        <w:t xml:space="preserve">also </w:t>
      </w:r>
      <w:r w:rsidR="00EB4C74" w:rsidRPr="00D74298">
        <w:rPr>
          <w:rFonts w:cs="Arial"/>
          <w:szCs w:val="22"/>
          <w:shd w:val="clear" w:color="auto" w:fill="FFFFFF"/>
        </w:rPr>
        <w:t xml:space="preserve">suggests that he was a successful explorer. </w:t>
      </w:r>
    </w:p>
    <w:p w14:paraId="77E8AD93" w14:textId="7CA84416" w:rsidR="004C7DC5" w:rsidRPr="00E90347" w:rsidRDefault="00796CDA" w:rsidP="00E90347">
      <w:pPr>
        <w:spacing w:after="160" w:line="259" w:lineRule="auto"/>
        <w:rPr>
          <w:rFonts w:cs="Arial"/>
          <w:i/>
          <w:iCs/>
          <w:szCs w:val="22"/>
          <w:shd w:val="clear" w:color="auto" w:fill="FFFFFF"/>
        </w:rPr>
      </w:pPr>
      <w:r w:rsidRPr="00D74298">
        <w:rPr>
          <w:rFonts w:cs="Arial"/>
          <w:szCs w:val="22"/>
          <w:shd w:val="clear" w:color="auto" w:fill="FFFFFF"/>
        </w:rPr>
        <w:t>The other photograph (slide 3) shows Shackleton navigating using a ship’s compass, with a dog</w:t>
      </w:r>
      <w:r w:rsidR="007A56F1" w:rsidRPr="00D74298">
        <w:rPr>
          <w:rFonts w:cs="Arial"/>
          <w:szCs w:val="22"/>
          <w:shd w:val="clear" w:color="auto" w:fill="FFFFFF"/>
        </w:rPr>
        <w:t xml:space="preserve"> </w:t>
      </w:r>
      <w:r w:rsidR="00386DAB" w:rsidRPr="00D74298">
        <w:rPr>
          <w:rFonts w:cs="Arial"/>
          <w:szCs w:val="22"/>
          <w:shd w:val="clear" w:color="auto" w:fill="FFFFFF"/>
        </w:rPr>
        <w:t>by his side.</w:t>
      </w:r>
      <w:r w:rsidR="008F7916" w:rsidRPr="00D74298">
        <w:rPr>
          <w:rFonts w:cs="Arial"/>
          <w:szCs w:val="22"/>
          <w:shd w:val="clear" w:color="auto" w:fill="FFFFFF"/>
        </w:rPr>
        <w:t xml:space="preserve"> We can infer from these images that he could read a compass and navigate and that he didn’t mind dogs</w:t>
      </w:r>
      <w:r w:rsidR="00137236" w:rsidRPr="00D74298">
        <w:rPr>
          <w:rFonts w:cs="Arial"/>
          <w:szCs w:val="22"/>
          <w:shd w:val="clear" w:color="auto" w:fill="FFFFFF"/>
        </w:rPr>
        <w:t xml:space="preserve">. </w:t>
      </w:r>
      <w:r w:rsidR="00EB7C9D" w:rsidRPr="00D74298">
        <w:rPr>
          <w:rFonts w:cs="Arial"/>
          <w:szCs w:val="22"/>
          <w:shd w:val="clear" w:color="auto" w:fill="FFFFFF"/>
        </w:rPr>
        <w:t xml:space="preserve">Ask </w:t>
      </w:r>
      <w:r w:rsidR="007A56F1" w:rsidRPr="00D74298">
        <w:rPr>
          <w:rFonts w:cs="Arial"/>
          <w:szCs w:val="22"/>
          <w:shd w:val="clear" w:color="auto" w:fill="FFFFFF"/>
        </w:rPr>
        <w:t xml:space="preserve">pupils </w:t>
      </w:r>
      <w:r w:rsidR="00386DAB" w:rsidRPr="00D74298">
        <w:rPr>
          <w:rFonts w:cs="Arial"/>
          <w:szCs w:val="22"/>
          <w:shd w:val="clear" w:color="auto" w:fill="FFFFFF"/>
        </w:rPr>
        <w:t xml:space="preserve">how helpful </w:t>
      </w:r>
      <w:r w:rsidR="00EB4C74" w:rsidRPr="00D74298">
        <w:rPr>
          <w:rFonts w:cs="Arial"/>
          <w:szCs w:val="22"/>
          <w:shd w:val="clear" w:color="auto" w:fill="FFFFFF"/>
        </w:rPr>
        <w:t>the</w:t>
      </w:r>
      <w:r w:rsidR="00386DAB" w:rsidRPr="00D74298">
        <w:rPr>
          <w:rFonts w:cs="Arial"/>
          <w:szCs w:val="22"/>
          <w:shd w:val="clear" w:color="auto" w:fill="FFFFFF"/>
        </w:rPr>
        <w:t xml:space="preserve"> evidence </w:t>
      </w:r>
      <w:r w:rsidR="00EB4C74" w:rsidRPr="00D74298">
        <w:rPr>
          <w:rFonts w:cs="Arial"/>
          <w:szCs w:val="22"/>
          <w:shd w:val="clear" w:color="auto" w:fill="FFFFFF"/>
        </w:rPr>
        <w:t xml:space="preserve">from these two images </w:t>
      </w:r>
      <w:r w:rsidR="00386DAB" w:rsidRPr="00D74298">
        <w:rPr>
          <w:rFonts w:cs="Arial"/>
          <w:szCs w:val="22"/>
          <w:shd w:val="clear" w:color="auto" w:fill="FFFFFF"/>
        </w:rPr>
        <w:t xml:space="preserve">is in answering questions about Shackleton’s leadership. </w:t>
      </w:r>
      <w:r w:rsidR="00137236" w:rsidRPr="00D74298">
        <w:rPr>
          <w:rFonts w:cs="Arial"/>
          <w:szCs w:val="22"/>
          <w:shd w:val="clear" w:color="auto" w:fill="FFFFFF"/>
        </w:rPr>
        <w:t xml:space="preserve">Discuss </w:t>
      </w:r>
      <w:r w:rsidR="00EB4C74" w:rsidRPr="00D74298">
        <w:rPr>
          <w:rFonts w:cs="Arial"/>
          <w:szCs w:val="22"/>
          <w:shd w:val="clear" w:color="auto" w:fill="FFFFFF"/>
        </w:rPr>
        <w:t>what other evidence might be</w:t>
      </w:r>
      <w:r w:rsidR="00EB4C74">
        <w:rPr>
          <w:rFonts w:cs="Arial"/>
          <w:i/>
          <w:iCs/>
          <w:szCs w:val="22"/>
          <w:shd w:val="clear" w:color="auto" w:fill="FFFFFF"/>
        </w:rPr>
        <w:t xml:space="preserve"> useful</w:t>
      </w:r>
      <w:r w:rsidR="00D74298">
        <w:rPr>
          <w:rFonts w:cs="Arial"/>
          <w:i/>
          <w:iCs/>
          <w:szCs w:val="22"/>
          <w:shd w:val="clear" w:color="auto" w:fill="FFFFFF"/>
        </w:rPr>
        <w:t>.</w:t>
      </w:r>
    </w:p>
    <w:p w14:paraId="557368F8" w14:textId="77777777" w:rsidR="00BA1395" w:rsidRDefault="00BA1395" w:rsidP="00E90347">
      <w:pPr>
        <w:spacing w:after="160" w:line="259" w:lineRule="auto"/>
        <w:rPr>
          <w:rFonts w:cs="Arial"/>
          <w:i/>
          <w:iCs/>
          <w:szCs w:val="22"/>
          <w:shd w:val="clear" w:color="auto" w:fill="FFFFFF"/>
        </w:rPr>
      </w:pPr>
    </w:p>
    <w:p w14:paraId="3A77E186" w14:textId="7099C04E" w:rsidR="00E90347" w:rsidRDefault="00E90347" w:rsidP="00E90347">
      <w:pPr>
        <w:spacing w:after="160" w:line="259" w:lineRule="auto"/>
        <w:rPr>
          <w:rFonts w:cs="Arial"/>
          <w:i/>
          <w:iCs/>
          <w:szCs w:val="22"/>
          <w:shd w:val="clear" w:color="auto" w:fill="FFFFFF"/>
        </w:rPr>
      </w:pPr>
      <w:r w:rsidRPr="00E90347">
        <w:rPr>
          <w:rFonts w:cs="Arial"/>
          <w:i/>
          <w:iCs/>
          <w:szCs w:val="22"/>
          <w:shd w:val="clear" w:color="auto" w:fill="FFFFFF"/>
        </w:rPr>
        <w:t>Possible Activities</w:t>
      </w:r>
    </w:p>
    <w:p w14:paraId="014D3026" w14:textId="50E76F57" w:rsidR="008164CD" w:rsidRPr="0086657B" w:rsidRDefault="0086657B" w:rsidP="008164CD">
      <w:pPr>
        <w:pStyle w:val="ListParagraph"/>
        <w:numPr>
          <w:ilvl w:val="0"/>
          <w:numId w:val="13"/>
        </w:numPr>
        <w:spacing w:after="160" w:line="259" w:lineRule="auto"/>
        <w:rPr>
          <w:rFonts w:cs="Arial"/>
          <w:i/>
          <w:iCs/>
          <w:szCs w:val="22"/>
          <w:shd w:val="clear" w:color="auto" w:fill="FFFFFF"/>
        </w:rPr>
      </w:pPr>
      <w:r w:rsidRPr="0086657B">
        <w:rPr>
          <w:rFonts w:cs="Arial"/>
          <w:i/>
          <w:iCs/>
          <w:szCs w:val="22"/>
          <w:shd w:val="clear" w:color="auto" w:fill="FFFFFF"/>
        </w:rPr>
        <w:t>What makes a great leader?</w:t>
      </w:r>
    </w:p>
    <w:p w14:paraId="626EB0E4" w14:textId="3081DECD" w:rsidR="00D6513B" w:rsidRPr="0086657B" w:rsidRDefault="00D6513B" w:rsidP="00E90347">
      <w:pPr>
        <w:spacing w:after="160" w:line="259" w:lineRule="auto"/>
        <w:rPr>
          <w:rFonts w:cs="Arial"/>
          <w:szCs w:val="22"/>
          <w:shd w:val="clear" w:color="auto" w:fill="FFFFFF"/>
        </w:rPr>
      </w:pPr>
      <w:r w:rsidRPr="0086657B">
        <w:rPr>
          <w:rFonts w:cs="Arial"/>
          <w:szCs w:val="22"/>
          <w:shd w:val="clear" w:color="auto" w:fill="FFFFFF"/>
        </w:rPr>
        <w:t>Ask pupils to imagine they were setting off on a</w:t>
      </w:r>
      <w:r w:rsidR="00422400" w:rsidRPr="0086657B">
        <w:rPr>
          <w:rFonts w:cs="Arial"/>
          <w:szCs w:val="22"/>
          <w:shd w:val="clear" w:color="auto" w:fill="FFFFFF"/>
        </w:rPr>
        <w:t xml:space="preserve"> dangerous </w:t>
      </w:r>
      <w:r w:rsidR="0007488B" w:rsidRPr="0086657B">
        <w:rPr>
          <w:rFonts w:cs="Arial"/>
          <w:szCs w:val="22"/>
          <w:shd w:val="clear" w:color="auto" w:fill="FFFFFF"/>
        </w:rPr>
        <w:t>journey</w:t>
      </w:r>
      <w:r w:rsidRPr="0086657B">
        <w:rPr>
          <w:rFonts w:cs="Arial"/>
          <w:szCs w:val="22"/>
          <w:shd w:val="clear" w:color="auto" w:fill="FFFFFF"/>
        </w:rPr>
        <w:t xml:space="preserve"> to the South Pole </w:t>
      </w:r>
      <w:r w:rsidR="00422400" w:rsidRPr="0086657B">
        <w:rPr>
          <w:rFonts w:cs="Arial"/>
          <w:szCs w:val="22"/>
          <w:shd w:val="clear" w:color="auto" w:fill="FFFFFF"/>
        </w:rPr>
        <w:t xml:space="preserve">and had to recruit an expedition leader. </w:t>
      </w:r>
      <w:r w:rsidR="00FE4A8C" w:rsidRPr="0086657B">
        <w:rPr>
          <w:rFonts w:cs="Arial"/>
          <w:szCs w:val="22"/>
          <w:shd w:val="clear" w:color="auto" w:fill="FFFFFF"/>
        </w:rPr>
        <w:t xml:space="preserve">What qualities would they look for in a person? </w:t>
      </w:r>
      <w:r w:rsidR="008E7261" w:rsidRPr="0086657B">
        <w:rPr>
          <w:rFonts w:cs="Arial"/>
          <w:szCs w:val="22"/>
          <w:shd w:val="clear" w:color="auto" w:fill="FFFFFF"/>
        </w:rPr>
        <w:t>Can</w:t>
      </w:r>
      <w:r w:rsidR="007758EC" w:rsidRPr="0086657B">
        <w:rPr>
          <w:rFonts w:cs="Arial"/>
          <w:szCs w:val="22"/>
          <w:shd w:val="clear" w:color="auto" w:fill="FFFFFF"/>
        </w:rPr>
        <w:t xml:space="preserve"> pupils identify some essential knowledge, skills</w:t>
      </w:r>
      <w:r w:rsidR="00594BB9" w:rsidRPr="0086657B">
        <w:rPr>
          <w:rFonts w:cs="Arial"/>
          <w:szCs w:val="22"/>
          <w:shd w:val="clear" w:color="auto" w:fill="FFFFFF"/>
        </w:rPr>
        <w:t>,</w:t>
      </w:r>
      <w:r w:rsidR="007758EC" w:rsidRPr="0086657B">
        <w:rPr>
          <w:rFonts w:cs="Arial"/>
          <w:szCs w:val="22"/>
          <w:shd w:val="clear" w:color="auto" w:fill="FFFFFF"/>
        </w:rPr>
        <w:t xml:space="preserve"> and personality traits they would want</w:t>
      </w:r>
      <w:r w:rsidR="00020F33" w:rsidRPr="0086657B">
        <w:rPr>
          <w:rFonts w:cs="Arial"/>
          <w:szCs w:val="22"/>
          <w:shd w:val="clear" w:color="auto" w:fill="FFFFFF"/>
        </w:rPr>
        <w:t xml:space="preserve"> a leader to have? </w:t>
      </w:r>
      <w:r w:rsidR="007758EC" w:rsidRPr="0086657B">
        <w:rPr>
          <w:rFonts w:cs="Arial"/>
          <w:szCs w:val="22"/>
          <w:shd w:val="clear" w:color="auto" w:fill="FFFFFF"/>
        </w:rPr>
        <w:t>Pupils</w:t>
      </w:r>
      <w:r w:rsidR="00020F33" w:rsidRPr="0086657B">
        <w:rPr>
          <w:rFonts w:cs="Arial"/>
          <w:szCs w:val="22"/>
          <w:shd w:val="clear" w:color="auto" w:fill="FFFFFF"/>
        </w:rPr>
        <w:t xml:space="preserve"> </w:t>
      </w:r>
      <w:r w:rsidR="007758EC" w:rsidRPr="0086657B">
        <w:rPr>
          <w:rFonts w:cs="Arial"/>
          <w:szCs w:val="22"/>
          <w:shd w:val="clear" w:color="auto" w:fill="FFFFFF"/>
        </w:rPr>
        <w:t>could write an advert or job description.</w:t>
      </w:r>
    </w:p>
    <w:p w14:paraId="03B850E5" w14:textId="5C0A4242" w:rsidR="00991977" w:rsidRPr="0086657B" w:rsidRDefault="007758EC" w:rsidP="00E90347">
      <w:pPr>
        <w:spacing w:after="160" w:line="259" w:lineRule="auto"/>
        <w:rPr>
          <w:rFonts w:cs="Arial"/>
          <w:szCs w:val="22"/>
          <w:shd w:val="clear" w:color="auto" w:fill="FFFFFF"/>
        </w:rPr>
      </w:pPr>
      <w:r w:rsidRPr="0086657B">
        <w:rPr>
          <w:rFonts w:cs="Arial"/>
          <w:szCs w:val="22"/>
          <w:shd w:val="clear" w:color="auto" w:fill="FFFFFF"/>
        </w:rPr>
        <w:t xml:space="preserve">Use the </w:t>
      </w:r>
      <w:r w:rsidR="00763062" w:rsidRPr="0086657B">
        <w:rPr>
          <w:rFonts w:cs="Arial"/>
          <w:szCs w:val="22"/>
          <w:shd w:val="clear" w:color="auto" w:fill="FFFFFF"/>
        </w:rPr>
        <w:t xml:space="preserve">samples </w:t>
      </w:r>
      <w:r w:rsidR="00594BB9" w:rsidRPr="0086657B">
        <w:rPr>
          <w:rFonts w:cs="Arial"/>
          <w:szCs w:val="22"/>
          <w:shd w:val="clear" w:color="auto" w:fill="FFFFFF"/>
        </w:rPr>
        <w:t xml:space="preserve">of </w:t>
      </w:r>
      <w:r w:rsidRPr="0086657B">
        <w:rPr>
          <w:rFonts w:cs="Arial"/>
          <w:szCs w:val="22"/>
          <w:shd w:val="clear" w:color="auto" w:fill="FFFFFF"/>
        </w:rPr>
        <w:t xml:space="preserve">evidence on the slideshow </w:t>
      </w:r>
      <w:r w:rsidR="00C322E3" w:rsidRPr="0086657B">
        <w:rPr>
          <w:rFonts w:cs="Arial"/>
          <w:szCs w:val="22"/>
          <w:shd w:val="clear" w:color="auto" w:fill="FFFFFF"/>
        </w:rPr>
        <w:t xml:space="preserve">and discuss how </w:t>
      </w:r>
      <w:r w:rsidR="00594BB9" w:rsidRPr="0086657B">
        <w:rPr>
          <w:rFonts w:cs="Arial"/>
          <w:szCs w:val="22"/>
          <w:shd w:val="clear" w:color="auto" w:fill="FFFFFF"/>
        </w:rPr>
        <w:t xml:space="preserve">what these might reveal </w:t>
      </w:r>
      <w:r w:rsidR="00604EB6" w:rsidRPr="0086657B">
        <w:rPr>
          <w:rFonts w:cs="Arial"/>
          <w:szCs w:val="22"/>
          <w:shd w:val="clear" w:color="auto" w:fill="FFFFFF"/>
        </w:rPr>
        <w:t>about Shackleton’s character and skills.</w:t>
      </w:r>
      <w:r w:rsidR="00C322E3" w:rsidRPr="0086657B">
        <w:rPr>
          <w:rFonts w:cs="Arial"/>
          <w:szCs w:val="22"/>
          <w:shd w:val="clear" w:color="auto" w:fill="FFFFFF"/>
        </w:rPr>
        <w:t xml:space="preserve"> For example</w:t>
      </w:r>
      <w:r w:rsidR="000C3E42" w:rsidRPr="0086657B">
        <w:rPr>
          <w:rFonts w:cs="Arial"/>
          <w:szCs w:val="22"/>
          <w:shd w:val="clear" w:color="auto" w:fill="FFFFFF"/>
        </w:rPr>
        <w:t xml:space="preserve">, slide </w:t>
      </w:r>
      <w:r w:rsidR="00FF7A59" w:rsidRPr="0086657B">
        <w:rPr>
          <w:rFonts w:cs="Arial"/>
          <w:szCs w:val="22"/>
          <w:shd w:val="clear" w:color="auto" w:fill="FFFFFF"/>
        </w:rPr>
        <w:t xml:space="preserve">4 lists a few of </w:t>
      </w:r>
      <w:r w:rsidR="002A50F9" w:rsidRPr="0086657B">
        <w:rPr>
          <w:rFonts w:cs="Arial"/>
          <w:szCs w:val="22"/>
          <w:shd w:val="clear" w:color="auto" w:fill="FFFFFF"/>
        </w:rPr>
        <w:t>Shackleton’s</w:t>
      </w:r>
      <w:r w:rsidR="00FF7A59" w:rsidRPr="0086657B">
        <w:rPr>
          <w:rFonts w:cs="Arial"/>
          <w:szCs w:val="22"/>
          <w:shd w:val="clear" w:color="auto" w:fill="FFFFFF"/>
        </w:rPr>
        <w:t xml:space="preserve"> achievements </w:t>
      </w:r>
      <w:r w:rsidR="002A50F9" w:rsidRPr="0086657B">
        <w:rPr>
          <w:rFonts w:cs="Arial"/>
          <w:szCs w:val="22"/>
          <w:shd w:val="clear" w:color="auto" w:fill="FFFFFF"/>
        </w:rPr>
        <w:t xml:space="preserve">in early polar exploration whist still a young man.  </w:t>
      </w:r>
      <w:r w:rsidR="001847C4" w:rsidRPr="0086657B">
        <w:rPr>
          <w:rFonts w:cs="Arial"/>
          <w:szCs w:val="22"/>
          <w:shd w:val="clear" w:color="auto" w:fill="FFFFFF"/>
        </w:rPr>
        <w:t>On an expedition to reach the South Pole, he had turned back</w:t>
      </w:r>
      <w:r w:rsidR="00E24127" w:rsidRPr="0086657B">
        <w:rPr>
          <w:rFonts w:cs="Arial"/>
          <w:szCs w:val="22"/>
          <w:shd w:val="clear" w:color="auto" w:fill="FFFFFF"/>
        </w:rPr>
        <w:t xml:space="preserve"> with only a relatively short distance to go </w:t>
      </w:r>
      <w:r w:rsidR="00EB754A" w:rsidRPr="0086657B">
        <w:rPr>
          <w:rFonts w:cs="Arial"/>
          <w:szCs w:val="22"/>
          <w:shd w:val="clear" w:color="auto" w:fill="FFFFFF"/>
        </w:rPr>
        <w:t>t</w:t>
      </w:r>
      <w:r w:rsidR="001847C4" w:rsidRPr="0086657B">
        <w:rPr>
          <w:rFonts w:cs="Arial"/>
          <w:szCs w:val="22"/>
          <w:shd w:val="clear" w:color="auto" w:fill="FFFFFF"/>
        </w:rPr>
        <w:t>o save the lives of his men</w:t>
      </w:r>
      <w:r w:rsidR="00EB754A" w:rsidRPr="0086657B">
        <w:rPr>
          <w:rFonts w:cs="Arial"/>
          <w:szCs w:val="22"/>
          <w:shd w:val="clear" w:color="auto" w:fill="FFFFFF"/>
        </w:rPr>
        <w:t>,</w:t>
      </w:r>
      <w:r w:rsidR="001847C4" w:rsidRPr="0086657B">
        <w:rPr>
          <w:rFonts w:cs="Arial"/>
          <w:szCs w:val="22"/>
          <w:shd w:val="clear" w:color="auto" w:fill="FFFFFF"/>
        </w:rPr>
        <w:t xml:space="preserve"> as he was not sure he would have enough rations to last</w:t>
      </w:r>
      <w:r w:rsidR="00AD1792" w:rsidRPr="0086657B">
        <w:rPr>
          <w:rFonts w:cs="Arial"/>
          <w:szCs w:val="22"/>
          <w:shd w:val="clear" w:color="auto" w:fill="FFFFFF"/>
        </w:rPr>
        <w:t xml:space="preserve">. He still went further south than anyone else had done at that time. The facts </w:t>
      </w:r>
      <w:r w:rsidR="000C7A82" w:rsidRPr="0086657B">
        <w:rPr>
          <w:rFonts w:cs="Arial"/>
          <w:szCs w:val="22"/>
          <w:shd w:val="clear" w:color="auto" w:fill="FFFFFF"/>
        </w:rPr>
        <w:t xml:space="preserve">of this story </w:t>
      </w:r>
      <w:r w:rsidR="00AD1792" w:rsidRPr="0086657B">
        <w:rPr>
          <w:rFonts w:cs="Arial"/>
          <w:szCs w:val="22"/>
          <w:shd w:val="clear" w:color="auto" w:fill="FFFFFF"/>
        </w:rPr>
        <w:t xml:space="preserve">suggest that </w:t>
      </w:r>
      <w:r w:rsidR="000C7A82" w:rsidRPr="0086657B">
        <w:rPr>
          <w:rFonts w:cs="Arial"/>
          <w:szCs w:val="22"/>
          <w:shd w:val="clear" w:color="auto" w:fill="FFFFFF"/>
        </w:rPr>
        <w:t>Shac</w:t>
      </w:r>
      <w:r w:rsidR="00D74298" w:rsidRPr="0086657B">
        <w:rPr>
          <w:rFonts w:cs="Arial"/>
          <w:szCs w:val="22"/>
          <w:shd w:val="clear" w:color="auto" w:fill="FFFFFF"/>
        </w:rPr>
        <w:t>k</w:t>
      </w:r>
      <w:r w:rsidR="000C7A82" w:rsidRPr="0086657B">
        <w:rPr>
          <w:rFonts w:cs="Arial"/>
          <w:szCs w:val="22"/>
          <w:shd w:val="clear" w:color="auto" w:fill="FFFFFF"/>
        </w:rPr>
        <w:t xml:space="preserve">leton </w:t>
      </w:r>
      <w:r w:rsidR="00AD1792" w:rsidRPr="0086657B">
        <w:rPr>
          <w:rFonts w:cs="Arial"/>
          <w:szCs w:val="22"/>
          <w:shd w:val="clear" w:color="auto" w:fill="FFFFFF"/>
        </w:rPr>
        <w:t xml:space="preserve">cared more about the </w:t>
      </w:r>
      <w:r w:rsidR="00D74298" w:rsidRPr="0086657B">
        <w:rPr>
          <w:rFonts w:cs="Arial"/>
          <w:szCs w:val="22"/>
          <w:shd w:val="clear" w:color="auto" w:fill="FFFFFF"/>
        </w:rPr>
        <w:t xml:space="preserve">safety of the </w:t>
      </w:r>
      <w:r w:rsidR="00AD1792" w:rsidRPr="0086657B">
        <w:rPr>
          <w:rFonts w:cs="Arial"/>
          <w:szCs w:val="22"/>
          <w:shd w:val="clear" w:color="auto" w:fill="FFFFFF"/>
        </w:rPr>
        <w:t>men he led</w:t>
      </w:r>
      <w:r w:rsidR="00D74298" w:rsidRPr="0086657B">
        <w:rPr>
          <w:rFonts w:cs="Arial"/>
          <w:szCs w:val="22"/>
          <w:shd w:val="clear" w:color="auto" w:fill="FFFFFF"/>
        </w:rPr>
        <w:t>,</w:t>
      </w:r>
      <w:r w:rsidR="00AD1792" w:rsidRPr="0086657B">
        <w:rPr>
          <w:rFonts w:cs="Arial"/>
          <w:szCs w:val="22"/>
          <w:shd w:val="clear" w:color="auto" w:fill="FFFFFF"/>
        </w:rPr>
        <w:t xml:space="preserve"> than in being successful at any cost</w:t>
      </w:r>
      <w:r w:rsidR="000C7A82" w:rsidRPr="0086657B">
        <w:rPr>
          <w:rFonts w:cs="Arial"/>
          <w:szCs w:val="22"/>
          <w:shd w:val="clear" w:color="auto" w:fill="FFFFFF"/>
        </w:rPr>
        <w:t xml:space="preserve"> – ask pupils what they think about this.</w:t>
      </w:r>
      <w:r w:rsidR="00991977" w:rsidRPr="0086657B">
        <w:rPr>
          <w:rFonts w:cs="Arial"/>
          <w:szCs w:val="22"/>
          <w:shd w:val="clear" w:color="auto" w:fill="FFFFFF"/>
        </w:rPr>
        <w:t xml:space="preserve"> Slide 4 also shows </w:t>
      </w:r>
      <w:r w:rsidR="00EB4454" w:rsidRPr="0086657B">
        <w:rPr>
          <w:rFonts w:cs="Arial"/>
          <w:szCs w:val="22"/>
          <w:shd w:val="clear" w:color="auto" w:fill="FFFFFF"/>
        </w:rPr>
        <w:t>a Nautical Almanac</w:t>
      </w:r>
      <w:r w:rsidR="00926E21" w:rsidRPr="0086657B">
        <w:rPr>
          <w:rFonts w:cs="Arial"/>
          <w:szCs w:val="22"/>
          <w:shd w:val="clear" w:color="auto" w:fill="FFFFFF"/>
        </w:rPr>
        <w:t>, carried by Shackleton to help hi</w:t>
      </w:r>
      <w:r w:rsidR="003C58AC" w:rsidRPr="0086657B">
        <w:rPr>
          <w:rFonts w:cs="Arial"/>
          <w:szCs w:val="22"/>
          <w:shd w:val="clear" w:color="auto" w:fill="FFFFFF"/>
        </w:rPr>
        <w:t>m navigate using the position of the stars</w:t>
      </w:r>
      <w:r w:rsidR="00A0773B" w:rsidRPr="0086657B">
        <w:rPr>
          <w:rFonts w:cs="Arial"/>
          <w:szCs w:val="22"/>
          <w:shd w:val="clear" w:color="auto" w:fill="FFFFFF"/>
        </w:rPr>
        <w:t>, indicating that he h</w:t>
      </w:r>
      <w:r w:rsidR="001E5A91" w:rsidRPr="0086657B">
        <w:rPr>
          <w:rFonts w:cs="Arial"/>
          <w:szCs w:val="22"/>
          <w:shd w:val="clear" w:color="auto" w:fill="FFFFFF"/>
        </w:rPr>
        <w:t>ad a range of practical skills essential for making journeys to unfamiliar places.</w:t>
      </w:r>
    </w:p>
    <w:p w14:paraId="20AC2388" w14:textId="62C5F7A7" w:rsidR="00D15D83" w:rsidRPr="0086657B" w:rsidRDefault="00D15D83" w:rsidP="00E90347">
      <w:pPr>
        <w:spacing w:after="160" w:line="259" w:lineRule="auto"/>
        <w:rPr>
          <w:rFonts w:cs="Arial"/>
          <w:szCs w:val="22"/>
          <w:shd w:val="clear" w:color="auto" w:fill="FFFFFF"/>
        </w:rPr>
      </w:pPr>
      <w:r w:rsidRPr="0086657B">
        <w:rPr>
          <w:rFonts w:cs="Arial"/>
          <w:szCs w:val="22"/>
          <w:shd w:val="clear" w:color="auto" w:fill="FFFFFF"/>
        </w:rPr>
        <w:t xml:space="preserve">Slide </w:t>
      </w:r>
      <w:r w:rsidR="00B615C9" w:rsidRPr="0086657B">
        <w:rPr>
          <w:rFonts w:cs="Arial"/>
          <w:szCs w:val="22"/>
          <w:shd w:val="clear" w:color="auto" w:fill="FFFFFF"/>
        </w:rPr>
        <w:t xml:space="preserve">5 reports how Shackleton was knighted in 1909, aged just </w:t>
      </w:r>
      <w:r w:rsidR="00242F0E" w:rsidRPr="0086657B">
        <w:rPr>
          <w:rFonts w:cs="Arial"/>
          <w:szCs w:val="22"/>
          <w:shd w:val="clear" w:color="auto" w:fill="FFFFFF"/>
        </w:rPr>
        <w:t xml:space="preserve">35. </w:t>
      </w:r>
    </w:p>
    <w:p w14:paraId="1A09DE5B" w14:textId="30B63FD1" w:rsidR="009F6D4E" w:rsidRPr="0086657B" w:rsidRDefault="009F6D4E" w:rsidP="00E90347">
      <w:pPr>
        <w:spacing w:after="160" w:line="259" w:lineRule="auto"/>
        <w:rPr>
          <w:rFonts w:cs="Arial"/>
          <w:szCs w:val="22"/>
          <w:shd w:val="clear" w:color="auto" w:fill="FFFFFF"/>
        </w:rPr>
      </w:pPr>
      <w:r w:rsidRPr="0086657B">
        <w:rPr>
          <w:rFonts w:cs="Arial"/>
          <w:szCs w:val="22"/>
          <w:shd w:val="clear" w:color="auto" w:fill="FFFFFF"/>
        </w:rPr>
        <w:t>Slide</w:t>
      </w:r>
      <w:r w:rsidR="00B93E48" w:rsidRPr="0086657B">
        <w:rPr>
          <w:rFonts w:cs="Arial"/>
          <w:szCs w:val="22"/>
          <w:shd w:val="clear" w:color="auto" w:fill="FFFFFF"/>
        </w:rPr>
        <w:t>s</w:t>
      </w:r>
      <w:r w:rsidRPr="0086657B">
        <w:rPr>
          <w:rFonts w:cs="Arial"/>
          <w:szCs w:val="22"/>
          <w:shd w:val="clear" w:color="auto" w:fill="FFFFFF"/>
        </w:rPr>
        <w:t xml:space="preserve"> </w:t>
      </w:r>
      <w:r w:rsidR="000E025A" w:rsidRPr="0086657B">
        <w:rPr>
          <w:rFonts w:cs="Arial"/>
          <w:szCs w:val="22"/>
          <w:shd w:val="clear" w:color="auto" w:fill="FFFFFF"/>
        </w:rPr>
        <w:t>6</w:t>
      </w:r>
      <w:r w:rsidRPr="0086657B">
        <w:rPr>
          <w:rFonts w:cs="Arial"/>
          <w:szCs w:val="22"/>
          <w:shd w:val="clear" w:color="auto" w:fill="FFFFFF"/>
        </w:rPr>
        <w:t xml:space="preserve"> </w:t>
      </w:r>
      <w:r w:rsidR="00B93E48" w:rsidRPr="0086657B">
        <w:rPr>
          <w:rFonts w:cs="Arial"/>
          <w:szCs w:val="22"/>
          <w:shd w:val="clear" w:color="auto" w:fill="FFFFFF"/>
        </w:rPr>
        <w:t xml:space="preserve">and </w:t>
      </w:r>
      <w:r w:rsidR="000E025A" w:rsidRPr="0086657B">
        <w:rPr>
          <w:rFonts w:cs="Arial"/>
          <w:szCs w:val="22"/>
          <w:shd w:val="clear" w:color="auto" w:fill="FFFFFF"/>
        </w:rPr>
        <w:t>7</w:t>
      </w:r>
      <w:r w:rsidR="00B93E48" w:rsidRPr="0086657B">
        <w:rPr>
          <w:rFonts w:cs="Arial"/>
          <w:szCs w:val="22"/>
          <w:shd w:val="clear" w:color="auto" w:fill="FFFFFF"/>
        </w:rPr>
        <w:t xml:space="preserve"> suggest Shackleton’s ambition</w:t>
      </w:r>
      <w:r w:rsidR="00C87B29" w:rsidRPr="0086657B">
        <w:rPr>
          <w:rFonts w:cs="Arial"/>
          <w:szCs w:val="22"/>
          <w:shd w:val="clear" w:color="auto" w:fill="FFFFFF"/>
        </w:rPr>
        <w:t xml:space="preserve">, and ability to plan ahead. </w:t>
      </w:r>
      <w:r w:rsidR="00066B10" w:rsidRPr="0086657B">
        <w:rPr>
          <w:rFonts w:cs="Arial"/>
          <w:szCs w:val="22"/>
          <w:shd w:val="clear" w:color="auto" w:fill="FFFFFF"/>
        </w:rPr>
        <w:t>A</w:t>
      </w:r>
      <w:r w:rsidR="00C87B29" w:rsidRPr="0086657B">
        <w:rPr>
          <w:rFonts w:cs="Arial"/>
          <w:szCs w:val="22"/>
          <w:shd w:val="clear" w:color="auto" w:fill="FFFFFF"/>
        </w:rPr>
        <w:t xml:space="preserve"> statement in the press</w:t>
      </w:r>
      <w:r w:rsidR="00D4548E" w:rsidRPr="0086657B">
        <w:rPr>
          <w:rFonts w:cs="Arial"/>
          <w:szCs w:val="22"/>
          <w:shd w:val="clear" w:color="auto" w:fill="FFFFFF"/>
        </w:rPr>
        <w:t>,</w:t>
      </w:r>
      <w:r w:rsidR="00C87B29" w:rsidRPr="0086657B">
        <w:rPr>
          <w:rFonts w:cs="Arial"/>
          <w:szCs w:val="22"/>
          <w:shd w:val="clear" w:color="auto" w:fill="FFFFFF"/>
        </w:rPr>
        <w:t xml:space="preserve"> </w:t>
      </w:r>
      <w:r w:rsidR="00066B10" w:rsidRPr="0086657B">
        <w:rPr>
          <w:rFonts w:cs="Arial"/>
          <w:szCs w:val="22"/>
          <w:shd w:val="clear" w:color="auto" w:fill="FFFFFF"/>
        </w:rPr>
        <w:t xml:space="preserve">reveals </w:t>
      </w:r>
      <w:r w:rsidR="00C87B29" w:rsidRPr="0086657B">
        <w:rPr>
          <w:rFonts w:cs="Arial"/>
          <w:szCs w:val="22"/>
          <w:shd w:val="clear" w:color="auto" w:fill="FFFFFF"/>
        </w:rPr>
        <w:t xml:space="preserve">his intent to lead an expedition to cross Antarctica </w:t>
      </w:r>
      <w:r w:rsidR="00D4548E" w:rsidRPr="0086657B">
        <w:rPr>
          <w:rFonts w:cs="Arial"/>
          <w:szCs w:val="22"/>
          <w:shd w:val="clear" w:color="auto" w:fill="FFFFFF"/>
        </w:rPr>
        <w:t xml:space="preserve">and he sketches his plans out </w:t>
      </w:r>
      <w:r w:rsidR="000834BC" w:rsidRPr="0086657B">
        <w:rPr>
          <w:rFonts w:cs="Arial"/>
          <w:szCs w:val="22"/>
          <w:shd w:val="clear" w:color="auto" w:fill="FFFFFF"/>
        </w:rPr>
        <w:t xml:space="preserve">by drawing a map </w:t>
      </w:r>
      <w:r w:rsidR="00D4548E" w:rsidRPr="0086657B">
        <w:rPr>
          <w:rFonts w:cs="Arial"/>
          <w:szCs w:val="22"/>
          <w:shd w:val="clear" w:color="auto" w:fill="FFFFFF"/>
        </w:rPr>
        <w:t>on the back of a menu whilst out dining.</w:t>
      </w:r>
      <w:r w:rsidR="00E33CDF" w:rsidRPr="0086657B">
        <w:rPr>
          <w:rFonts w:cs="Arial"/>
          <w:szCs w:val="22"/>
          <w:shd w:val="clear" w:color="auto" w:fill="FFFFFF"/>
        </w:rPr>
        <w:t xml:space="preserve"> E</w:t>
      </w:r>
      <w:r w:rsidR="000834BC" w:rsidRPr="0086657B">
        <w:rPr>
          <w:rFonts w:cs="Arial"/>
          <w:szCs w:val="22"/>
          <w:shd w:val="clear" w:color="auto" w:fill="FFFFFF"/>
        </w:rPr>
        <w:t>x</w:t>
      </w:r>
      <w:r w:rsidR="00E33CDF" w:rsidRPr="0086657B">
        <w:rPr>
          <w:rFonts w:cs="Arial"/>
          <w:szCs w:val="22"/>
          <w:shd w:val="clear" w:color="auto" w:fill="FFFFFF"/>
        </w:rPr>
        <w:t xml:space="preserve">peditions </w:t>
      </w:r>
      <w:r w:rsidR="00BF09D4" w:rsidRPr="0086657B">
        <w:rPr>
          <w:rFonts w:cs="Arial"/>
          <w:szCs w:val="22"/>
          <w:shd w:val="clear" w:color="auto" w:fill="FFFFFF"/>
        </w:rPr>
        <w:t>could take</w:t>
      </w:r>
      <w:r w:rsidR="00E33CDF" w:rsidRPr="0086657B">
        <w:rPr>
          <w:rFonts w:cs="Arial"/>
          <w:szCs w:val="22"/>
          <w:shd w:val="clear" w:color="auto" w:fill="FFFFFF"/>
        </w:rPr>
        <w:t xml:space="preserve"> years </w:t>
      </w:r>
      <w:r w:rsidR="00BF09D4" w:rsidRPr="0086657B">
        <w:rPr>
          <w:rFonts w:cs="Arial"/>
          <w:szCs w:val="22"/>
          <w:shd w:val="clear" w:color="auto" w:fill="FFFFFF"/>
        </w:rPr>
        <w:t xml:space="preserve">to plan, </w:t>
      </w:r>
      <w:r w:rsidR="00E33CDF" w:rsidRPr="0086657B">
        <w:rPr>
          <w:rFonts w:cs="Arial"/>
          <w:szCs w:val="22"/>
          <w:shd w:val="clear" w:color="auto" w:fill="FFFFFF"/>
        </w:rPr>
        <w:t xml:space="preserve">so patience </w:t>
      </w:r>
      <w:r w:rsidR="00BF09D4" w:rsidRPr="0086657B">
        <w:rPr>
          <w:rFonts w:cs="Arial"/>
          <w:szCs w:val="22"/>
          <w:shd w:val="clear" w:color="auto" w:fill="FFFFFF"/>
        </w:rPr>
        <w:t>might be another essential characteristic to have</w:t>
      </w:r>
      <w:r w:rsidR="00E33CDF" w:rsidRPr="0086657B">
        <w:rPr>
          <w:rFonts w:cs="Arial"/>
          <w:szCs w:val="22"/>
          <w:shd w:val="clear" w:color="auto" w:fill="FFFFFF"/>
        </w:rPr>
        <w:t>.</w:t>
      </w:r>
    </w:p>
    <w:p w14:paraId="47D59873" w14:textId="232237F4" w:rsidR="000E025A" w:rsidRDefault="000E025A" w:rsidP="00E90347">
      <w:pPr>
        <w:spacing w:after="160" w:line="259" w:lineRule="auto"/>
        <w:rPr>
          <w:rFonts w:cs="Arial"/>
          <w:szCs w:val="22"/>
          <w:shd w:val="clear" w:color="auto" w:fill="FFFFFF"/>
        </w:rPr>
      </w:pPr>
      <w:r w:rsidRPr="0086657B">
        <w:rPr>
          <w:rFonts w:cs="Arial"/>
          <w:szCs w:val="22"/>
          <w:shd w:val="clear" w:color="auto" w:fill="FFFFFF"/>
        </w:rPr>
        <w:t xml:space="preserve">Slide 8 has a quote from Shackleton himself about </w:t>
      </w:r>
      <w:r w:rsidR="00D9630C" w:rsidRPr="0086657B">
        <w:rPr>
          <w:rFonts w:cs="Arial"/>
          <w:szCs w:val="22"/>
          <w:shd w:val="clear" w:color="auto" w:fill="FFFFFF"/>
        </w:rPr>
        <w:t xml:space="preserve">the qualities of a successful explorer. Identify </w:t>
      </w:r>
      <w:r w:rsidR="00AD45A8" w:rsidRPr="0086657B">
        <w:rPr>
          <w:rFonts w:cs="Arial"/>
          <w:szCs w:val="22"/>
          <w:shd w:val="clear" w:color="auto" w:fill="FFFFFF"/>
        </w:rPr>
        <w:t xml:space="preserve">and discuss the meaning of each of these words and whether there is any evidence that Shackleton had these qualities. </w:t>
      </w:r>
      <w:r w:rsidR="00BA5BD1" w:rsidRPr="0086657B">
        <w:rPr>
          <w:rFonts w:cs="Arial"/>
          <w:szCs w:val="22"/>
          <w:shd w:val="clear" w:color="auto" w:fill="FFFFFF"/>
        </w:rPr>
        <w:t>Return to the start</w:t>
      </w:r>
      <w:r w:rsidR="006B6F9B" w:rsidRPr="0086657B">
        <w:rPr>
          <w:rFonts w:cs="Arial"/>
          <w:szCs w:val="22"/>
          <w:shd w:val="clear" w:color="auto" w:fill="FFFFFF"/>
        </w:rPr>
        <w:t>ing</w:t>
      </w:r>
      <w:r w:rsidR="00BA5BD1" w:rsidRPr="0086657B">
        <w:rPr>
          <w:rFonts w:cs="Arial"/>
          <w:szCs w:val="22"/>
          <w:shd w:val="clear" w:color="auto" w:fill="FFFFFF"/>
        </w:rPr>
        <w:t xml:space="preserve"> point in which pupils identified essential leadership skills and refine ideas. </w:t>
      </w:r>
      <w:r w:rsidR="00375B76">
        <w:rPr>
          <w:rFonts w:cs="Arial"/>
          <w:szCs w:val="22"/>
          <w:shd w:val="clear" w:color="auto" w:fill="FFFFFF"/>
        </w:rPr>
        <w:t>Can you compile and agree a class list of essential qualities for a good expedition leader?</w:t>
      </w:r>
    </w:p>
    <w:p w14:paraId="52C5AEBC" w14:textId="39C2EB4A" w:rsidR="00375B76" w:rsidRPr="0086657B" w:rsidRDefault="00375B76" w:rsidP="00E90347">
      <w:pPr>
        <w:spacing w:after="160" w:line="259" w:lineRule="auto"/>
        <w:rPr>
          <w:rFonts w:cs="Arial"/>
          <w:szCs w:val="22"/>
          <w:shd w:val="clear" w:color="auto" w:fill="FFFFFF"/>
        </w:rPr>
      </w:pPr>
    </w:p>
    <w:p w14:paraId="2B790275" w14:textId="4DEFDEA4" w:rsidR="008164CD" w:rsidRPr="0086657B" w:rsidRDefault="0086657B" w:rsidP="0086657B">
      <w:pPr>
        <w:pStyle w:val="ListParagraph"/>
        <w:numPr>
          <w:ilvl w:val="0"/>
          <w:numId w:val="13"/>
        </w:numPr>
        <w:spacing w:after="160" w:line="259" w:lineRule="auto"/>
        <w:rPr>
          <w:rFonts w:cs="Arial"/>
          <w:i/>
          <w:iCs/>
          <w:szCs w:val="22"/>
          <w:shd w:val="clear" w:color="auto" w:fill="FFFFFF"/>
        </w:rPr>
      </w:pPr>
      <w:r w:rsidRPr="0086657B">
        <w:rPr>
          <w:rFonts w:cs="Arial"/>
          <w:i/>
          <w:iCs/>
          <w:szCs w:val="22"/>
          <w:shd w:val="clear" w:color="auto" w:fill="FFFFFF"/>
        </w:rPr>
        <w:t>What were the crew of Endurance like?</w:t>
      </w:r>
    </w:p>
    <w:p w14:paraId="2316FEBC" w14:textId="175AF076" w:rsidR="0037192A" w:rsidRDefault="0037192A" w:rsidP="00E90347">
      <w:pPr>
        <w:spacing w:after="160" w:line="259" w:lineRule="auto"/>
        <w:rPr>
          <w:rFonts w:cs="Arial"/>
          <w:i/>
          <w:iCs/>
          <w:szCs w:val="22"/>
          <w:shd w:val="clear" w:color="auto" w:fill="FFFFFF"/>
        </w:rPr>
      </w:pPr>
      <w:r>
        <w:rPr>
          <w:rFonts w:cs="Arial"/>
          <w:i/>
          <w:iCs/>
          <w:szCs w:val="22"/>
          <w:shd w:val="clear" w:color="auto" w:fill="FFFFFF"/>
        </w:rPr>
        <w:t xml:space="preserve">Slide 9 has a list of the crew members recruited </w:t>
      </w:r>
      <w:r w:rsidR="003576C3">
        <w:rPr>
          <w:rFonts w:cs="Arial"/>
          <w:i/>
          <w:iCs/>
          <w:szCs w:val="22"/>
          <w:shd w:val="clear" w:color="auto" w:fill="FFFFFF"/>
        </w:rPr>
        <w:t xml:space="preserve">to sail on Endurance. </w:t>
      </w:r>
    </w:p>
    <w:p w14:paraId="0E6E343A" w14:textId="2093D63C" w:rsidR="006853D2" w:rsidRDefault="006853D2" w:rsidP="00E90347">
      <w:pPr>
        <w:spacing w:after="160" w:line="259" w:lineRule="auto"/>
        <w:rPr>
          <w:rFonts w:cs="Arial"/>
          <w:i/>
          <w:iCs/>
          <w:szCs w:val="22"/>
          <w:shd w:val="clear" w:color="auto" w:fill="FFFFFF"/>
        </w:rPr>
      </w:pPr>
      <w:r>
        <w:rPr>
          <w:rFonts w:cs="Arial"/>
          <w:i/>
          <w:iCs/>
          <w:szCs w:val="22"/>
          <w:shd w:val="clear" w:color="auto" w:fill="FFFFFF"/>
        </w:rPr>
        <w:lastRenderedPageBreak/>
        <w:t>Discuss</w:t>
      </w:r>
      <w:r w:rsidR="002F2AFC">
        <w:rPr>
          <w:rFonts w:cs="Arial"/>
          <w:i/>
          <w:iCs/>
          <w:szCs w:val="22"/>
          <w:shd w:val="clear" w:color="auto" w:fill="FFFFFF"/>
        </w:rPr>
        <w:t xml:space="preserve"> with the class and ask them what they notice about the list. For example – they are all men. Where were the women? </w:t>
      </w:r>
      <w:r w:rsidR="00873DAA">
        <w:rPr>
          <w:rFonts w:cs="Arial"/>
          <w:i/>
          <w:iCs/>
          <w:szCs w:val="22"/>
          <w:shd w:val="clear" w:color="auto" w:fill="FFFFFF"/>
        </w:rPr>
        <w:t xml:space="preserve">At that time, the world of exploration was very much something that men did, whilst women </w:t>
      </w:r>
      <w:r w:rsidR="00BB12D8">
        <w:rPr>
          <w:rFonts w:cs="Arial"/>
          <w:i/>
          <w:iCs/>
          <w:szCs w:val="22"/>
          <w:shd w:val="clear" w:color="auto" w:fill="FFFFFF"/>
        </w:rPr>
        <w:t xml:space="preserve">mostly </w:t>
      </w:r>
      <w:r w:rsidR="00873DAA">
        <w:rPr>
          <w:rFonts w:cs="Arial"/>
          <w:i/>
          <w:iCs/>
          <w:szCs w:val="22"/>
          <w:shd w:val="clear" w:color="auto" w:fill="FFFFFF"/>
        </w:rPr>
        <w:t xml:space="preserve">stayed at home. </w:t>
      </w:r>
    </w:p>
    <w:p w14:paraId="6D1FE62A" w14:textId="77777777" w:rsidR="00080D0C" w:rsidRDefault="00080D0C" w:rsidP="00E90347">
      <w:pPr>
        <w:spacing w:after="160" w:line="259" w:lineRule="auto"/>
        <w:rPr>
          <w:rFonts w:cs="Arial"/>
          <w:i/>
          <w:iCs/>
          <w:szCs w:val="22"/>
          <w:shd w:val="clear" w:color="auto" w:fill="FFFFFF"/>
        </w:rPr>
      </w:pPr>
    </w:p>
    <w:p w14:paraId="1F733FC7" w14:textId="628E8766" w:rsidR="00080D0C" w:rsidRDefault="00080D0C" w:rsidP="00E90347">
      <w:pPr>
        <w:spacing w:after="160" w:line="259" w:lineRule="auto"/>
        <w:rPr>
          <w:rFonts w:cs="Arial"/>
          <w:i/>
          <w:iCs/>
          <w:szCs w:val="22"/>
          <w:shd w:val="clear" w:color="auto" w:fill="FFFFFF"/>
        </w:rPr>
      </w:pPr>
      <w:r>
        <w:rPr>
          <w:rFonts w:cs="Arial"/>
          <w:i/>
          <w:iCs/>
          <w:szCs w:val="22"/>
          <w:shd w:val="clear" w:color="auto" w:fill="FFFFFF"/>
        </w:rPr>
        <w:t>Ask pupils to look at the job descriptions and note which ones surprised them the most</w:t>
      </w:r>
      <w:r w:rsidR="00BC7474">
        <w:rPr>
          <w:rFonts w:cs="Arial"/>
          <w:i/>
          <w:iCs/>
          <w:szCs w:val="22"/>
          <w:shd w:val="clear" w:color="auto" w:fill="FFFFFF"/>
        </w:rPr>
        <w:t xml:space="preserve">. Perhaps it was that they took an artist on board? Working in pairs or threes, ask pupils to identify the </w:t>
      </w:r>
      <w:r w:rsidR="00A02457">
        <w:rPr>
          <w:rFonts w:cs="Arial"/>
          <w:i/>
          <w:iCs/>
          <w:szCs w:val="22"/>
          <w:shd w:val="clear" w:color="auto" w:fill="FFFFFF"/>
        </w:rPr>
        <w:t>most important jobs in their opinion, e.g. the top five jobs essential for a successful mission</w:t>
      </w:r>
      <w:r w:rsidR="00FB11B7">
        <w:rPr>
          <w:rFonts w:cs="Arial"/>
          <w:i/>
          <w:iCs/>
          <w:szCs w:val="22"/>
          <w:shd w:val="clear" w:color="auto" w:fill="FFFFFF"/>
        </w:rPr>
        <w:t>. What wou</w:t>
      </w:r>
      <w:r w:rsidR="00BB12D8">
        <w:rPr>
          <w:rFonts w:cs="Arial"/>
          <w:i/>
          <w:iCs/>
          <w:szCs w:val="22"/>
          <w:shd w:val="clear" w:color="auto" w:fill="FFFFFF"/>
        </w:rPr>
        <w:t>l</w:t>
      </w:r>
      <w:r w:rsidR="00FB11B7">
        <w:rPr>
          <w:rFonts w:cs="Arial"/>
          <w:i/>
          <w:iCs/>
          <w:szCs w:val="22"/>
          <w:shd w:val="clear" w:color="auto" w:fill="FFFFFF"/>
        </w:rPr>
        <w:t>d they be and why?</w:t>
      </w:r>
    </w:p>
    <w:p w14:paraId="4EC1C402" w14:textId="77777777" w:rsidR="00BA1395" w:rsidRDefault="00BA1395" w:rsidP="00E90347">
      <w:pPr>
        <w:spacing w:after="160" w:line="259" w:lineRule="auto"/>
        <w:rPr>
          <w:rFonts w:cs="Arial"/>
          <w:i/>
          <w:iCs/>
          <w:szCs w:val="22"/>
          <w:shd w:val="clear" w:color="auto" w:fill="FFFFFF"/>
        </w:rPr>
      </w:pPr>
    </w:p>
    <w:p w14:paraId="3FCC379F" w14:textId="478EDD04" w:rsidR="00306AAD" w:rsidRPr="00E90347" w:rsidRDefault="00306AAD" w:rsidP="00E90347">
      <w:pPr>
        <w:spacing w:after="160" w:line="259" w:lineRule="auto"/>
        <w:rPr>
          <w:rFonts w:cs="Arial"/>
          <w:i/>
          <w:iCs/>
          <w:szCs w:val="22"/>
          <w:shd w:val="clear" w:color="auto" w:fill="FFFFFF"/>
        </w:rPr>
      </w:pPr>
      <w:r>
        <w:rPr>
          <w:rFonts w:cs="Arial"/>
          <w:i/>
          <w:iCs/>
          <w:szCs w:val="22"/>
          <w:shd w:val="clear" w:color="auto" w:fill="FFFFFF"/>
        </w:rPr>
        <w:t>Resources</w:t>
      </w:r>
    </w:p>
    <w:p w14:paraId="5FC89457" w14:textId="1545ACD2" w:rsidR="003F1A9B" w:rsidRDefault="008348B0" w:rsidP="003F1A9B">
      <w:pPr>
        <w:spacing w:after="160" w:line="259" w:lineRule="auto"/>
        <w:rPr>
          <w:rFonts w:cs="Arial"/>
          <w:szCs w:val="22"/>
          <w:shd w:val="clear" w:color="auto" w:fill="FFFFFF"/>
        </w:rPr>
      </w:pPr>
      <w:r>
        <w:rPr>
          <w:rFonts w:cs="Arial"/>
          <w:szCs w:val="22"/>
          <w:shd w:val="clear" w:color="auto" w:fill="FFFFFF"/>
        </w:rPr>
        <w:t>See additional resource links at end</w:t>
      </w:r>
      <w:r w:rsidR="00E0429E">
        <w:rPr>
          <w:rFonts w:cs="Arial"/>
          <w:szCs w:val="22"/>
          <w:shd w:val="clear" w:color="auto" w:fill="FFFFFF"/>
        </w:rPr>
        <w:t>.</w:t>
      </w:r>
      <w:r w:rsidR="0018196A">
        <w:rPr>
          <w:rFonts w:cs="Arial"/>
          <w:szCs w:val="22"/>
          <w:shd w:val="clear" w:color="auto" w:fill="FFFFFF"/>
        </w:rPr>
        <w:t xml:space="preserve"> There is a suggested assembly activity with the story of Shac</w:t>
      </w:r>
      <w:r w:rsidR="00C75EB7">
        <w:rPr>
          <w:rFonts w:cs="Arial"/>
          <w:szCs w:val="22"/>
          <w:shd w:val="clear" w:color="auto" w:fill="FFFFFF"/>
        </w:rPr>
        <w:t>k</w:t>
      </w:r>
      <w:r w:rsidR="0018196A">
        <w:rPr>
          <w:rFonts w:cs="Arial"/>
          <w:szCs w:val="22"/>
          <w:shd w:val="clear" w:color="auto" w:fill="FFFFFF"/>
        </w:rPr>
        <w:t>leton’s bible</w:t>
      </w:r>
      <w:r w:rsidR="00C75EB7">
        <w:rPr>
          <w:rFonts w:cs="Arial"/>
          <w:szCs w:val="22"/>
          <w:shd w:val="clear" w:color="auto" w:fill="FFFFFF"/>
        </w:rPr>
        <w:t>.</w:t>
      </w:r>
    </w:p>
    <w:p w14:paraId="053E5D81" w14:textId="77777777" w:rsidR="00BA1395" w:rsidRDefault="00BA1395" w:rsidP="00E90347">
      <w:pPr>
        <w:spacing w:after="160" w:line="259" w:lineRule="auto"/>
        <w:rPr>
          <w:rFonts w:cs="Arial"/>
          <w:b/>
          <w:bCs/>
          <w:szCs w:val="22"/>
          <w:shd w:val="clear" w:color="auto" w:fill="FFFFFF"/>
        </w:rPr>
      </w:pPr>
    </w:p>
    <w:p w14:paraId="39B922D0" w14:textId="7A896D98" w:rsidR="00E90347" w:rsidRPr="00D71565" w:rsidRDefault="00306AAD" w:rsidP="00E90347">
      <w:pPr>
        <w:spacing w:after="160" w:line="259" w:lineRule="auto"/>
        <w:rPr>
          <w:rFonts w:cs="Arial"/>
          <w:b/>
          <w:bCs/>
          <w:szCs w:val="22"/>
          <w:shd w:val="clear" w:color="auto" w:fill="FFFFFF"/>
        </w:rPr>
      </w:pPr>
      <w:r>
        <w:rPr>
          <w:rFonts w:cs="Arial"/>
          <w:b/>
          <w:bCs/>
          <w:szCs w:val="22"/>
          <w:shd w:val="clear" w:color="auto" w:fill="FFFFFF"/>
        </w:rPr>
        <w:t xml:space="preserve">2b </w:t>
      </w:r>
      <w:r w:rsidR="00D71565" w:rsidRPr="00D71565">
        <w:rPr>
          <w:rFonts w:cs="Arial"/>
          <w:b/>
          <w:bCs/>
          <w:szCs w:val="22"/>
          <w:shd w:val="clear" w:color="auto" w:fill="FFFFFF"/>
        </w:rPr>
        <w:t>The Boats</w:t>
      </w:r>
    </w:p>
    <w:p w14:paraId="0E794AE0" w14:textId="4FAE7DF5" w:rsidR="00E90347" w:rsidRDefault="00D71565" w:rsidP="00D71565">
      <w:pPr>
        <w:spacing w:after="160" w:line="259" w:lineRule="auto"/>
        <w:rPr>
          <w:rFonts w:cs="Arial"/>
          <w:i/>
          <w:iCs/>
          <w:szCs w:val="22"/>
          <w:shd w:val="clear" w:color="auto" w:fill="FFFFFF"/>
        </w:rPr>
      </w:pPr>
      <w:r w:rsidRPr="00D71565">
        <w:rPr>
          <w:rFonts w:cs="Arial"/>
          <w:i/>
          <w:iCs/>
          <w:szCs w:val="22"/>
          <w:shd w:val="clear" w:color="auto" w:fill="FFFFFF"/>
        </w:rPr>
        <w:t>Key Questions</w:t>
      </w:r>
    </w:p>
    <w:p w14:paraId="1D5DFFA4" w14:textId="63CDE234" w:rsidR="00D71565" w:rsidRPr="008C6C24" w:rsidRDefault="007D1F95" w:rsidP="008C6C24">
      <w:pPr>
        <w:pStyle w:val="ListParagraph"/>
        <w:numPr>
          <w:ilvl w:val="0"/>
          <w:numId w:val="13"/>
        </w:numPr>
        <w:spacing w:after="160" w:line="259" w:lineRule="auto"/>
        <w:rPr>
          <w:rFonts w:cs="Arial"/>
          <w:szCs w:val="22"/>
          <w:shd w:val="clear" w:color="auto" w:fill="FFFFFF"/>
        </w:rPr>
      </w:pPr>
      <w:r w:rsidRPr="008C6C24">
        <w:rPr>
          <w:rFonts w:cs="Arial"/>
          <w:szCs w:val="22"/>
          <w:shd w:val="clear" w:color="auto" w:fill="FFFFFF"/>
        </w:rPr>
        <w:t>What ships were involved in the Trans-Antarctic Expedition?</w:t>
      </w:r>
    </w:p>
    <w:p w14:paraId="7CDCD977" w14:textId="7CDB0A20" w:rsidR="007D1F95" w:rsidRPr="008C6C24" w:rsidRDefault="007D1F95" w:rsidP="008C6C24">
      <w:pPr>
        <w:pStyle w:val="ListParagraph"/>
        <w:numPr>
          <w:ilvl w:val="0"/>
          <w:numId w:val="13"/>
        </w:numPr>
        <w:spacing w:after="160" w:line="259" w:lineRule="auto"/>
        <w:rPr>
          <w:rFonts w:cs="Arial"/>
          <w:szCs w:val="22"/>
          <w:shd w:val="clear" w:color="auto" w:fill="FFFFFF"/>
        </w:rPr>
      </w:pPr>
      <w:r w:rsidRPr="008C6C24">
        <w:rPr>
          <w:rFonts w:cs="Arial"/>
          <w:szCs w:val="22"/>
          <w:shd w:val="clear" w:color="auto" w:fill="FFFFFF"/>
        </w:rPr>
        <w:t>What were they like? What were they made of?</w:t>
      </w:r>
    </w:p>
    <w:p w14:paraId="4A52E20E" w14:textId="600D4050" w:rsidR="007D1F95" w:rsidRPr="008C6C24" w:rsidRDefault="007D1F95" w:rsidP="008C6C24">
      <w:pPr>
        <w:pStyle w:val="ListParagraph"/>
        <w:numPr>
          <w:ilvl w:val="0"/>
          <w:numId w:val="13"/>
        </w:numPr>
        <w:spacing w:after="160" w:line="259" w:lineRule="auto"/>
        <w:rPr>
          <w:rFonts w:cs="Arial"/>
          <w:szCs w:val="22"/>
          <w:shd w:val="clear" w:color="auto" w:fill="FFFFFF"/>
        </w:rPr>
      </w:pPr>
      <w:r w:rsidRPr="008C6C24">
        <w:rPr>
          <w:rFonts w:cs="Arial"/>
          <w:szCs w:val="22"/>
          <w:shd w:val="clear" w:color="auto" w:fill="FFFFFF"/>
        </w:rPr>
        <w:t>How were they powered?</w:t>
      </w:r>
    </w:p>
    <w:p w14:paraId="1735BB5C" w14:textId="3C91DF99" w:rsidR="007D1F95" w:rsidRDefault="007D1F95" w:rsidP="008C6C24">
      <w:pPr>
        <w:pStyle w:val="ListParagraph"/>
        <w:numPr>
          <w:ilvl w:val="0"/>
          <w:numId w:val="13"/>
        </w:numPr>
        <w:spacing w:after="160" w:line="259" w:lineRule="auto"/>
        <w:rPr>
          <w:rFonts w:cs="Arial"/>
          <w:szCs w:val="22"/>
          <w:shd w:val="clear" w:color="auto" w:fill="FFFFFF"/>
        </w:rPr>
      </w:pPr>
      <w:r w:rsidRPr="008C6C24">
        <w:rPr>
          <w:rFonts w:cs="Arial"/>
          <w:szCs w:val="22"/>
          <w:shd w:val="clear" w:color="auto" w:fill="FFFFFF"/>
        </w:rPr>
        <w:t xml:space="preserve">What was it like to live </w:t>
      </w:r>
      <w:r w:rsidR="00C64FAC" w:rsidRPr="008C6C24">
        <w:rPr>
          <w:rFonts w:cs="Arial"/>
          <w:szCs w:val="22"/>
          <w:shd w:val="clear" w:color="auto" w:fill="FFFFFF"/>
        </w:rPr>
        <w:t xml:space="preserve">on one? </w:t>
      </w:r>
    </w:p>
    <w:p w14:paraId="79779405" w14:textId="2DE601B9" w:rsidR="00AE72DA" w:rsidRPr="008C6C24" w:rsidRDefault="00AE72DA" w:rsidP="008C6C24">
      <w:pPr>
        <w:pStyle w:val="ListParagraph"/>
        <w:numPr>
          <w:ilvl w:val="0"/>
          <w:numId w:val="13"/>
        </w:numPr>
        <w:spacing w:after="160" w:line="259" w:lineRule="auto"/>
        <w:rPr>
          <w:rFonts w:cs="Arial"/>
          <w:szCs w:val="22"/>
          <w:shd w:val="clear" w:color="auto" w:fill="FFFFFF"/>
        </w:rPr>
      </w:pPr>
      <w:r>
        <w:rPr>
          <w:rFonts w:cs="Arial"/>
          <w:szCs w:val="22"/>
          <w:shd w:val="clear" w:color="auto" w:fill="FFFFFF"/>
        </w:rPr>
        <w:t>How much did they cost?</w:t>
      </w:r>
    </w:p>
    <w:p w14:paraId="17FFA013" w14:textId="77777777" w:rsidR="007A2B4B" w:rsidRDefault="007A2B4B" w:rsidP="00D71565">
      <w:pPr>
        <w:spacing w:after="160" w:line="259" w:lineRule="auto"/>
        <w:rPr>
          <w:rFonts w:cs="Arial"/>
          <w:i/>
          <w:iCs/>
          <w:szCs w:val="22"/>
          <w:shd w:val="clear" w:color="auto" w:fill="FFFFFF"/>
        </w:rPr>
      </w:pPr>
    </w:p>
    <w:p w14:paraId="394A3DAF" w14:textId="16500C96" w:rsidR="00D71565" w:rsidRDefault="00D71565" w:rsidP="00D71565">
      <w:pPr>
        <w:spacing w:after="160" w:line="259" w:lineRule="auto"/>
        <w:rPr>
          <w:rFonts w:cs="Arial"/>
          <w:i/>
          <w:iCs/>
          <w:szCs w:val="22"/>
          <w:shd w:val="clear" w:color="auto" w:fill="FFFFFF"/>
        </w:rPr>
      </w:pPr>
      <w:r>
        <w:rPr>
          <w:rFonts w:cs="Arial"/>
          <w:i/>
          <w:iCs/>
          <w:szCs w:val="22"/>
          <w:shd w:val="clear" w:color="auto" w:fill="FFFFFF"/>
        </w:rPr>
        <w:t>Getting Started</w:t>
      </w:r>
    </w:p>
    <w:p w14:paraId="554BD2E1" w14:textId="756E6EF1" w:rsidR="00D71565" w:rsidRDefault="007A2B4B" w:rsidP="00D71565">
      <w:pPr>
        <w:spacing w:after="160" w:line="259" w:lineRule="auto"/>
        <w:rPr>
          <w:rFonts w:cs="Arial"/>
          <w:szCs w:val="22"/>
          <w:shd w:val="clear" w:color="auto" w:fill="FFFFFF"/>
        </w:rPr>
      </w:pPr>
      <w:r w:rsidRPr="007A2B4B">
        <w:rPr>
          <w:rFonts w:cs="Arial"/>
          <w:szCs w:val="22"/>
          <w:shd w:val="clear" w:color="auto" w:fill="FFFFFF"/>
        </w:rPr>
        <w:t>Recap the essential information about the story: there were two ships involved who would each land crew at opposing sides of the great continent of Antarctica.</w:t>
      </w:r>
      <w:r w:rsidR="006D06D5">
        <w:rPr>
          <w:rFonts w:cs="Arial"/>
          <w:szCs w:val="22"/>
          <w:shd w:val="clear" w:color="auto" w:fill="FFFFFF"/>
        </w:rPr>
        <w:t xml:space="preserve"> </w:t>
      </w:r>
      <w:r w:rsidR="00F068A8">
        <w:rPr>
          <w:rFonts w:cs="Arial"/>
          <w:szCs w:val="22"/>
          <w:shd w:val="clear" w:color="auto" w:fill="FFFFFF"/>
        </w:rPr>
        <w:t>Find out what children know or think they know about the ships by using the questions above and asking pupils to add anything else they know or think they know.</w:t>
      </w:r>
      <w:r w:rsidR="0013275D">
        <w:rPr>
          <w:rFonts w:cs="Arial"/>
          <w:szCs w:val="22"/>
          <w:shd w:val="clear" w:color="auto" w:fill="FFFFFF"/>
        </w:rPr>
        <w:t xml:space="preserve"> This information can they be checked and developed using evidence.</w:t>
      </w:r>
      <w:r w:rsidR="00990476">
        <w:rPr>
          <w:rFonts w:cs="Arial"/>
          <w:szCs w:val="22"/>
          <w:shd w:val="clear" w:color="auto" w:fill="FFFFFF"/>
        </w:rPr>
        <w:t xml:space="preserve"> An extract from the booklet </w:t>
      </w:r>
      <w:r w:rsidR="00D41BF4">
        <w:rPr>
          <w:rFonts w:cs="Arial"/>
          <w:szCs w:val="22"/>
          <w:shd w:val="clear" w:color="auto" w:fill="FFFFFF"/>
        </w:rPr>
        <w:t>the Trans-Antarctic Expedition is given on slide</w:t>
      </w:r>
      <w:r w:rsidR="007F3A9C">
        <w:rPr>
          <w:rFonts w:cs="Arial"/>
          <w:szCs w:val="22"/>
          <w:shd w:val="clear" w:color="auto" w:fill="FFFFFF"/>
        </w:rPr>
        <w:t xml:space="preserve"> 12</w:t>
      </w:r>
      <w:r w:rsidR="00D41BF4">
        <w:rPr>
          <w:rFonts w:cs="Arial"/>
          <w:szCs w:val="22"/>
          <w:shd w:val="clear" w:color="auto" w:fill="FFFFFF"/>
        </w:rPr>
        <w:t xml:space="preserve">. </w:t>
      </w:r>
      <w:r w:rsidR="00306E38">
        <w:rPr>
          <w:rFonts w:cs="Arial"/>
          <w:szCs w:val="22"/>
          <w:shd w:val="clear" w:color="auto" w:fill="FFFFFF"/>
        </w:rPr>
        <w:t>Read some of the information out slowly and ask pupils to listen and take notes.</w:t>
      </w:r>
    </w:p>
    <w:p w14:paraId="2ACB8B45" w14:textId="6BC22492" w:rsidR="0013275D" w:rsidRPr="007A2B4B" w:rsidRDefault="0013275D" w:rsidP="00D71565">
      <w:pPr>
        <w:spacing w:after="160" w:line="259" w:lineRule="auto"/>
        <w:rPr>
          <w:rFonts w:cs="Arial"/>
          <w:szCs w:val="22"/>
          <w:shd w:val="clear" w:color="auto" w:fill="FFFFFF"/>
        </w:rPr>
      </w:pPr>
      <w:r>
        <w:rPr>
          <w:rFonts w:cs="Arial"/>
          <w:szCs w:val="22"/>
          <w:shd w:val="clear" w:color="auto" w:fill="FFFFFF"/>
        </w:rPr>
        <w:t xml:space="preserve">You could also start by making a model of the Endurance from cardboard with </w:t>
      </w:r>
      <w:r w:rsidR="009155D1">
        <w:rPr>
          <w:rFonts w:cs="Arial"/>
          <w:szCs w:val="22"/>
          <w:shd w:val="clear" w:color="auto" w:fill="FFFFFF"/>
        </w:rPr>
        <w:t xml:space="preserve">instructions from </w:t>
      </w:r>
      <w:r>
        <w:rPr>
          <w:rFonts w:cs="Arial"/>
          <w:szCs w:val="22"/>
          <w:shd w:val="clear" w:color="auto" w:fill="FFFFFF"/>
        </w:rPr>
        <w:t>Darrel Wake</w:t>
      </w:r>
      <w:r w:rsidR="009155D1">
        <w:rPr>
          <w:rFonts w:cs="Arial"/>
          <w:szCs w:val="22"/>
          <w:shd w:val="clear" w:color="auto" w:fill="FFFFFF"/>
        </w:rPr>
        <w:t>l</w:t>
      </w:r>
      <w:r>
        <w:rPr>
          <w:rFonts w:cs="Arial"/>
          <w:szCs w:val="22"/>
          <w:shd w:val="clear" w:color="auto" w:fill="FFFFFF"/>
        </w:rPr>
        <w:t>am (see link</w:t>
      </w:r>
      <w:r w:rsidR="00104CD3">
        <w:rPr>
          <w:rFonts w:cs="Arial"/>
          <w:szCs w:val="22"/>
          <w:shd w:val="clear" w:color="auto" w:fill="FFFFFF"/>
        </w:rPr>
        <w:t xml:space="preserve"> in presentation slide</w:t>
      </w:r>
      <w:r w:rsidR="004C4D1D">
        <w:rPr>
          <w:rFonts w:cs="Arial"/>
          <w:szCs w:val="22"/>
          <w:shd w:val="clear" w:color="auto" w:fill="FFFFFF"/>
        </w:rPr>
        <w:t xml:space="preserve"> 11) or by copying a sketch of her</w:t>
      </w:r>
      <w:r w:rsidR="009155D1">
        <w:rPr>
          <w:rFonts w:cs="Arial"/>
          <w:szCs w:val="22"/>
          <w:shd w:val="clear" w:color="auto" w:fill="FFFFFF"/>
        </w:rPr>
        <w:t xml:space="preserve"> – see </w:t>
      </w:r>
      <w:r w:rsidR="004C4D1D">
        <w:rPr>
          <w:rFonts w:cs="Arial"/>
          <w:szCs w:val="22"/>
          <w:shd w:val="clear" w:color="auto" w:fill="FFFFFF"/>
        </w:rPr>
        <w:t xml:space="preserve">slide </w:t>
      </w:r>
      <w:r w:rsidR="00990476">
        <w:rPr>
          <w:rFonts w:cs="Arial"/>
          <w:szCs w:val="22"/>
          <w:shd w:val="clear" w:color="auto" w:fill="FFFFFF"/>
        </w:rPr>
        <w:t>13.</w:t>
      </w:r>
    </w:p>
    <w:p w14:paraId="4013AE4D" w14:textId="77777777" w:rsidR="00F704BD" w:rsidRDefault="00F704BD" w:rsidP="00D71565">
      <w:pPr>
        <w:spacing w:after="160" w:line="259" w:lineRule="auto"/>
        <w:rPr>
          <w:rFonts w:cs="Arial"/>
          <w:i/>
          <w:iCs/>
          <w:szCs w:val="22"/>
          <w:shd w:val="clear" w:color="auto" w:fill="FFFFFF"/>
        </w:rPr>
      </w:pPr>
    </w:p>
    <w:p w14:paraId="04D23231" w14:textId="0576F7F9" w:rsidR="00D71565" w:rsidRPr="00D71565" w:rsidRDefault="00D71565" w:rsidP="00D71565">
      <w:pPr>
        <w:spacing w:after="160" w:line="259" w:lineRule="auto"/>
        <w:rPr>
          <w:rFonts w:cs="Arial"/>
          <w:i/>
          <w:iCs/>
          <w:szCs w:val="22"/>
          <w:shd w:val="clear" w:color="auto" w:fill="FFFFFF"/>
        </w:rPr>
      </w:pPr>
      <w:r>
        <w:rPr>
          <w:rFonts w:cs="Arial"/>
          <w:i/>
          <w:iCs/>
          <w:szCs w:val="22"/>
          <w:shd w:val="clear" w:color="auto" w:fill="FFFFFF"/>
        </w:rPr>
        <w:t>Possible Activities</w:t>
      </w:r>
    </w:p>
    <w:p w14:paraId="0DC86E2E" w14:textId="2D903054" w:rsidR="00DA3D64" w:rsidRDefault="007206A4" w:rsidP="009A40A3">
      <w:pPr>
        <w:pStyle w:val="ListParagraph"/>
        <w:numPr>
          <w:ilvl w:val="0"/>
          <w:numId w:val="14"/>
        </w:numPr>
        <w:spacing w:after="160" w:line="259" w:lineRule="auto"/>
        <w:rPr>
          <w:rFonts w:cs="Arial"/>
          <w:szCs w:val="22"/>
          <w:shd w:val="clear" w:color="auto" w:fill="FFFFFF"/>
        </w:rPr>
      </w:pPr>
      <w:r w:rsidRPr="009A40A3">
        <w:rPr>
          <w:rFonts w:cs="Arial"/>
          <w:szCs w:val="22"/>
          <w:shd w:val="clear" w:color="auto" w:fill="FFFFFF"/>
        </w:rPr>
        <w:t xml:space="preserve">Using the photographs provided on slides </w:t>
      </w:r>
      <w:r w:rsidR="00DF2B27" w:rsidRPr="009A40A3">
        <w:rPr>
          <w:rFonts w:cs="Arial"/>
          <w:szCs w:val="22"/>
          <w:shd w:val="clear" w:color="auto" w:fill="FFFFFF"/>
        </w:rPr>
        <w:t xml:space="preserve">15-21, ask pupils to look carefully for evidence about </w:t>
      </w:r>
      <w:r w:rsidR="00EA0B3B" w:rsidRPr="009A40A3">
        <w:rPr>
          <w:rFonts w:cs="Arial"/>
          <w:szCs w:val="22"/>
          <w:shd w:val="clear" w:color="auto" w:fill="FFFFFF"/>
        </w:rPr>
        <w:t xml:space="preserve">life on board Endurance. </w:t>
      </w:r>
      <w:r w:rsidR="003F5A4C" w:rsidRPr="009A40A3">
        <w:rPr>
          <w:rFonts w:cs="Arial"/>
          <w:szCs w:val="22"/>
          <w:shd w:val="clear" w:color="auto" w:fill="FFFFFF"/>
        </w:rPr>
        <w:t>What was it like to live on board? The pictures show the men doing a variety of activities from keeping warm</w:t>
      </w:r>
      <w:r w:rsidR="00D9563E" w:rsidRPr="009A40A3">
        <w:rPr>
          <w:rFonts w:cs="Arial"/>
          <w:szCs w:val="22"/>
          <w:shd w:val="clear" w:color="auto" w:fill="FFFFFF"/>
        </w:rPr>
        <w:t xml:space="preserve"> to eating, working in laboratories and on cleaning duty. </w:t>
      </w:r>
    </w:p>
    <w:p w14:paraId="717406D4" w14:textId="1C0EF919" w:rsidR="009A40A3" w:rsidRPr="009A40A3" w:rsidRDefault="009A40A3" w:rsidP="009A40A3">
      <w:pPr>
        <w:pStyle w:val="ListParagraph"/>
        <w:numPr>
          <w:ilvl w:val="0"/>
          <w:numId w:val="14"/>
        </w:numPr>
        <w:spacing w:after="160" w:line="259" w:lineRule="auto"/>
        <w:rPr>
          <w:rFonts w:cs="Arial"/>
          <w:szCs w:val="22"/>
          <w:shd w:val="clear" w:color="auto" w:fill="FFFFFF"/>
        </w:rPr>
      </w:pPr>
      <w:r>
        <w:rPr>
          <w:rFonts w:cs="Arial"/>
          <w:szCs w:val="22"/>
          <w:shd w:val="clear" w:color="auto" w:fill="FFFFFF"/>
        </w:rPr>
        <w:t xml:space="preserve">Compare the photographs with the grainy images of life on board the Aurora on slides 22 – 25. </w:t>
      </w:r>
      <w:r w:rsidR="00760BF8">
        <w:rPr>
          <w:rFonts w:cs="Arial"/>
          <w:szCs w:val="22"/>
          <w:shd w:val="clear" w:color="auto" w:fill="FFFFFF"/>
        </w:rPr>
        <w:t>How does everyday life compare? And why are the images less clear? Discuss how Hurley was a professional photo</w:t>
      </w:r>
      <w:r w:rsidR="00F704BD">
        <w:rPr>
          <w:rFonts w:cs="Arial"/>
          <w:szCs w:val="22"/>
          <w:shd w:val="clear" w:color="auto" w:fill="FFFFFF"/>
        </w:rPr>
        <w:t>grapher</w:t>
      </w:r>
      <w:r w:rsidR="00760BF8">
        <w:rPr>
          <w:rFonts w:cs="Arial"/>
          <w:szCs w:val="22"/>
          <w:shd w:val="clear" w:color="auto" w:fill="FFFFFF"/>
        </w:rPr>
        <w:t xml:space="preserve"> whose job was to document the expedition carefully and he did this with great pride and </w:t>
      </w:r>
      <w:r w:rsidR="00F704BD">
        <w:rPr>
          <w:rFonts w:cs="Arial"/>
          <w:szCs w:val="22"/>
          <w:shd w:val="clear" w:color="auto" w:fill="FFFFFF"/>
        </w:rPr>
        <w:t>was meticulous in cataloguing dates and people.</w:t>
      </w:r>
    </w:p>
    <w:p w14:paraId="704DC106" w14:textId="397EEAD5" w:rsidR="00492528" w:rsidRPr="009A40A3" w:rsidRDefault="00492528" w:rsidP="009A40A3">
      <w:pPr>
        <w:pStyle w:val="ListParagraph"/>
        <w:numPr>
          <w:ilvl w:val="0"/>
          <w:numId w:val="14"/>
        </w:numPr>
        <w:spacing w:after="160" w:line="259" w:lineRule="auto"/>
        <w:rPr>
          <w:rFonts w:cs="Arial"/>
          <w:szCs w:val="22"/>
          <w:shd w:val="clear" w:color="auto" w:fill="FFFFFF"/>
        </w:rPr>
      </w:pPr>
      <w:r w:rsidRPr="009A40A3">
        <w:rPr>
          <w:rFonts w:cs="Arial"/>
          <w:szCs w:val="22"/>
          <w:shd w:val="clear" w:color="auto" w:fill="FFFFFF"/>
        </w:rPr>
        <w:lastRenderedPageBreak/>
        <w:t xml:space="preserve">Using the evidence from the photos, ask pupils to imagine they were </w:t>
      </w:r>
      <w:r w:rsidR="00B51C3E" w:rsidRPr="009A40A3">
        <w:rPr>
          <w:rFonts w:cs="Arial"/>
          <w:szCs w:val="22"/>
          <w:shd w:val="clear" w:color="auto" w:fill="FFFFFF"/>
        </w:rPr>
        <w:t>on board themselves, feeling homesick and writing a letter about their experiences stuck fast in the ice</w:t>
      </w:r>
      <w:r w:rsidR="00B76F72" w:rsidRPr="009A40A3">
        <w:rPr>
          <w:rFonts w:cs="Arial"/>
          <w:szCs w:val="22"/>
          <w:shd w:val="clear" w:color="auto" w:fill="FFFFFF"/>
        </w:rPr>
        <w:t xml:space="preserve"> as the winter of 1915 came upon them.</w:t>
      </w:r>
    </w:p>
    <w:p w14:paraId="0ACB1A5E" w14:textId="3D5B90F4" w:rsidR="00B76F72" w:rsidRPr="009A40A3" w:rsidRDefault="00B76F72" w:rsidP="009A40A3">
      <w:pPr>
        <w:pStyle w:val="ListParagraph"/>
        <w:numPr>
          <w:ilvl w:val="0"/>
          <w:numId w:val="14"/>
        </w:numPr>
        <w:spacing w:after="160" w:line="259" w:lineRule="auto"/>
        <w:rPr>
          <w:rFonts w:cs="Arial"/>
          <w:szCs w:val="22"/>
          <w:shd w:val="clear" w:color="auto" w:fill="FFFFFF"/>
        </w:rPr>
      </w:pPr>
      <w:r w:rsidRPr="009A40A3">
        <w:rPr>
          <w:rFonts w:cs="Arial"/>
          <w:szCs w:val="22"/>
          <w:shd w:val="clear" w:color="auto" w:fill="FFFFFF"/>
        </w:rPr>
        <w:t>Discuss why the crew were having a midwinter fea</w:t>
      </w:r>
      <w:r w:rsidR="00D859A4" w:rsidRPr="009A40A3">
        <w:rPr>
          <w:rFonts w:cs="Arial"/>
          <w:szCs w:val="22"/>
          <w:shd w:val="clear" w:color="auto" w:fill="FFFFFF"/>
        </w:rPr>
        <w:t>st</w:t>
      </w:r>
      <w:r w:rsidRPr="009A40A3">
        <w:rPr>
          <w:rFonts w:cs="Arial"/>
          <w:szCs w:val="22"/>
          <w:shd w:val="clear" w:color="auto" w:fill="FFFFFF"/>
        </w:rPr>
        <w:t xml:space="preserve"> on the 22</w:t>
      </w:r>
      <w:r w:rsidRPr="009A40A3">
        <w:rPr>
          <w:rFonts w:cs="Arial"/>
          <w:szCs w:val="22"/>
          <w:shd w:val="clear" w:color="auto" w:fill="FFFFFF"/>
          <w:vertAlign w:val="superscript"/>
        </w:rPr>
        <w:t>n</w:t>
      </w:r>
      <w:r w:rsidR="00BE4970">
        <w:rPr>
          <w:rFonts w:cs="Arial"/>
          <w:szCs w:val="22"/>
          <w:shd w:val="clear" w:color="auto" w:fill="FFFFFF"/>
          <w:vertAlign w:val="superscript"/>
        </w:rPr>
        <w:t>d</w:t>
      </w:r>
      <w:r w:rsidRPr="009A40A3">
        <w:rPr>
          <w:rFonts w:cs="Arial"/>
          <w:szCs w:val="22"/>
          <w:shd w:val="clear" w:color="auto" w:fill="FFFFFF"/>
        </w:rPr>
        <w:t xml:space="preserve"> June</w:t>
      </w:r>
      <w:r w:rsidR="00D859A4" w:rsidRPr="009A40A3">
        <w:rPr>
          <w:rFonts w:cs="Arial"/>
          <w:szCs w:val="22"/>
          <w:shd w:val="clear" w:color="auto" w:fill="FFFFFF"/>
        </w:rPr>
        <w:t>. This is the winter solstice in the southern hemisphere.</w:t>
      </w:r>
    </w:p>
    <w:p w14:paraId="2727D9F7" w14:textId="77777777" w:rsidR="00333A7F" w:rsidRPr="00333A7F" w:rsidRDefault="00333A7F" w:rsidP="00590629">
      <w:pPr>
        <w:spacing w:after="160" w:line="259" w:lineRule="auto"/>
        <w:rPr>
          <w:rFonts w:cs="Arial"/>
          <w:i/>
          <w:iCs/>
          <w:szCs w:val="22"/>
          <w:shd w:val="clear" w:color="auto" w:fill="FFFFFF"/>
        </w:rPr>
      </w:pPr>
      <w:r w:rsidRPr="00333A7F">
        <w:rPr>
          <w:rFonts w:cs="Arial"/>
          <w:i/>
          <w:iCs/>
          <w:szCs w:val="22"/>
          <w:shd w:val="clear" w:color="auto" w:fill="FFFFFF"/>
        </w:rPr>
        <w:t>Taking it further</w:t>
      </w:r>
    </w:p>
    <w:p w14:paraId="3EE196B2" w14:textId="77777777" w:rsidR="00333A7F" w:rsidRPr="00333A7F" w:rsidRDefault="00333A7F" w:rsidP="00333A7F">
      <w:pPr>
        <w:pStyle w:val="ListParagraph"/>
        <w:numPr>
          <w:ilvl w:val="0"/>
          <w:numId w:val="14"/>
        </w:numPr>
        <w:spacing w:after="160" w:line="259" w:lineRule="auto"/>
        <w:rPr>
          <w:rFonts w:cs="Arial"/>
          <w:szCs w:val="22"/>
          <w:shd w:val="clear" w:color="auto" w:fill="FFFFFF"/>
        </w:rPr>
      </w:pPr>
      <w:r w:rsidRPr="00333A7F">
        <w:rPr>
          <w:rFonts w:cs="Arial"/>
          <w:szCs w:val="22"/>
          <w:shd w:val="clear" w:color="auto" w:fill="FFFFFF"/>
        </w:rPr>
        <w:t>Investigate Then and Now resources to compare the crew and ships of the Trans-Antarctic expedition with the 2022 expedition to seek for the wreck of the Endurance.</w:t>
      </w:r>
    </w:p>
    <w:p w14:paraId="6F5F0CD1" w14:textId="77777777" w:rsidR="00333A7F" w:rsidRPr="00333A7F" w:rsidRDefault="00333A7F" w:rsidP="00333A7F">
      <w:pPr>
        <w:pStyle w:val="ListParagraph"/>
        <w:numPr>
          <w:ilvl w:val="0"/>
          <w:numId w:val="14"/>
        </w:numPr>
        <w:spacing w:after="160" w:line="259" w:lineRule="auto"/>
        <w:rPr>
          <w:rFonts w:cs="Arial"/>
          <w:szCs w:val="22"/>
          <w:shd w:val="clear" w:color="auto" w:fill="FFFFFF"/>
        </w:rPr>
      </w:pPr>
      <w:r w:rsidRPr="00333A7F">
        <w:rPr>
          <w:rFonts w:cs="Arial"/>
          <w:szCs w:val="22"/>
          <w:shd w:val="clear" w:color="auto" w:fill="FFFFFF"/>
        </w:rPr>
        <w:t xml:space="preserve">Consider why there is so much focus on the Endurance and less on the Aurora even though the crew on board were equally heroic in their part of the quest. The Endurance not only had the expedition leader Shackleton on board, already a national hero by this time, but also the skilled photographer Hurley who was able to document the story in great detail. Ask pupils to think about how well a story is told and how this might affect what we think about and remember. </w:t>
      </w:r>
    </w:p>
    <w:p w14:paraId="2C7BAC2E" w14:textId="77777777" w:rsidR="00333A7F" w:rsidRPr="00333A7F" w:rsidRDefault="00333A7F" w:rsidP="00333A7F">
      <w:pPr>
        <w:pStyle w:val="ListParagraph"/>
        <w:rPr>
          <w:b/>
          <w:bCs/>
        </w:rPr>
      </w:pPr>
    </w:p>
    <w:p w14:paraId="1F893D1A" w14:textId="77777777" w:rsidR="00333A7F" w:rsidRPr="00590629" w:rsidRDefault="00333A7F" w:rsidP="00590629">
      <w:pPr>
        <w:rPr>
          <w:b/>
          <w:bCs/>
        </w:rPr>
      </w:pPr>
      <w:r w:rsidRPr="00590629">
        <w:rPr>
          <w:i/>
          <w:iCs/>
        </w:rPr>
        <w:t>Vocabulary</w:t>
      </w:r>
      <w:r w:rsidRPr="00590629">
        <w:rPr>
          <w:b/>
          <w:bCs/>
        </w:rPr>
        <w:t xml:space="preserve"> </w:t>
      </w:r>
    </w:p>
    <w:p w14:paraId="77F32F52" w14:textId="495C8825" w:rsidR="00333A7F" w:rsidRPr="00590629" w:rsidRDefault="00333A7F" w:rsidP="00590629">
      <w:pPr>
        <w:pStyle w:val="ListParagraph"/>
        <w:numPr>
          <w:ilvl w:val="0"/>
          <w:numId w:val="14"/>
        </w:numPr>
        <w:rPr>
          <w:i/>
          <w:iCs/>
        </w:rPr>
      </w:pPr>
      <w:r w:rsidRPr="00333A7F">
        <w:rPr>
          <w:i/>
          <w:iCs/>
        </w:rPr>
        <w:t>See the Book glossary and encourage pupils to develop this with their own collected vocabulary.</w:t>
      </w:r>
    </w:p>
    <w:p w14:paraId="40FC391D" w14:textId="77777777" w:rsidR="00333A7F" w:rsidRDefault="00333A7F" w:rsidP="00E90347">
      <w:pPr>
        <w:spacing w:after="160" w:line="259" w:lineRule="auto"/>
        <w:rPr>
          <w:rFonts w:cs="Arial"/>
          <w:i/>
          <w:iCs/>
          <w:szCs w:val="22"/>
          <w:shd w:val="clear" w:color="auto" w:fill="FFFFFF"/>
        </w:rPr>
      </w:pPr>
    </w:p>
    <w:p w14:paraId="780B29B3" w14:textId="4463BAA6" w:rsidR="00E90347" w:rsidRDefault="003F1A9B" w:rsidP="00E90347">
      <w:pPr>
        <w:spacing w:after="160" w:line="259" w:lineRule="auto"/>
        <w:rPr>
          <w:rFonts w:cs="Arial"/>
          <w:i/>
          <w:iCs/>
          <w:szCs w:val="22"/>
          <w:shd w:val="clear" w:color="auto" w:fill="FFFFFF"/>
        </w:rPr>
      </w:pPr>
      <w:r>
        <w:rPr>
          <w:rFonts w:cs="Arial"/>
          <w:i/>
          <w:iCs/>
          <w:szCs w:val="22"/>
          <w:shd w:val="clear" w:color="auto" w:fill="FFFFFF"/>
        </w:rPr>
        <w:t>Curriculum Links</w:t>
      </w:r>
    </w:p>
    <w:p w14:paraId="48E3D4B8" w14:textId="77777777" w:rsidR="0047752D" w:rsidRPr="00B90B30" w:rsidRDefault="0047752D" w:rsidP="0047752D">
      <w:pPr>
        <w:pStyle w:val="ListParagraph"/>
        <w:spacing w:after="160" w:line="259" w:lineRule="auto"/>
        <w:rPr>
          <w:b/>
          <w:bCs/>
        </w:rPr>
      </w:pPr>
      <w:r w:rsidRPr="00B90B30">
        <w:rPr>
          <w:b/>
          <w:bCs/>
        </w:rPr>
        <w:t>Geography</w:t>
      </w:r>
    </w:p>
    <w:p w14:paraId="67647999" w14:textId="77777777" w:rsidR="0047752D" w:rsidRDefault="0047752D" w:rsidP="0047752D">
      <w:pPr>
        <w:pStyle w:val="ListParagraph"/>
        <w:spacing w:after="160" w:line="259" w:lineRule="auto"/>
      </w:pPr>
    </w:p>
    <w:p w14:paraId="1499CBDC" w14:textId="77777777" w:rsidR="0047752D" w:rsidRDefault="0047752D" w:rsidP="0047752D">
      <w:pPr>
        <w:pStyle w:val="ListParagraph"/>
        <w:spacing w:after="160" w:line="259" w:lineRule="auto"/>
      </w:pPr>
      <w:r>
        <w:t xml:space="preserve">Key stage 1 </w:t>
      </w:r>
    </w:p>
    <w:p w14:paraId="6B2E7243" w14:textId="77777777" w:rsidR="0047752D" w:rsidRDefault="0047752D" w:rsidP="0047752D">
      <w:pPr>
        <w:pStyle w:val="ListParagraph"/>
        <w:spacing w:after="160" w:line="259" w:lineRule="auto"/>
      </w:pPr>
      <w: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6FE26F25" w14:textId="77777777" w:rsidR="0047752D" w:rsidRDefault="0047752D" w:rsidP="0047752D">
      <w:pPr>
        <w:pStyle w:val="ListParagraph"/>
        <w:spacing w:after="160" w:line="259" w:lineRule="auto"/>
      </w:pPr>
    </w:p>
    <w:p w14:paraId="5CCED38E" w14:textId="77777777" w:rsidR="0047752D" w:rsidRDefault="0047752D" w:rsidP="0047752D">
      <w:pPr>
        <w:pStyle w:val="ListParagraph"/>
        <w:spacing w:after="160" w:line="259" w:lineRule="auto"/>
      </w:pPr>
      <w:r>
        <w:t xml:space="preserve">Pupils should be taught to: </w:t>
      </w:r>
    </w:p>
    <w:p w14:paraId="0596C4D5" w14:textId="77777777" w:rsidR="0047752D" w:rsidRDefault="0047752D" w:rsidP="0047752D">
      <w:pPr>
        <w:pStyle w:val="ListParagraph"/>
        <w:spacing w:after="160" w:line="259" w:lineRule="auto"/>
      </w:pPr>
    </w:p>
    <w:p w14:paraId="0409D57B" w14:textId="77777777" w:rsidR="0047752D" w:rsidRDefault="0047752D" w:rsidP="0047752D">
      <w:pPr>
        <w:pStyle w:val="ListParagraph"/>
        <w:spacing w:after="160" w:line="259" w:lineRule="auto"/>
      </w:pPr>
      <w:r>
        <w:t xml:space="preserve">Locational knowledge </w:t>
      </w:r>
    </w:p>
    <w:p w14:paraId="084F88B5" w14:textId="77777777" w:rsidR="0047752D" w:rsidRPr="00595DEC" w:rsidRDefault="0047752D" w:rsidP="0047752D">
      <w:pPr>
        <w:pStyle w:val="ListParagraph"/>
        <w:numPr>
          <w:ilvl w:val="0"/>
          <w:numId w:val="6"/>
        </w:numPr>
        <w:spacing w:after="160" w:line="259" w:lineRule="auto"/>
        <w:rPr>
          <w:rFonts w:cs="Arial"/>
          <w:szCs w:val="22"/>
          <w:shd w:val="clear" w:color="auto" w:fill="FFFFFF"/>
        </w:rPr>
      </w:pPr>
      <w:r>
        <w:t xml:space="preserve"> name and locate the world’s seven continents and five oceans</w:t>
      </w:r>
    </w:p>
    <w:p w14:paraId="6E3C43FE" w14:textId="77777777" w:rsidR="0047752D" w:rsidRDefault="0047752D" w:rsidP="0047752D">
      <w:pPr>
        <w:spacing w:after="160" w:line="259" w:lineRule="auto"/>
        <w:ind w:firstLine="720"/>
      </w:pPr>
      <w:r>
        <w:t xml:space="preserve">Human and physical geography </w:t>
      </w:r>
    </w:p>
    <w:p w14:paraId="190968FA" w14:textId="2D6C2774" w:rsidR="0047752D" w:rsidRPr="00227BF8" w:rsidRDefault="0047752D" w:rsidP="0047752D">
      <w:pPr>
        <w:pStyle w:val="ListParagraph"/>
        <w:numPr>
          <w:ilvl w:val="0"/>
          <w:numId w:val="6"/>
        </w:numPr>
        <w:spacing w:after="160" w:line="259" w:lineRule="auto"/>
        <w:rPr>
          <w:rFonts w:cs="Arial"/>
          <w:szCs w:val="22"/>
          <w:shd w:val="clear" w:color="auto" w:fill="FFFFFF"/>
        </w:rPr>
      </w:pPr>
      <w:r>
        <w:t xml:space="preserve"> </w:t>
      </w:r>
      <w:r w:rsidR="008C3F42">
        <w:t xml:space="preserve">Identify </w:t>
      </w:r>
      <w:r>
        <w:t>the location of hot and cold areas of the world in relation to the Equator and the North and South Poles.</w:t>
      </w:r>
    </w:p>
    <w:p w14:paraId="190D027C" w14:textId="77777777" w:rsidR="0047752D" w:rsidRPr="00227BF8" w:rsidRDefault="0047752D" w:rsidP="0047752D">
      <w:pPr>
        <w:pStyle w:val="ListParagraph"/>
        <w:numPr>
          <w:ilvl w:val="0"/>
          <w:numId w:val="6"/>
        </w:numPr>
        <w:spacing w:after="160" w:line="259" w:lineRule="auto"/>
        <w:rPr>
          <w:rFonts w:cs="Arial"/>
          <w:szCs w:val="22"/>
          <w:shd w:val="clear" w:color="auto" w:fill="FFFFFF"/>
        </w:rPr>
      </w:pPr>
      <w:r>
        <w:t>use basic geographical vocabulary</w:t>
      </w:r>
    </w:p>
    <w:p w14:paraId="23250359" w14:textId="77777777" w:rsidR="0047752D" w:rsidRDefault="0047752D" w:rsidP="0047752D">
      <w:pPr>
        <w:pStyle w:val="ListParagraph"/>
        <w:spacing w:after="160" w:line="259" w:lineRule="auto"/>
        <w:ind w:left="420"/>
      </w:pPr>
    </w:p>
    <w:p w14:paraId="0BFFE4CD" w14:textId="77777777" w:rsidR="0047752D" w:rsidRDefault="0047752D" w:rsidP="0047752D">
      <w:pPr>
        <w:pStyle w:val="ListParagraph"/>
        <w:spacing w:after="160" w:line="259" w:lineRule="auto"/>
        <w:ind w:left="420"/>
      </w:pPr>
      <w:r>
        <w:t>Key Stage 2</w:t>
      </w:r>
    </w:p>
    <w:p w14:paraId="7C452CF7" w14:textId="77777777" w:rsidR="0047752D" w:rsidRPr="004678B1" w:rsidRDefault="0047752D" w:rsidP="0047752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5EBC1B0A" w14:textId="7633F066" w:rsidR="0047752D" w:rsidRPr="0080499E" w:rsidRDefault="0047752D" w:rsidP="0047752D">
      <w:pPr>
        <w:pStyle w:val="ListParagraph"/>
        <w:numPr>
          <w:ilvl w:val="0"/>
          <w:numId w:val="6"/>
        </w:numPr>
        <w:spacing w:after="160" w:line="259" w:lineRule="auto"/>
        <w:rPr>
          <w:rFonts w:cs="Arial"/>
          <w:szCs w:val="22"/>
          <w:shd w:val="clear" w:color="auto" w:fill="FFFFFF"/>
        </w:rPr>
      </w:pPr>
      <w:r>
        <w:t>identify the position and significance of latitude, longitude, Equator, Northern Hemisphere, Southern Hemisphere, Arctic and Antarctic Circle, the Prime/Greenwich Meridian and time zones (including day and night.</w:t>
      </w:r>
    </w:p>
    <w:p w14:paraId="575B8D0B" w14:textId="77777777" w:rsidR="0047752D" w:rsidRDefault="0047752D" w:rsidP="00E90347">
      <w:pPr>
        <w:spacing w:after="160" w:line="259" w:lineRule="auto"/>
        <w:rPr>
          <w:rFonts w:cs="Arial"/>
          <w:b/>
          <w:bCs/>
          <w:szCs w:val="22"/>
          <w:shd w:val="clear" w:color="auto" w:fill="FFFFFF"/>
        </w:rPr>
      </w:pPr>
    </w:p>
    <w:p w14:paraId="7C1E2701" w14:textId="2D37F916" w:rsidR="00045B9D" w:rsidRPr="00554427" w:rsidRDefault="00045B9D" w:rsidP="00E90347">
      <w:pPr>
        <w:spacing w:after="160" w:line="259" w:lineRule="auto"/>
        <w:rPr>
          <w:rFonts w:cs="Arial"/>
          <w:b/>
          <w:bCs/>
          <w:i/>
          <w:iCs/>
          <w:szCs w:val="22"/>
          <w:shd w:val="clear" w:color="auto" w:fill="FFFFFF"/>
        </w:rPr>
      </w:pPr>
      <w:r w:rsidRPr="00554427">
        <w:rPr>
          <w:rFonts w:cs="Arial"/>
          <w:b/>
          <w:bCs/>
          <w:szCs w:val="22"/>
          <w:shd w:val="clear" w:color="auto" w:fill="FFFFFF"/>
        </w:rPr>
        <w:t xml:space="preserve">History </w:t>
      </w:r>
    </w:p>
    <w:p w14:paraId="1B0DA5D6" w14:textId="77777777" w:rsidR="00045B9D" w:rsidRDefault="00045B9D" w:rsidP="00045B9D">
      <w:r>
        <w:t>Key stage 1</w:t>
      </w:r>
    </w:p>
    <w:p w14:paraId="60956D5F" w14:textId="77777777" w:rsidR="00DF6F72" w:rsidRDefault="00DF6F72" w:rsidP="00045B9D"/>
    <w:p w14:paraId="759FB072" w14:textId="78DA0F9A" w:rsidR="00045B9D" w:rsidRDefault="00045B9D" w:rsidP="00045B9D">
      <w:r>
        <w:t>Pupils should develop an awareness of the past, using common words and phrases</w:t>
      </w:r>
      <w:r w:rsidR="001301F9">
        <w:t xml:space="preserve"> </w:t>
      </w:r>
    </w:p>
    <w:p w14:paraId="56E4D4C2" w14:textId="77777777" w:rsidR="001301F9" w:rsidRDefault="00045B9D" w:rsidP="00045B9D">
      <w:r>
        <w:lastRenderedPageBreak/>
        <w:t xml:space="preserve">relating to the passing of time. </w:t>
      </w:r>
    </w:p>
    <w:p w14:paraId="28961F2C" w14:textId="09EE58A6" w:rsidR="00DF6F72" w:rsidRDefault="00045B9D" w:rsidP="00C910A4">
      <w:pPr>
        <w:pStyle w:val="ListParagraph"/>
        <w:numPr>
          <w:ilvl w:val="0"/>
          <w:numId w:val="6"/>
        </w:numPr>
      </w:pPr>
      <w:r>
        <w:t>know where the people and events they study</w:t>
      </w:r>
      <w:r w:rsidR="00DF6F72">
        <w:t xml:space="preserve"> </w:t>
      </w:r>
      <w:r>
        <w:t xml:space="preserve">fit within a chronological framework and identify similarities and differences between ways of life in different periods. </w:t>
      </w:r>
    </w:p>
    <w:p w14:paraId="3ADE4AF4" w14:textId="59B6CC6E" w:rsidR="00045B9D" w:rsidRDefault="00045B9D" w:rsidP="00C910A4">
      <w:pPr>
        <w:pStyle w:val="ListParagraph"/>
        <w:numPr>
          <w:ilvl w:val="0"/>
          <w:numId w:val="6"/>
        </w:numPr>
      </w:pPr>
      <w:r>
        <w:t xml:space="preserve">use a wide vocabulary of everyday historical terms. </w:t>
      </w:r>
    </w:p>
    <w:p w14:paraId="0A0F6D74" w14:textId="77777777" w:rsidR="00DF6F72" w:rsidRDefault="00045B9D" w:rsidP="00C910A4">
      <w:pPr>
        <w:pStyle w:val="ListParagraph"/>
        <w:numPr>
          <w:ilvl w:val="0"/>
          <w:numId w:val="6"/>
        </w:numPr>
      </w:pPr>
      <w:r>
        <w:t xml:space="preserve">ask and answer questions, choosing and using parts of stories and other sources to show that they know and understand key features of events. </w:t>
      </w:r>
    </w:p>
    <w:p w14:paraId="38F45F57" w14:textId="72927D33" w:rsidR="00045B9D" w:rsidRDefault="00045B9D" w:rsidP="00C910A4">
      <w:pPr>
        <w:pStyle w:val="ListParagraph"/>
        <w:numPr>
          <w:ilvl w:val="0"/>
          <w:numId w:val="6"/>
        </w:numPr>
      </w:pPr>
      <w:r>
        <w:t>understand some of the ways in which we find out about the past and identify different</w:t>
      </w:r>
      <w:r w:rsidR="00DF6F72">
        <w:t xml:space="preserve"> </w:t>
      </w:r>
    </w:p>
    <w:p w14:paraId="11FA6792" w14:textId="77777777" w:rsidR="00045B9D" w:rsidRDefault="00045B9D" w:rsidP="00045B9D">
      <w:r>
        <w:t>ways in which it is represented.</w:t>
      </w:r>
    </w:p>
    <w:p w14:paraId="6D336EC7" w14:textId="77777777" w:rsidR="00045B9D" w:rsidRDefault="00045B9D" w:rsidP="00E90347">
      <w:pPr>
        <w:spacing w:after="160" w:line="259" w:lineRule="auto"/>
        <w:rPr>
          <w:rFonts w:cs="Arial"/>
          <w:i/>
          <w:iCs/>
          <w:szCs w:val="22"/>
          <w:shd w:val="clear" w:color="auto" w:fill="FFFFFF"/>
        </w:rPr>
      </w:pPr>
    </w:p>
    <w:p w14:paraId="42C3707C" w14:textId="77777777" w:rsidR="00AC0D37" w:rsidRDefault="00AC0D37" w:rsidP="00AC0D37">
      <w:r>
        <w:t>Pupils should be taught about:</w:t>
      </w:r>
    </w:p>
    <w:p w14:paraId="193EF91A" w14:textId="77777777" w:rsidR="00AC0D37" w:rsidRDefault="00AC0D37" w:rsidP="00C910A4">
      <w:pPr>
        <w:pStyle w:val="ListParagraph"/>
        <w:numPr>
          <w:ilvl w:val="0"/>
          <w:numId w:val="9"/>
        </w:numPr>
        <w:spacing w:after="160"/>
      </w:pPr>
      <w:r>
        <w:t xml:space="preserve">events beyond living memory that are significant nationally or globally </w:t>
      </w:r>
    </w:p>
    <w:p w14:paraId="1FE7071B" w14:textId="77777777" w:rsidR="00AC0D37" w:rsidRDefault="00AC0D37" w:rsidP="00C910A4">
      <w:pPr>
        <w:pStyle w:val="ListParagraph"/>
        <w:numPr>
          <w:ilvl w:val="0"/>
          <w:numId w:val="9"/>
        </w:numPr>
      </w:pPr>
      <w:r>
        <w:t xml:space="preserve">the lives of significant individuals in the past who have contributed to national and </w:t>
      </w:r>
    </w:p>
    <w:p w14:paraId="7D08542C" w14:textId="77777777" w:rsidR="00AC0D37" w:rsidRDefault="00AC0D37" w:rsidP="00AC0D37">
      <w:pPr>
        <w:ind w:firstLine="720"/>
      </w:pPr>
      <w:r>
        <w:t xml:space="preserve">international achievements. Some should be used to compare aspects of life in </w:t>
      </w:r>
    </w:p>
    <w:p w14:paraId="4392131F" w14:textId="77777777" w:rsidR="00AC0D37" w:rsidRDefault="00AC0D37" w:rsidP="00AC0D37">
      <w:pPr>
        <w:ind w:firstLine="720"/>
      </w:pPr>
      <w:r>
        <w:t xml:space="preserve">different periods. </w:t>
      </w:r>
    </w:p>
    <w:p w14:paraId="08323901" w14:textId="3C79975F" w:rsidR="003F1A9B" w:rsidRDefault="003F1A9B" w:rsidP="00E90347">
      <w:pPr>
        <w:spacing w:after="160" w:line="259" w:lineRule="auto"/>
        <w:rPr>
          <w:rFonts w:cs="Arial"/>
          <w:i/>
          <w:iCs/>
          <w:szCs w:val="22"/>
          <w:shd w:val="clear" w:color="auto" w:fill="FFFFFF"/>
        </w:rPr>
      </w:pPr>
    </w:p>
    <w:p w14:paraId="1FB0F71F" w14:textId="07B04E56" w:rsidR="00EF7EFA" w:rsidRPr="00EF7EFA" w:rsidRDefault="00EF7EFA" w:rsidP="00E90347">
      <w:pPr>
        <w:spacing w:after="160" w:line="259" w:lineRule="auto"/>
        <w:rPr>
          <w:rFonts w:cs="Arial"/>
          <w:szCs w:val="22"/>
          <w:shd w:val="clear" w:color="auto" w:fill="FFFFFF"/>
        </w:rPr>
      </w:pPr>
      <w:r w:rsidRPr="00EF7EFA">
        <w:rPr>
          <w:rFonts w:cs="Arial"/>
          <w:szCs w:val="22"/>
          <w:shd w:val="clear" w:color="auto" w:fill="FFFFFF"/>
        </w:rPr>
        <w:t>Key Stage 2</w:t>
      </w:r>
    </w:p>
    <w:p w14:paraId="74890703" w14:textId="77777777" w:rsidR="00EF7EFA" w:rsidRDefault="00EF7EFA" w:rsidP="00EF7EFA">
      <w:r>
        <w:t xml:space="preserve">Pupils should continue to develop a chronologically secure knowledge and understanding </w:t>
      </w:r>
    </w:p>
    <w:p w14:paraId="47DEEE08" w14:textId="77777777" w:rsidR="00EF7EFA" w:rsidRDefault="00EF7EFA" w:rsidP="00EF7EFA">
      <w:r>
        <w:t xml:space="preserve">of British, local and world history, establishing clear narratives within and across the </w:t>
      </w:r>
    </w:p>
    <w:p w14:paraId="4E5E9122" w14:textId="77777777" w:rsidR="00EF7EFA" w:rsidRDefault="00EF7EFA" w:rsidP="00EF7EFA">
      <w:r>
        <w:t xml:space="preserve">periods they study. They should note connections, contrasts and trends over time and </w:t>
      </w:r>
    </w:p>
    <w:p w14:paraId="1CF2923B" w14:textId="77777777" w:rsidR="00EF7EFA" w:rsidRDefault="00EF7EFA" w:rsidP="00EF7EFA">
      <w:r>
        <w:t xml:space="preserve">develop the appropriate use of historical terms. They should regularly address and </w:t>
      </w:r>
    </w:p>
    <w:p w14:paraId="20E0A2D9" w14:textId="77777777" w:rsidR="00EF7EFA" w:rsidRDefault="00EF7EFA" w:rsidP="00EF7EFA">
      <w:r>
        <w:t xml:space="preserve">sometimes devise historically valid questions about change, cause, similarity and </w:t>
      </w:r>
    </w:p>
    <w:p w14:paraId="64D42843" w14:textId="77777777" w:rsidR="00EF7EFA" w:rsidRDefault="00EF7EFA" w:rsidP="00EF7EFA">
      <w:r>
        <w:t xml:space="preserve">difference, and significance. They should construct informed responses that involve </w:t>
      </w:r>
    </w:p>
    <w:p w14:paraId="3A196C7B" w14:textId="77777777" w:rsidR="00EF7EFA" w:rsidRDefault="00EF7EFA" w:rsidP="00EF7EFA">
      <w:r>
        <w:t xml:space="preserve">thoughtful selection and organisation of relevant historical information. They should </w:t>
      </w:r>
    </w:p>
    <w:p w14:paraId="7C6371DD" w14:textId="77777777" w:rsidR="00EF7EFA" w:rsidRDefault="00EF7EFA" w:rsidP="00EF7EFA">
      <w:r>
        <w:t>understand how our knowledge of the past is constructed from a range of sources.</w:t>
      </w:r>
    </w:p>
    <w:p w14:paraId="78A0792E" w14:textId="77777777" w:rsidR="00EF7EFA" w:rsidRDefault="00EF7EFA" w:rsidP="00EF7EFA"/>
    <w:p w14:paraId="4BB9498F" w14:textId="4A249622" w:rsidR="00EF7EFA" w:rsidRDefault="00EF7EFA" w:rsidP="00EF7EFA">
      <w:r>
        <w:t>Pupils should be taught about:</w:t>
      </w:r>
    </w:p>
    <w:p w14:paraId="7B6AA2B8" w14:textId="77777777" w:rsidR="00EF7EFA" w:rsidRDefault="00EF7EFA" w:rsidP="00C910A4">
      <w:pPr>
        <w:pStyle w:val="ListParagraph"/>
        <w:numPr>
          <w:ilvl w:val="0"/>
          <w:numId w:val="10"/>
        </w:numPr>
        <w:spacing w:line="259" w:lineRule="auto"/>
        <w:ind w:left="360" w:hanging="360"/>
      </w:pPr>
      <w:r>
        <w:t xml:space="preserve">a study of an aspect or theme in British history that extends pupils’ chronological </w:t>
      </w:r>
    </w:p>
    <w:p w14:paraId="44F158AA" w14:textId="77777777" w:rsidR="00EF7EFA" w:rsidRDefault="00EF7EFA" w:rsidP="00EF7EFA">
      <w:pPr>
        <w:ind w:left="720" w:firstLine="720"/>
      </w:pPr>
      <w:r>
        <w:t>knowledge beyond 1066</w:t>
      </w:r>
    </w:p>
    <w:p w14:paraId="11B9DD96" w14:textId="77777777" w:rsidR="00EF7EFA" w:rsidRPr="00E90347" w:rsidRDefault="00EF7EFA" w:rsidP="00E90347">
      <w:pPr>
        <w:spacing w:after="160" w:line="259" w:lineRule="auto"/>
        <w:rPr>
          <w:rFonts w:cs="Arial"/>
          <w:i/>
          <w:iCs/>
          <w:szCs w:val="22"/>
          <w:shd w:val="clear" w:color="auto" w:fill="FFFFFF"/>
        </w:rPr>
      </w:pPr>
    </w:p>
    <w:p w14:paraId="029CA6CB" w14:textId="77777777" w:rsidR="001C2C65" w:rsidRDefault="001C2C65" w:rsidP="00E90347">
      <w:pPr>
        <w:spacing w:after="160" w:line="259" w:lineRule="auto"/>
        <w:rPr>
          <w:rFonts w:cs="Arial"/>
          <w:b/>
          <w:bCs/>
          <w:szCs w:val="22"/>
          <w:shd w:val="clear" w:color="auto" w:fill="FFFFFF"/>
        </w:rPr>
      </w:pPr>
    </w:p>
    <w:p w14:paraId="2233E126" w14:textId="77777777" w:rsidR="00E90347" w:rsidRPr="008E5399" w:rsidRDefault="00E90347" w:rsidP="00E90347">
      <w:pPr>
        <w:rPr>
          <w:i/>
          <w:iCs/>
        </w:rPr>
      </w:pPr>
      <w:r w:rsidRPr="008E5399">
        <w:rPr>
          <w:i/>
          <w:iCs/>
        </w:rPr>
        <w:t>Links to other Areas of learning</w:t>
      </w:r>
    </w:p>
    <w:p w14:paraId="77BBABDE" w14:textId="77777777" w:rsidR="00E90347" w:rsidRPr="00E90347" w:rsidRDefault="00E90347" w:rsidP="00E90347"/>
    <w:p w14:paraId="75BD54DD" w14:textId="4E079529" w:rsidR="00E90347" w:rsidRDefault="00AC138C" w:rsidP="00E90347">
      <w:r>
        <w:t>English: speaking and listening, opportunities for reports, creative writing and descriptive writing</w:t>
      </w:r>
      <w:r w:rsidR="00882B90">
        <w:t>, diaries, letters, lists and labels</w:t>
      </w:r>
      <w:r>
        <w:t>.</w:t>
      </w:r>
    </w:p>
    <w:p w14:paraId="4A03291E" w14:textId="0F6B6A1B" w:rsidR="00882B90" w:rsidRDefault="00AC138C" w:rsidP="004C5BD0">
      <w:r>
        <w:t>Mathematics:</w:t>
      </w:r>
      <w:r w:rsidR="00F852F9">
        <w:t xml:space="preserve"> opportunities to measure, record, </w:t>
      </w:r>
      <w:r w:rsidR="00882B90">
        <w:t xml:space="preserve">and to </w:t>
      </w:r>
      <w:r w:rsidR="00F852F9">
        <w:t xml:space="preserve">create and present data </w:t>
      </w:r>
    </w:p>
    <w:p w14:paraId="64F27346" w14:textId="77777777" w:rsidR="002E16BE" w:rsidRDefault="002E16BE" w:rsidP="004C5BD0"/>
    <w:p w14:paraId="2899A1D2" w14:textId="075F0FEC" w:rsidR="002E16BE" w:rsidRDefault="002E16BE" w:rsidP="004C5BD0">
      <w:r>
        <w:t xml:space="preserve">Art and design: drawing and making models of the Endurance </w:t>
      </w:r>
    </w:p>
    <w:p w14:paraId="1380CA27" w14:textId="77777777" w:rsidR="00E90347" w:rsidRPr="00E90347" w:rsidRDefault="00E90347" w:rsidP="00E90347"/>
    <w:p w14:paraId="5218B3DD" w14:textId="4550079E" w:rsidR="00E90347" w:rsidRPr="008E5399" w:rsidRDefault="00E90347" w:rsidP="003023E0">
      <w:pPr>
        <w:spacing w:before="100" w:beforeAutospacing="1" w:after="100" w:afterAutospacing="1"/>
        <w:rPr>
          <w:rFonts w:cs="Arial"/>
          <w:i/>
          <w:iCs/>
          <w:color w:val="212121"/>
          <w:szCs w:val="22"/>
          <w:lang w:eastAsia="en-GB"/>
        </w:rPr>
      </w:pPr>
      <w:r w:rsidRPr="008E5399">
        <w:rPr>
          <w:rFonts w:cs="Arial"/>
          <w:i/>
          <w:iCs/>
          <w:color w:val="212121"/>
          <w:szCs w:val="22"/>
          <w:lang w:eastAsia="en-GB"/>
        </w:rPr>
        <w:t>W</w:t>
      </w:r>
      <w:r w:rsidR="008837DD">
        <w:rPr>
          <w:rFonts w:cs="Arial"/>
          <w:i/>
          <w:iCs/>
          <w:color w:val="212121"/>
          <w:szCs w:val="22"/>
          <w:lang w:eastAsia="en-GB"/>
        </w:rPr>
        <w:t>e</w:t>
      </w:r>
      <w:r w:rsidRPr="008E5399">
        <w:rPr>
          <w:rFonts w:cs="Arial"/>
          <w:i/>
          <w:iCs/>
          <w:color w:val="212121"/>
          <w:szCs w:val="22"/>
          <w:lang w:eastAsia="en-GB"/>
        </w:rPr>
        <w:t>b Links</w:t>
      </w:r>
    </w:p>
    <w:p w14:paraId="18B90412" w14:textId="6E071905" w:rsidR="00E90347" w:rsidRPr="008E5399" w:rsidRDefault="00E90347" w:rsidP="00C910A4">
      <w:pPr>
        <w:numPr>
          <w:ilvl w:val="0"/>
          <w:numId w:val="1"/>
        </w:numPr>
        <w:tabs>
          <w:tab w:val="num" w:pos="360"/>
        </w:tabs>
        <w:spacing w:before="100" w:beforeAutospacing="1" w:after="100" w:afterAutospacing="1"/>
        <w:ind w:left="0" w:firstLine="0"/>
        <w:rPr>
          <w:rFonts w:cs="Arial"/>
          <w:color w:val="212121"/>
          <w:szCs w:val="22"/>
          <w:lang w:eastAsia="en-GB"/>
        </w:rPr>
      </w:pPr>
      <w:r w:rsidRPr="008E5399">
        <w:rPr>
          <w:rFonts w:cs="Arial"/>
          <w:color w:val="212121"/>
          <w:szCs w:val="22"/>
          <w:lang w:eastAsia="en-GB"/>
        </w:rPr>
        <w:t xml:space="preserve">Digimap for Schools </w:t>
      </w:r>
      <w:hyperlink r:id="rId8" w:history="1">
        <w:r w:rsidRPr="008E5399">
          <w:rPr>
            <w:rFonts w:cs="Arial"/>
            <w:color w:val="0000FF"/>
            <w:szCs w:val="22"/>
            <w:u w:val="single"/>
            <w:lang w:eastAsia="en-GB"/>
          </w:rPr>
          <w:t>www.digimapforschools,edina.ac.uk</w:t>
        </w:r>
      </w:hyperlink>
      <w:r w:rsidRPr="008E5399">
        <w:rPr>
          <w:rFonts w:cs="Arial"/>
          <w:color w:val="212121"/>
          <w:szCs w:val="22"/>
          <w:lang w:eastAsia="en-GB"/>
        </w:rPr>
        <w:t xml:space="preserve"> </w:t>
      </w:r>
    </w:p>
    <w:p w14:paraId="538E3B3B" w14:textId="4F442E98" w:rsidR="003023E0" w:rsidRPr="008E5399" w:rsidRDefault="00C12B0C" w:rsidP="00EA6AE0">
      <w:pPr>
        <w:pStyle w:val="RGSbodytextbullet"/>
        <w:rPr>
          <w:szCs w:val="22"/>
        </w:rPr>
      </w:pPr>
      <w:r w:rsidRPr="008E5399">
        <w:rPr>
          <w:szCs w:val="22"/>
        </w:rPr>
        <w:t xml:space="preserve">Images of Explorers </w:t>
      </w:r>
      <w:hyperlink r:id="rId9" w:history="1">
        <w:r w:rsidR="003023E0" w:rsidRPr="008E5399">
          <w:rPr>
            <w:rStyle w:val="Hyperlink"/>
            <w:szCs w:val="22"/>
          </w:rPr>
          <w:t>Images of Explorers, Images of Exploration, Images of Discovery – RGS Picture Library</w:t>
        </w:r>
      </w:hyperlink>
      <w:r w:rsidRPr="008E5399">
        <w:rPr>
          <w:rStyle w:val="Hyperlink"/>
          <w:szCs w:val="22"/>
        </w:rPr>
        <w:t xml:space="preserve"> </w:t>
      </w:r>
      <w:hyperlink r:id="rId10" w:history="1">
        <w:r w:rsidR="003023E0" w:rsidRPr="008E5399">
          <w:rPr>
            <w:rStyle w:val="Hyperlink"/>
            <w:szCs w:val="22"/>
          </w:rPr>
          <w:t>https://images.rgs.org/</w:t>
        </w:r>
      </w:hyperlink>
      <w:r w:rsidR="003023E0" w:rsidRPr="008E5399">
        <w:rPr>
          <w:szCs w:val="22"/>
        </w:rPr>
        <w:t xml:space="preserve"> </w:t>
      </w:r>
    </w:p>
    <w:p w14:paraId="128339AD" w14:textId="22DB76A1" w:rsidR="003023E0" w:rsidRPr="008E5399" w:rsidRDefault="00C12B0C" w:rsidP="003023E0">
      <w:pPr>
        <w:pStyle w:val="RGSbodytextbullet"/>
        <w:rPr>
          <w:szCs w:val="22"/>
        </w:rPr>
      </w:pPr>
      <w:r w:rsidRPr="008E5399">
        <w:rPr>
          <w:szCs w:val="22"/>
        </w:rPr>
        <w:t xml:space="preserve">Endurance22 </w:t>
      </w:r>
      <w:hyperlink r:id="rId11" w:history="1">
        <w:r w:rsidRPr="008E5399">
          <w:rPr>
            <w:rStyle w:val="Hyperlink"/>
            <w:szCs w:val="22"/>
          </w:rPr>
          <w:t>Royal Geographical Society - What we do (rgs.org)</w:t>
        </w:r>
      </w:hyperlink>
      <w:r w:rsidR="003023E0" w:rsidRPr="008E5399">
        <w:rPr>
          <w:szCs w:val="22"/>
        </w:rPr>
        <w:t xml:space="preserve"> </w:t>
      </w:r>
      <w:hyperlink r:id="rId12" w:history="1">
        <w:r w:rsidR="003023E0" w:rsidRPr="008E5399">
          <w:rPr>
            <w:rStyle w:val="Hyperlink"/>
            <w:szCs w:val="22"/>
          </w:rPr>
          <w:t>https://www.rgs.org/about/the-society/what-we-do/teachers/endurance22/</w:t>
        </w:r>
      </w:hyperlink>
      <w:r w:rsidR="003023E0" w:rsidRPr="008E5399">
        <w:rPr>
          <w:szCs w:val="22"/>
        </w:rPr>
        <w:t xml:space="preserve"> </w:t>
      </w:r>
    </w:p>
    <w:p w14:paraId="4F486342" w14:textId="7C79288D" w:rsidR="003023E0" w:rsidRPr="008E5399" w:rsidRDefault="00037DF0" w:rsidP="003023E0">
      <w:pPr>
        <w:pStyle w:val="RGSbodytextbullet"/>
        <w:rPr>
          <w:szCs w:val="22"/>
        </w:rPr>
      </w:pPr>
      <w:r w:rsidRPr="008E5399">
        <w:rPr>
          <w:szCs w:val="22"/>
        </w:rPr>
        <w:t xml:space="preserve">Subject Animation Shackleton </w:t>
      </w:r>
      <w:hyperlink r:id="rId13" w:history="1">
        <w:r w:rsidR="003023E0" w:rsidRPr="008E5399">
          <w:rPr>
            <w:rStyle w:val="Hyperlink"/>
            <w:szCs w:val="22"/>
          </w:rPr>
          <w:t>Royal Geographical Society - Geography resources for teachers (rgs.org)</w:t>
        </w:r>
      </w:hyperlink>
      <w:r w:rsidR="003023E0" w:rsidRPr="008E5399">
        <w:rPr>
          <w:szCs w:val="22"/>
        </w:rPr>
        <w:t xml:space="preserve"> </w:t>
      </w:r>
      <w:hyperlink r:id="rId14" w:history="1">
        <w:r w:rsidR="003023E0" w:rsidRPr="008E5399">
          <w:rPr>
            <w:rStyle w:val="Hyperlink"/>
            <w:szCs w:val="22"/>
          </w:rPr>
          <w:t>https://www.rgs.org/schools/teaching-resources/subject-knowledge-animation-shackleton/</w:t>
        </w:r>
      </w:hyperlink>
      <w:r w:rsidR="003023E0" w:rsidRPr="008E5399">
        <w:rPr>
          <w:szCs w:val="22"/>
        </w:rPr>
        <w:t xml:space="preserve"> </w:t>
      </w:r>
    </w:p>
    <w:p w14:paraId="2714CAC5" w14:textId="6D745144" w:rsidR="003023E0" w:rsidRPr="008E5399" w:rsidRDefault="00D9370D" w:rsidP="003023E0">
      <w:pPr>
        <w:pStyle w:val="RGSbodytextbullet"/>
        <w:rPr>
          <w:szCs w:val="22"/>
        </w:rPr>
      </w:pPr>
      <w:r w:rsidRPr="008E5399">
        <w:rPr>
          <w:szCs w:val="22"/>
        </w:rPr>
        <w:t xml:space="preserve">Teaching about Shackleton </w:t>
      </w:r>
      <w:hyperlink r:id="rId15" w:history="1">
        <w:r w:rsidR="003023E0" w:rsidRPr="008E5399">
          <w:rPr>
            <w:rStyle w:val="Hyperlink"/>
            <w:szCs w:val="22"/>
          </w:rPr>
          <w:t>https://www.rgs.org/about/the-society/what-we-do/teachers/endurance22/</w:t>
        </w:r>
      </w:hyperlink>
      <w:r w:rsidR="003023E0" w:rsidRPr="008E5399">
        <w:rPr>
          <w:szCs w:val="22"/>
        </w:rPr>
        <w:t xml:space="preserve"> </w:t>
      </w:r>
    </w:p>
    <w:p w14:paraId="63B3C1B4" w14:textId="5B6C96C0" w:rsidR="003023E0" w:rsidRDefault="00722171" w:rsidP="003023E0">
      <w:pPr>
        <w:pStyle w:val="RGSbodytextbullet"/>
        <w:rPr>
          <w:szCs w:val="22"/>
        </w:rPr>
      </w:pPr>
      <w:r w:rsidRPr="008E5399">
        <w:rPr>
          <w:szCs w:val="22"/>
        </w:rPr>
        <w:lastRenderedPageBreak/>
        <w:t xml:space="preserve">Endurance22 Expedition </w:t>
      </w:r>
      <w:hyperlink r:id="rId16" w:history="1">
        <w:r w:rsidRPr="008E5399">
          <w:rPr>
            <w:rStyle w:val="Hyperlink"/>
            <w:szCs w:val="22"/>
          </w:rPr>
          <w:t>https://endurance22.org/</w:t>
        </w:r>
      </w:hyperlink>
      <w:r w:rsidR="003023E0" w:rsidRPr="008E5399">
        <w:rPr>
          <w:szCs w:val="22"/>
        </w:rPr>
        <w:t xml:space="preserve"> </w:t>
      </w:r>
    </w:p>
    <w:p w14:paraId="4E18E587" w14:textId="7352E374" w:rsidR="00E90347" w:rsidRPr="007E74A1" w:rsidRDefault="007E74A1" w:rsidP="00A049A7">
      <w:pPr>
        <w:pStyle w:val="RGSbodytextbullet"/>
        <w:rPr>
          <w:szCs w:val="22"/>
        </w:rPr>
      </w:pPr>
      <w:r w:rsidRPr="008837DD">
        <w:rPr>
          <w:szCs w:val="22"/>
        </w:rPr>
        <w:t xml:space="preserve">Earnest Shackleton as a significant individual </w:t>
      </w:r>
      <w:hyperlink r:id="rId17" w:history="1">
        <w:r w:rsidRPr="008837DD">
          <w:rPr>
            <w:rStyle w:val="Hyperlink"/>
            <w:szCs w:val="22"/>
          </w:rPr>
          <w:t>https://www.rgs.org/schools/teaching-resources/teaching-ernest-shackleton-as-a-significant-indivi/</w:t>
        </w:r>
      </w:hyperlink>
      <w:r w:rsidRPr="008837DD">
        <w:rPr>
          <w:szCs w:val="22"/>
        </w:rPr>
        <w:t xml:space="preserve"> </w:t>
      </w:r>
    </w:p>
    <w:sectPr w:rsidR="00E90347" w:rsidRPr="007E74A1" w:rsidSect="00B00217">
      <w:headerReference w:type="even" r:id="rId18"/>
      <w:headerReference w:type="default" r:id="rId19"/>
      <w:footerReference w:type="default" r:id="rId20"/>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ED47" w14:textId="77777777" w:rsidR="00B5130D" w:rsidRDefault="00B5130D">
      <w:r>
        <w:separator/>
      </w:r>
    </w:p>
  </w:endnote>
  <w:endnote w:type="continuationSeparator" w:id="0">
    <w:p w14:paraId="118CC945" w14:textId="77777777" w:rsidR="00B5130D" w:rsidRDefault="00B5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3EEB" w14:textId="77777777" w:rsidR="00B5130D" w:rsidRDefault="00B5130D">
      <w:r>
        <w:separator/>
      </w:r>
    </w:p>
  </w:footnote>
  <w:footnote w:type="continuationSeparator" w:id="0">
    <w:p w14:paraId="00A37773" w14:textId="77777777" w:rsidR="00B5130D" w:rsidRDefault="00B5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20.5pt;height:20.5pt" o:bullet="t">
        <v:imagedata r:id="rId1" o:title="RGS Internal notice bullet point"/>
      </v:shape>
    </w:pict>
  </w:numPicBullet>
  <w:abstractNum w:abstractNumId="0" w15:restartNumberingAfterBreak="0">
    <w:nsid w:val="06075993"/>
    <w:multiLevelType w:val="hybridMultilevel"/>
    <w:tmpl w:val="F79E2F28"/>
    <w:lvl w:ilvl="0" w:tplc="3F82E72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02870"/>
    <w:multiLevelType w:val="hybridMultilevel"/>
    <w:tmpl w:val="ADA8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7684"/>
    <w:multiLevelType w:val="hybridMultilevel"/>
    <w:tmpl w:val="CF58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1B04"/>
    <w:multiLevelType w:val="hybridMultilevel"/>
    <w:tmpl w:val="ECF29650"/>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B5391B"/>
    <w:multiLevelType w:val="hybridMultilevel"/>
    <w:tmpl w:val="267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DD229D"/>
    <w:multiLevelType w:val="hybridMultilevel"/>
    <w:tmpl w:val="577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34ACD"/>
    <w:multiLevelType w:val="hybridMultilevel"/>
    <w:tmpl w:val="C8C2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12C40"/>
    <w:multiLevelType w:val="hybridMultilevel"/>
    <w:tmpl w:val="79C4B876"/>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20236"/>
    <w:multiLevelType w:val="hybridMultilevel"/>
    <w:tmpl w:val="DFD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876885">
    <w:abstractNumId w:val="6"/>
  </w:num>
  <w:num w:numId="2" w16cid:durableId="802768430">
    <w:abstractNumId w:val="8"/>
  </w:num>
  <w:num w:numId="3" w16cid:durableId="784693231">
    <w:abstractNumId w:val="5"/>
  </w:num>
  <w:num w:numId="4" w16cid:durableId="765536247">
    <w:abstractNumId w:val="10"/>
  </w:num>
  <w:num w:numId="5" w16cid:durableId="1889565484">
    <w:abstractNumId w:val="4"/>
  </w:num>
  <w:num w:numId="6" w16cid:durableId="399601458">
    <w:abstractNumId w:val="2"/>
  </w:num>
  <w:num w:numId="7" w16cid:durableId="1056005434">
    <w:abstractNumId w:val="11"/>
  </w:num>
  <w:num w:numId="8" w16cid:durableId="691033282">
    <w:abstractNumId w:val="13"/>
  </w:num>
  <w:num w:numId="9" w16cid:durableId="481431865">
    <w:abstractNumId w:val="7"/>
  </w:num>
  <w:num w:numId="10" w16cid:durableId="841091173">
    <w:abstractNumId w:val="12"/>
  </w:num>
  <w:num w:numId="11" w16cid:durableId="238298493">
    <w:abstractNumId w:val="0"/>
  </w:num>
  <w:num w:numId="12" w16cid:durableId="1152213147">
    <w:abstractNumId w:val="9"/>
  </w:num>
  <w:num w:numId="13" w16cid:durableId="141628990">
    <w:abstractNumId w:val="1"/>
  </w:num>
  <w:num w:numId="14" w16cid:durableId="55281479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1589F"/>
    <w:rsid w:val="00020F33"/>
    <w:rsid w:val="00021FDF"/>
    <w:rsid w:val="00026350"/>
    <w:rsid w:val="00037DF0"/>
    <w:rsid w:val="000414A8"/>
    <w:rsid w:val="00041C2A"/>
    <w:rsid w:val="0004219F"/>
    <w:rsid w:val="00045B9D"/>
    <w:rsid w:val="00045C95"/>
    <w:rsid w:val="00047A9E"/>
    <w:rsid w:val="00054E1F"/>
    <w:rsid w:val="000669C7"/>
    <w:rsid w:val="00066B10"/>
    <w:rsid w:val="0007488B"/>
    <w:rsid w:val="00075520"/>
    <w:rsid w:val="00076BE3"/>
    <w:rsid w:val="00080D0C"/>
    <w:rsid w:val="000834BC"/>
    <w:rsid w:val="00083E56"/>
    <w:rsid w:val="00087A78"/>
    <w:rsid w:val="000904F5"/>
    <w:rsid w:val="000A189B"/>
    <w:rsid w:val="000A5A15"/>
    <w:rsid w:val="000B0554"/>
    <w:rsid w:val="000B4DE8"/>
    <w:rsid w:val="000B6DAB"/>
    <w:rsid w:val="000C3E42"/>
    <w:rsid w:val="000C4849"/>
    <w:rsid w:val="000C7A82"/>
    <w:rsid w:val="000D0B95"/>
    <w:rsid w:val="000E025A"/>
    <w:rsid w:val="000E2254"/>
    <w:rsid w:val="000F0D06"/>
    <w:rsid w:val="000F5A63"/>
    <w:rsid w:val="0010148F"/>
    <w:rsid w:val="00101F41"/>
    <w:rsid w:val="00104CD3"/>
    <w:rsid w:val="001100D9"/>
    <w:rsid w:val="001226A4"/>
    <w:rsid w:val="001301F9"/>
    <w:rsid w:val="0013275D"/>
    <w:rsid w:val="00136235"/>
    <w:rsid w:val="00137236"/>
    <w:rsid w:val="00144C8B"/>
    <w:rsid w:val="001473A7"/>
    <w:rsid w:val="00154BCC"/>
    <w:rsid w:val="00155C72"/>
    <w:rsid w:val="00172268"/>
    <w:rsid w:val="00174AC0"/>
    <w:rsid w:val="0018196A"/>
    <w:rsid w:val="001847C4"/>
    <w:rsid w:val="0018496C"/>
    <w:rsid w:val="001A175A"/>
    <w:rsid w:val="001C2C65"/>
    <w:rsid w:val="001C3205"/>
    <w:rsid w:val="001C3E5F"/>
    <w:rsid w:val="001C5275"/>
    <w:rsid w:val="001D1F2A"/>
    <w:rsid w:val="001D2E7A"/>
    <w:rsid w:val="001E2892"/>
    <w:rsid w:val="001E3FD0"/>
    <w:rsid w:val="001E4D46"/>
    <w:rsid w:val="001E5A91"/>
    <w:rsid w:val="001F2D49"/>
    <w:rsid w:val="001F2D8E"/>
    <w:rsid w:val="002069FB"/>
    <w:rsid w:val="00213D81"/>
    <w:rsid w:val="0022431E"/>
    <w:rsid w:val="00226E36"/>
    <w:rsid w:val="0022736A"/>
    <w:rsid w:val="002276C0"/>
    <w:rsid w:val="00227BF8"/>
    <w:rsid w:val="00230384"/>
    <w:rsid w:val="00235159"/>
    <w:rsid w:val="00237276"/>
    <w:rsid w:val="0024222A"/>
    <w:rsid w:val="00242F0E"/>
    <w:rsid w:val="002451AD"/>
    <w:rsid w:val="0024711E"/>
    <w:rsid w:val="00251740"/>
    <w:rsid w:val="00252737"/>
    <w:rsid w:val="00264AB7"/>
    <w:rsid w:val="00276EAA"/>
    <w:rsid w:val="00280612"/>
    <w:rsid w:val="00283540"/>
    <w:rsid w:val="002A1DF9"/>
    <w:rsid w:val="002A50F9"/>
    <w:rsid w:val="002A77AE"/>
    <w:rsid w:val="002B3937"/>
    <w:rsid w:val="002C2555"/>
    <w:rsid w:val="002C64BA"/>
    <w:rsid w:val="002C6BAB"/>
    <w:rsid w:val="002D09D7"/>
    <w:rsid w:val="002D7415"/>
    <w:rsid w:val="002E16BE"/>
    <w:rsid w:val="002E7824"/>
    <w:rsid w:val="002F2AFC"/>
    <w:rsid w:val="002F60C3"/>
    <w:rsid w:val="003023E0"/>
    <w:rsid w:val="00306AAD"/>
    <w:rsid w:val="00306E38"/>
    <w:rsid w:val="0031000F"/>
    <w:rsid w:val="00314715"/>
    <w:rsid w:val="00326FB0"/>
    <w:rsid w:val="003272AC"/>
    <w:rsid w:val="00327BA2"/>
    <w:rsid w:val="003302BD"/>
    <w:rsid w:val="003307EA"/>
    <w:rsid w:val="00331069"/>
    <w:rsid w:val="00333A7F"/>
    <w:rsid w:val="0034268F"/>
    <w:rsid w:val="003576C3"/>
    <w:rsid w:val="0036661C"/>
    <w:rsid w:val="00366E1E"/>
    <w:rsid w:val="00367229"/>
    <w:rsid w:val="0037192A"/>
    <w:rsid w:val="003735BB"/>
    <w:rsid w:val="00375B76"/>
    <w:rsid w:val="0037730E"/>
    <w:rsid w:val="003813A5"/>
    <w:rsid w:val="00381893"/>
    <w:rsid w:val="00386A77"/>
    <w:rsid w:val="00386DAB"/>
    <w:rsid w:val="0038761A"/>
    <w:rsid w:val="00396A65"/>
    <w:rsid w:val="003A1822"/>
    <w:rsid w:val="003A331C"/>
    <w:rsid w:val="003A5F68"/>
    <w:rsid w:val="003A6B88"/>
    <w:rsid w:val="003B03CC"/>
    <w:rsid w:val="003B2EED"/>
    <w:rsid w:val="003C0EDA"/>
    <w:rsid w:val="003C58AC"/>
    <w:rsid w:val="003C65B1"/>
    <w:rsid w:val="003C7813"/>
    <w:rsid w:val="003D193F"/>
    <w:rsid w:val="003D5A85"/>
    <w:rsid w:val="003F1A9B"/>
    <w:rsid w:val="003F5A4C"/>
    <w:rsid w:val="0040362D"/>
    <w:rsid w:val="004052AF"/>
    <w:rsid w:val="00405929"/>
    <w:rsid w:val="0040636B"/>
    <w:rsid w:val="00410559"/>
    <w:rsid w:val="004128A9"/>
    <w:rsid w:val="0041383D"/>
    <w:rsid w:val="00413D6A"/>
    <w:rsid w:val="004162A4"/>
    <w:rsid w:val="00417437"/>
    <w:rsid w:val="00417ADE"/>
    <w:rsid w:val="00420E2D"/>
    <w:rsid w:val="00422400"/>
    <w:rsid w:val="004258D9"/>
    <w:rsid w:val="004264A4"/>
    <w:rsid w:val="00433793"/>
    <w:rsid w:val="00433ADE"/>
    <w:rsid w:val="00433E73"/>
    <w:rsid w:val="0044030C"/>
    <w:rsid w:val="00457527"/>
    <w:rsid w:val="00460392"/>
    <w:rsid w:val="00465156"/>
    <w:rsid w:val="004678B1"/>
    <w:rsid w:val="0047752D"/>
    <w:rsid w:val="00481E63"/>
    <w:rsid w:val="00492528"/>
    <w:rsid w:val="004978D9"/>
    <w:rsid w:val="004A1B48"/>
    <w:rsid w:val="004A7465"/>
    <w:rsid w:val="004C4D1D"/>
    <w:rsid w:val="004C5BD0"/>
    <w:rsid w:val="004C6BBF"/>
    <w:rsid w:val="004C7DC5"/>
    <w:rsid w:val="004D4B36"/>
    <w:rsid w:val="004D5186"/>
    <w:rsid w:val="004E04DA"/>
    <w:rsid w:val="004E6E26"/>
    <w:rsid w:val="004F4F2A"/>
    <w:rsid w:val="004F6E3E"/>
    <w:rsid w:val="005033E1"/>
    <w:rsid w:val="0050485C"/>
    <w:rsid w:val="0050768D"/>
    <w:rsid w:val="005109AC"/>
    <w:rsid w:val="005129FB"/>
    <w:rsid w:val="00526ECA"/>
    <w:rsid w:val="00527F75"/>
    <w:rsid w:val="00534B87"/>
    <w:rsid w:val="00534E57"/>
    <w:rsid w:val="00534FFF"/>
    <w:rsid w:val="00536E45"/>
    <w:rsid w:val="0054297A"/>
    <w:rsid w:val="00543215"/>
    <w:rsid w:val="00543462"/>
    <w:rsid w:val="0054373F"/>
    <w:rsid w:val="0055130C"/>
    <w:rsid w:val="0055183E"/>
    <w:rsid w:val="00554427"/>
    <w:rsid w:val="00557B75"/>
    <w:rsid w:val="00561CE0"/>
    <w:rsid w:val="00565E71"/>
    <w:rsid w:val="0057191A"/>
    <w:rsid w:val="00590629"/>
    <w:rsid w:val="005932D8"/>
    <w:rsid w:val="00594BB9"/>
    <w:rsid w:val="005954DF"/>
    <w:rsid w:val="00595DEC"/>
    <w:rsid w:val="005A74CF"/>
    <w:rsid w:val="005C0442"/>
    <w:rsid w:val="005C2D8E"/>
    <w:rsid w:val="005D0388"/>
    <w:rsid w:val="005D1956"/>
    <w:rsid w:val="005E47C6"/>
    <w:rsid w:val="005E5F95"/>
    <w:rsid w:val="005F42BC"/>
    <w:rsid w:val="00603575"/>
    <w:rsid w:val="00604EB6"/>
    <w:rsid w:val="006147D8"/>
    <w:rsid w:val="00621559"/>
    <w:rsid w:val="00626EDA"/>
    <w:rsid w:val="00630420"/>
    <w:rsid w:val="0063403D"/>
    <w:rsid w:val="00635656"/>
    <w:rsid w:val="006542D2"/>
    <w:rsid w:val="00656A82"/>
    <w:rsid w:val="00660367"/>
    <w:rsid w:val="00664B45"/>
    <w:rsid w:val="00672548"/>
    <w:rsid w:val="006738A5"/>
    <w:rsid w:val="006815D7"/>
    <w:rsid w:val="00684072"/>
    <w:rsid w:val="00684975"/>
    <w:rsid w:val="006853D2"/>
    <w:rsid w:val="00694476"/>
    <w:rsid w:val="006A1EA9"/>
    <w:rsid w:val="006A3139"/>
    <w:rsid w:val="006A39BA"/>
    <w:rsid w:val="006A6BD5"/>
    <w:rsid w:val="006B60EE"/>
    <w:rsid w:val="006B6F9B"/>
    <w:rsid w:val="006C3B1E"/>
    <w:rsid w:val="006D06D5"/>
    <w:rsid w:val="006E0711"/>
    <w:rsid w:val="006F0477"/>
    <w:rsid w:val="006F49A9"/>
    <w:rsid w:val="007026B2"/>
    <w:rsid w:val="00703282"/>
    <w:rsid w:val="00715A99"/>
    <w:rsid w:val="007206A4"/>
    <w:rsid w:val="00722171"/>
    <w:rsid w:val="00725443"/>
    <w:rsid w:val="00733B28"/>
    <w:rsid w:val="00747C6F"/>
    <w:rsid w:val="0075131C"/>
    <w:rsid w:val="00760BF8"/>
    <w:rsid w:val="0076109A"/>
    <w:rsid w:val="00762C88"/>
    <w:rsid w:val="00763062"/>
    <w:rsid w:val="007653D3"/>
    <w:rsid w:val="0076787D"/>
    <w:rsid w:val="007758EC"/>
    <w:rsid w:val="00775FE8"/>
    <w:rsid w:val="00780B01"/>
    <w:rsid w:val="00780D8A"/>
    <w:rsid w:val="00781C73"/>
    <w:rsid w:val="007927A4"/>
    <w:rsid w:val="00793572"/>
    <w:rsid w:val="00796CDA"/>
    <w:rsid w:val="007A2B4B"/>
    <w:rsid w:val="007A332A"/>
    <w:rsid w:val="007A401C"/>
    <w:rsid w:val="007A56F1"/>
    <w:rsid w:val="007B5402"/>
    <w:rsid w:val="007C1C3F"/>
    <w:rsid w:val="007D13E4"/>
    <w:rsid w:val="007D1F95"/>
    <w:rsid w:val="007E0A4E"/>
    <w:rsid w:val="007E2631"/>
    <w:rsid w:val="007E47CE"/>
    <w:rsid w:val="007E5D64"/>
    <w:rsid w:val="007E695D"/>
    <w:rsid w:val="007E74A1"/>
    <w:rsid w:val="007F3A9C"/>
    <w:rsid w:val="007F664E"/>
    <w:rsid w:val="0080499E"/>
    <w:rsid w:val="008060BB"/>
    <w:rsid w:val="00812023"/>
    <w:rsid w:val="0081429E"/>
    <w:rsid w:val="008164CD"/>
    <w:rsid w:val="00823165"/>
    <w:rsid w:val="00823B9F"/>
    <w:rsid w:val="008348B0"/>
    <w:rsid w:val="00841811"/>
    <w:rsid w:val="00845D09"/>
    <w:rsid w:val="008567B0"/>
    <w:rsid w:val="0086657B"/>
    <w:rsid w:val="008718F3"/>
    <w:rsid w:val="00873DA3"/>
    <w:rsid w:val="00873DAA"/>
    <w:rsid w:val="00882B90"/>
    <w:rsid w:val="008837DD"/>
    <w:rsid w:val="0088653C"/>
    <w:rsid w:val="0089541F"/>
    <w:rsid w:val="008958B9"/>
    <w:rsid w:val="008B09BD"/>
    <w:rsid w:val="008C1B7E"/>
    <w:rsid w:val="008C1F40"/>
    <w:rsid w:val="008C3F42"/>
    <w:rsid w:val="008C6C24"/>
    <w:rsid w:val="008D3C34"/>
    <w:rsid w:val="008E05C1"/>
    <w:rsid w:val="008E16FD"/>
    <w:rsid w:val="008E5399"/>
    <w:rsid w:val="008E6452"/>
    <w:rsid w:val="008E7261"/>
    <w:rsid w:val="008F05D9"/>
    <w:rsid w:val="008F08A6"/>
    <w:rsid w:val="008F1587"/>
    <w:rsid w:val="008F305D"/>
    <w:rsid w:val="008F644F"/>
    <w:rsid w:val="008F65D5"/>
    <w:rsid w:val="008F7044"/>
    <w:rsid w:val="008F7916"/>
    <w:rsid w:val="00900519"/>
    <w:rsid w:val="00900A25"/>
    <w:rsid w:val="0090207E"/>
    <w:rsid w:val="009030C8"/>
    <w:rsid w:val="009109B0"/>
    <w:rsid w:val="00911106"/>
    <w:rsid w:val="00914900"/>
    <w:rsid w:val="009155D1"/>
    <w:rsid w:val="00921BD7"/>
    <w:rsid w:val="00922D1F"/>
    <w:rsid w:val="00926E21"/>
    <w:rsid w:val="00934E28"/>
    <w:rsid w:val="009350D3"/>
    <w:rsid w:val="009350FC"/>
    <w:rsid w:val="00936F3E"/>
    <w:rsid w:val="00963EB2"/>
    <w:rsid w:val="009646DC"/>
    <w:rsid w:val="00965A15"/>
    <w:rsid w:val="009741A2"/>
    <w:rsid w:val="00975159"/>
    <w:rsid w:val="00977E41"/>
    <w:rsid w:val="00980A77"/>
    <w:rsid w:val="009817A2"/>
    <w:rsid w:val="009849EA"/>
    <w:rsid w:val="00984C7C"/>
    <w:rsid w:val="00987759"/>
    <w:rsid w:val="00990476"/>
    <w:rsid w:val="00991977"/>
    <w:rsid w:val="009967AD"/>
    <w:rsid w:val="009A0BB2"/>
    <w:rsid w:val="009A2A08"/>
    <w:rsid w:val="009A40A3"/>
    <w:rsid w:val="009B23BB"/>
    <w:rsid w:val="009B31F0"/>
    <w:rsid w:val="009B396E"/>
    <w:rsid w:val="009C1D8C"/>
    <w:rsid w:val="009C5F9B"/>
    <w:rsid w:val="009C6AF1"/>
    <w:rsid w:val="009D2AA4"/>
    <w:rsid w:val="009D2D59"/>
    <w:rsid w:val="009E6CA1"/>
    <w:rsid w:val="009F38DA"/>
    <w:rsid w:val="009F6D4E"/>
    <w:rsid w:val="00A017D6"/>
    <w:rsid w:val="00A02457"/>
    <w:rsid w:val="00A05C28"/>
    <w:rsid w:val="00A0773B"/>
    <w:rsid w:val="00A101C1"/>
    <w:rsid w:val="00A11EB6"/>
    <w:rsid w:val="00A177D3"/>
    <w:rsid w:val="00A17F33"/>
    <w:rsid w:val="00A23280"/>
    <w:rsid w:val="00A24EE2"/>
    <w:rsid w:val="00A4179C"/>
    <w:rsid w:val="00A47DE1"/>
    <w:rsid w:val="00A50634"/>
    <w:rsid w:val="00A6334F"/>
    <w:rsid w:val="00A65DEB"/>
    <w:rsid w:val="00A6777F"/>
    <w:rsid w:val="00A834CF"/>
    <w:rsid w:val="00A861D9"/>
    <w:rsid w:val="00A87A81"/>
    <w:rsid w:val="00A95012"/>
    <w:rsid w:val="00A96FB1"/>
    <w:rsid w:val="00A974D5"/>
    <w:rsid w:val="00AA0B52"/>
    <w:rsid w:val="00AA5DE9"/>
    <w:rsid w:val="00AA7ADE"/>
    <w:rsid w:val="00AB34D8"/>
    <w:rsid w:val="00AC0D37"/>
    <w:rsid w:val="00AC138C"/>
    <w:rsid w:val="00AC3180"/>
    <w:rsid w:val="00AD1792"/>
    <w:rsid w:val="00AD45A8"/>
    <w:rsid w:val="00AE1D92"/>
    <w:rsid w:val="00AE72DA"/>
    <w:rsid w:val="00AF7555"/>
    <w:rsid w:val="00B00217"/>
    <w:rsid w:val="00B12BBD"/>
    <w:rsid w:val="00B14703"/>
    <w:rsid w:val="00B14AE4"/>
    <w:rsid w:val="00B24191"/>
    <w:rsid w:val="00B25B00"/>
    <w:rsid w:val="00B5130D"/>
    <w:rsid w:val="00B5181E"/>
    <w:rsid w:val="00B51C3E"/>
    <w:rsid w:val="00B52F60"/>
    <w:rsid w:val="00B55C0B"/>
    <w:rsid w:val="00B5670C"/>
    <w:rsid w:val="00B615C9"/>
    <w:rsid w:val="00B6347E"/>
    <w:rsid w:val="00B676A6"/>
    <w:rsid w:val="00B73D42"/>
    <w:rsid w:val="00B76F72"/>
    <w:rsid w:val="00B86D6E"/>
    <w:rsid w:val="00B90B30"/>
    <w:rsid w:val="00B93E48"/>
    <w:rsid w:val="00B94924"/>
    <w:rsid w:val="00BA1395"/>
    <w:rsid w:val="00BA14EE"/>
    <w:rsid w:val="00BA5BD1"/>
    <w:rsid w:val="00BB12D8"/>
    <w:rsid w:val="00BB45B7"/>
    <w:rsid w:val="00BB4B1D"/>
    <w:rsid w:val="00BC2FC7"/>
    <w:rsid w:val="00BC43F9"/>
    <w:rsid w:val="00BC7474"/>
    <w:rsid w:val="00BD29BC"/>
    <w:rsid w:val="00BE4970"/>
    <w:rsid w:val="00BE4B36"/>
    <w:rsid w:val="00BF09D4"/>
    <w:rsid w:val="00BF4F58"/>
    <w:rsid w:val="00BF77E4"/>
    <w:rsid w:val="00C01277"/>
    <w:rsid w:val="00C02692"/>
    <w:rsid w:val="00C0338C"/>
    <w:rsid w:val="00C0347B"/>
    <w:rsid w:val="00C05B7D"/>
    <w:rsid w:val="00C05BF3"/>
    <w:rsid w:val="00C11642"/>
    <w:rsid w:val="00C12B0C"/>
    <w:rsid w:val="00C14A68"/>
    <w:rsid w:val="00C15379"/>
    <w:rsid w:val="00C16100"/>
    <w:rsid w:val="00C27FD3"/>
    <w:rsid w:val="00C322E3"/>
    <w:rsid w:val="00C42E89"/>
    <w:rsid w:val="00C47328"/>
    <w:rsid w:val="00C52023"/>
    <w:rsid w:val="00C604D1"/>
    <w:rsid w:val="00C64FAC"/>
    <w:rsid w:val="00C70A84"/>
    <w:rsid w:val="00C742F4"/>
    <w:rsid w:val="00C74BCF"/>
    <w:rsid w:val="00C75EB7"/>
    <w:rsid w:val="00C83BA1"/>
    <w:rsid w:val="00C87B29"/>
    <w:rsid w:val="00C910A4"/>
    <w:rsid w:val="00C97608"/>
    <w:rsid w:val="00CA2DCD"/>
    <w:rsid w:val="00CA51FE"/>
    <w:rsid w:val="00CB1627"/>
    <w:rsid w:val="00CB393D"/>
    <w:rsid w:val="00CB3E6F"/>
    <w:rsid w:val="00CC1EAE"/>
    <w:rsid w:val="00CC7CFF"/>
    <w:rsid w:val="00CD0198"/>
    <w:rsid w:val="00CD5AE3"/>
    <w:rsid w:val="00CD7052"/>
    <w:rsid w:val="00CE2704"/>
    <w:rsid w:val="00CE4B28"/>
    <w:rsid w:val="00CE5CD9"/>
    <w:rsid w:val="00CE7C7A"/>
    <w:rsid w:val="00CE7E30"/>
    <w:rsid w:val="00D00A48"/>
    <w:rsid w:val="00D028E7"/>
    <w:rsid w:val="00D102CD"/>
    <w:rsid w:val="00D13F8D"/>
    <w:rsid w:val="00D15D83"/>
    <w:rsid w:val="00D231E8"/>
    <w:rsid w:val="00D309EC"/>
    <w:rsid w:val="00D31DC9"/>
    <w:rsid w:val="00D32FBB"/>
    <w:rsid w:val="00D3357C"/>
    <w:rsid w:val="00D33EFA"/>
    <w:rsid w:val="00D41BF4"/>
    <w:rsid w:val="00D429F1"/>
    <w:rsid w:val="00D42D0E"/>
    <w:rsid w:val="00D4548E"/>
    <w:rsid w:val="00D51DB7"/>
    <w:rsid w:val="00D536D8"/>
    <w:rsid w:val="00D6513B"/>
    <w:rsid w:val="00D71565"/>
    <w:rsid w:val="00D717F3"/>
    <w:rsid w:val="00D739F9"/>
    <w:rsid w:val="00D74298"/>
    <w:rsid w:val="00D776BD"/>
    <w:rsid w:val="00D832F5"/>
    <w:rsid w:val="00D847A5"/>
    <w:rsid w:val="00D859A4"/>
    <w:rsid w:val="00D87743"/>
    <w:rsid w:val="00D87765"/>
    <w:rsid w:val="00D91744"/>
    <w:rsid w:val="00D932BD"/>
    <w:rsid w:val="00D9370D"/>
    <w:rsid w:val="00D9563E"/>
    <w:rsid w:val="00D9630C"/>
    <w:rsid w:val="00DA19A2"/>
    <w:rsid w:val="00DA2FC7"/>
    <w:rsid w:val="00DA3CC0"/>
    <w:rsid w:val="00DA3D64"/>
    <w:rsid w:val="00DA59B9"/>
    <w:rsid w:val="00DA5E7B"/>
    <w:rsid w:val="00DB2539"/>
    <w:rsid w:val="00DB3249"/>
    <w:rsid w:val="00DD0159"/>
    <w:rsid w:val="00DD045F"/>
    <w:rsid w:val="00DD10DC"/>
    <w:rsid w:val="00DD288B"/>
    <w:rsid w:val="00DE5ABE"/>
    <w:rsid w:val="00DE746F"/>
    <w:rsid w:val="00DF2B27"/>
    <w:rsid w:val="00DF6F72"/>
    <w:rsid w:val="00E0429E"/>
    <w:rsid w:val="00E0456F"/>
    <w:rsid w:val="00E05418"/>
    <w:rsid w:val="00E13226"/>
    <w:rsid w:val="00E2346D"/>
    <w:rsid w:val="00E24127"/>
    <w:rsid w:val="00E24227"/>
    <w:rsid w:val="00E27AF7"/>
    <w:rsid w:val="00E32491"/>
    <w:rsid w:val="00E328B1"/>
    <w:rsid w:val="00E33CDF"/>
    <w:rsid w:val="00E35A21"/>
    <w:rsid w:val="00E361E3"/>
    <w:rsid w:val="00E3749C"/>
    <w:rsid w:val="00E45847"/>
    <w:rsid w:val="00E62244"/>
    <w:rsid w:val="00E80FB0"/>
    <w:rsid w:val="00E83B33"/>
    <w:rsid w:val="00E84F89"/>
    <w:rsid w:val="00E86BEF"/>
    <w:rsid w:val="00E90347"/>
    <w:rsid w:val="00E909BE"/>
    <w:rsid w:val="00E922D4"/>
    <w:rsid w:val="00E93CFE"/>
    <w:rsid w:val="00EA0B3B"/>
    <w:rsid w:val="00EA2E0A"/>
    <w:rsid w:val="00EB4454"/>
    <w:rsid w:val="00EB473F"/>
    <w:rsid w:val="00EB4B19"/>
    <w:rsid w:val="00EB4C74"/>
    <w:rsid w:val="00EB5770"/>
    <w:rsid w:val="00EB754A"/>
    <w:rsid w:val="00EB7C9D"/>
    <w:rsid w:val="00EC00CF"/>
    <w:rsid w:val="00EE00BF"/>
    <w:rsid w:val="00EE2C15"/>
    <w:rsid w:val="00EF4AD7"/>
    <w:rsid w:val="00EF6625"/>
    <w:rsid w:val="00EF7EFA"/>
    <w:rsid w:val="00F00DF0"/>
    <w:rsid w:val="00F0632B"/>
    <w:rsid w:val="00F068A8"/>
    <w:rsid w:val="00F16E4F"/>
    <w:rsid w:val="00F214D5"/>
    <w:rsid w:val="00F22DEA"/>
    <w:rsid w:val="00F24FF3"/>
    <w:rsid w:val="00F252B8"/>
    <w:rsid w:val="00F32F8E"/>
    <w:rsid w:val="00F37EC0"/>
    <w:rsid w:val="00F41535"/>
    <w:rsid w:val="00F42661"/>
    <w:rsid w:val="00F44E8D"/>
    <w:rsid w:val="00F52DD5"/>
    <w:rsid w:val="00F60DFC"/>
    <w:rsid w:val="00F632D8"/>
    <w:rsid w:val="00F67233"/>
    <w:rsid w:val="00F704BD"/>
    <w:rsid w:val="00F72694"/>
    <w:rsid w:val="00F73ECC"/>
    <w:rsid w:val="00F803A3"/>
    <w:rsid w:val="00F81253"/>
    <w:rsid w:val="00F852F9"/>
    <w:rsid w:val="00F87CD8"/>
    <w:rsid w:val="00F95593"/>
    <w:rsid w:val="00F95D8D"/>
    <w:rsid w:val="00F965F3"/>
    <w:rsid w:val="00FA4A06"/>
    <w:rsid w:val="00FB11B7"/>
    <w:rsid w:val="00FB2945"/>
    <w:rsid w:val="00FB34E0"/>
    <w:rsid w:val="00FB5538"/>
    <w:rsid w:val="00FC45BF"/>
    <w:rsid w:val="00FD159D"/>
    <w:rsid w:val="00FD1ECC"/>
    <w:rsid w:val="00FD481B"/>
    <w:rsid w:val="00FD56A4"/>
    <w:rsid w:val="00FD638D"/>
    <w:rsid w:val="00FE0A75"/>
    <w:rsid w:val="00FE4A8C"/>
    <w:rsid w:val="00FF542E"/>
    <w:rsid w:val="00FF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D0DE"/>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DE746F"/>
    <w:rPr>
      <w:color w:val="0000FF" w:themeColor="hyperlink"/>
      <w:u w:val="single"/>
    </w:rPr>
  </w:style>
  <w:style w:type="character" w:styleId="UnresolvedMention">
    <w:name w:val="Unresolved Mention"/>
    <w:basedOn w:val="DefaultParagraphFont"/>
    <w:uiPriority w:val="99"/>
    <w:semiHidden/>
    <w:unhideWhenUsed/>
    <w:rsid w:val="00DE746F"/>
    <w:rPr>
      <w:color w:val="605E5C"/>
      <w:shd w:val="clear" w:color="auto" w:fill="E1DFDD"/>
    </w:rPr>
  </w:style>
  <w:style w:type="character" w:customStyle="1" w:styleId="HeaderChar">
    <w:name w:val="Header Char"/>
    <w:basedOn w:val="DefaultParagraphFont"/>
    <w:link w:val="Header"/>
    <w:rsid w:val="00E90347"/>
    <w:rPr>
      <w:rFonts w:ascii="Arial" w:hAnsi="Arial"/>
      <w:sz w:val="19"/>
      <w:szCs w:val="19"/>
      <w:lang w:eastAsia="en-US"/>
    </w:rPr>
  </w:style>
  <w:style w:type="character" w:styleId="FollowedHyperlink">
    <w:name w:val="FollowedHyperlink"/>
    <w:basedOn w:val="DefaultParagraphFont"/>
    <w:uiPriority w:val="99"/>
    <w:semiHidden/>
    <w:unhideWhenUsed/>
    <w:rsid w:val="00420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95">
      <w:bodyDiv w:val="1"/>
      <w:marLeft w:val="0"/>
      <w:marRight w:val="0"/>
      <w:marTop w:val="0"/>
      <w:marBottom w:val="0"/>
      <w:divBdr>
        <w:top w:val="none" w:sz="0" w:space="0" w:color="auto"/>
        <w:left w:val="none" w:sz="0" w:space="0" w:color="auto"/>
        <w:bottom w:val="none" w:sz="0" w:space="0" w:color="auto"/>
        <w:right w:val="none" w:sz="0" w:space="0" w:color="auto"/>
      </w:divBdr>
    </w:div>
    <w:div w:id="334117274">
      <w:bodyDiv w:val="1"/>
      <w:marLeft w:val="0"/>
      <w:marRight w:val="0"/>
      <w:marTop w:val="0"/>
      <w:marBottom w:val="0"/>
      <w:divBdr>
        <w:top w:val="none" w:sz="0" w:space="0" w:color="auto"/>
        <w:left w:val="none" w:sz="0" w:space="0" w:color="auto"/>
        <w:bottom w:val="none" w:sz="0" w:space="0" w:color="auto"/>
        <w:right w:val="none" w:sz="0" w:space="0" w:color="auto"/>
      </w:divBdr>
    </w:div>
    <w:div w:id="336737021">
      <w:bodyDiv w:val="1"/>
      <w:marLeft w:val="0"/>
      <w:marRight w:val="0"/>
      <w:marTop w:val="0"/>
      <w:marBottom w:val="0"/>
      <w:divBdr>
        <w:top w:val="none" w:sz="0" w:space="0" w:color="auto"/>
        <w:left w:val="none" w:sz="0" w:space="0" w:color="auto"/>
        <w:bottom w:val="none" w:sz="0" w:space="0" w:color="auto"/>
        <w:right w:val="none" w:sz="0" w:space="0" w:color="auto"/>
      </w:divBdr>
    </w:div>
    <w:div w:id="725221657">
      <w:bodyDiv w:val="1"/>
      <w:marLeft w:val="0"/>
      <w:marRight w:val="0"/>
      <w:marTop w:val="0"/>
      <w:marBottom w:val="0"/>
      <w:divBdr>
        <w:top w:val="none" w:sz="0" w:space="0" w:color="auto"/>
        <w:left w:val="none" w:sz="0" w:space="0" w:color="auto"/>
        <w:bottom w:val="none" w:sz="0" w:space="0" w:color="auto"/>
        <w:right w:val="none" w:sz="0" w:space="0" w:color="auto"/>
      </w:divBdr>
    </w:div>
    <w:div w:id="1800146258">
      <w:bodyDiv w:val="1"/>
      <w:marLeft w:val="0"/>
      <w:marRight w:val="0"/>
      <w:marTop w:val="0"/>
      <w:marBottom w:val="0"/>
      <w:divBdr>
        <w:top w:val="none" w:sz="0" w:space="0" w:color="auto"/>
        <w:left w:val="none" w:sz="0" w:space="0" w:color="auto"/>
        <w:bottom w:val="none" w:sz="0" w:space="0" w:color="auto"/>
        <w:right w:val="none" w:sz="0" w:space="0" w:color="auto"/>
      </w:divBdr>
    </w:div>
    <w:div w:id="1906380477">
      <w:bodyDiv w:val="1"/>
      <w:marLeft w:val="0"/>
      <w:marRight w:val="0"/>
      <w:marTop w:val="0"/>
      <w:marBottom w:val="0"/>
      <w:divBdr>
        <w:top w:val="none" w:sz="0" w:space="0" w:color="auto"/>
        <w:left w:val="none" w:sz="0" w:space="0" w:color="auto"/>
        <w:bottom w:val="none" w:sz="0" w:space="0" w:color="auto"/>
        <w:right w:val="none" w:sz="0" w:space="0" w:color="auto"/>
      </w:divBdr>
    </w:div>
    <w:div w:id="19385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mapforschools,edina.ac.uk" TargetMode="External"/><Relationship Id="rId13" Type="http://schemas.openxmlformats.org/officeDocument/2006/relationships/hyperlink" Target="https://www.rgs.org/schools/teaching-resources/subject-knowledge-animation-shacklet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gs.org/schools/teaching-resources/shackleton%E2%80%99s-endurance-a-story-of-adventure-and-le/" TargetMode="External"/><Relationship Id="rId12" Type="http://schemas.openxmlformats.org/officeDocument/2006/relationships/hyperlink" Target="https://www.rgs.org/about/the-society/what-we-do/teachers/endurance22/" TargetMode="External"/><Relationship Id="rId17" Type="http://schemas.openxmlformats.org/officeDocument/2006/relationships/hyperlink" Target="https://www.rgs.org/schools/teaching-resources/teaching-ernest-shackleton-as-a-significant-indivi/" TargetMode="External"/><Relationship Id="rId2" Type="http://schemas.openxmlformats.org/officeDocument/2006/relationships/styles" Target="styles.xml"/><Relationship Id="rId16" Type="http://schemas.openxmlformats.org/officeDocument/2006/relationships/hyperlink" Target="https://endurance22.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ocs.live.net/b67acbd404e246bb/Documents/RGS/Shackleton%20100/draft%20resources/Then%20and%20Now/Royal%20Geographical%20Society%20-%20What%20we%20do%20(rgs.org)" TargetMode="External"/><Relationship Id="rId5" Type="http://schemas.openxmlformats.org/officeDocument/2006/relationships/footnotes" Target="footnotes.xml"/><Relationship Id="rId15" Type="http://schemas.openxmlformats.org/officeDocument/2006/relationships/hyperlink" Target="https://www.rgs.org/about/the-society/what-we-do/teachers/endurance22/" TargetMode="External"/><Relationship Id="rId10" Type="http://schemas.openxmlformats.org/officeDocument/2006/relationships/hyperlink" Target="https://images.rgs.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mages.rgs.org/" TargetMode="External"/><Relationship Id="rId14" Type="http://schemas.openxmlformats.org/officeDocument/2006/relationships/hyperlink" Target="https://www.rgs.org/schools/teaching-resources/subject-knowledge-animation-shacklet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816</TotalTime>
  <Pages>6</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Pinfield</dc:creator>
  <cp:lastModifiedBy>Paula Owens</cp:lastModifiedBy>
  <cp:revision>157</cp:revision>
  <cp:lastPrinted>2004-07-08T14:42:00Z</cp:lastPrinted>
  <dcterms:created xsi:type="dcterms:W3CDTF">2022-03-07T15:16:00Z</dcterms:created>
  <dcterms:modified xsi:type="dcterms:W3CDTF">2022-08-16T10:15:00Z</dcterms:modified>
</cp:coreProperties>
</file>