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01719CD0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6B8246" w14:textId="77777777" w:rsidR="003735BB" w:rsidRPr="00052460" w:rsidRDefault="00052460" w:rsidP="00D932BD">
            <w:pPr>
              <w:pStyle w:val="RGSTitle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811B5E">
              <w:rPr>
                <w:rFonts w:asciiTheme="minorHAnsi" w:hAnsiTheme="minorHAnsi"/>
              </w:rPr>
              <w:t>Migrants on the Margins</w:t>
            </w:r>
          </w:p>
        </w:tc>
      </w:tr>
    </w:tbl>
    <w:tbl>
      <w:tblPr>
        <w:tblpPr w:leftFromText="181" w:rightFromText="181" w:horzAnchor="margin" w:tblpY="-248"/>
        <w:tblW w:w="9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0"/>
      </w:tblGrid>
      <w:tr w:rsidR="002451AD" w:rsidRPr="005954DF" w14:paraId="62164036" w14:textId="77777777" w:rsidTr="0054216B">
        <w:trPr>
          <w:trHeight w:hRule="exact" w:val="1874"/>
        </w:trPr>
        <w:tc>
          <w:tcPr>
            <w:tcW w:w="9790" w:type="dxa"/>
            <w:shd w:val="clear" w:color="auto" w:fill="auto"/>
          </w:tcPr>
          <w:p w14:paraId="1C247AE9" w14:textId="65315717" w:rsidR="0054216B" w:rsidRPr="0054216B" w:rsidRDefault="00C0430A" w:rsidP="00743EB5">
            <w:pPr>
              <w:pStyle w:val="RGSsubtitle"/>
              <w:framePr w:hSpace="0" w:wrap="auto" w:hAnchor="text" w:yAlign="inline"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Arunachalam’s Story - </w:t>
            </w:r>
            <w:r w:rsidR="00D86952">
              <w:rPr>
                <w:rFonts w:asciiTheme="minorHAnsi" w:hAnsiTheme="minorHAnsi"/>
                <w:sz w:val="36"/>
                <w:szCs w:val="36"/>
              </w:rPr>
              <w:t>R</w:t>
            </w:r>
            <w:r w:rsidR="0054216B">
              <w:rPr>
                <w:rFonts w:asciiTheme="minorHAnsi" w:hAnsiTheme="minorHAnsi"/>
                <w:sz w:val="36"/>
                <w:szCs w:val="36"/>
              </w:rPr>
              <w:t>esource linked to the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hyperlink r:id="rId8" w:history="1">
              <w:r w:rsidRPr="00C0430A">
                <w:rPr>
                  <w:rStyle w:val="Hyperlink"/>
                  <w:rFonts w:asciiTheme="minorHAnsi" w:hAnsiTheme="minorHAnsi"/>
                  <w:sz w:val="36"/>
                  <w:szCs w:val="36"/>
                </w:rPr>
                <w:t>video</w:t>
              </w:r>
            </w:hyperlink>
          </w:p>
          <w:p w14:paraId="7E9981D2" w14:textId="0DE0C66E" w:rsidR="002451AD" w:rsidRPr="00052460" w:rsidRDefault="003D371D" w:rsidP="0054216B">
            <w:pPr>
              <w:pStyle w:val="RGSsubtitle"/>
              <w:framePr w:hSpace="0" w:wrap="auto" w:hAnchor="text" w:yAlign="inline"/>
              <w:numPr>
                <w:ilvl w:val="0"/>
                <w:numId w:val="0"/>
              </w:numPr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br/>
            </w:r>
          </w:p>
        </w:tc>
      </w:tr>
    </w:tbl>
    <w:p w14:paraId="411DC5CF" w14:textId="5C27015D" w:rsidR="00C02692" w:rsidRDefault="00C02692" w:rsidP="001C3205">
      <w:pPr>
        <w:sectPr w:rsidR="00C02692" w:rsidSect="00811B5E">
          <w:headerReference w:type="default" r:id="rId9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14:paraId="7573E29B" w14:textId="79C93D0E" w:rsidR="00DE5D61" w:rsidRDefault="00DE5D61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  <w:r w:rsidRPr="00C0430A">
        <w:rPr>
          <w:noProof/>
        </w:rPr>
        <w:drawing>
          <wp:inline distT="0" distB="0" distL="0" distR="0" wp14:anchorId="38383FE4" wp14:editId="01598710">
            <wp:extent cx="6120765" cy="130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77960" w14:textId="77777777" w:rsidR="00DE5D61" w:rsidRDefault="00DE5D61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</w:p>
    <w:p w14:paraId="189BE403" w14:textId="64B83FE1" w:rsidR="0054216B" w:rsidRDefault="0054216B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  <w:r w:rsidRPr="0054216B">
        <w:rPr>
          <w:rFonts w:asciiTheme="minorHAnsi" w:hAnsiTheme="minorHAnsi"/>
          <w:b/>
          <w:bCs/>
          <w:sz w:val="24"/>
          <w:szCs w:val="24"/>
        </w:rPr>
        <w:t>Introduction:</w:t>
      </w:r>
    </w:p>
    <w:p w14:paraId="5D176419" w14:textId="7469EDFD" w:rsidR="00C0430A" w:rsidRDefault="00B60E07" w:rsidP="005A6C4F">
      <w:p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Before watching the </w:t>
      </w:r>
      <w:hyperlink r:id="rId11" w:history="1">
        <w:r w:rsidR="00C0430A" w:rsidRPr="00C0430A">
          <w:rPr>
            <w:rStyle w:val="Hyperlink"/>
            <w:rFonts w:asciiTheme="minorHAnsi" w:hAnsiTheme="minorHAnsi"/>
            <w:sz w:val="24"/>
            <w:szCs w:val="24"/>
          </w:rPr>
          <w:t>video</w:t>
        </w:r>
      </w:hyperlink>
      <w:r w:rsidR="00C0430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ask </w:t>
      </w:r>
      <w:r w:rsidR="00C0430A">
        <w:rPr>
          <w:rFonts w:asciiTheme="minorHAnsi" w:hAnsiTheme="minorHAnsi"/>
          <w:sz w:val="24"/>
          <w:szCs w:val="24"/>
        </w:rPr>
        <w:t xml:space="preserve">yourself </w:t>
      </w:r>
      <w:r>
        <w:rPr>
          <w:rFonts w:asciiTheme="minorHAnsi" w:hAnsiTheme="minorHAnsi"/>
          <w:sz w:val="24"/>
          <w:szCs w:val="24"/>
        </w:rPr>
        <w:t xml:space="preserve">the following questions: </w:t>
      </w:r>
    </w:p>
    <w:p w14:paraId="1EDBEAC3" w14:textId="77777777" w:rsidR="00DE5D61" w:rsidRPr="00DE5D61" w:rsidRDefault="00DE5D61" w:rsidP="00DE5D61">
      <w:pPr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2B26FBEC" w14:textId="5D2C32F6" w:rsidR="00C0430A" w:rsidRDefault="00C0430A" w:rsidP="00B60C51">
      <w:pPr>
        <w:pStyle w:val="ListParagraph"/>
        <w:numPr>
          <w:ilvl w:val="0"/>
          <w:numId w:val="6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 w:rsidRPr="00DE5D61">
        <w:rPr>
          <w:rFonts w:asciiTheme="minorHAnsi" w:hAnsiTheme="minorHAnsi"/>
          <w:sz w:val="24"/>
          <w:szCs w:val="24"/>
        </w:rPr>
        <w:t>Where is Colombo</w:t>
      </w:r>
      <w:r w:rsidR="007769F0" w:rsidRPr="00DE5D61">
        <w:rPr>
          <w:rFonts w:asciiTheme="minorHAnsi" w:hAnsiTheme="minorHAnsi"/>
          <w:sz w:val="24"/>
          <w:szCs w:val="24"/>
        </w:rPr>
        <w:t>?</w:t>
      </w:r>
      <w:r w:rsidR="00DE5D61">
        <w:rPr>
          <w:rFonts w:asciiTheme="minorHAnsi" w:hAnsiTheme="minorHAnsi"/>
          <w:sz w:val="24"/>
          <w:szCs w:val="24"/>
        </w:rPr>
        <w:t xml:space="preserve"> </w:t>
      </w:r>
      <w:r w:rsidR="00DE5D61">
        <w:rPr>
          <w:rFonts w:asciiTheme="minorHAnsi" w:hAnsiTheme="minorHAnsi"/>
          <w:sz w:val="24"/>
          <w:szCs w:val="24"/>
        </w:rPr>
        <w:t>________________________________________________________</w:t>
      </w:r>
      <w:r w:rsidR="00DE5D61">
        <w:rPr>
          <w:rFonts w:asciiTheme="minorHAnsi" w:hAnsiTheme="minorHAnsi"/>
          <w:sz w:val="24"/>
          <w:szCs w:val="24"/>
        </w:rPr>
        <w:t xml:space="preserve"> </w:t>
      </w:r>
    </w:p>
    <w:p w14:paraId="13916B54" w14:textId="77777777" w:rsidR="00DE5D61" w:rsidRPr="00DE5D61" w:rsidRDefault="00DE5D61" w:rsidP="00DE5D61">
      <w:pPr>
        <w:pStyle w:val="ListParagraph"/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2BCE0995" w14:textId="0F83DCC2" w:rsidR="00C0430A" w:rsidRDefault="00C0430A" w:rsidP="00B60C51">
      <w:pPr>
        <w:pStyle w:val="ListParagraph"/>
        <w:numPr>
          <w:ilvl w:val="0"/>
          <w:numId w:val="6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 w:rsidRPr="00DE5D61">
        <w:rPr>
          <w:rFonts w:asciiTheme="minorHAnsi" w:hAnsiTheme="minorHAnsi"/>
          <w:sz w:val="24"/>
          <w:szCs w:val="24"/>
        </w:rPr>
        <w:t>Do you know of any reasons why someone may want to move from a rural to an urban area?</w:t>
      </w:r>
      <w:r w:rsidR="00DE5D61">
        <w:rPr>
          <w:rFonts w:asciiTheme="minorHAnsi" w:hAnsiTheme="minorHAnsi"/>
          <w:sz w:val="24"/>
          <w:szCs w:val="24"/>
        </w:rPr>
        <w:t xml:space="preserve"> </w:t>
      </w:r>
      <w:r w:rsidR="00DE5D61"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14:paraId="412B180B" w14:textId="77777777" w:rsidR="00DE5D61" w:rsidRPr="00DE5D61" w:rsidRDefault="00DE5D61" w:rsidP="00DE5D61">
      <w:pPr>
        <w:pStyle w:val="ListParagraph"/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2F315E4B" w14:textId="643848A5" w:rsidR="00C0430A" w:rsidRPr="00DE5D61" w:rsidRDefault="00C0430A" w:rsidP="00B60C51">
      <w:pPr>
        <w:pStyle w:val="ListParagraph"/>
        <w:numPr>
          <w:ilvl w:val="0"/>
          <w:numId w:val="6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 w:rsidRPr="00DE5D61">
        <w:rPr>
          <w:rFonts w:asciiTheme="minorHAnsi" w:hAnsiTheme="minorHAnsi"/>
          <w:sz w:val="24"/>
          <w:szCs w:val="24"/>
        </w:rPr>
        <w:t xml:space="preserve">What type of migration do you think Arunachalam’s story will be about? </w:t>
      </w:r>
      <w:r w:rsidR="00DE5D61">
        <w:rPr>
          <w:rFonts w:asciiTheme="minorHAnsi" w:hAnsiTheme="minorHAnsi"/>
          <w:sz w:val="24"/>
          <w:szCs w:val="24"/>
        </w:rPr>
        <w:t>______________</w:t>
      </w:r>
    </w:p>
    <w:p w14:paraId="07B1C79F" w14:textId="77777777" w:rsidR="00DE5D61" w:rsidRPr="00DE5D61" w:rsidRDefault="00DE5D61" w:rsidP="00DE5D61">
      <w:pPr>
        <w:pStyle w:val="ListParagraph"/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62EA0120" w14:textId="34F1FF67" w:rsidR="00C0430A" w:rsidRDefault="00C0430A" w:rsidP="00B60C51">
      <w:pPr>
        <w:pStyle w:val="ListParagraph"/>
        <w:numPr>
          <w:ilvl w:val="0"/>
          <w:numId w:val="6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 w:rsidRPr="00DE5D61">
        <w:rPr>
          <w:rFonts w:asciiTheme="minorHAnsi" w:hAnsiTheme="minorHAnsi"/>
          <w:sz w:val="24"/>
          <w:szCs w:val="24"/>
        </w:rPr>
        <w:t>Do you think he chose to move? Will it be voluntary or forced?</w:t>
      </w:r>
      <w:r w:rsidR="00DE5D61">
        <w:rPr>
          <w:rFonts w:asciiTheme="minorHAnsi" w:hAnsiTheme="minorHAnsi"/>
          <w:sz w:val="24"/>
          <w:szCs w:val="24"/>
        </w:rPr>
        <w:t xml:space="preserve"> </w:t>
      </w:r>
      <w:r w:rsidR="00DE5D61">
        <w:rPr>
          <w:rFonts w:asciiTheme="minorHAnsi" w:hAnsiTheme="minorHAnsi"/>
          <w:sz w:val="24"/>
          <w:szCs w:val="24"/>
        </w:rPr>
        <w:t>______________________</w:t>
      </w:r>
    </w:p>
    <w:p w14:paraId="1088C982" w14:textId="77777777" w:rsidR="00DE5D61" w:rsidRPr="00DE5D61" w:rsidRDefault="00DE5D61" w:rsidP="00DE5D61">
      <w:pPr>
        <w:pStyle w:val="ListParagraph"/>
        <w:rPr>
          <w:rFonts w:asciiTheme="minorHAnsi" w:hAnsiTheme="minorHAnsi"/>
          <w:sz w:val="6"/>
          <w:szCs w:val="6"/>
        </w:rPr>
      </w:pPr>
    </w:p>
    <w:p w14:paraId="27555ACA" w14:textId="77777777" w:rsidR="00DE5D61" w:rsidRPr="00DE5D61" w:rsidRDefault="00DE5D61" w:rsidP="00DE5D61">
      <w:pPr>
        <w:pStyle w:val="ListParagraph"/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505F575A" w14:textId="3FCD5B39" w:rsidR="00C0430A" w:rsidRPr="00DE5D61" w:rsidRDefault="00C0430A" w:rsidP="00B60C51">
      <w:pPr>
        <w:pStyle w:val="ListParagraph"/>
        <w:numPr>
          <w:ilvl w:val="0"/>
          <w:numId w:val="6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 w:rsidRPr="00DE5D61">
        <w:rPr>
          <w:rFonts w:asciiTheme="minorHAnsi" w:hAnsiTheme="minorHAnsi"/>
          <w:sz w:val="24"/>
          <w:szCs w:val="24"/>
        </w:rPr>
        <w:t>Do you think that the story will have a positive or negative message?</w:t>
      </w:r>
      <w:r w:rsidR="00DE5D61">
        <w:rPr>
          <w:rFonts w:asciiTheme="minorHAnsi" w:hAnsiTheme="minorHAnsi"/>
          <w:sz w:val="24"/>
          <w:szCs w:val="24"/>
        </w:rPr>
        <w:t xml:space="preserve"> </w:t>
      </w:r>
      <w:r w:rsidR="00DE5D61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14:paraId="76DF8474" w14:textId="0C1B1459" w:rsidR="00625BC6" w:rsidRDefault="00625BC6" w:rsidP="005A6C4F">
      <w:pPr>
        <w:tabs>
          <w:tab w:val="left" w:pos="2835"/>
        </w:tabs>
        <w:rPr>
          <w:rFonts w:asciiTheme="minorHAnsi" w:hAnsiTheme="minorHAnsi"/>
          <w:bCs/>
          <w:noProof/>
          <w:sz w:val="24"/>
          <w:szCs w:val="24"/>
          <w:lang w:eastAsia="en-GB"/>
        </w:rPr>
      </w:pPr>
    </w:p>
    <w:p w14:paraId="25DB62A3" w14:textId="2562DE33" w:rsidR="00743A3F" w:rsidRDefault="00C0430A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After</w:t>
      </w:r>
      <w:r w:rsidR="00743A3F">
        <w:rPr>
          <w:rFonts w:asciiTheme="minorHAnsi" w:hAnsiTheme="minorHAnsi"/>
          <w:b/>
          <w:bCs/>
          <w:sz w:val="24"/>
          <w:szCs w:val="24"/>
        </w:rPr>
        <w:t xml:space="preserve"> the video</w:t>
      </w:r>
    </w:p>
    <w:p w14:paraId="319A9976" w14:textId="77777777" w:rsidR="00DE5D61" w:rsidRDefault="00C0430A" w:rsidP="00B60C51">
      <w:pPr>
        <w:pStyle w:val="ListParagraph"/>
        <w:numPr>
          <w:ilvl w:val="0"/>
          <w:numId w:val="7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 w:rsidRPr="00DE5D61">
        <w:rPr>
          <w:rFonts w:asciiTheme="minorHAnsi" w:hAnsiTheme="minorHAnsi"/>
          <w:sz w:val="24"/>
          <w:szCs w:val="24"/>
        </w:rPr>
        <w:t>Was the reason for Arunachalam’s migration the reason you came up before watching the video?</w:t>
      </w:r>
      <w:r w:rsidR="00DE5D61" w:rsidRPr="00DE5D61">
        <w:rPr>
          <w:rFonts w:asciiTheme="minorHAnsi" w:hAnsiTheme="minorHAnsi"/>
          <w:sz w:val="24"/>
          <w:szCs w:val="24"/>
        </w:rPr>
        <w:t xml:space="preserve"> </w:t>
      </w:r>
      <w:r w:rsidR="00DE5D61" w:rsidRPr="00DE5D61"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14:paraId="37BE31D6" w14:textId="77777777" w:rsidR="00DE5D61" w:rsidRPr="00DE5D61" w:rsidRDefault="00DE5D61" w:rsidP="00DE5D61">
      <w:pPr>
        <w:pStyle w:val="ListParagraph"/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2072F81E" w14:textId="076F1091" w:rsidR="00DE5D61" w:rsidRPr="00DE5D61" w:rsidRDefault="00966085" w:rsidP="00B60C51">
      <w:pPr>
        <w:pStyle w:val="ListParagraph"/>
        <w:numPr>
          <w:ilvl w:val="0"/>
          <w:numId w:val="7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 w:rsidRPr="00DE5D61">
        <w:rPr>
          <w:rFonts w:asciiTheme="minorHAnsi" w:hAnsiTheme="minorHAnsi"/>
          <w:sz w:val="24"/>
          <w:szCs w:val="24"/>
        </w:rPr>
        <w:t>Did it surprise you that the story had a very positive message?</w:t>
      </w:r>
      <w:r w:rsidR="00DE5D61" w:rsidRPr="00DE5D61">
        <w:rPr>
          <w:rFonts w:asciiTheme="minorHAnsi" w:hAnsiTheme="minorHAnsi"/>
          <w:sz w:val="24"/>
          <w:szCs w:val="24"/>
        </w:rPr>
        <w:t xml:space="preserve"> </w:t>
      </w:r>
      <w:r w:rsidR="00DE5D61" w:rsidRPr="00DE5D61">
        <w:rPr>
          <w:rFonts w:asciiTheme="minorHAnsi" w:hAnsiTheme="minorHAnsi"/>
          <w:sz w:val="24"/>
          <w:szCs w:val="24"/>
        </w:rPr>
        <w:t>_______________________</w:t>
      </w:r>
    </w:p>
    <w:p w14:paraId="763FEDDC" w14:textId="77777777" w:rsidR="00DE5D61" w:rsidRPr="00DE5D61" w:rsidRDefault="00DE5D61" w:rsidP="00DE5D61">
      <w:pPr>
        <w:pStyle w:val="ListParagraph"/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42DEBFB7" w14:textId="215E3CF5" w:rsidR="00966085" w:rsidRPr="00DE5D61" w:rsidRDefault="00966085" w:rsidP="00B60C51">
      <w:pPr>
        <w:pStyle w:val="ListParagraph"/>
        <w:numPr>
          <w:ilvl w:val="0"/>
          <w:numId w:val="7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 w:rsidRPr="00DE5D61">
        <w:rPr>
          <w:rFonts w:asciiTheme="minorHAnsi" w:hAnsiTheme="minorHAnsi"/>
          <w:sz w:val="24"/>
          <w:szCs w:val="24"/>
        </w:rPr>
        <w:t xml:space="preserve">How would you classify this type of migration? </w:t>
      </w:r>
      <w:r w:rsidR="000D5AA4" w:rsidRPr="00DE5D61">
        <w:rPr>
          <w:rFonts w:asciiTheme="minorHAnsi" w:hAnsiTheme="minorHAnsi"/>
          <w:sz w:val="24"/>
          <w:szCs w:val="24"/>
        </w:rPr>
        <w:t xml:space="preserve">Is it economic or social? </w:t>
      </w:r>
      <w:r w:rsidR="00DE5D61" w:rsidRPr="00DE5D61">
        <w:rPr>
          <w:rFonts w:asciiTheme="minorHAnsi" w:hAnsiTheme="minorHAnsi"/>
          <w:sz w:val="24"/>
          <w:szCs w:val="24"/>
        </w:rPr>
        <w:t>________________</w:t>
      </w:r>
    </w:p>
    <w:p w14:paraId="64E84957" w14:textId="77777777" w:rsidR="00DE5D61" w:rsidRPr="00DE5D61" w:rsidRDefault="00DE5D61" w:rsidP="005A6C4F">
      <w:pPr>
        <w:tabs>
          <w:tab w:val="left" w:pos="2835"/>
        </w:tabs>
        <w:rPr>
          <w:rFonts w:asciiTheme="minorHAnsi" w:hAnsiTheme="minorHAnsi"/>
          <w:sz w:val="16"/>
          <w:szCs w:val="16"/>
        </w:rPr>
      </w:pPr>
    </w:p>
    <w:p w14:paraId="3625A16C" w14:textId="04E00F42" w:rsidR="00966085" w:rsidRPr="00DE5D61" w:rsidRDefault="00966085" w:rsidP="00B60C51">
      <w:pPr>
        <w:pStyle w:val="ListParagraph"/>
        <w:numPr>
          <w:ilvl w:val="0"/>
          <w:numId w:val="7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 w:rsidRPr="00DE5D61">
        <w:rPr>
          <w:rFonts w:asciiTheme="minorHAnsi" w:hAnsiTheme="minorHAnsi"/>
          <w:sz w:val="24"/>
          <w:szCs w:val="24"/>
        </w:rPr>
        <w:t xml:space="preserve">Do you think other migrants would tell a similar story? </w:t>
      </w:r>
      <w:r w:rsidR="00DE5D61" w:rsidRPr="00DE5D61">
        <w:rPr>
          <w:rFonts w:asciiTheme="minorHAnsi" w:hAnsiTheme="minorHAnsi"/>
          <w:sz w:val="24"/>
          <w:szCs w:val="24"/>
        </w:rPr>
        <w:t>_____________________________</w:t>
      </w:r>
    </w:p>
    <w:p w14:paraId="1DF7B06E" w14:textId="4238310C" w:rsidR="009C5C5C" w:rsidRPr="00DE5D61" w:rsidRDefault="009C5C5C" w:rsidP="005A6C4F">
      <w:pPr>
        <w:tabs>
          <w:tab w:val="left" w:pos="2835"/>
        </w:tabs>
        <w:rPr>
          <w:rFonts w:asciiTheme="minorHAnsi" w:hAnsiTheme="minorHAnsi"/>
          <w:sz w:val="18"/>
          <w:szCs w:val="18"/>
        </w:rPr>
      </w:pPr>
    </w:p>
    <w:p w14:paraId="00BE75FA" w14:textId="37AEFF02" w:rsidR="009C5C5C" w:rsidRDefault="009C5C5C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Extension</w:t>
      </w:r>
    </w:p>
    <w:p w14:paraId="5D6F3B4F" w14:textId="652FF19D" w:rsidR="00743A3F" w:rsidRDefault="009C5C5C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Imagine that you are interviewing Arun</w:t>
      </w:r>
      <w:r w:rsidR="000D5AA4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chalam’s children in </w:t>
      </w:r>
      <w:r w:rsidR="00DE5D61">
        <w:rPr>
          <w:rFonts w:asciiTheme="minorHAnsi" w:hAnsiTheme="minorHAnsi"/>
          <w:sz w:val="24"/>
          <w:szCs w:val="24"/>
        </w:rPr>
        <w:t>the future</w:t>
      </w:r>
      <w:r>
        <w:rPr>
          <w:rFonts w:asciiTheme="minorHAnsi" w:hAnsiTheme="minorHAnsi"/>
          <w:sz w:val="24"/>
          <w:szCs w:val="24"/>
        </w:rPr>
        <w:t>.</w:t>
      </w:r>
      <w:r w:rsidR="000D5AA4">
        <w:rPr>
          <w:rFonts w:asciiTheme="minorHAnsi" w:hAnsiTheme="minorHAnsi"/>
          <w:sz w:val="24"/>
          <w:szCs w:val="24"/>
        </w:rPr>
        <w:t xml:space="preserve"> Draw a comic strip similar to the one above to tell their story. Where are they living? Did they go to school? What type of job do they have?</w:t>
      </w:r>
      <w:bookmarkStart w:id="0" w:name="_Hlk13660256"/>
      <w:bookmarkStart w:id="1" w:name="_GoBack"/>
      <w:bookmarkEnd w:id="0"/>
      <w:bookmarkEnd w:id="1"/>
    </w:p>
    <w:sectPr w:rsidR="00743A3F" w:rsidSect="005A6C4F">
      <w:headerReference w:type="even" r:id="rId12"/>
      <w:headerReference w:type="default" r:id="rId13"/>
      <w:footerReference w:type="default" r:id="rId14"/>
      <w:type w:val="continuous"/>
      <w:pgSz w:w="11907" w:h="16840" w:code="9"/>
      <w:pgMar w:top="1679" w:right="794" w:bottom="142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504CB" w14:textId="77777777" w:rsidR="00B60C51" w:rsidRDefault="00B60C51">
      <w:r>
        <w:separator/>
      </w:r>
    </w:p>
  </w:endnote>
  <w:endnote w:type="continuationSeparator" w:id="0">
    <w:p w14:paraId="755DBC76" w14:textId="77777777" w:rsidR="00B60C51" w:rsidRDefault="00B6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93C8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C53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31015" w14:textId="77777777" w:rsidR="00B60C51" w:rsidRDefault="00B60C51">
      <w:r>
        <w:separator/>
      </w:r>
    </w:p>
  </w:footnote>
  <w:footnote w:type="continuationSeparator" w:id="0">
    <w:p w14:paraId="27D715F0" w14:textId="77777777" w:rsidR="00B60C51" w:rsidRDefault="00B6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713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FAE587" wp14:editId="6B442C7B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76B765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hvcml6b250YWxS&#10;ZXM8L2tleT4KCQkJCTxyZWFsPjcy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PcmllbnRhdGlvbj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PcmllbnRh&#10;dGlvbjwva2V5PgoJCQkJPGludGVnZXI+MTwvaW50ZWdlcj4KCQkJCTxrZXk+Y29tLmFwcGxlLnBy&#10;aW50LnRpY2tldC5jbGllbnQ8L2tleT4KCQkJCTxzdHJpbmc+Y29tLmFwcGxlLnByaW50aW5nbWFu&#10;YWdlcjwvc3RyaW5nPgoJCQkJPGtleT5jb20uYXBwbGUucHJpbnQudGlja2V0Lm1vZERhdGU8L2tl&#10;eT4KCQkJCTxkYXRlPjIwMDQtMDYtMjVUMTE6MTE6NTVaPC9kYXRl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TY2Fs&#10;aW5nPC9rZXk+CgkJCQk8cmVhbD4x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WZXJ0aWNh&#10;bFJlczwva2V5PgoJCQkJPHJlYWw+NzI8L3JlYWw+CgkJCQk8a2V5PmNvbS5hcHBsZS5wcmludC50&#10;aWNrZXQuY2xpZW50PC9rZXk+CgkJCQk8c3RyaW5nPmNvbS5hcHBsZS5wcmludGluZ21hbmFnZXI8&#10;L3N0cmluZz4KCQkJCTxrZXk+Y29tLmFwcGxlLnByaW50LnRpY2tldC5tb2REYXRlPC9rZXk+CgkJ&#10;CQk8ZGF0ZT4yMDA0LTA2LTI1VDExOjExOjU1WjwvZGF0ZT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wcmludGluZ21hbmFnZXI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BhcGVyTmFt&#10;ZTwva2V5PgoJCQkJCTxzdHJpbmc+bmEtbGV0dGVy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QYXBlckluZm8uUE1VbmFkanVzdGVkUGFnZV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VUMTE6MTE6NTVaPC9kYXRl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ZAAAAABSZ2h0bG9u&#10;ZwAAAe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QAAAAAAP/b&#10;AEMAAQEBAQEBAQEBAQEBAQEBAQEBAQEBAQEBAQEBAQEBAQEBAQEBAQEBAQEBAQICAgICAgICAgIC&#10;AwMDAwMDAwMDA//AAAsIAWQB5AEBEQD/3QAEAD3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0LTA2LTI4VDEzOjMyOjQ0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C0wNi0yOFQxMzozMjo0NF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C0wNi0yOFQxMzozMjo0N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4VDEzOjMyOjQ0WjwvZGF0Z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QYXBlck5hbWU8L2tleT4KCQkJCQk8c3RyaW5nPm5hLW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QtMDYtMjhUMTM6MzI6NDR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VVMgTGV0dGVy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AkAAAAAFJnaHRsb25nAAAG&#10;K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jhCSU0EDAAAAAAEpAAAAAEAAACgAAAABAAAAeAAAAeAAAAEiAAYAAH/2P/gABBKRklG&#10;AAECAQBIAEgAAP/tAAxBZG9iZV9DTQAD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IBAQEBAQECAgICAgICAgICAgICAgMDAwMDAwMDAwMDAwMDA//AAAsIACQGKgEBEQD/3QAEAMb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16B4C9E" wp14:editId="7C670C75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265" cy="160655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615E4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DD588FC" wp14:editId="33F5119A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B4C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6.95pt;height:1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nkqAIAAKY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" filled="f" stroked="f">
              <v:textbox style="mso-fit-shape-to-text:t" inset="0,0,0,0">
                <w:txbxContent>
                  <w:p w14:paraId="546615E4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DD588FC" wp14:editId="33F5119A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5ECF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C2F4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1855D426" wp14:editId="2FB88228">
          <wp:extent cx="6162675" cy="142875"/>
          <wp:effectExtent l="0" t="0" r="0" b="9525"/>
          <wp:docPr id="14" name="Picture 14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1pt;height:20pt" o:bullet="t">
        <v:imagedata r:id="rId1" o:title="RGS Internal notice bullet point"/>
      </v:shape>
    </w:pict>
  </w:numPicBullet>
  <w:abstractNum w:abstractNumId="0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4DA73CBA"/>
    <w:multiLevelType w:val="hybridMultilevel"/>
    <w:tmpl w:val="D180C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46589"/>
    <w:multiLevelType w:val="hybridMultilevel"/>
    <w:tmpl w:val="EBEC3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60"/>
    <w:rsid w:val="00007642"/>
    <w:rsid w:val="000414A8"/>
    <w:rsid w:val="00045C95"/>
    <w:rsid w:val="00052460"/>
    <w:rsid w:val="00075520"/>
    <w:rsid w:val="000A189B"/>
    <w:rsid w:val="000B0554"/>
    <w:rsid w:val="000B4DE8"/>
    <w:rsid w:val="000B6DAB"/>
    <w:rsid w:val="000C4849"/>
    <w:rsid w:val="000D0B95"/>
    <w:rsid w:val="000D5AA4"/>
    <w:rsid w:val="000F0D06"/>
    <w:rsid w:val="0010148F"/>
    <w:rsid w:val="00101F41"/>
    <w:rsid w:val="001100D9"/>
    <w:rsid w:val="001226A4"/>
    <w:rsid w:val="00125D61"/>
    <w:rsid w:val="00136235"/>
    <w:rsid w:val="00144C8B"/>
    <w:rsid w:val="001473A7"/>
    <w:rsid w:val="00155C72"/>
    <w:rsid w:val="00174AC0"/>
    <w:rsid w:val="001901DA"/>
    <w:rsid w:val="001C3205"/>
    <w:rsid w:val="001C3AFF"/>
    <w:rsid w:val="001C5275"/>
    <w:rsid w:val="001C53C9"/>
    <w:rsid w:val="001D1F2A"/>
    <w:rsid w:val="001E2892"/>
    <w:rsid w:val="001E3FD0"/>
    <w:rsid w:val="002276C0"/>
    <w:rsid w:val="0024222A"/>
    <w:rsid w:val="002451AD"/>
    <w:rsid w:val="00252737"/>
    <w:rsid w:val="00261BB3"/>
    <w:rsid w:val="00291EB6"/>
    <w:rsid w:val="002A77AE"/>
    <w:rsid w:val="002B3937"/>
    <w:rsid w:val="002D72A4"/>
    <w:rsid w:val="002D7415"/>
    <w:rsid w:val="002E37CD"/>
    <w:rsid w:val="0031000F"/>
    <w:rsid w:val="0031371C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3D0AE6"/>
    <w:rsid w:val="003D0D4A"/>
    <w:rsid w:val="003D371D"/>
    <w:rsid w:val="004052AF"/>
    <w:rsid w:val="00405761"/>
    <w:rsid w:val="00410559"/>
    <w:rsid w:val="0041383D"/>
    <w:rsid w:val="004162A4"/>
    <w:rsid w:val="00417437"/>
    <w:rsid w:val="00417ADE"/>
    <w:rsid w:val="0042626C"/>
    <w:rsid w:val="00481E63"/>
    <w:rsid w:val="004F6E3E"/>
    <w:rsid w:val="0050485C"/>
    <w:rsid w:val="0050768D"/>
    <w:rsid w:val="005109AC"/>
    <w:rsid w:val="0051485B"/>
    <w:rsid w:val="00521B57"/>
    <w:rsid w:val="00527F75"/>
    <w:rsid w:val="00534B87"/>
    <w:rsid w:val="0054216B"/>
    <w:rsid w:val="0054373F"/>
    <w:rsid w:val="0055183E"/>
    <w:rsid w:val="00557B75"/>
    <w:rsid w:val="00565E71"/>
    <w:rsid w:val="005932D8"/>
    <w:rsid w:val="005954DF"/>
    <w:rsid w:val="005A5E59"/>
    <w:rsid w:val="005A6C4F"/>
    <w:rsid w:val="005D0388"/>
    <w:rsid w:val="005F42BC"/>
    <w:rsid w:val="00603575"/>
    <w:rsid w:val="006147D8"/>
    <w:rsid w:val="006169CA"/>
    <w:rsid w:val="00625BC6"/>
    <w:rsid w:val="00626EDA"/>
    <w:rsid w:val="00630420"/>
    <w:rsid w:val="0063403D"/>
    <w:rsid w:val="00635656"/>
    <w:rsid w:val="00672548"/>
    <w:rsid w:val="006736A9"/>
    <w:rsid w:val="006738A5"/>
    <w:rsid w:val="00684975"/>
    <w:rsid w:val="00694476"/>
    <w:rsid w:val="006A3139"/>
    <w:rsid w:val="006A6BD5"/>
    <w:rsid w:val="006B60EE"/>
    <w:rsid w:val="006C3B1E"/>
    <w:rsid w:val="006F49A9"/>
    <w:rsid w:val="00736FD3"/>
    <w:rsid w:val="00743A3F"/>
    <w:rsid w:val="00743EB5"/>
    <w:rsid w:val="00747C6F"/>
    <w:rsid w:val="0075131C"/>
    <w:rsid w:val="007653D3"/>
    <w:rsid w:val="0076787D"/>
    <w:rsid w:val="00775FE8"/>
    <w:rsid w:val="007769F0"/>
    <w:rsid w:val="007A332A"/>
    <w:rsid w:val="007A401C"/>
    <w:rsid w:val="007B5402"/>
    <w:rsid w:val="007C1C3F"/>
    <w:rsid w:val="007D0D5F"/>
    <w:rsid w:val="00811B5E"/>
    <w:rsid w:val="00820ECD"/>
    <w:rsid w:val="00823165"/>
    <w:rsid w:val="00823B9F"/>
    <w:rsid w:val="008567B0"/>
    <w:rsid w:val="00856BF5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4217"/>
    <w:rsid w:val="008F644F"/>
    <w:rsid w:val="00900A25"/>
    <w:rsid w:val="00921BD7"/>
    <w:rsid w:val="00934E28"/>
    <w:rsid w:val="009350D3"/>
    <w:rsid w:val="00936F3E"/>
    <w:rsid w:val="00966085"/>
    <w:rsid w:val="00980A77"/>
    <w:rsid w:val="009817A2"/>
    <w:rsid w:val="009849EA"/>
    <w:rsid w:val="00987759"/>
    <w:rsid w:val="009A0BB2"/>
    <w:rsid w:val="009A2A08"/>
    <w:rsid w:val="009B23BB"/>
    <w:rsid w:val="009C1D8C"/>
    <w:rsid w:val="009C5C5C"/>
    <w:rsid w:val="009C5F9B"/>
    <w:rsid w:val="009D2AA4"/>
    <w:rsid w:val="009D2D59"/>
    <w:rsid w:val="009E58C2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1C60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0C51"/>
    <w:rsid w:val="00B60E07"/>
    <w:rsid w:val="00B676A6"/>
    <w:rsid w:val="00B94924"/>
    <w:rsid w:val="00BA2385"/>
    <w:rsid w:val="00BA5221"/>
    <w:rsid w:val="00BA5FA0"/>
    <w:rsid w:val="00BB45B7"/>
    <w:rsid w:val="00BC2FC7"/>
    <w:rsid w:val="00BD29BC"/>
    <w:rsid w:val="00BF4F58"/>
    <w:rsid w:val="00BF77E4"/>
    <w:rsid w:val="00C02692"/>
    <w:rsid w:val="00C0338C"/>
    <w:rsid w:val="00C0347B"/>
    <w:rsid w:val="00C0430A"/>
    <w:rsid w:val="00C05B7D"/>
    <w:rsid w:val="00C27FD3"/>
    <w:rsid w:val="00C47328"/>
    <w:rsid w:val="00C52023"/>
    <w:rsid w:val="00C53419"/>
    <w:rsid w:val="00C74BCF"/>
    <w:rsid w:val="00CA51FE"/>
    <w:rsid w:val="00CB1627"/>
    <w:rsid w:val="00CB6753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6952"/>
    <w:rsid w:val="00D87765"/>
    <w:rsid w:val="00D932BD"/>
    <w:rsid w:val="00DA19A2"/>
    <w:rsid w:val="00DA22D4"/>
    <w:rsid w:val="00DA59B9"/>
    <w:rsid w:val="00DB3249"/>
    <w:rsid w:val="00DD0159"/>
    <w:rsid w:val="00DD288B"/>
    <w:rsid w:val="00DD6EF4"/>
    <w:rsid w:val="00DE5ABE"/>
    <w:rsid w:val="00DE5D61"/>
    <w:rsid w:val="00E0456F"/>
    <w:rsid w:val="00E05418"/>
    <w:rsid w:val="00E27AF7"/>
    <w:rsid w:val="00E35A21"/>
    <w:rsid w:val="00E361E3"/>
    <w:rsid w:val="00E45847"/>
    <w:rsid w:val="00E909BE"/>
    <w:rsid w:val="00E93CFE"/>
    <w:rsid w:val="00EA3AC3"/>
    <w:rsid w:val="00EB473F"/>
    <w:rsid w:val="00EB5770"/>
    <w:rsid w:val="00F22DEA"/>
    <w:rsid w:val="00F32F8E"/>
    <w:rsid w:val="00F5786B"/>
    <w:rsid w:val="00F60DFC"/>
    <w:rsid w:val="00F632D8"/>
    <w:rsid w:val="00F81253"/>
    <w:rsid w:val="00F82CF2"/>
    <w:rsid w:val="00F93D20"/>
    <w:rsid w:val="00F95593"/>
    <w:rsid w:val="00F965F3"/>
    <w:rsid w:val="00FA202B"/>
    <w:rsid w:val="00FB34E0"/>
    <w:rsid w:val="00FB5538"/>
    <w:rsid w:val="00FD56A4"/>
    <w:rsid w:val="00FF35C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80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1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5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Arial" w:hAnsi="Arial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4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2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5421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2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WqUCJse_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XWqUCJse_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04FE-C4BD-41E3-AA5B-4328280F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25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Price</dc:creator>
  <cp:lastModifiedBy>Sarah Badger</cp:lastModifiedBy>
  <cp:revision>7</cp:revision>
  <cp:lastPrinted>2018-10-05T13:14:00Z</cp:lastPrinted>
  <dcterms:created xsi:type="dcterms:W3CDTF">2019-07-12T12:27:00Z</dcterms:created>
  <dcterms:modified xsi:type="dcterms:W3CDTF">2019-07-12T12:52:00Z</dcterms:modified>
</cp:coreProperties>
</file>