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1" w:rightFromText="181" w:vertAnchor="page" w:horzAnchor="margin" w:tblpX="52" w:tblpY="823"/>
        <w:tblW w:w="0" w:type="auto"/>
        <w:tblLayout w:type="fixed"/>
        <w:tblLook w:val="01E0" w:firstRow="1" w:lastRow="1" w:firstColumn="1" w:lastColumn="1" w:noHBand="0" w:noVBand="0"/>
      </w:tblPr>
      <w:tblGrid>
        <w:gridCol w:w="7370"/>
      </w:tblGrid>
      <w:tr w:rsidR="005360FD" w:rsidRPr="009F5AC6" w14:paraId="482741FC" w14:textId="77777777" w:rsidTr="005954DF">
        <w:trPr>
          <w:trHeight w:hRule="exact" w:val="1361"/>
        </w:trPr>
        <w:tc>
          <w:tcPr>
            <w:tcW w:w="7370" w:type="dxa"/>
            <w:shd w:val="clear" w:color="auto" w:fill="auto"/>
            <w:tcMar>
              <w:left w:w="0" w:type="dxa"/>
              <w:right w:w="0" w:type="dxa"/>
            </w:tcMar>
          </w:tcPr>
          <w:p w14:paraId="17197EEF" w14:textId="6BFC9247" w:rsidR="005360FD" w:rsidRPr="004E1A22" w:rsidRDefault="00436A81" w:rsidP="006F640A">
            <w:pPr>
              <w:pStyle w:val="RGSTitle"/>
              <w:framePr w:hSpace="0" w:wrap="auto" w:vAnchor="margin" w:hAnchor="text" w:xAlign="left" w:yAlign="inline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Plastic Citizen: Classifying single use plastics</w:t>
            </w:r>
          </w:p>
        </w:tc>
      </w:tr>
    </w:tbl>
    <w:p w14:paraId="251B2C00" w14:textId="77777777" w:rsidR="009F5AC6" w:rsidRPr="009F5AC6" w:rsidRDefault="009F5AC6" w:rsidP="009F5AC6">
      <w:pPr>
        <w:sectPr w:rsidR="009F5AC6" w:rsidRPr="009F5AC6" w:rsidSect="00823A15">
          <w:headerReference w:type="default" r:id="rId8"/>
          <w:type w:val="continuous"/>
          <w:pgSz w:w="11907" w:h="16840" w:code="9"/>
          <w:pgMar w:top="2410" w:right="1418" w:bottom="907" w:left="1418" w:header="709" w:footer="510" w:gutter="0"/>
          <w:cols w:space="708"/>
          <w:docGrid w:linePitch="360"/>
        </w:sectPr>
      </w:pPr>
    </w:p>
    <w:p w14:paraId="4559BA78" w14:textId="5477FC27" w:rsidR="00436A81" w:rsidRPr="00436A81" w:rsidRDefault="00436A81" w:rsidP="008733EF">
      <w:pPr>
        <w:jc w:val="both"/>
        <w:rPr>
          <w:b/>
          <w:bCs/>
          <w:sz w:val="36"/>
          <w:szCs w:val="36"/>
        </w:rPr>
      </w:pPr>
      <w:r w:rsidRPr="00436A81">
        <w:rPr>
          <w:b/>
          <w:bCs/>
          <w:sz w:val="36"/>
          <w:szCs w:val="36"/>
        </w:rPr>
        <w:t xml:space="preserve">Links to </w:t>
      </w:r>
      <w:r w:rsidR="009742C5">
        <w:rPr>
          <w:b/>
          <w:bCs/>
          <w:sz w:val="36"/>
          <w:szCs w:val="36"/>
        </w:rPr>
        <w:t xml:space="preserve">the </w:t>
      </w:r>
      <w:r w:rsidRPr="00436A81">
        <w:rPr>
          <w:b/>
          <w:bCs/>
          <w:sz w:val="36"/>
          <w:szCs w:val="36"/>
        </w:rPr>
        <w:t>National Curriculum</w:t>
      </w:r>
    </w:p>
    <w:p w14:paraId="1E53548E" w14:textId="0C2403AF" w:rsidR="00436A81" w:rsidRPr="00DB6177" w:rsidRDefault="00436A81" w:rsidP="008733EF">
      <w:pPr>
        <w:jc w:val="both"/>
        <w:rPr>
          <w:b/>
          <w:bCs/>
        </w:rPr>
      </w:pPr>
      <w:r w:rsidRPr="00DB6177">
        <w:rPr>
          <w:b/>
          <w:bCs/>
        </w:rPr>
        <w:t>KS1 Science</w:t>
      </w:r>
    </w:p>
    <w:p w14:paraId="022E7995" w14:textId="155B2413" w:rsidR="00436A81" w:rsidRDefault="00436A81" w:rsidP="008733EF">
      <w:pPr>
        <w:pStyle w:val="ListParagraph"/>
        <w:numPr>
          <w:ilvl w:val="0"/>
          <w:numId w:val="43"/>
        </w:numPr>
        <w:jc w:val="both"/>
      </w:pPr>
      <w:r>
        <w:t xml:space="preserve">Work scientifically </w:t>
      </w:r>
      <w:r w:rsidR="009742C5">
        <w:t>i</w:t>
      </w:r>
      <w:r>
        <w:t>dentifying and classifying</w:t>
      </w:r>
    </w:p>
    <w:p w14:paraId="48C689A5" w14:textId="77777777" w:rsidR="009742C5" w:rsidRDefault="009742C5" w:rsidP="008733EF">
      <w:pPr>
        <w:jc w:val="both"/>
        <w:rPr>
          <w:b/>
          <w:bCs/>
        </w:rPr>
      </w:pPr>
    </w:p>
    <w:p w14:paraId="4BFB05BF" w14:textId="4F27E69A" w:rsidR="00436A81" w:rsidRPr="00DB6177" w:rsidRDefault="00436A81" w:rsidP="008733EF">
      <w:pPr>
        <w:jc w:val="both"/>
        <w:rPr>
          <w:b/>
          <w:bCs/>
        </w:rPr>
      </w:pPr>
      <w:r w:rsidRPr="00DB6177">
        <w:rPr>
          <w:b/>
          <w:bCs/>
        </w:rPr>
        <w:t>Materials</w:t>
      </w:r>
    </w:p>
    <w:p w14:paraId="78184834" w14:textId="7BE8A876" w:rsidR="00436A81" w:rsidRDefault="009742C5" w:rsidP="008733EF">
      <w:pPr>
        <w:pStyle w:val="ListParagraph"/>
        <w:numPr>
          <w:ilvl w:val="0"/>
          <w:numId w:val="44"/>
        </w:numPr>
        <w:jc w:val="both"/>
      </w:pPr>
      <w:r>
        <w:t>D</w:t>
      </w:r>
      <w:r w:rsidR="00436A81">
        <w:t>istinguish between an object and the material from which it is made</w:t>
      </w:r>
    </w:p>
    <w:p w14:paraId="5696DF3C" w14:textId="6608E022" w:rsidR="00436A81" w:rsidRDefault="009742C5" w:rsidP="008733EF">
      <w:pPr>
        <w:pStyle w:val="ListParagraph"/>
        <w:numPr>
          <w:ilvl w:val="0"/>
          <w:numId w:val="44"/>
        </w:numPr>
        <w:jc w:val="both"/>
      </w:pPr>
      <w:r>
        <w:t>I</w:t>
      </w:r>
      <w:r w:rsidR="00436A81">
        <w:t>dentify and name a variety of everyday materials, including wood, plastic, glass, metal, water, and rock</w:t>
      </w:r>
    </w:p>
    <w:p w14:paraId="74FEF3CF" w14:textId="282EB0C6" w:rsidR="00436A81" w:rsidRDefault="009742C5" w:rsidP="008733EF">
      <w:pPr>
        <w:pStyle w:val="ListParagraph"/>
        <w:numPr>
          <w:ilvl w:val="0"/>
          <w:numId w:val="44"/>
        </w:numPr>
        <w:jc w:val="both"/>
      </w:pPr>
      <w:r>
        <w:t>C</w:t>
      </w:r>
      <w:r w:rsidR="00436A81">
        <w:t xml:space="preserve">ompare and group together a variety of everyday materials </w:t>
      </w:r>
      <w:r>
        <w:t>based on</w:t>
      </w:r>
      <w:r w:rsidR="00436A81">
        <w:t xml:space="preserve"> their simple physical properties</w:t>
      </w:r>
    </w:p>
    <w:p w14:paraId="73DC456E" w14:textId="77777777" w:rsidR="00436A81" w:rsidRDefault="00436A81" w:rsidP="008733EF">
      <w:pPr>
        <w:jc w:val="both"/>
      </w:pPr>
    </w:p>
    <w:p w14:paraId="64608944" w14:textId="77777777" w:rsidR="00436A81" w:rsidRPr="00DB6177" w:rsidRDefault="00436A81" w:rsidP="008733EF">
      <w:pPr>
        <w:jc w:val="both"/>
        <w:rPr>
          <w:b/>
          <w:bCs/>
        </w:rPr>
      </w:pPr>
      <w:r w:rsidRPr="00DB6177">
        <w:rPr>
          <w:b/>
          <w:bCs/>
        </w:rPr>
        <w:t>KS2 Science</w:t>
      </w:r>
    </w:p>
    <w:p w14:paraId="2BE6C268" w14:textId="25C532AA" w:rsidR="00436A81" w:rsidRDefault="00436A81" w:rsidP="008733EF">
      <w:pPr>
        <w:pStyle w:val="ListParagraph"/>
        <w:numPr>
          <w:ilvl w:val="0"/>
          <w:numId w:val="45"/>
        </w:numPr>
        <w:jc w:val="both"/>
      </w:pPr>
      <w:r>
        <w:t xml:space="preserve">Work scientifically gathering, recording, </w:t>
      </w:r>
      <w:r w:rsidR="009742C5">
        <w:t>classifying,</w:t>
      </w:r>
      <w:r>
        <w:t xml:space="preserve"> and presenting data in a variety of ways to help in answering questions</w:t>
      </w:r>
    </w:p>
    <w:p w14:paraId="4EA2B87C" w14:textId="77777777" w:rsidR="009742C5" w:rsidRDefault="009742C5" w:rsidP="008733EF">
      <w:pPr>
        <w:jc w:val="both"/>
      </w:pPr>
    </w:p>
    <w:p w14:paraId="4EBCECC4" w14:textId="77777777" w:rsidR="00436A81" w:rsidRPr="00DB6177" w:rsidRDefault="00436A81" w:rsidP="008733EF">
      <w:pPr>
        <w:jc w:val="both"/>
        <w:rPr>
          <w:b/>
          <w:bCs/>
        </w:rPr>
      </w:pPr>
      <w:r w:rsidRPr="00DB6177">
        <w:rPr>
          <w:b/>
          <w:bCs/>
        </w:rPr>
        <w:t>Materials</w:t>
      </w:r>
    </w:p>
    <w:p w14:paraId="40D40501" w14:textId="2ACEA257" w:rsidR="00436A81" w:rsidRDefault="00436A81" w:rsidP="008733EF">
      <w:pPr>
        <w:pStyle w:val="ListParagraph"/>
        <w:numPr>
          <w:ilvl w:val="0"/>
          <w:numId w:val="45"/>
        </w:numPr>
        <w:jc w:val="both"/>
      </w:pPr>
      <w:r>
        <w:t xml:space="preserve">Classify materials according to a variety of properties </w:t>
      </w:r>
    </w:p>
    <w:p w14:paraId="20D0BD20" w14:textId="77777777" w:rsidR="00436A81" w:rsidRDefault="00436A81" w:rsidP="008733EF">
      <w:pPr>
        <w:jc w:val="both"/>
      </w:pPr>
    </w:p>
    <w:p w14:paraId="02F42C3A" w14:textId="77777777" w:rsidR="00436A81" w:rsidRPr="00DB6177" w:rsidRDefault="00436A81" w:rsidP="008733EF">
      <w:pPr>
        <w:jc w:val="both"/>
        <w:rPr>
          <w:b/>
          <w:bCs/>
        </w:rPr>
      </w:pPr>
      <w:r w:rsidRPr="00DB6177">
        <w:rPr>
          <w:b/>
          <w:bCs/>
        </w:rPr>
        <w:t>Learning objectives</w:t>
      </w:r>
    </w:p>
    <w:p w14:paraId="6C515800" w14:textId="77777777" w:rsidR="00436A81" w:rsidRDefault="00436A81" w:rsidP="008733EF">
      <w:pPr>
        <w:pStyle w:val="ListParagraph"/>
        <w:numPr>
          <w:ilvl w:val="0"/>
          <w:numId w:val="45"/>
        </w:numPr>
        <w:jc w:val="both"/>
      </w:pPr>
      <w:r>
        <w:t>Understand and use the terms recycle, reuse, repurpose and reduce in relation to single-use plastic</w:t>
      </w:r>
    </w:p>
    <w:p w14:paraId="07A9FB48" w14:textId="32C2AD07" w:rsidR="00436A81" w:rsidRDefault="00436A81" w:rsidP="008733EF">
      <w:pPr>
        <w:pStyle w:val="ListParagraph"/>
        <w:numPr>
          <w:ilvl w:val="0"/>
          <w:numId w:val="45"/>
        </w:numPr>
        <w:jc w:val="both"/>
      </w:pPr>
      <w:r>
        <w:t>Identify and describe single-use plastic, understanding that not all plastics look the same or have the same properties</w:t>
      </w:r>
    </w:p>
    <w:p w14:paraId="1F19A657" w14:textId="77777777" w:rsidR="00436A81" w:rsidRDefault="00436A81" w:rsidP="008733EF">
      <w:pPr>
        <w:pStyle w:val="ListParagraph"/>
        <w:numPr>
          <w:ilvl w:val="0"/>
          <w:numId w:val="45"/>
        </w:numPr>
        <w:jc w:val="both"/>
      </w:pPr>
      <w:r>
        <w:t>Identify plastic objects that can be recycled</w:t>
      </w:r>
    </w:p>
    <w:p w14:paraId="3769C76B" w14:textId="77777777" w:rsidR="009742C5" w:rsidRDefault="009742C5" w:rsidP="008733EF">
      <w:pPr>
        <w:jc w:val="both"/>
        <w:rPr>
          <w:b/>
          <w:bCs/>
        </w:rPr>
      </w:pPr>
    </w:p>
    <w:p w14:paraId="360F1F63" w14:textId="69D54FF8" w:rsidR="00436A81" w:rsidRPr="007A3427" w:rsidRDefault="00436A81" w:rsidP="008733EF">
      <w:pPr>
        <w:jc w:val="both"/>
        <w:rPr>
          <w:b/>
          <w:bCs/>
        </w:rPr>
      </w:pPr>
      <w:r w:rsidRPr="007A3427">
        <w:rPr>
          <w:b/>
          <w:bCs/>
        </w:rPr>
        <w:t>Resources</w:t>
      </w:r>
    </w:p>
    <w:p w14:paraId="7D33F340" w14:textId="71331E91" w:rsidR="00436A81" w:rsidRPr="000F5682" w:rsidRDefault="00436A81" w:rsidP="008733EF">
      <w:pPr>
        <w:spacing w:after="160" w:line="259" w:lineRule="auto"/>
        <w:jc w:val="both"/>
        <w:rPr>
          <w:i/>
          <w:iCs/>
        </w:rPr>
      </w:pPr>
      <w:r w:rsidRPr="000F5682">
        <w:rPr>
          <w:i/>
          <w:iCs/>
        </w:rPr>
        <w:t xml:space="preserve">Examples of each of the 7 types of plastics (see </w:t>
      </w:r>
      <w:hyperlink r:id="rId9" w:history="1">
        <w:r w:rsidRPr="000F5682">
          <w:rPr>
            <w:rStyle w:val="Hyperlink"/>
            <w:i/>
            <w:iCs/>
          </w:rPr>
          <w:t>Different Plastic Polymer Types resource sheet</w:t>
        </w:r>
      </w:hyperlink>
      <w:r w:rsidRPr="000F5682">
        <w:rPr>
          <w:i/>
          <w:iCs/>
        </w:rPr>
        <w:t xml:space="preserve">) include the 4 main plastic polluters: carrier bags, plastic drinking bottles, drinking straws and disposable coffee cups. Also try to include black plastic food trays, tetra </w:t>
      </w:r>
      <w:r w:rsidR="009742C5" w:rsidRPr="000F5682">
        <w:rPr>
          <w:i/>
          <w:iCs/>
        </w:rPr>
        <w:t>pack</w:t>
      </w:r>
      <w:r w:rsidRPr="000F5682">
        <w:rPr>
          <w:i/>
          <w:iCs/>
        </w:rPr>
        <w:t xml:space="preserve"> cartons and crisp packets as these are often used by children but </w:t>
      </w:r>
      <w:proofErr w:type="gramStart"/>
      <w:r w:rsidRPr="000F5682">
        <w:rPr>
          <w:i/>
          <w:iCs/>
        </w:rPr>
        <w:t>can’t</w:t>
      </w:r>
      <w:proofErr w:type="gramEnd"/>
      <w:r w:rsidRPr="000F5682">
        <w:rPr>
          <w:i/>
          <w:iCs/>
        </w:rPr>
        <w:t xml:space="preserve"> always be recycled. Try and make up a large bag (use the bag as an example too) for each group that they can tip out onto floor/table). Include some ‘wild cards’ such as a computer mouse for example, which contains different components which the waste recycling facility will need to break up to retrieve</w:t>
      </w:r>
      <w:r w:rsidR="000F5682" w:rsidRPr="000F5682">
        <w:rPr>
          <w:i/>
          <w:iCs/>
        </w:rPr>
        <w:t>.</w:t>
      </w:r>
    </w:p>
    <w:p w14:paraId="139A7AE3" w14:textId="0D785B93" w:rsidR="006720B1" w:rsidRPr="006720B1" w:rsidRDefault="006720B1" w:rsidP="008733EF">
      <w:pPr>
        <w:spacing w:after="160" w:line="259" w:lineRule="auto"/>
        <w:jc w:val="both"/>
      </w:pPr>
    </w:p>
    <w:p w14:paraId="5D5DC8FA" w14:textId="71F40FF6" w:rsidR="006720B1" w:rsidRPr="006720B1" w:rsidRDefault="006720B1" w:rsidP="008733EF">
      <w:pPr>
        <w:spacing w:after="160" w:line="259" w:lineRule="auto"/>
        <w:jc w:val="center"/>
        <w:rPr>
          <w:i/>
          <w:iCs/>
        </w:rPr>
      </w:pPr>
      <w:r>
        <w:rPr>
          <w:noProof/>
        </w:rPr>
        <w:drawing>
          <wp:inline distT="0" distB="0" distL="0" distR="0" wp14:anchorId="3B1534D9" wp14:editId="379932A3">
            <wp:extent cx="1905266" cy="1905266"/>
            <wp:effectExtent l="0" t="0" r="0" b="0"/>
            <wp:docPr id="22" name="Picture 2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ace0255-7891-4da2-bd49-39d02d0b7f07_200x20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266" cy="1905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7D9BB" w14:textId="77777777" w:rsidR="00436A81" w:rsidRDefault="00436A81" w:rsidP="008733EF">
      <w:pPr>
        <w:jc w:val="both"/>
        <w:rPr>
          <w:b/>
          <w:bCs/>
        </w:rPr>
      </w:pPr>
    </w:p>
    <w:p w14:paraId="4138C1F6" w14:textId="55D8C5DE" w:rsidR="00436A81" w:rsidRPr="009742C5" w:rsidRDefault="00436A81" w:rsidP="008733EF">
      <w:pPr>
        <w:jc w:val="both"/>
        <w:rPr>
          <w:b/>
          <w:bCs/>
          <w:sz w:val="36"/>
          <w:szCs w:val="36"/>
        </w:rPr>
      </w:pPr>
      <w:r w:rsidRPr="009742C5">
        <w:rPr>
          <w:b/>
          <w:bCs/>
          <w:sz w:val="36"/>
          <w:szCs w:val="36"/>
        </w:rPr>
        <w:lastRenderedPageBreak/>
        <w:t>Activities</w:t>
      </w:r>
    </w:p>
    <w:p w14:paraId="76F37717" w14:textId="1CC706A9" w:rsidR="00436A81" w:rsidRPr="00FC4A64" w:rsidRDefault="00436A81" w:rsidP="008733EF">
      <w:pPr>
        <w:jc w:val="both"/>
        <w:rPr>
          <w:b/>
          <w:bCs/>
        </w:rPr>
      </w:pPr>
      <w:r w:rsidRPr="00FC4A64">
        <w:rPr>
          <w:b/>
          <w:bCs/>
        </w:rPr>
        <w:t xml:space="preserve">Introduction </w:t>
      </w:r>
      <w:r w:rsidR="00F55245">
        <w:rPr>
          <w:b/>
          <w:bCs/>
        </w:rPr>
        <w:t>a</w:t>
      </w:r>
      <w:r w:rsidRPr="00FC4A64">
        <w:rPr>
          <w:b/>
          <w:bCs/>
        </w:rPr>
        <w:t xml:space="preserve">ctivity: </w:t>
      </w:r>
      <w:r w:rsidR="00F55245">
        <w:rPr>
          <w:b/>
          <w:bCs/>
        </w:rPr>
        <w:t>w</w:t>
      </w:r>
      <w:r w:rsidRPr="00FC4A64">
        <w:rPr>
          <w:b/>
          <w:bCs/>
        </w:rPr>
        <w:t>hat do you already know about plastics?</w:t>
      </w:r>
    </w:p>
    <w:p w14:paraId="74CC098B" w14:textId="77777777" w:rsidR="009742C5" w:rsidRPr="009742C5" w:rsidRDefault="009742C5" w:rsidP="008733EF">
      <w:pPr>
        <w:pStyle w:val="ListParagraph"/>
        <w:numPr>
          <w:ilvl w:val="0"/>
          <w:numId w:val="40"/>
        </w:numPr>
        <w:spacing w:after="160" w:line="259" w:lineRule="auto"/>
        <w:jc w:val="both"/>
        <w:rPr>
          <w:iCs/>
        </w:rPr>
      </w:pPr>
      <w:r w:rsidRPr="009742C5">
        <w:rPr>
          <w:iCs/>
        </w:rPr>
        <w:t xml:space="preserve">List as many single use plastics as you can think of. </w:t>
      </w:r>
    </w:p>
    <w:p w14:paraId="52970504" w14:textId="77777777" w:rsidR="009742C5" w:rsidRPr="009742C5" w:rsidRDefault="009742C5" w:rsidP="008733EF">
      <w:pPr>
        <w:pStyle w:val="ListParagraph"/>
        <w:numPr>
          <w:ilvl w:val="0"/>
          <w:numId w:val="40"/>
        </w:numPr>
        <w:spacing w:after="160" w:line="259" w:lineRule="auto"/>
        <w:jc w:val="both"/>
        <w:rPr>
          <w:iCs/>
        </w:rPr>
      </w:pPr>
      <w:r w:rsidRPr="009742C5">
        <w:rPr>
          <w:iCs/>
        </w:rPr>
        <w:t xml:space="preserve">What is the problem with single use plastics? </w:t>
      </w:r>
    </w:p>
    <w:p w14:paraId="3FD240A2" w14:textId="77777777" w:rsidR="009742C5" w:rsidRPr="009742C5" w:rsidRDefault="009742C5" w:rsidP="008733EF">
      <w:pPr>
        <w:pStyle w:val="ListParagraph"/>
        <w:numPr>
          <w:ilvl w:val="0"/>
          <w:numId w:val="40"/>
        </w:numPr>
        <w:spacing w:after="160" w:line="259" w:lineRule="auto"/>
        <w:jc w:val="both"/>
        <w:rPr>
          <w:iCs/>
        </w:rPr>
      </w:pPr>
      <w:r w:rsidRPr="009742C5">
        <w:rPr>
          <w:iCs/>
        </w:rPr>
        <w:t>What can we do about this problem?</w:t>
      </w:r>
    </w:p>
    <w:p w14:paraId="1845EDC5" w14:textId="77777777" w:rsidR="009742C5" w:rsidRPr="006D2845" w:rsidRDefault="009742C5" w:rsidP="006D2845">
      <w:pPr>
        <w:ind w:left="360"/>
        <w:jc w:val="both"/>
        <w:rPr>
          <w:b/>
          <w:bCs/>
        </w:rPr>
      </w:pPr>
    </w:p>
    <w:p w14:paraId="556D6801" w14:textId="702A48C1" w:rsidR="00436A81" w:rsidRPr="00FC4A64" w:rsidRDefault="00436A81" w:rsidP="008733EF">
      <w:pPr>
        <w:jc w:val="both"/>
        <w:rPr>
          <w:b/>
          <w:bCs/>
        </w:rPr>
      </w:pPr>
      <w:r w:rsidRPr="00FC4A64">
        <w:rPr>
          <w:b/>
          <w:bCs/>
        </w:rPr>
        <w:t>Activity 2</w:t>
      </w:r>
    </w:p>
    <w:p w14:paraId="613BD1A4" w14:textId="77777777" w:rsidR="00436A81" w:rsidRPr="009742C5" w:rsidRDefault="00436A81" w:rsidP="008733EF">
      <w:pPr>
        <w:pStyle w:val="ListParagraph"/>
        <w:numPr>
          <w:ilvl w:val="0"/>
          <w:numId w:val="39"/>
        </w:numPr>
        <w:spacing w:after="160" w:line="259" w:lineRule="auto"/>
        <w:jc w:val="both"/>
      </w:pPr>
      <w:r w:rsidRPr="009742C5">
        <w:t xml:space="preserve">Discuss the 4Rs – recycle, reuse, repurpose and reduce in relation to single use plastic. What do these terms mean? </w:t>
      </w:r>
    </w:p>
    <w:p w14:paraId="4EE67444" w14:textId="77777777" w:rsidR="00436A81" w:rsidRPr="009742C5" w:rsidRDefault="00436A81" w:rsidP="008733EF">
      <w:pPr>
        <w:pStyle w:val="ListParagraph"/>
        <w:numPr>
          <w:ilvl w:val="0"/>
          <w:numId w:val="39"/>
        </w:numPr>
        <w:spacing w:after="160" w:line="259" w:lineRule="auto"/>
        <w:jc w:val="both"/>
      </w:pPr>
      <w:r w:rsidRPr="009742C5">
        <w:t>How do the children recycle waste in their own homes?</w:t>
      </w:r>
    </w:p>
    <w:p w14:paraId="7A073FEC" w14:textId="26AAB250" w:rsidR="00436A81" w:rsidRPr="009742C5" w:rsidRDefault="00436A81" w:rsidP="008733EF">
      <w:pPr>
        <w:pStyle w:val="ListParagraph"/>
        <w:numPr>
          <w:ilvl w:val="0"/>
          <w:numId w:val="39"/>
        </w:numPr>
        <w:spacing w:after="160" w:line="259" w:lineRule="auto"/>
        <w:jc w:val="both"/>
      </w:pPr>
      <w:r w:rsidRPr="009742C5">
        <w:t xml:space="preserve">In groups, give each group an item of single use plastic i.e. plastic bottle; plastic cutlery and ask them to come up with an example for each of the 4Rs that they could do with that </w:t>
      </w:r>
      <w:r w:rsidR="009742C5">
        <w:t xml:space="preserve">particular </w:t>
      </w:r>
      <w:r w:rsidR="009742C5" w:rsidRPr="009742C5">
        <w:t>piece</w:t>
      </w:r>
      <w:r w:rsidRPr="009742C5">
        <w:t xml:space="preserve"> of plastic.</w:t>
      </w:r>
    </w:p>
    <w:p w14:paraId="032C3E2B" w14:textId="7D876BEB" w:rsidR="00436A81" w:rsidRPr="009742C5" w:rsidRDefault="00436A81" w:rsidP="008733EF">
      <w:pPr>
        <w:pStyle w:val="ListParagraph"/>
        <w:numPr>
          <w:ilvl w:val="0"/>
          <w:numId w:val="39"/>
        </w:numPr>
        <w:spacing w:after="160" w:line="259" w:lineRule="auto"/>
        <w:jc w:val="both"/>
      </w:pPr>
      <w:r w:rsidRPr="009742C5">
        <w:t xml:space="preserve">Present and share ideas (could take </w:t>
      </w:r>
      <w:r w:rsidR="009742C5" w:rsidRPr="009742C5">
        <w:t>photos</w:t>
      </w:r>
      <w:r w:rsidRPr="009742C5">
        <w:t xml:space="preserve"> on </w:t>
      </w:r>
      <w:r w:rsidR="009742C5" w:rsidRPr="009742C5">
        <w:t>iPad</w:t>
      </w:r>
      <w:r w:rsidRPr="009742C5">
        <w:t>/phone and upload to Padlet)</w:t>
      </w:r>
      <w:r w:rsidR="009742C5">
        <w:t>.</w:t>
      </w:r>
    </w:p>
    <w:p w14:paraId="5359ADCB" w14:textId="77777777" w:rsidR="00436A81" w:rsidRDefault="00436A81" w:rsidP="006D2845">
      <w:pPr>
        <w:ind w:left="360"/>
        <w:jc w:val="both"/>
      </w:pPr>
    </w:p>
    <w:p w14:paraId="326D2B1A" w14:textId="6C58E82B" w:rsidR="00436A81" w:rsidRPr="00FC4A64" w:rsidRDefault="00436A81" w:rsidP="008733EF">
      <w:pPr>
        <w:jc w:val="both"/>
        <w:rPr>
          <w:b/>
          <w:bCs/>
        </w:rPr>
      </w:pPr>
      <w:r w:rsidRPr="00FC4A64">
        <w:rPr>
          <w:b/>
          <w:bCs/>
        </w:rPr>
        <w:t>Activity 3</w:t>
      </w:r>
    </w:p>
    <w:p w14:paraId="211B5392" w14:textId="77777777" w:rsidR="00436A81" w:rsidRPr="006720B1" w:rsidRDefault="00436A81" w:rsidP="008733EF">
      <w:pPr>
        <w:pStyle w:val="ListParagraph"/>
        <w:numPr>
          <w:ilvl w:val="0"/>
          <w:numId w:val="40"/>
        </w:numPr>
        <w:spacing w:after="160" w:line="259" w:lineRule="auto"/>
        <w:jc w:val="both"/>
      </w:pPr>
      <w:r w:rsidRPr="006720B1">
        <w:t xml:space="preserve">See </w:t>
      </w:r>
      <w:hyperlink r:id="rId11" w:history="1">
        <w:r w:rsidRPr="006720B1">
          <w:rPr>
            <w:rStyle w:val="Hyperlink"/>
          </w:rPr>
          <w:t>Different Plastic Polymer Types resource sheet</w:t>
        </w:r>
      </w:hyperlink>
      <w:r w:rsidRPr="006720B1">
        <w:t xml:space="preserve"> for descriptions of the symbols and photocopiable symbols for use with children. Share the symbols with children and, through discussion, explain what they mean.</w:t>
      </w:r>
    </w:p>
    <w:p w14:paraId="3061DAB0" w14:textId="449EECF3" w:rsidR="00436A81" w:rsidRPr="006720B1" w:rsidRDefault="00436A81" w:rsidP="008733EF">
      <w:pPr>
        <w:pStyle w:val="ListParagraph"/>
        <w:numPr>
          <w:ilvl w:val="0"/>
          <w:numId w:val="40"/>
        </w:numPr>
        <w:spacing w:after="160" w:line="259" w:lineRule="auto"/>
        <w:jc w:val="both"/>
      </w:pPr>
      <w:r w:rsidRPr="006720B1">
        <w:t xml:space="preserve">Bring in a range of plastic objects (make sure that there is at least one object from each of the 7 classifications) and ask the groups to sort these according to their classification using the </w:t>
      </w:r>
      <w:hyperlink r:id="rId12" w:history="1">
        <w:r w:rsidRPr="006720B1">
          <w:rPr>
            <w:rStyle w:val="Hyperlink"/>
          </w:rPr>
          <w:t>Different Plastic Polymer Types resource sheet</w:t>
        </w:r>
      </w:hyperlink>
      <w:r w:rsidR="006720B1" w:rsidRPr="006720B1">
        <w:rPr>
          <w:rStyle w:val="Hyperlink"/>
          <w:color w:val="auto"/>
          <w:u w:val="none"/>
        </w:rPr>
        <w:t>.</w:t>
      </w:r>
    </w:p>
    <w:p w14:paraId="350F52D4" w14:textId="45ECFB3B" w:rsidR="00436A81" w:rsidRPr="006720B1" w:rsidRDefault="00436A81" w:rsidP="008733EF">
      <w:pPr>
        <w:pStyle w:val="ListParagraph"/>
        <w:numPr>
          <w:ilvl w:val="0"/>
          <w:numId w:val="40"/>
        </w:numPr>
        <w:spacing w:after="160" w:line="259" w:lineRule="auto"/>
        <w:jc w:val="both"/>
      </w:pPr>
      <w:r w:rsidRPr="006720B1">
        <w:t xml:space="preserve">Ask children to label items according to whether they can or </w:t>
      </w:r>
      <w:r w:rsidR="006720B1" w:rsidRPr="006720B1">
        <w:t>cannot</w:t>
      </w:r>
      <w:r w:rsidRPr="006720B1">
        <w:t xml:space="preserve"> be recycled. (they could use </w:t>
      </w:r>
      <w:r w:rsidR="006720B1" w:rsidRPr="006720B1">
        <w:t>iPad</w:t>
      </w:r>
      <w:r w:rsidR="006720B1">
        <w:t>s</w:t>
      </w:r>
      <w:r w:rsidRPr="006720B1">
        <w:t xml:space="preserve"> to research whether these can be recycled in their area)</w:t>
      </w:r>
      <w:r w:rsidR="006720B1">
        <w:t>.</w:t>
      </w:r>
    </w:p>
    <w:p w14:paraId="27E94E08" w14:textId="77777777" w:rsidR="00436A81" w:rsidRPr="006D2845" w:rsidRDefault="00436A81" w:rsidP="006D2845">
      <w:pPr>
        <w:ind w:left="360"/>
        <w:jc w:val="both"/>
        <w:rPr>
          <w:i/>
          <w:iCs/>
        </w:rPr>
      </w:pPr>
    </w:p>
    <w:p w14:paraId="3C635988" w14:textId="211B8A4B" w:rsidR="00436A81" w:rsidRPr="00FC4A64" w:rsidRDefault="00436A81" w:rsidP="008733EF">
      <w:pPr>
        <w:jc w:val="both"/>
        <w:rPr>
          <w:b/>
          <w:bCs/>
        </w:rPr>
      </w:pPr>
      <w:r w:rsidRPr="00FC4A64">
        <w:rPr>
          <w:b/>
          <w:bCs/>
        </w:rPr>
        <w:t xml:space="preserve">Conclude and discuss </w:t>
      </w:r>
    </w:p>
    <w:p w14:paraId="4A6E7AF7" w14:textId="77777777" w:rsidR="00436A81" w:rsidRPr="006720B1" w:rsidRDefault="00436A81" w:rsidP="008733EF">
      <w:pPr>
        <w:pStyle w:val="ListParagraph"/>
        <w:numPr>
          <w:ilvl w:val="0"/>
          <w:numId w:val="41"/>
        </w:numPr>
        <w:spacing w:after="160" w:line="259" w:lineRule="auto"/>
        <w:jc w:val="both"/>
      </w:pPr>
      <w:r w:rsidRPr="006720B1">
        <w:t>Are the children surprised by which items can and cannot be recycled?</w:t>
      </w:r>
    </w:p>
    <w:p w14:paraId="0B70374A" w14:textId="046B85A2" w:rsidR="00436A81" w:rsidRDefault="00436A81" w:rsidP="008733EF">
      <w:pPr>
        <w:pStyle w:val="ListParagraph"/>
        <w:numPr>
          <w:ilvl w:val="0"/>
          <w:numId w:val="41"/>
        </w:numPr>
        <w:spacing w:after="160" w:line="259" w:lineRule="auto"/>
        <w:jc w:val="both"/>
      </w:pPr>
      <w:r w:rsidRPr="006720B1">
        <w:t xml:space="preserve">Are there any items that they use but </w:t>
      </w:r>
      <w:r w:rsidR="006720B1" w:rsidRPr="006720B1">
        <w:t>did not</w:t>
      </w:r>
      <w:r w:rsidRPr="006720B1">
        <w:t xml:space="preserve"> know could be recycled?</w:t>
      </w:r>
    </w:p>
    <w:p w14:paraId="5A4B4B3E" w14:textId="77777777" w:rsidR="00436A81" w:rsidRDefault="00436A81" w:rsidP="006D2845">
      <w:pPr>
        <w:ind w:left="360"/>
        <w:jc w:val="both"/>
      </w:pPr>
    </w:p>
    <w:p w14:paraId="15927E57" w14:textId="77777777" w:rsidR="00436A81" w:rsidRPr="00FC4A64" w:rsidRDefault="00436A81" w:rsidP="008733EF">
      <w:pPr>
        <w:jc w:val="both"/>
        <w:rPr>
          <w:b/>
          <w:bCs/>
        </w:rPr>
      </w:pPr>
      <w:r w:rsidRPr="00FC4A64">
        <w:rPr>
          <w:b/>
          <w:bCs/>
        </w:rPr>
        <w:t>Next steps</w:t>
      </w:r>
    </w:p>
    <w:p w14:paraId="300589E7" w14:textId="50A0E04C" w:rsidR="00436A81" w:rsidRPr="006720B1" w:rsidRDefault="00436A81" w:rsidP="006D2845">
      <w:pPr>
        <w:spacing w:after="160" w:line="259" w:lineRule="auto"/>
        <w:jc w:val="both"/>
      </w:pPr>
      <w:r w:rsidRPr="006720B1">
        <w:t xml:space="preserve">Arrange a visit to/invite a representative from your local waste recycling facility to come and talk about how they recycle and process waste. The group could collect some of the </w:t>
      </w:r>
      <w:r w:rsidR="006720B1" w:rsidRPr="006720B1">
        <w:t>school’s</w:t>
      </w:r>
      <w:r w:rsidRPr="006720B1">
        <w:t xml:space="preserve"> plastic waste to show them and ask them how best to reduce/recycle this waste.</w:t>
      </w:r>
    </w:p>
    <w:p w14:paraId="5F882288" w14:textId="77777777" w:rsidR="00436A81" w:rsidRPr="006720B1" w:rsidRDefault="00436A81" w:rsidP="008733EF">
      <w:pPr>
        <w:pStyle w:val="ListParagraph"/>
        <w:jc w:val="both"/>
      </w:pPr>
    </w:p>
    <w:p w14:paraId="04A19D6B" w14:textId="140ACB9A" w:rsidR="00436A81" w:rsidRDefault="00436A81" w:rsidP="006D2845">
      <w:pPr>
        <w:spacing w:after="160" w:line="259" w:lineRule="auto"/>
        <w:jc w:val="both"/>
      </w:pPr>
      <w:r w:rsidRPr="006720B1">
        <w:t xml:space="preserve">Group could carry out a survey of what type of plastic is being thrown away by the school. Include teachers staff room, dinner hall, </w:t>
      </w:r>
      <w:r w:rsidR="006720B1" w:rsidRPr="006720B1">
        <w:t>classrooms,</w:t>
      </w:r>
      <w:r w:rsidRPr="006720B1">
        <w:t xml:space="preserve"> and the school playground. Does the school need any extra recycling facilities or posters to encourage everyone to </w:t>
      </w:r>
      <w:r w:rsidR="006720B1" w:rsidRPr="006720B1">
        <w:t>recycle?</w:t>
      </w:r>
    </w:p>
    <w:p w14:paraId="73DB826A" w14:textId="77777777" w:rsidR="006720B1" w:rsidRDefault="006720B1" w:rsidP="008733EF">
      <w:pPr>
        <w:pStyle w:val="ListParagraph"/>
        <w:jc w:val="both"/>
      </w:pPr>
    </w:p>
    <w:p w14:paraId="72896070" w14:textId="43E7C717" w:rsidR="006720B1" w:rsidRPr="00603575" w:rsidRDefault="006720B1" w:rsidP="006A2B75">
      <w:r>
        <w:rPr>
          <w:noProof/>
        </w:rPr>
        <w:drawing>
          <wp:anchor distT="0" distB="0" distL="114300" distR="114300" simplePos="0" relativeHeight="251659264" behindDoc="0" locked="0" layoutInCell="1" allowOverlap="1" wp14:anchorId="6C7EC824" wp14:editId="251579A0">
            <wp:simplePos x="0" y="0"/>
            <wp:positionH relativeFrom="column">
              <wp:posOffset>3040380</wp:posOffset>
            </wp:positionH>
            <wp:positionV relativeFrom="page">
              <wp:posOffset>8896350</wp:posOffset>
            </wp:positionV>
            <wp:extent cx="3063600" cy="763200"/>
            <wp:effectExtent l="0" t="0" r="3810" b="0"/>
            <wp:wrapNone/>
            <wp:docPr id="20" name="Pictur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600" cy="7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F3C5086" wp14:editId="1FC80E53">
            <wp:extent cx="2880360" cy="1447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93" b="28042"/>
                    <a:stretch/>
                  </pic:blipFill>
                  <pic:spPr bwMode="auto">
                    <a:xfrm>
                      <a:off x="0" y="0"/>
                      <a:ext cx="288036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720B1" w:rsidRPr="00603575" w:rsidSect="00823A15">
      <w:headerReference w:type="even" r:id="rId15"/>
      <w:headerReference w:type="default" r:id="rId16"/>
      <w:footerReference w:type="default" r:id="rId17"/>
      <w:type w:val="continuous"/>
      <w:pgSz w:w="11907" w:h="16840" w:code="9"/>
      <w:pgMar w:top="2127" w:right="794" w:bottom="907" w:left="1474" w:header="490" w:footer="510" w:gutter="0"/>
      <w:cols w:space="454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B0E42" w14:textId="77777777" w:rsidR="0018496C" w:rsidRDefault="0018496C">
      <w:r>
        <w:separator/>
      </w:r>
    </w:p>
  </w:endnote>
  <w:endnote w:type="continuationSeparator" w:id="0">
    <w:p w14:paraId="412CAB81" w14:textId="77777777" w:rsidR="0018496C" w:rsidRDefault="0018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84266" w14:textId="77777777" w:rsidR="008B09BD" w:rsidRDefault="008B09BD" w:rsidP="003A6B88">
    <w:pPr>
      <w:pStyle w:val="Footer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B42C1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E1098" w14:textId="77777777" w:rsidR="0018496C" w:rsidRDefault="0018496C">
      <w:r>
        <w:separator/>
      </w:r>
    </w:p>
  </w:footnote>
  <w:footnote w:type="continuationSeparator" w:id="0">
    <w:p w14:paraId="2D4B47AD" w14:textId="77777777" w:rsidR="0018496C" w:rsidRDefault="00184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F7543" w14:textId="77777777" w:rsidR="009D2AA4" w:rsidRDefault="00565E71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69D3C7EC" wp14:editId="7CA98B09">
              <wp:simplePos x="0" y="0"/>
              <wp:positionH relativeFrom="column">
                <wp:posOffset>-13970</wp:posOffset>
              </wp:positionH>
              <wp:positionV relativeFrom="paragraph">
                <wp:posOffset>-132715</wp:posOffset>
              </wp:positionV>
              <wp:extent cx="6362065" cy="1100455"/>
              <wp:effectExtent l="0" t="0" r="635" b="4445"/>
              <wp:wrapSquare wrapText="bothSides"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62065" cy="1100455"/>
                        <a:chOff x="8467" y="0"/>
                        <a:chExt cx="6362700" cy="1100667"/>
                      </a:xfrm>
                    </wpg:grpSpPr>
                    <pic:pic xmlns:pic="http://schemas.openxmlformats.org/drawingml/2006/picture">
                      <pic:nvPicPr>
                        <pic:cNvPr id="13" name="Picture 13" descr="RGS Invoice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93734" y="16934"/>
                          <a:ext cx="1477433" cy="1083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Picture 15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994834"/>
                          <a:ext cx="4813300" cy="97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Picture 16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0"/>
                          <a:ext cx="4813300" cy="97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99A8D1B" id="Group 12" o:spid="_x0000_s1026" style="position:absolute;margin-left:-1.1pt;margin-top:-10.45pt;width:500.95pt;height:86.65pt;z-index:251659776;mso-width-relative:margin" coordorigin="84" coordsize="63627,110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AkAAAAAFJnaHRs&#10;b25nAAAGKg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alt="RGS Invoice logo" style="position:absolute;left:48937;top:169;width:14774;height:108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">
                <v:imagedata r:id="rId3" o:title="RGS Invoice logo"/>
                <v:path arrowok="t"/>
              </v:shape>
              <v:shape id="Picture 15" o:spid="_x0000_s1028" type="#_x0000_t75" alt="RGS Invoice dot line 130mm 60%" style="position:absolute;left:84;top:9948;width:48133;height:9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">
                <v:imagedata r:id="rId4" o:title="RGS Invoice dot line 130mm 60%"/>
                <v:path arrowok="t"/>
              </v:shape>
              <v:shape id="Picture 16" o:spid="_x0000_s1029" type="#_x0000_t75" alt="RGS Invoice dot line 130mm 60%" style="position:absolute;left:84;width:48133;height: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">
                <v:imagedata r:id="rId4" o:title="RGS Invoice dot line 130mm 60%"/>
                <v:path arrowok="t"/>
              </v:shape>
              <w10:wrap type="square"/>
            </v:group>
          </w:pict>
        </mc:Fallback>
      </mc:AlternateContent>
    </w:r>
    <w:r w:rsidR="00417AD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0F47E477" wp14:editId="54145703">
              <wp:simplePos x="0" y="0"/>
              <wp:positionH relativeFrom="column">
                <wp:posOffset>-725170</wp:posOffset>
              </wp:positionH>
              <wp:positionV relativeFrom="page">
                <wp:posOffset>3463290</wp:posOffset>
              </wp:positionV>
              <wp:extent cx="215900" cy="138430"/>
              <wp:effectExtent l="0" t="0" r="4445" b="635"/>
              <wp:wrapSquare wrapText="bothSides"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87A3B9" w14:textId="77777777" w:rsidR="009D2AA4" w:rsidRDefault="00417ADE" w:rsidP="001C3205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9031A2F" wp14:editId="17104D1A">
                                <wp:extent cx="214630" cy="71755"/>
                                <wp:effectExtent l="0" t="0" r="0" b="4445"/>
                                <wp:docPr id="42" name="Picture 4" descr="RGS Invoice fold mark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RGS Invoice fold mark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4630" cy="717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47E47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7.1pt;margin-top:272.7pt;width:17pt;height:10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" filled="f" stroked="f">
              <v:textbox style="mso-fit-shape-to-text:t" inset="0,0,0,0">
                <w:txbxContent>
                  <w:p w14:paraId="4D87A3B9" w14:textId="77777777" w:rsidR="009D2AA4" w:rsidRDefault="00417ADE" w:rsidP="001C3205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49031A2F" wp14:editId="17104D1A">
                          <wp:extent cx="214630" cy="71755"/>
                          <wp:effectExtent l="0" t="0" r="0" b="4445"/>
                          <wp:docPr id="42" name="Picture 4" descr="RGS Invoice fold mark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RGS Invoice fold mark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4630" cy="71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5B526" w14:textId="77777777" w:rsidR="009D2AA4" w:rsidRDefault="009D2AA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75216" w14:textId="77777777" w:rsidR="009D2AA4" w:rsidRDefault="003A6B88">
    <w:pPr>
      <w:pStyle w:val="Header"/>
    </w:pPr>
    <w:r>
      <w:rPr>
        <w:noProof/>
        <w:lang w:eastAsia="en-GB"/>
      </w:rPr>
      <w:drawing>
        <wp:inline distT="0" distB="0" distL="0" distR="0" wp14:anchorId="2B5AE742" wp14:editId="5966884C">
          <wp:extent cx="6153150" cy="142875"/>
          <wp:effectExtent l="0" t="0" r="0" b="9525"/>
          <wp:docPr id="60" name="Picture 60" descr="RGS App Form dot line 175mm 6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GS App Form dot line 175mm 60%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4297" b="-49"/>
                  <a:stretch/>
                </pic:blipFill>
                <pic:spPr bwMode="auto">
                  <a:xfrm>
                    <a:off x="0" y="0"/>
                    <a:ext cx="6156189" cy="1429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21.1pt;height:19.9pt" o:bullet="t">
        <v:imagedata r:id="rId1" o:title="RGS Internal notice bullet point"/>
      </v:shape>
    </w:pict>
  </w:numPicBullet>
  <w:abstractNum w:abstractNumId="0" w15:restartNumberingAfterBreak="0">
    <w:nsid w:val="052170B1"/>
    <w:multiLevelType w:val="hybridMultilevel"/>
    <w:tmpl w:val="04BA9592"/>
    <w:lvl w:ilvl="0" w:tplc="0809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13562"/>
    <w:multiLevelType w:val="multilevel"/>
    <w:tmpl w:val="9672F88A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6365"/>
    <w:multiLevelType w:val="multilevel"/>
    <w:tmpl w:val="8DF45D76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2"/>
        </w:tabs>
        <w:ind w:left="1412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17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7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3" w15:restartNumberingAfterBreak="0">
    <w:nsid w:val="090E0506"/>
    <w:multiLevelType w:val="multilevel"/>
    <w:tmpl w:val="4ED24CEA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42380"/>
    <w:multiLevelType w:val="hybridMultilevel"/>
    <w:tmpl w:val="0D96A0E8"/>
    <w:lvl w:ilvl="0" w:tplc="7FEE52B4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F17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09F521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20E5576"/>
    <w:multiLevelType w:val="hybridMultilevel"/>
    <w:tmpl w:val="CB98F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E7084"/>
    <w:multiLevelType w:val="hybridMultilevel"/>
    <w:tmpl w:val="3A44C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4D66FD"/>
    <w:multiLevelType w:val="hybridMultilevel"/>
    <w:tmpl w:val="4D3A2FA4"/>
    <w:lvl w:ilvl="0" w:tplc="369C8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BD14A9"/>
    <w:multiLevelType w:val="hybridMultilevel"/>
    <w:tmpl w:val="1DFA8716"/>
    <w:lvl w:ilvl="0" w:tplc="D9BEF8F8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7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84EF5"/>
    <w:multiLevelType w:val="multilevel"/>
    <w:tmpl w:val="21AE656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774867"/>
    <w:multiLevelType w:val="multilevel"/>
    <w:tmpl w:val="9848958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37B700F"/>
    <w:multiLevelType w:val="multilevel"/>
    <w:tmpl w:val="8AA8C1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8946E2F"/>
    <w:multiLevelType w:val="multilevel"/>
    <w:tmpl w:val="8BBC1562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137B07"/>
    <w:multiLevelType w:val="hybridMultilevel"/>
    <w:tmpl w:val="E4BA768A"/>
    <w:lvl w:ilvl="0" w:tplc="323ECAF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Helvetica" w:hAnsi="Helvetica" w:hint="default"/>
        <w:b w:val="0"/>
        <w:i w:val="0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CB7523"/>
    <w:multiLevelType w:val="hybridMultilevel"/>
    <w:tmpl w:val="DD48BBB2"/>
    <w:lvl w:ilvl="0" w:tplc="1382D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3F3FC0"/>
    <w:multiLevelType w:val="multilevel"/>
    <w:tmpl w:val="86EEE66E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271978"/>
    <w:multiLevelType w:val="hybridMultilevel"/>
    <w:tmpl w:val="93D28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44499"/>
    <w:multiLevelType w:val="multilevel"/>
    <w:tmpl w:val="0D96A0E8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366308"/>
    <w:multiLevelType w:val="multilevel"/>
    <w:tmpl w:val="C2A489DC"/>
    <w:styleLink w:val="RGSnumberedheading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1" w15:restartNumberingAfterBreak="0">
    <w:nsid w:val="4A254491"/>
    <w:multiLevelType w:val="hybridMultilevel"/>
    <w:tmpl w:val="4ED24CEA"/>
    <w:lvl w:ilvl="0" w:tplc="CFAEF532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52E1F"/>
    <w:multiLevelType w:val="multilevel"/>
    <w:tmpl w:val="B394D3E0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8B482B"/>
    <w:multiLevelType w:val="hybridMultilevel"/>
    <w:tmpl w:val="44803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AE5782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55B14090"/>
    <w:multiLevelType w:val="hybridMultilevel"/>
    <w:tmpl w:val="21AE6566"/>
    <w:lvl w:ilvl="0" w:tplc="523AF342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AD7A40"/>
    <w:multiLevelType w:val="hybridMultilevel"/>
    <w:tmpl w:val="39C2593C"/>
    <w:lvl w:ilvl="0" w:tplc="C8EC9F38">
      <w:start w:val="1"/>
      <w:numFmt w:val="bullet"/>
      <w:pStyle w:val="RGSbodytex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84383A"/>
    <w:multiLevelType w:val="hybridMultilevel"/>
    <w:tmpl w:val="A9AA5E96"/>
    <w:lvl w:ilvl="0" w:tplc="2E4C6FF4">
      <w:start w:val="1"/>
      <w:numFmt w:val="bullet"/>
      <w:lvlText w:val=""/>
      <w:lvlPicBulletId w:val="0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D651F9"/>
    <w:multiLevelType w:val="multilevel"/>
    <w:tmpl w:val="A9AA5E96"/>
    <w:lvl w:ilvl="0">
      <w:start w:val="1"/>
      <w:numFmt w:val="bullet"/>
      <w:lvlText w:val=""/>
      <w:lvlPicBulletId w:val="0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2D0558"/>
    <w:multiLevelType w:val="hybridMultilevel"/>
    <w:tmpl w:val="AE7EC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B30C72"/>
    <w:multiLevelType w:val="hybridMultilevel"/>
    <w:tmpl w:val="26B08628"/>
    <w:lvl w:ilvl="0" w:tplc="21C83E22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47961"/>
    <w:multiLevelType w:val="hybridMultilevel"/>
    <w:tmpl w:val="997003BE"/>
    <w:lvl w:ilvl="0" w:tplc="323A2302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2A27BE"/>
    <w:multiLevelType w:val="hybridMultilevel"/>
    <w:tmpl w:val="036C9D74"/>
    <w:lvl w:ilvl="0" w:tplc="16144F66">
      <w:start w:val="1"/>
      <w:numFmt w:val="decimal"/>
      <w:pStyle w:val="RGSbodynumbering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633043A"/>
    <w:multiLevelType w:val="multilevel"/>
    <w:tmpl w:val="9848958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698A2CF6"/>
    <w:multiLevelType w:val="hybridMultilevel"/>
    <w:tmpl w:val="34DC3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49264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DB63FCD"/>
    <w:multiLevelType w:val="hybridMultilevel"/>
    <w:tmpl w:val="86EEE66E"/>
    <w:lvl w:ilvl="0" w:tplc="AD0C4FD2">
      <w:start w:val="1"/>
      <w:numFmt w:val="bullet"/>
      <w:lvlText w:val=""/>
      <w:lvlPicBulletId w:val="0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6935E4"/>
    <w:multiLevelType w:val="hybridMultilevel"/>
    <w:tmpl w:val="E9B68EC2"/>
    <w:lvl w:ilvl="0" w:tplc="2D28AD7A">
      <w:start w:val="1"/>
      <w:numFmt w:val="bullet"/>
      <w:pStyle w:val="RGSsubtitle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EA7BAC"/>
    <w:multiLevelType w:val="hybridMultilevel"/>
    <w:tmpl w:val="F8E87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B50DF8"/>
    <w:multiLevelType w:val="multilevel"/>
    <w:tmpl w:val="26B08628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260B61"/>
    <w:multiLevelType w:val="multilevel"/>
    <w:tmpl w:val="E4320962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2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375F8C"/>
    <w:multiLevelType w:val="multilevel"/>
    <w:tmpl w:val="4530C528"/>
    <w:lvl w:ilvl="0">
      <w:start w:val="1"/>
      <w:numFmt w:val="bullet"/>
      <w:lvlText w:val="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sz w:val="20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777B10"/>
    <w:multiLevelType w:val="hybridMultilevel"/>
    <w:tmpl w:val="8BBC1562"/>
    <w:lvl w:ilvl="0" w:tplc="8F8668D8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5"/>
  </w:num>
  <w:num w:numId="5">
    <w:abstractNumId w:val="11"/>
  </w:num>
  <w:num w:numId="6">
    <w:abstractNumId w:val="21"/>
  </w:num>
  <w:num w:numId="7">
    <w:abstractNumId w:val="3"/>
  </w:num>
  <w:num w:numId="8">
    <w:abstractNumId w:val="30"/>
  </w:num>
  <w:num w:numId="9">
    <w:abstractNumId w:val="39"/>
  </w:num>
  <w:num w:numId="10">
    <w:abstractNumId w:val="4"/>
  </w:num>
  <w:num w:numId="11">
    <w:abstractNumId w:val="19"/>
  </w:num>
  <w:num w:numId="12">
    <w:abstractNumId w:val="36"/>
  </w:num>
  <w:num w:numId="13">
    <w:abstractNumId w:val="17"/>
  </w:num>
  <w:num w:numId="14">
    <w:abstractNumId w:val="27"/>
  </w:num>
  <w:num w:numId="15">
    <w:abstractNumId w:val="28"/>
  </w:num>
  <w:num w:numId="16">
    <w:abstractNumId w:val="42"/>
  </w:num>
  <w:num w:numId="17">
    <w:abstractNumId w:val="14"/>
  </w:num>
  <w:num w:numId="18">
    <w:abstractNumId w:val="31"/>
  </w:num>
  <w:num w:numId="19">
    <w:abstractNumId w:val="37"/>
  </w:num>
  <w:num w:numId="20">
    <w:abstractNumId w:val="10"/>
  </w:num>
  <w:num w:numId="21">
    <w:abstractNumId w:val="35"/>
  </w:num>
  <w:num w:numId="22">
    <w:abstractNumId w:val="41"/>
  </w:num>
  <w:num w:numId="23">
    <w:abstractNumId w:val="6"/>
  </w:num>
  <w:num w:numId="24">
    <w:abstractNumId w:val="22"/>
  </w:num>
  <w:num w:numId="25">
    <w:abstractNumId w:val="5"/>
  </w:num>
  <w:num w:numId="26">
    <w:abstractNumId w:val="40"/>
  </w:num>
  <w:num w:numId="27">
    <w:abstractNumId w:val="1"/>
  </w:num>
  <w:num w:numId="28">
    <w:abstractNumId w:val="26"/>
  </w:num>
  <w:num w:numId="29">
    <w:abstractNumId w:val="16"/>
  </w:num>
  <w:num w:numId="30">
    <w:abstractNumId w:val="15"/>
  </w:num>
  <w:num w:numId="31">
    <w:abstractNumId w:val="0"/>
  </w:num>
  <w:num w:numId="32">
    <w:abstractNumId w:val="9"/>
  </w:num>
  <w:num w:numId="33">
    <w:abstractNumId w:val="26"/>
  </w:num>
  <w:num w:numId="34">
    <w:abstractNumId w:val="32"/>
  </w:num>
  <w:num w:numId="35">
    <w:abstractNumId w:val="20"/>
  </w:num>
  <w:num w:numId="36">
    <w:abstractNumId w:val="15"/>
  </w:num>
  <w:num w:numId="37">
    <w:abstractNumId w:val="37"/>
  </w:num>
  <w:num w:numId="38">
    <w:abstractNumId w:val="24"/>
  </w:num>
  <w:num w:numId="39">
    <w:abstractNumId w:val="29"/>
  </w:num>
  <w:num w:numId="40">
    <w:abstractNumId w:val="8"/>
  </w:num>
  <w:num w:numId="41">
    <w:abstractNumId w:val="38"/>
  </w:num>
  <w:num w:numId="42">
    <w:abstractNumId w:val="7"/>
  </w:num>
  <w:num w:numId="43">
    <w:abstractNumId w:val="18"/>
  </w:num>
  <w:num w:numId="44">
    <w:abstractNumId w:val="34"/>
  </w:num>
  <w:num w:numId="45">
    <w:abstractNumId w:val="23"/>
  </w:num>
  <w:num w:numId="46">
    <w:abstractNumId w:val="12"/>
  </w:num>
  <w:num w:numId="47">
    <w:abstractNumId w:val="33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96C"/>
    <w:rsid w:val="00002564"/>
    <w:rsid w:val="00007642"/>
    <w:rsid w:val="00034567"/>
    <w:rsid w:val="000414A8"/>
    <w:rsid w:val="00045C95"/>
    <w:rsid w:val="0005633C"/>
    <w:rsid w:val="00075520"/>
    <w:rsid w:val="000A189B"/>
    <w:rsid w:val="000B0554"/>
    <w:rsid w:val="000B4DE8"/>
    <w:rsid w:val="000B6DAB"/>
    <w:rsid w:val="000C4849"/>
    <w:rsid w:val="000C6D2F"/>
    <w:rsid w:val="000D0B95"/>
    <w:rsid w:val="000F0D06"/>
    <w:rsid w:val="000F5682"/>
    <w:rsid w:val="0010148F"/>
    <w:rsid w:val="00101F41"/>
    <w:rsid w:val="001100D9"/>
    <w:rsid w:val="001226A4"/>
    <w:rsid w:val="00136235"/>
    <w:rsid w:val="00144C8B"/>
    <w:rsid w:val="001473A7"/>
    <w:rsid w:val="00155C72"/>
    <w:rsid w:val="00174AC0"/>
    <w:rsid w:val="0018496C"/>
    <w:rsid w:val="001C3205"/>
    <w:rsid w:val="001C5275"/>
    <w:rsid w:val="001D1F2A"/>
    <w:rsid w:val="001E2892"/>
    <w:rsid w:val="001E3FD0"/>
    <w:rsid w:val="002276C0"/>
    <w:rsid w:val="0024222A"/>
    <w:rsid w:val="002451AD"/>
    <w:rsid w:val="00252737"/>
    <w:rsid w:val="002557DA"/>
    <w:rsid w:val="002A77AE"/>
    <w:rsid w:val="002B3937"/>
    <w:rsid w:val="002D7415"/>
    <w:rsid w:val="0031000F"/>
    <w:rsid w:val="00314715"/>
    <w:rsid w:val="00326FB0"/>
    <w:rsid w:val="003272AC"/>
    <w:rsid w:val="00327BA2"/>
    <w:rsid w:val="003302BD"/>
    <w:rsid w:val="0034268F"/>
    <w:rsid w:val="00367229"/>
    <w:rsid w:val="003735BB"/>
    <w:rsid w:val="00381893"/>
    <w:rsid w:val="00396A65"/>
    <w:rsid w:val="003A1822"/>
    <w:rsid w:val="003A1A44"/>
    <w:rsid w:val="003A6B88"/>
    <w:rsid w:val="003B2EED"/>
    <w:rsid w:val="004052AF"/>
    <w:rsid w:val="00410559"/>
    <w:rsid w:val="00410EF5"/>
    <w:rsid w:val="0041383D"/>
    <w:rsid w:val="004162A4"/>
    <w:rsid w:val="00417437"/>
    <w:rsid w:val="00417ADE"/>
    <w:rsid w:val="00436A81"/>
    <w:rsid w:val="004536EB"/>
    <w:rsid w:val="00481E63"/>
    <w:rsid w:val="004E1A22"/>
    <w:rsid w:val="004F6E3E"/>
    <w:rsid w:val="0050485C"/>
    <w:rsid w:val="0050768D"/>
    <w:rsid w:val="005109AC"/>
    <w:rsid w:val="00527F75"/>
    <w:rsid w:val="00534B87"/>
    <w:rsid w:val="00534FFF"/>
    <w:rsid w:val="005360FD"/>
    <w:rsid w:val="00542953"/>
    <w:rsid w:val="0054373F"/>
    <w:rsid w:val="00551565"/>
    <w:rsid w:val="0055183E"/>
    <w:rsid w:val="00557B75"/>
    <w:rsid w:val="00565E71"/>
    <w:rsid w:val="005932D8"/>
    <w:rsid w:val="005954DF"/>
    <w:rsid w:val="005D0388"/>
    <w:rsid w:val="005F42BC"/>
    <w:rsid w:val="00603575"/>
    <w:rsid w:val="006147D8"/>
    <w:rsid w:val="00626EDA"/>
    <w:rsid w:val="00630420"/>
    <w:rsid w:val="0063403D"/>
    <w:rsid w:val="00635656"/>
    <w:rsid w:val="00664B45"/>
    <w:rsid w:val="006720B1"/>
    <w:rsid w:val="00672548"/>
    <w:rsid w:val="006738A5"/>
    <w:rsid w:val="00684975"/>
    <w:rsid w:val="00694476"/>
    <w:rsid w:val="006A2B75"/>
    <w:rsid w:val="006A3139"/>
    <w:rsid w:val="006A34A4"/>
    <w:rsid w:val="006A6BD5"/>
    <w:rsid w:val="006B60EE"/>
    <w:rsid w:val="006B6C55"/>
    <w:rsid w:val="006C3B1E"/>
    <w:rsid w:val="006D2845"/>
    <w:rsid w:val="006F49A9"/>
    <w:rsid w:val="006F640A"/>
    <w:rsid w:val="00747C6F"/>
    <w:rsid w:val="0075131C"/>
    <w:rsid w:val="007653D3"/>
    <w:rsid w:val="0076787D"/>
    <w:rsid w:val="00775FE8"/>
    <w:rsid w:val="007A15C6"/>
    <w:rsid w:val="007A332A"/>
    <w:rsid w:val="007A401C"/>
    <w:rsid w:val="007B5402"/>
    <w:rsid w:val="007C1C3F"/>
    <w:rsid w:val="007C3F1D"/>
    <w:rsid w:val="007F4634"/>
    <w:rsid w:val="00823165"/>
    <w:rsid w:val="00823A15"/>
    <w:rsid w:val="00823B9F"/>
    <w:rsid w:val="008567B0"/>
    <w:rsid w:val="008718F3"/>
    <w:rsid w:val="008733EF"/>
    <w:rsid w:val="0089541F"/>
    <w:rsid w:val="008958B9"/>
    <w:rsid w:val="008B09BD"/>
    <w:rsid w:val="008C1F40"/>
    <w:rsid w:val="008D3C34"/>
    <w:rsid w:val="008F08A6"/>
    <w:rsid w:val="008F1587"/>
    <w:rsid w:val="008F305D"/>
    <w:rsid w:val="008F644F"/>
    <w:rsid w:val="00900A25"/>
    <w:rsid w:val="0091329A"/>
    <w:rsid w:val="00921BD7"/>
    <w:rsid w:val="00934E28"/>
    <w:rsid w:val="009350D3"/>
    <w:rsid w:val="00936F3E"/>
    <w:rsid w:val="00965A15"/>
    <w:rsid w:val="009742C5"/>
    <w:rsid w:val="00980A77"/>
    <w:rsid w:val="009817A2"/>
    <w:rsid w:val="009849EA"/>
    <w:rsid w:val="00987759"/>
    <w:rsid w:val="009A0BB2"/>
    <w:rsid w:val="009A2A08"/>
    <w:rsid w:val="009B23BB"/>
    <w:rsid w:val="009C1D8C"/>
    <w:rsid w:val="009C5F9B"/>
    <w:rsid w:val="009D2AA4"/>
    <w:rsid w:val="009D2D59"/>
    <w:rsid w:val="009F38DA"/>
    <w:rsid w:val="009F5AC6"/>
    <w:rsid w:val="00A017D6"/>
    <w:rsid w:val="00A11EB6"/>
    <w:rsid w:val="00A17F33"/>
    <w:rsid w:val="00A24EE2"/>
    <w:rsid w:val="00A4179C"/>
    <w:rsid w:val="00A65DEB"/>
    <w:rsid w:val="00A6777F"/>
    <w:rsid w:val="00A834CF"/>
    <w:rsid w:val="00A861D9"/>
    <w:rsid w:val="00A87A81"/>
    <w:rsid w:val="00A974D5"/>
    <w:rsid w:val="00AA0B52"/>
    <w:rsid w:val="00AC3180"/>
    <w:rsid w:val="00AE1D92"/>
    <w:rsid w:val="00AE6320"/>
    <w:rsid w:val="00B00217"/>
    <w:rsid w:val="00B033BF"/>
    <w:rsid w:val="00B12BBD"/>
    <w:rsid w:val="00B14AE4"/>
    <w:rsid w:val="00B42C1C"/>
    <w:rsid w:val="00B5181E"/>
    <w:rsid w:val="00B52F60"/>
    <w:rsid w:val="00B55C0B"/>
    <w:rsid w:val="00B5670C"/>
    <w:rsid w:val="00B676A6"/>
    <w:rsid w:val="00B94924"/>
    <w:rsid w:val="00BB45B7"/>
    <w:rsid w:val="00BC2FC7"/>
    <w:rsid w:val="00BD29BC"/>
    <w:rsid w:val="00BF4F58"/>
    <w:rsid w:val="00BF77E4"/>
    <w:rsid w:val="00C02692"/>
    <w:rsid w:val="00C0338C"/>
    <w:rsid w:val="00C0347B"/>
    <w:rsid w:val="00C05B7D"/>
    <w:rsid w:val="00C14C0F"/>
    <w:rsid w:val="00C27FD3"/>
    <w:rsid w:val="00C47328"/>
    <w:rsid w:val="00C52023"/>
    <w:rsid w:val="00C74BCF"/>
    <w:rsid w:val="00CA51FE"/>
    <w:rsid w:val="00CB1627"/>
    <w:rsid w:val="00CC1EAE"/>
    <w:rsid w:val="00CD5AE3"/>
    <w:rsid w:val="00CD7052"/>
    <w:rsid w:val="00CE5CD9"/>
    <w:rsid w:val="00CE7E30"/>
    <w:rsid w:val="00D00A48"/>
    <w:rsid w:val="00D31DC9"/>
    <w:rsid w:val="00D3357C"/>
    <w:rsid w:val="00D429F1"/>
    <w:rsid w:val="00D42D0E"/>
    <w:rsid w:val="00D51DB7"/>
    <w:rsid w:val="00D776BD"/>
    <w:rsid w:val="00D832F5"/>
    <w:rsid w:val="00D87765"/>
    <w:rsid w:val="00D932BD"/>
    <w:rsid w:val="00DA19A2"/>
    <w:rsid w:val="00DA59B9"/>
    <w:rsid w:val="00DB3249"/>
    <w:rsid w:val="00DD0159"/>
    <w:rsid w:val="00DD288B"/>
    <w:rsid w:val="00DE5ABE"/>
    <w:rsid w:val="00E0456F"/>
    <w:rsid w:val="00E05418"/>
    <w:rsid w:val="00E27AF7"/>
    <w:rsid w:val="00E35A21"/>
    <w:rsid w:val="00E361E3"/>
    <w:rsid w:val="00E45847"/>
    <w:rsid w:val="00E909BE"/>
    <w:rsid w:val="00E93CFE"/>
    <w:rsid w:val="00EB473F"/>
    <w:rsid w:val="00EB4B19"/>
    <w:rsid w:val="00EB5770"/>
    <w:rsid w:val="00EE2C15"/>
    <w:rsid w:val="00F22DEA"/>
    <w:rsid w:val="00F32F8E"/>
    <w:rsid w:val="00F55245"/>
    <w:rsid w:val="00F60DFC"/>
    <w:rsid w:val="00F632D8"/>
    <w:rsid w:val="00F81253"/>
    <w:rsid w:val="00F95593"/>
    <w:rsid w:val="00F965F3"/>
    <w:rsid w:val="00FA2E78"/>
    <w:rsid w:val="00FB34E0"/>
    <w:rsid w:val="00FB5538"/>
    <w:rsid w:val="00FD56A4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615CEC"/>
  <w15:docId w15:val="{6859D14E-6A8F-4AA0-AB15-B2494404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FFF"/>
    <w:rPr>
      <w:rFonts w:ascii="Arial" w:hAnsi="Arial"/>
      <w:sz w:val="22"/>
      <w:szCs w:val="19"/>
      <w:lang w:eastAsia="en-US"/>
    </w:rPr>
  </w:style>
  <w:style w:type="paragraph" w:styleId="Heading1">
    <w:name w:val="heading 1"/>
    <w:aliases w:val="Heading 1 (RGS heading)"/>
    <w:next w:val="Normal"/>
    <w:link w:val="Heading1Char"/>
    <w:uiPriority w:val="1"/>
    <w:qFormat/>
    <w:rsid w:val="00664B45"/>
    <w:pPr>
      <w:keepNext/>
      <w:spacing w:after="240" w:line="240" w:lineRule="exact"/>
      <w:outlineLvl w:val="0"/>
    </w:pPr>
    <w:rPr>
      <w:rFonts w:ascii="Arial" w:hAnsi="Arial" w:cs="Arial"/>
      <w:b/>
      <w:bCs/>
      <w:kern w:val="32"/>
      <w:sz w:val="24"/>
      <w:szCs w:val="32"/>
      <w:lang w:eastAsia="en-US"/>
    </w:rPr>
  </w:style>
  <w:style w:type="paragraph" w:styleId="Heading2">
    <w:name w:val="heading 2"/>
    <w:aliases w:val="Heading 2 (RGS sub-heading)"/>
    <w:next w:val="Normal"/>
    <w:link w:val="Heading2Char"/>
    <w:uiPriority w:val="1"/>
    <w:qFormat/>
    <w:rsid w:val="00664B45"/>
    <w:pPr>
      <w:autoSpaceDE w:val="0"/>
      <w:autoSpaceDN w:val="0"/>
      <w:spacing w:after="240" w:line="240" w:lineRule="exact"/>
      <w:outlineLvl w:val="1"/>
    </w:pPr>
    <w:rPr>
      <w:rFonts w:ascii="Arial" w:hAnsi="Arial" w:cs="Arial"/>
      <w:i/>
      <w:sz w:val="22"/>
      <w:szCs w:val="22"/>
      <w:lang w:eastAsia="en-US"/>
    </w:rPr>
  </w:style>
  <w:style w:type="paragraph" w:styleId="Heading3">
    <w:name w:val="heading 3"/>
    <w:basedOn w:val="Normal"/>
    <w:next w:val="Normal"/>
    <w:uiPriority w:val="1"/>
    <w:unhideWhenUsed/>
    <w:rsid w:val="00EB4B19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1"/>
    <w:rsid w:val="00EB4B19"/>
    <w:rPr>
      <w:rFonts w:cs="Arial"/>
      <w:sz w:val="13"/>
      <w:szCs w:val="20"/>
    </w:rPr>
  </w:style>
  <w:style w:type="table" w:styleId="TableGrid">
    <w:name w:val="Table Grid"/>
    <w:basedOn w:val="TableNormal"/>
    <w:rsid w:val="00EB4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unhideWhenUsed/>
    <w:rsid w:val="00EB4B19"/>
    <w:pPr>
      <w:tabs>
        <w:tab w:val="center" w:pos="4320"/>
        <w:tab w:val="right" w:pos="8640"/>
      </w:tabs>
    </w:pPr>
    <w:rPr>
      <w:sz w:val="19"/>
    </w:rPr>
  </w:style>
  <w:style w:type="paragraph" w:styleId="Footer">
    <w:name w:val="footer"/>
    <w:basedOn w:val="Normal"/>
    <w:uiPriority w:val="1"/>
    <w:rsid w:val="00EB4B19"/>
    <w:pPr>
      <w:tabs>
        <w:tab w:val="center" w:pos="4320"/>
        <w:tab w:val="right" w:pos="8640"/>
      </w:tabs>
    </w:pPr>
    <w:rPr>
      <w:sz w:val="19"/>
    </w:rPr>
  </w:style>
  <w:style w:type="paragraph" w:styleId="BalloonText">
    <w:name w:val="Balloon Text"/>
    <w:basedOn w:val="Normal"/>
    <w:semiHidden/>
    <w:rsid w:val="00EB4B19"/>
    <w:rPr>
      <w:rFonts w:ascii="Tahoma" w:hAnsi="Tahoma" w:cs="Tahoma"/>
      <w:sz w:val="16"/>
      <w:szCs w:val="16"/>
    </w:rPr>
  </w:style>
  <w:style w:type="paragraph" w:customStyle="1" w:styleId="RGSbodytextbullet">
    <w:name w:val="RGS body text bullet"/>
    <w:basedOn w:val="Normal"/>
    <w:link w:val="RGSbodytextbulletChar"/>
    <w:uiPriority w:val="2"/>
    <w:qFormat/>
    <w:rsid w:val="00EB4B19"/>
    <w:pPr>
      <w:numPr>
        <w:numId w:val="33"/>
      </w:numPr>
      <w:contextualSpacing/>
    </w:pPr>
  </w:style>
  <w:style w:type="character" w:customStyle="1" w:styleId="RGSbodytextbulletChar">
    <w:name w:val="RGS body text bullet Char"/>
    <w:basedOn w:val="DefaultParagraphFont"/>
    <w:link w:val="RGSbodytextbullet"/>
    <w:uiPriority w:val="2"/>
    <w:rsid w:val="00EB4B19"/>
    <w:rPr>
      <w:rFonts w:ascii="Helvetica" w:hAnsi="Helvetica"/>
      <w:sz w:val="22"/>
      <w:szCs w:val="19"/>
      <w:lang w:eastAsia="en-US"/>
    </w:rPr>
  </w:style>
  <w:style w:type="paragraph" w:customStyle="1" w:styleId="RGSTitle">
    <w:name w:val="RGS Title"/>
    <w:basedOn w:val="Normal"/>
    <w:link w:val="RGSTitleChar"/>
    <w:uiPriority w:val="2"/>
    <w:qFormat/>
    <w:rsid w:val="00EB4B19"/>
    <w:pPr>
      <w:framePr w:hSpace="181" w:wrap="around" w:vAnchor="page" w:hAnchor="margin" w:x="52" w:y="823"/>
      <w:spacing w:line="580" w:lineRule="exact"/>
    </w:pPr>
    <w:rPr>
      <w:b/>
      <w:bCs/>
      <w:sz w:val="56"/>
      <w:szCs w:val="56"/>
    </w:rPr>
  </w:style>
  <w:style w:type="paragraph" w:customStyle="1" w:styleId="RGSsubtitle">
    <w:name w:val="RGS subtitle"/>
    <w:basedOn w:val="Normal"/>
    <w:link w:val="RGSsubtitleChar"/>
    <w:uiPriority w:val="2"/>
    <w:qFormat/>
    <w:rsid w:val="00EB4B19"/>
    <w:pPr>
      <w:framePr w:hSpace="181" w:wrap="around" w:hAnchor="margin" w:y="-248"/>
      <w:numPr>
        <w:numId w:val="37"/>
      </w:numPr>
      <w:spacing w:line="580" w:lineRule="exact"/>
    </w:pPr>
    <w:rPr>
      <w:sz w:val="56"/>
      <w:szCs w:val="56"/>
    </w:rPr>
  </w:style>
  <w:style w:type="character" w:customStyle="1" w:styleId="RGSTitleChar">
    <w:name w:val="RGS Title Char"/>
    <w:basedOn w:val="DefaultParagraphFont"/>
    <w:link w:val="RGSTitle"/>
    <w:uiPriority w:val="2"/>
    <w:rsid w:val="00EB4B19"/>
    <w:rPr>
      <w:rFonts w:ascii="Helvetica" w:hAnsi="Helvetica"/>
      <w:b/>
      <w:bCs/>
      <w:sz w:val="56"/>
      <w:szCs w:val="56"/>
      <w:lang w:eastAsia="en-US"/>
    </w:rPr>
  </w:style>
  <w:style w:type="character" w:customStyle="1" w:styleId="RGSsubtitleChar">
    <w:name w:val="RGS subtitle Char"/>
    <w:basedOn w:val="DefaultParagraphFont"/>
    <w:link w:val="RGSsubtitle"/>
    <w:uiPriority w:val="2"/>
    <w:rsid w:val="00EB4B19"/>
    <w:rPr>
      <w:rFonts w:ascii="Helvetica" w:hAnsi="Helvetica"/>
      <w:sz w:val="56"/>
      <w:szCs w:val="5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B4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B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B19"/>
    <w:rPr>
      <w:rFonts w:ascii="Helvetica" w:hAnsi="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B19"/>
    <w:rPr>
      <w:rFonts w:ascii="Helvetica" w:hAnsi="Helvetica"/>
      <w:b/>
      <w:bCs/>
      <w:lang w:eastAsia="en-US"/>
    </w:rPr>
  </w:style>
  <w:style w:type="paragraph" w:customStyle="1" w:styleId="Normal-95pt">
    <w:name w:val="Normal - 9.5pt"/>
    <w:basedOn w:val="Normal"/>
    <w:link w:val="Normal-95ptChar"/>
    <w:qFormat/>
    <w:rsid w:val="00D429F1"/>
    <w:rPr>
      <w:sz w:val="19"/>
    </w:rPr>
  </w:style>
  <w:style w:type="character" w:customStyle="1" w:styleId="Normal-95ptChar">
    <w:name w:val="Normal - 9.5pt Char"/>
    <w:basedOn w:val="DefaultParagraphFont"/>
    <w:link w:val="Normal-95pt"/>
    <w:rsid w:val="00D429F1"/>
    <w:rPr>
      <w:rFonts w:ascii="Arial" w:hAnsi="Arial"/>
      <w:sz w:val="19"/>
      <w:szCs w:val="19"/>
      <w:lang w:eastAsia="en-US"/>
    </w:rPr>
  </w:style>
  <w:style w:type="paragraph" w:customStyle="1" w:styleId="RGSbodynumbering">
    <w:name w:val="RGS body numbering"/>
    <w:basedOn w:val="RGSbodytextbullet"/>
    <w:link w:val="RGSbodynumberingChar"/>
    <w:uiPriority w:val="2"/>
    <w:qFormat/>
    <w:rsid w:val="00EB4B19"/>
    <w:pPr>
      <w:numPr>
        <w:numId w:val="34"/>
      </w:numPr>
    </w:pPr>
  </w:style>
  <w:style w:type="character" w:customStyle="1" w:styleId="RGSbodynumberingChar">
    <w:name w:val="RGS body numbering Char"/>
    <w:basedOn w:val="RGSbodytextbulletChar"/>
    <w:link w:val="RGSbodynumbering"/>
    <w:uiPriority w:val="2"/>
    <w:rsid w:val="00EB4B19"/>
    <w:rPr>
      <w:rFonts w:ascii="Helvetica" w:hAnsi="Helvetica"/>
      <w:sz w:val="22"/>
      <w:szCs w:val="19"/>
      <w:lang w:eastAsia="en-US"/>
    </w:rPr>
  </w:style>
  <w:style w:type="character" w:customStyle="1" w:styleId="Heading1Char">
    <w:name w:val="Heading 1 Char"/>
    <w:aliases w:val="Heading 1 (RGS heading) Char"/>
    <w:basedOn w:val="DefaultParagraphFont"/>
    <w:link w:val="Heading1"/>
    <w:uiPriority w:val="1"/>
    <w:rsid w:val="00664B45"/>
    <w:rPr>
      <w:rFonts w:ascii="Arial" w:hAnsi="Arial" w:cs="Arial"/>
      <w:b/>
      <w:bCs/>
      <w:kern w:val="32"/>
      <w:sz w:val="24"/>
      <w:szCs w:val="32"/>
      <w:lang w:eastAsia="en-US"/>
    </w:rPr>
  </w:style>
  <w:style w:type="paragraph" w:customStyle="1" w:styleId="Heading1numbered">
    <w:name w:val="Heading 1 numbered"/>
    <w:basedOn w:val="Heading1"/>
    <w:next w:val="Normal"/>
    <w:link w:val="Heading1numberedChar"/>
    <w:uiPriority w:val="3"/>
    <w:qFormat/>
    <w:rsid w:val="00EB4B19"/>
  </w:style>
  <w:style w:type="character" w:customStyle="1" w:styleId="Heading1numberedChar">
    <w:name w:val="Heading 1 numbered Char"/>
    <w:basedOn w:val="Heading1Char"/>
    <w:link w:val="Heading1numbered"/>
    <w:uiPriority w:val="3"/>
    <w:rsid w:val="00EB4B19"/>
    <w:rPr>
      <w:rFonts w:ascii="Helvetica" w:hAnsi="Helvetica" w:cs="Arial"/>
      <w:b/>
      <w:bCs/>
      <w:kern w:val="32"/>
      <w:sz w:val="24"/>
      <w:szCs w:val="32"/>
      <w:lang w:eastAsia="en-US"/>
    </w:rPr>
  </w:style>
  <w:style w:type="character" w:customStyle="1" w:styleId="Heading2Char">
    <w:name w:val="Heading 2 Char"/>
    <w:aliases w:val="Heading 2 (RGS sub-heading) Char"/>
    <w:basedOn w:val="DefaultParagraphFont"/>
    <w:link w:val="Heading2"/>
    <w:uiPriority w:val="1"/>
    <w:rsid w:val="00664B45"/>
    <w:rPr>
      <w:rFonts w:ascii="Arial" w:hAnsi="Arial" w:cs="Arial"/>
      <w:i/>
      <w:sz w:val="22"/>
      <w:szCs w:val="22"/>
      <w:lang w:eastAsia="en-US"/>
    </w:rPr>
  </w:style>
  <w:style w:type="paragraph" w:customStyle="1" w:styleId="Heading2numbered">
    <w:name w:val="Heading 2 numbered"/>
    <w:basedOn w:val="Heading2"/>
    <w:next w:val="Normal"/>
    <w:link w:val="Heading2numberedChar"/>
    <w:uiPriority w:val="3"/>
    <w:qFormat/>
    <w:rsid w:val="00EB4B19"/>
  </w:style>
  <w:style w:type="character" w:customStyle="1" w:styleId="Heading2numberedChar">
    <w:name w:val="Heading 2 numbered Char"/>
    <w:basedOn w:val="Heading2Char"/>
    <w:link w:val="Heading2numbered"/>
    <w:uiPriority w:val="3"/>
    <w:rsid w:val="00EB4B19"/>
    <w:rPr>
      <w:rFonts w:ascii="Helvetica" w:hAnsi="Helvetica" w:cs="Arial"/>
      <w:i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B4B19"/>
    <w:pPr>
      <w:ind w:left="720"/>
      <w:contextualSpacing/>
    </w:pPr>
  </w:style>
  <w:style w:type="numbering" w:customStyle="1" w:styleId="RGSnumberedheadings">
    <w:name w:val="RGS numbered headings"/>
    <w:uiPriority w:val="99"/>
    <w:rsid w:val="00EB4B19"/>
    <w:pPr>
      <w:numPr>
        <w:numId w:val="35"/>
      </w:numPr>
    </w:pPr>
  </w:style>
  <w:style w:type="character" w:styleId="Hyperlink">
    <w:name w:val="Hyperlink"/>
    <w:basedOn w:val="DefaultParagraphFont"/>
    <w:uiPriority w:val="99"/>
    <w:unhideWhenUsed/>
    <w:rsid w:val="00B42C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tudylib.net/doc/25215506/different-plastic-polymer-type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udylib.net/doc/25215506/different-plastic-polymer-type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tudylib.net/doc/25215506/different-plastic-polymer-types" TargetMode="External"/><Relationship Id="rId1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Info%20sheet%20-%20one%20column%20with%20no%20bull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B55E0-8D47-4976-84C4-34BDF8002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 sheet - one column with no bullet</Template>
  <TotalTime>21</TotalTime>
  <Pages>2</Pages>
  <Words>586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Pinfield</dc:creator>
  <cp:lastModifiedBy>Harrison Hegarty</cp:lastModifiedBy>
  <cp:revision>7</cp:revision>
  <cp:lastPrinted>2004-07-08T14:42:00Z</cp:lastPrinted>
  <dcterms:created xsi:type="dcterms:W3CDTF">2020-02-20T15:49:00Z</dcterms:created>
  <dcterms:modified xsi:type="dcterms:W3CDTF">2020-10-01T14:56:00Z</dcterms:modified>
</cp:coreProperties>
</file>