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horzAnchor="margin" w:tblpX="52" w:tblpY="823"/>
        <w:tblW w:w="0" w:type="auto"/>
        <w:tblLayout w:type="fixed"/>
        <w:tblLook w:val="01E0" w:firstRow="1" w:lastRow="1" w:firstColumn="1" w:lastColumn="1" w:noHBand="0" w:noVBand="0"/>
      </w:tblPr>
      <w:tblGrid>
        <w:gridCol w:w="7370"/>
      </w:tblGrid>
      <w:tr w:rsidR="00B52F60" w:rsidRPr="00526540" w14:paraId="0435D0DF" w14:textId="77777777" w:rsidTr="005954DF">
        <w:trPr>
          <w:trHeight w:hRule="exact" w:val="1361"/>
        </w:trPr>
        <w:tc>
          <w:tcPr>
            <w:tcW w:w="7370" w:type="dxa"/>
            <w:shd w:val="clear" w:color="auto" w:fill="auto"/>
            <w:tcMar>
              <w:left w:w="0" w:type="dxa"/>
              <w:right w:w="0" w:type="dxa"/>
            </w:tcMar>
          </w:tcPr>
          <w:p w14:paraId="7EB7202E" w14:textId="27433504" w:rsidR="00686406" w:rsidRDefault="00EC7553" w:rsidP="00686406">
            <w:pPr>
              <w:jc w:val="center"/>
              <w:rPr>
                <w:b/>
                <w:bCs/>
                <w:sz w:val="40"/>
                <w:szCs w:val="40"/>
              </w:rPr>
            </w:pPr>
            <w:r>
              <w:rPr>
                <w:b/>
                <w:bCs/>
                <w:sz w:val="40"/>
                <w:szCs w:val="40"/>
              </w:rPr>
              <w:t xml:space="preserve">Parallel Lives: </w:t>
            </w:r>
            <w:r w:rsidR="00526540" w:rsidRPr="00526540">
              <w:rPr>
                <w:b/>
                <w:bCs/>
                <w:sz w:val="40"/>
                <w:szCs w:val="40"/>
              </w:rPr>
              <w:t xml:space="preserve">Finding Shackleton’s </w:t>
            </w:r>
            <w:r w:rsidR="00686406">
              <w:rPr>
                <w:b/>
                <w:bCs/>
                <w:sz w:val="40"/>
                <w:szCs w:val="40"/>
              </w:rPr>
              <w:t>Ship</w:t>
            </w:r>
          </w:p>
          <w:p w14:paraId="54214BA9" w14:textId="26D4952C" w:rsidR="00526540" w:rsidRPr="00526540" w:rsidRDefault="00526540" w:rsidP="00686406">
            <w:pPr>
              <w:jc w:val="center"/>
              <w:rPr>
                <w:b/>
                <w:bCs/>
                <w:sz w:val="40"/>
                <w:szCs w:val="40"/>
              </w:rPr>
            </w:pPr>
            <w:r w:rsidRPr="00526540">
              <w:rPr>
                <w:b/>
                <w:bCs/>
                <w:sz w:val="40"/>
                <w:szCs w:val="40"/>
              </w:rPr>
              <w:t>#Endurance22</w:t>
            </w:r>
          </w:p>
          <w:p w14:paraId="0435D0DE" w14:textId="5C77AED8" w:rsidR="003735BB" w:rsidRPr="00526540" w:rsidRDefault="003735BB" w:rsidP="00686406">
            <w:pPr>
              <w:pStyle w:val="RGSTitle"/>
              <w:framePr w:hSpace="0" w:wrap="auto" w:vAnchor="margin" w:hAnchor="text" w:xAlign="left" w:yAlign="inline"/>
              <w:jc w:val="center"/>
              <w:rPr>
                <w:sz w:val="40"/>
                <w:szCs w:val="40"/>
              </w:rPr>
            </w:pPr>
          </w:p>
        </w:tc>
      </w:tr>
    </w:tbl>
    <w:p w14:paraId="78655C1A" w14:textId="66A3EE29" w:rsidR="00475512" w:rsidRPr="00091B7D" w:rsidRDefault="00526540" w:rsidP="00475512">
      <w:pPr>
        <w:rPr>
          <w:b/>
          <w:bCs/>
        </w:rPr>
      </w:pPr>
      <w:r>
        <w:rPr>
          <w:b/>
          <w:bCs/>
        </w:rPr>
        <w:t xml:space="preserve">Endurance22 Resources </w:t>
      </w:r>
    </w:p>
    <w:p w14:paraId="638B3B78" w14:textId="77777777" w:rsidR="00475512" w:rsidRDefault="00475512" w:rsidP="00475512"/>
    <w:p w14:paraId="7C3D0168" w14:textId="28AEE810" w:rsidR="00C60576" w:rsidRPr="00C60576" w:rsidRDefault="003C0A1D" w:rsidP="00C60576">
      <w:pPr>
        <w:spacing w:after="160" w:line="259" w:lineRule="auto"/>
        <w:rPr>
          <w:rStyle w:val="umbraco-forms-tooltip"/>
          <w:rFonts w:cs="Arial"/>
          <w:b/>
          <w:bCs/>
          <w:szCs w:val="22"/>
          <w:shd w:val="clear" w:color="auto" w:fill="FFFFFF"/>
        </w:rPr>
      </w:pPr>
      <w:r>
        <w:rPr>
          <w:rStyle w:val="umbraco-forms-tooltip"/>
          <w:rFonts w:cs="Arial"/>
          <w:b/>
          <w:bCs/>
          <w:szCs w:val="22"/>
          <w:shd w:val="clear" w:color="auto" w:fill="FFFFFF"/>
        </w:rPr>
        <w:t>Teacher Notes</w:t>
      </w:r>
      <w:r w:rsidR="009E06A2">
        <w:rPr>
          <w:rStyle w:val="umbraco-forms-tooltip"/>
          <w:rFonts w:cs="Arial"/>
          <w:b/>
          <w:bCs/>
          <w:szCs w:val="22"/>
          <w:shd w:val="clear" w:color="auto" w:fill="FFFFFF"/>
        </w:rPr>
        <w:t xml:space="preserve"> 2</w:t>
      </w:r>
    </w:p>
    <w:p w14:paraId="517993B1" w14:textId="54080C40" w:rsidR="00456EC2" w:rsidRDefault="005A4706" w:rsidP="004E6701">
      <w:pPr>
        <w:spacing w:after="160" w:line="259" w:lineRule="auto"/>
        <w:rPr>
          <w:rStyle w:val="umbraco-forms-tooltip"/>
          <w:rFonts w:cs="Arial"/>
          <w:i/>
          <w:iCs/>
          <w:szCs w:val="22"/>
          <w:shd w:val="clear" w:color="auto" w:fill="FFFFFF"/>
        </w:rPr>
      </w:pPr>
      <w:r>
        <w:rPr>
          <w:rStyle w:val="umbraco-forms-tooltip"/>
          <w:rFonts w:cs="Arial"/>
          <w:i/>
          <w:iCs/>
          <w:szCs w:val="22"/>
          <w:shd w:val="clear" w:color="auto" w:fill="FFFFFF"/>
        </w:rPr>
        <w:t>In this resource, we look at t</w:t>
      </w:r>
      <w:r w:rsidR="009E06A2">
        <w:rPr>
          <w:rStyle w:val="umbraco-forms-tooltip"/>
          <w:rFonts w:cs="Arial"/>
          <w:i/>
          <w:iCs/>
          <w:szCs w:val="22"/>
          <w:shd w:val="clear" w:color="auto" w:fill="FFFFFF"/>
        </w:rPr>
        <w:t>racking the Agu</w:t>
      </w:r>
      <w:r w:rsidR="00A71D62">
        <w:rPr>
          <w:rStyle w:val="umbraco-forms-tooltip"/>
          <w:rFonts w:cs="Arial"/>
          <w:i/>
          <w:iCs/>
          <w:szCs w:val="22"/>
          <w:shd w:val="clear" w:color="auto" w:fill="FFFFFF"/>
        </w:rPr>
        <w:t>lhas II</w:t>
      </w:r>
      <w:r>
        <w:rPr>
          <w:rStyle w:val="umbraco-forms-tooltip"/>
          <w:rFonts w:cs="Arial"/>
          <w:i/>
          <w:iCs/>
          <w:szCs w:val="22"/>
          <w:shd w:val="clear" w:color="auto" w:fill="FFFFFF"/>
        </w:rPr>
        <w:t xml:space="preserve"> and what modern day </w:t>
      </w:r>
      <w:r w:rsidR="00A71D62">
        <w:rPr>
          <w:rStyle w:val="umbraco-forms-tooltip"/>
          <w:rFonts w:cs="Arial"/>
          <w:i/>
          <w:iCs/>
          <w:szCs w:val="22"/>
          <w:shd w:val="clear" w:color="auto" w:fill="FFFFFF"/>
        </w:rPr>
        <w:t xml:space="preserve">maps and </w:t>
      </w:r>
      <w:r w:rsidR="00426522">
        <w:rPr>
          <w:rStyle w:val="umbraco-forms-tooltip"/>
          <w:rFonts w:cs="Arial"/>
          <w:i/>
          <w:iCs/>
          <w:szCs w:val="22"/>
          <w:shd w:val="clear" w:color="auto" w:fill="FFFFFF"/>
        </w:rPr>
        <w:t>GIS</w:t>
      </w:r>
      <w:r w:rsidR="00A71D62">
        <w:rPr>
          <w:rStyle w:val="umbraco-forms-tooltip"/>
          <w:rFonts w:cs="Arial"/>
          <w:i/>
          <w:iCs/>
          <w:szCs w:val="22"/>
          <w:shd w:val="clear" w:color="auto" w:fill="FFFFFF"/>
        </w:rPr>
        <w:t xml:space="preserve"> tell us</w:t>
      </w:r>
      <w:r>
        <w:rPr>
          <w:rStyle w:val="umbraco-forms-tooltip"/>
          <w:rFonts w:cs="Arial"/>
          <w:i/>
          <w:iCs/>
          <w:szCs w:val="22"/>
          <w:shd w:val="clear" w:color="auto" w:fill="FFFFFF"/>
        </w:rPr>
        <w:t>. We think about how navigation is different to that in Shackleton’s time.</w:t>
      </w:r>
    </w:p>
    <w:p w14:paraId="2BEF10A6" w14:textId="77777777" w:rsidR="00D96641" w:rsidRDefault="00D96641" w:rsidP="00E94611">
      <w:pPr>
        <w:rPr>
          <w:i/>
          <w:iCs/>
        </w:rPr>
      </w:pPr>
    </w:p>
    <w:p w14:paraId="72DCD9C2" w14:textId="08367339" w:rsidR="00E94611" w:rsidRDefault="00E94611" w:rsidP="00E94611">
      <w:pPr>
        <w:rPr>
          <w:i/>
          <w:iCs/>
        </w:rPr>
      </w:pPr>
      <w:r w:rsidRPr="00F80E31">
        <w:rPr>
          <w:i/>
          <w:iCs/>
        </w:rPr>
        <w:t xml:space="preserve">Key Questions </w:t>
      </w:r>
    </w:p>
    <w:p w14:paraId="63E62324" w14:textId="77777777" w:rsidR="00C45902" w:rsidRDefault="00C45902" w:rsidP="00E94611"/>
    <w:p w14:paraId="2AADC673" w14:textId="3F61FA56" w:rsidR="006A2820" w:rsidRDefault="00841E45" w:rsidP="006876E6">
      <w:pPr>
        <w:pStyle w:val="ListParagraph"/>
        <w:numPr>
          <w:ilvl w:val="0"/>
          <w:numId w:val="40"/>
        </w:numPr>
      </w:pPr>
      <w:r>
        <w:t>Wh</w:t>
      </w:r>
      <w:r w:rsidR="00A71D62">
        <w:t>at is the Agulhas II?</w:t>
      </w:r>
    </w:p>
    <w:p w14:paraId="1A458B01" w14:textId="31D52944" w:rsidR="006876E6" w:rsidRDefault="006876E6" w:rsidP="006876E6">
      <w:pPr>
        <w:pStyle w:val="ListParagraph"/>
        <w:numPr>
          <w:ilvl w:val="0"/>
          <w:numId w:val="40"/>
        </w:numPr>
      </w:pPr>
      <w:r>
        <w:t xml:space="preserve">What do we know about </w:t>
      </w:r>
      <w:r w:rsidR="007C0821">
        <w:t xml:space="preserve">Endurance22 expedition? </w:t>
      </w:r>
    </w:p>
    <w:p w14:paraId="24109D9F" w14:textId="4B973D58" w:rsidR="007C0821" w:rsidRDefault="007C0821" w:rsidP="006876E6">
      <w:pPr>
        <w:pStyle w:val="ListParagraph"/>
        <w:numPr>
          <w:ilvl w:val="0"/>
          <w:numId w:val="40"/>
        </w:numPr>
      </w:pPr>
      <w:r>
        <w:t>What is GIS and how can it help us track the ship?</w:t>
      </w:r>
    </w:p>
    <w:p w14:paraId="56F589E8" w14:textId="413960A8" w:rsidR="007C0821" w:rsidRDefault="00F62784" w:rsidP="006876E6">
      <w:pPr>
        <w:pStyle w:val="ListParagraph"/>
        <w:numPr>
          <w:ilvl w:val="0"/>
          <w:numId w:val="40"/>
        </w:numPr>
      </w:pPr>
      <w:r>
        <w:t>How does this differ from Shackleton’s journey?</w:t>
      </w:r>
    </w:p>
    <w:p w14:paraId="6774FD51" w14:textId="77777777" w:rsidR="00475240" w:rsidRPr="00C45902" w:rsidRDefault="00475240" w:rsidP="00306DCF">
      <w:pPr>
        <w:pStyle w:val="ListParagraph"/>
      </w:pPr>
    </w:p>
    <w:p w14:paraId="593AB094" w14:textId="77777777" w:rsidR="00C45902" w:rsidRDefault="00C45902" w:rsidP="00C45902">
      <w:pPr>
        <w:rPr>
          <w:b/>
          <w:bCs/>
        </w:rPr>
      </w:pPr>
    </w:p>
    <w:p w14:paraId="52CD4013" w14:textId="77777777" w:rsidR="00FD7E0D" w:rsidRDefault="00FD7E0D" w:rsidP="00C45902">
      <w:pPr>
        <w:rPr>
          <w:i/>
          <w:iCs/>
        </w:rPr>
      </w:pPr>
    </w:p>
    <w:p w14:paraId="230D3499" w14:textId="40791312" w:rsidR="00C45902" w:rsidRDefault="00C22250" w:rsidP="00C45902">
      <w:r w:rsidRPr="0049677E">
        <w:t xml:space="preserve">Parallel Lives: </w:t>
      </w:r>
      <w:r w:rsidR="00EC7553" w:rsidRPr="0049677E">
        <w:t xml:space="preserve">Lesson </w:t>
      </w:r>
      <w:r w:rsidR="0049677E" w:rsidRPr="0049677E">
        <w:t>1</w:t>
      </w:r>
      <w:r w:rsidR="004C754C" w:rsidRPr="0049677E">
        <w:t>. S</w:t>
      </w:r>
      <w:r w:rsidRPr="0049677E">
        <w:t xml:space="preserve">etting out </w:t>
      </w:r>
      <w:r w:rsidR="00C45902" w:rsidRPr="0049677E">
        <w:t>(link</w:t>
      </w:r>
      <w:r w:rsidR="00C45902" w:rsidRPr="00C22250">
        <w:t xml:space="preserve"> to ppt</w:t>
      </w:r>
      <w:r w:rsidR="004C754C">
        <w:t xml:space="preserve"> presentation</w:t>
      </w:r>
      <w:r w:rsidR="00C45902" w:rsidRPr="00C22250">
        <w:t>)</w:t>
      </w:r>
    </w:p>
    <w:p w14:paraId="7AEB850D" w14:textId="006C32B5" w:rsidR="00456EC2" w:rsidRPr="0049677E" w:rsidRDefault="00456EC2" w:rsidP="00C45902">
      <w:pPr>
        <w:rPr>
          <w:b/>
          <w:bCs/>
        </w:rPr>
      </w:pPr>
      <w:r w:rsidRPr="0049677E">
        <w:rPr>
          <w:b/>
          <w:bCs/>
        </w:rPr>
        <w:t xml:space="preserve">Parallel Lives: </w:t>
      </w:r>
      <w:r w:rsidR="004C754C" w:rsidRPr="0049677E">
        <w:rPr>
          <w:b/>
          <w:bCs/>
        </w:rPr>
        <w:t>Lesson 2. M</w:t>
      </w:r>
      <w:r w:rsidRPr="0049677E">
        <w:rPr>
          <w:b/>
          <w:bCs/>
        </w:rPr>
        <w:t>aps and GIS Presentation for Lesson 2 (link to ppt</w:t>
      </w:r>
      <w:r w:rsidR="004C754C" w:rsidRPr="0049677E">
        <w:rPr>
          <w:b/>
          <w:bCs/>
        </w:rPr>
        <w:t xml:space="preserve"> presentation</w:t>
      </w:r>
      <w:r w:rsidRPr="0049677E">
        <w:rPr>
          <w:b/>
          <w:bCs/>
        </w:rPr>
        <w:t>)</w:t>
      </w:r>
    </w:p>
    <w:p w14:paraId="74BF6CF7" w14:textId="109AC7DF" w:rsidR="0091772A" w:rsidRDefault="0091772A" w:rsidP="00E94611">
      <w:pPr>
        <w:rPr>
          <w:i/>
          <w:iCs/>
        </w:rPr>
      </w:pPr>
    </w:p>
    <w:p w14:paraId="1CF27F38" w14:textId="77777777" w:rsidR="00C45902" w:rsidRPr="00F80E31" w:rsidRDefault="00C45902" w:rsidP="00E94611">
      <w:pPr>
        <w:rPr>
          <w:i/>
          <w:iCs/>
        </w:rPr>
      </w:pPr>
    </w:p>
    <w:p w14:paraId="5E7C2407" w14:textId="36297BCB" w:rsidR="00AF38FC" w:rsidRPr="00AF38FC" w:rsidRDefault="00AF38FC" w:rsidP="00E94611">
      <w:pPr>
        <w:spacing w:after="160" w:line="259" w:lineRule="auto"/>
        <w:rPr>
          <w:rStyle w:val="umbraco-forms-tooltip"/>
          <w:rFonts w:cs="Arial"/>
          <w:i/>
          <w:iCs/>
          <w:szCs w:val="22"/>
          <w:shd w:val="clear" w:color="auto" w:fill="FFFFFF"/>
        </w:rPr>
      </w:pPr>
      <w:r w:rsidRPr="00AF38FC">
        <w:rPr>
          <w:rStyle w:val="umbraco-forms-tooltip"/>
          <w:rFonts w:cs="Arial"/>
          <w:i/>
          <w:iCs/>
          <w:szCs w:val="22"/>
          <w:shd w:val="clear" w:color="auto" w:fill="FFFFFF"/>
        </w:rPr>
        <w:t>Getting Started</w:t>
      </w:r>
    </w:p>
    <w:p w14:paraId="46050D48" w14:textId="09D8CEF5" w:rsidR="00306DCF" w:rsidRDefault="0049677E" w:rsidP="004E6701">
      <w:pPr>
        <w:spacing w:after="160" w:line="259" w:lineRule="auto"/>
        <w:rPr>
          <w:rStyle w:val="umbraco-forms-tooltip"/>
          <w:rFonts w:cs="Arial"/>
          <w:szCs w:val="22"/>
          <w:shd w:val="clear" w:color="auto" w:fill="FFFFFF"/>
        </w:rPr>
      </w:pPr>
      <w:r>
        <w:rPr>
          <w:rStyle w:val="umbraco-forms-tooltip"/>
          <w:rFonts w:cs="Arial"/>
          <w:szCs w:val="22"/>
          <w:shd w:val="clear" w:color="auto" w:fill="FFFFFF"/>
        </w:rPr>
        <w:t>Recap learning from previous session about evidence and the expeditions in 1914 with Shackleton and the 2022 expedition to find the wreck of the Endurance</w:t>
      </w:r>
      <w:r w:rsidR="0039579D">
        <w:rPr>
          <w:rStyle w:val="umbraco-forms-tooltip"/>
          <w:rFonts w:cs="Arial"/>
          <w:szCs w:val="22"/>
          <w:shd w:val="clear" w:color="auto" w:fill="FFFFFF"/>
        </w:rPr>
        <w:t xml:space="preserve">. In the previous activities, the use of websites such as </w:t>
      </w:r>
      <w:hyperlink r:id="rId7" w:history="1">
        <w:r w:rsidR="0039579D" w:rsidRPr="00CD4A92">
          <w:rPr>
            <w:rStyle w:val="Hyperlink"/>
            <w:rFonts w:cs="Arial"/>
            <w:szCs w:val="22"/>
            <w:shd w:val="clear" w:color="auto" w:fill="FFFFFF"/>
          </w:rPr>
          <w:t>www.marinetraffic.com</w:t>
        </w:r>
      </w:hyperlink>
      <w:r w:rsidR="0039579D">
        <w:rPr>
          <w:rStyle w:val="umbraco-forms-tooltip"/>
          <w:rFonts w:cs="Arial"/>
          <w:szCs w:val="22"/>
          <w:shd w:val="clear" w:color="auto" w:fill="FFFFFF"/>
        </w:rPr>
        <w:t xml:space="preserve"> gave us an insight into the use of GIS to track shipping around the world. Explain that in this session </w:t>
      </w:r>
      <w:r w:rsidR="00350E36">
        <w:rPr>
          <w:rStyle w:val="umbraco-forms-tooltip"/>
          <w:rFonts w:cs="Arial"/>
          <w:szCs w:val="22"/>
          <w:shd w:val="clear" w:color="auto" w:fill="FFFFFF"/>
        </w:rPr>
        <w:t>we will explore some of the maps available and how useful they are.</w:t>
      </w:r>
    </w:p>
    <w:p w14:paraId="6FC900DB" w14:textId="52A1386F" w:rsidR="009738CB" w:rsidRDefault="007C4FDB" w:rsidP="004E6701">
      <w:pPr>
        <w:spacing w:after="160" w:line="259" w:lineRule="auto"/>
        <w:rPr>
          <w:rStyle w:val="umbraco-forms-tooltip"/>
          <w:rFonts w:cs="Arial"/>
          <w:szCs w:val="22"/>
          <w:shd w:val="clear" w:color="auto" w:fill="FFFFFF"/>
        </w:rPr>
      </w:pPr>
      <w:r>
        <w:rPr>
          <w:rStyle w:val="umbraco-forms-tooltip"/>
          <w:rFonts w:cs="Arial"/>
          <w:szCs w:val="22"/>
          <w:shd w:val="clear" w:color="auto" w:fill="FFFFFF"/>
        </w:rPr>
        <w:t xml:space="preserve">The presentation gives a screenshot from </w:t>
      </w:r>
      <w:hyperlink r:id="rId8" w:history="1">
        <w:r w:rsidR="0072092F" w:rsidRPr="00CD4A92">
          <w:rPr>
            <w:rStyle w:val="Hyperlink"/>
            <w:rFonts w:cs="Arial"/>
            <w:szCs w:val="22"/>
            <w:shd w:val="clear" w:color="auto" w:fill="FFFFFF"/>
          </w:rPr>
          <w:t>www.marinetraffic.com</w:t>
        </w:r>
      </w:hyperlink>
      <w:r w:rsidR="0072092F">
        <w:rPr>
          <w:rStyle w:val="umbraco-forms-tooltip"/>
          <w:rFonts w:cs="Arial"/>
          <w:szCs w:val="22"/>
          <w:shd w:val="clear" w:color="auto" w:fill="FFFFFF"/>
        </w:rPr>
        <w:t xml:space="preserve"> on </w:t>
      </w:r>
      <w:r>
        <w:rPr>
          <w:rStyle w:val="umbraco-forms-tooltip"/>
          <w:rFonts w:cs="Arial"/>
          <w:szCs w:val="22"/>
          <w:shd w:val="clear" w:color="auto" w:fill="FFFFFF"/>
        </w:rPr>
        <w:t>a give</w:t>
      </w:r>
      <w:r w:rsidR="00B25E46">
        <w:rPr>
          <w:rStyle w:val="umbraco-forms-tooltip"/>
          <w:rFonts w:cs="Arial"/>
          <w:szCs w:val="22"/>
          <w:shd w:val="clear" w:color="auto" w:fill="FFFFFF"/>
        </w:rPr>
        <w:t>n</w:t>
      </w:r>
      <w:r>
        <w:rPr>
          <w:rStyle w:val="umbraco-forms-tooltip"/>
          <w:rFonts w:cs="Arial"/>
          <w:szCs w:val="22"/>
          <w:shd w:val="clear" w:color="auto" w:fill="FFFFFF"/>
        </w:rPr>
        <w:t xml:space="preserve"> date soon after </w:t>
      </w:r>
      <w:r w:rsidR="009738CB">
        <w:rPr>
          <w:rStyle w:val="umbraco-forms-tooltip"/>
          <w:rFonts w:cs="Arial"/>
          <w:szCs w:val="22"/>
          <w:shd w:val="clear" w:color="auto" w:fill="FFFFFF"/>
        </w:rPr>
        <w:t xml:space="preserve">Agulhas II left Cape Town, </w:t>
      </w:r>
      <w:r w:rsidR="0072092F">
        <w:rPr>
          <w:rStyle w:val="umbraco-forms-tooltip"/>
          <w:rFonts w:cs="Arial"/>
          <w:szCs w:val="22"/>
          <w:shd w:val="clear" w:color="auto" w:fill="FFFFFF"/>
        </w:rPr>
        <w:t xml:space="preserve">showing the </w:t>
      </w:r>
      <w:r w:rsidR="00B25E46">
        <w:rPr>
          <w:rStyle w:val="umbraco-forms-tooltip"/>
          <w:rFonts w:cs="Arial"/>
          <w:szCs w:val="22"/>
          <w:shd w:val="clear" w:color="auto" w:fill="FFFFFF"/>
        </w:rPr>
        <w:t>shipping in the South Atlantic. Use this image to enquire about what pupils know about the evidence being presented</w:t>
      </w:r>
      <w:r w:rsidR="00CA2101">
        <w:rPr>
          <w:rStyle w:val="umbraco-forms-tooltip"/>
          <w:rFonts w:cs="Arial"/>
          <w:szCs w:val="22"/>
          <w:shd w:val="clear" w:color="auto" w:fill="FFFFFF"/>
        </w:rPr>
        <w:t xml:space="preserve"> and </w:t>
      </w:r>
      <w:r w:rsidR="009738CB">
        <w:rPr>
          <w:rStyle w:val="umbraco-forms-tooltip"/>
          <w:rFonts w:cs="Arial"/>
          <w:szCs w:val="22"/>
          <w:shd w:val="clear" w:color="auto" w:fill="FFFFFF"/>
        </w:rPr>
        <w:t>gauge</w:t>
      </w:r>
      <w:r w:rsidR="00CA2101">
        <w:rPr>
          <w:rStyle w:val="umbraco-forms-tooltip"/>
          <w:rFonts w:cs="Arial"/>
          <w:szCs w:val="22"/>
          <w:shd w:val="clear" w:color="auto" w:fill="FFFFFF"/>
        </w:rPr>
        <w:t xml:space="preserve"> their level of understanding. Recap some of the key geographical vocabulary</w:t>
      </w:r>
      <w:r w:rsidR="009738CB">
        <w:rPr>
          <w:rStyle w:val="umbraco-forms-tooltip"/>
          <w:rFonts w:cs="Arial"/>
          <w:szCs w:val="22"/>
          <w:shd w:val="clear" w:color="auto" w:fill="FFFFFF"/>
        </w:rPr>
        <w:t>.</w:t>
      </w:r>
      <w:r w:rsidR="0072092F">
        <w:rPr>
          <w:rStyle w:val="umbraco-forms-tooltip"/>
          <w:rFonts w:cs="Arial"/>
          <w:szCs w:val="22"/>
          <w:shd w:val="clear" w:color="auto" w:fill="FFFFFF"/>
        </w:rPr>
        <w:t xml:space="preserve"> Knowing the date that the Agulhas left Cape Town, pupils can try and </w:t>
      </w:r>
      <w:r w:rsidR="00E50054">
        <w:rPr>
          <w:rStyle w:val="umbraco-forms-tooltip"/>
          <w:rFonts w:cs="Arial"/>
          <w:szCs w:val="22"/>
          <w:shd w:val="clear" w:color="auto" w:fill="FFFFFF"/>
        </w:rPr>
        <w:t xml:space="preserve">guess where the ship might be on that map, using their knowledge of scale to assess how far the ship may have travelled in that time. </w:t>
      </w:r>
    </w:p>
    <w:p w14:paraId="41F819C2" w14:textId="18B321B1" w:rsidR="00C33B21" w:rsidRDefault="00C33B21" w:rsidP="004E6701">
      <w:pPr>
        <w:spacing w:after="160" w:line="259" w:lineRule="auto"/>
        <w:rPr>
          <w:rStyle w:val="umbraco-forms-tooltip"/>
          <w:rFonts w:cs="Arial"/>
          <w:szCs w:val="22"/>
          <w:shd w:val="clear" w:color="auto" w:fill="FFFFFF"/>
        </w:rPr>
      </w:pPr>
      <w:r>
        <w:rPr>
          <w:rStyle w:val="umbraco-forms-tooltip"/>
          <w:rFonts w:cs="Arial"/>
          <w:szCs w:val="22"/>
          <w:shd w:val="clear" w:color="auto" w:fill="FFFFFF"/>
        </w:rPr>
        <w:t xml:space="preserve">You could comment on the amount of activity and ongoing trade that takes place every day around the world, where the busiest ports appear to be and how </w:t>
      </w:r>
      <w:r w:rsidR="006B45ED">
        <w:rPr>
          <w:rStyle w:val="umbraco-forms-tooltip"/>
          <w:rFonts w:cs="Arial"/>
          <w:szCs w:val="22"/>
          <w:shd w:val="clear" w:color="auto" w:fill="FFFFFF"/>
        </w:rPr>
        <w:t>it is more congested near the coast. Of course, due to the scale of the ship size shown on the map it appears to be far more crowded than it actually is in the oceans</w:t>
      </w:r>
      <w:r w:rsidR="009D42C5">
        <w:rPr>
          <w:rStyle w:val="umbraco-forms-tooltip"/>
          <w:rFonts w:cs="Arial"/>
          <w:szCs w:val="22"/>
          <w:shd w:val="clear" w:color="auto" w:fill="FFFFFF"/>
        </w:rPr>
        <w:t xml:space="preserve"> due to shipping, although it is busy.</w:t>
      </w:r>
    </w:p>
    <w:p w14:paraId="115D59E1" w14:textId="22007EF4" w:rsidR="009D42C5" w:rsidRDefault="009D42C5" w:rsidP="004E6701">
      <w:pPr>
        <w:spacing w:after="160" w:line="259" w:lineRule="auto"/>
        <w:rPr>
          <w:rStyle w:val="umbraco-forms-tooltip"/>
          <w:rFonts w:cs="Arial"/>
          <w:szCs w:val="22"/>
          <w:shd w:val="clear" w:color="auto" w:fill="FFFFFF"/>
        </w:rPr>
      </w:pPr>
      <w:r>
        <w:rPr>
          <w:rStyle w:val="umbraco-forms-tooltip"/>
          <w:rFonts w:cs="Arial"/>
          <w:szCs w:val="22"/>
          <w:shd w:val="clear" w:color="auto" w:fill="FFFFFF"/>
        </w:rPr>
        <w:t>Use the second slide to recap the story and information so far.</w:t>
      </w:r>
    </w:p>
    <w:p w14:paraId="1BD22F22" w14:textId="28490FD6" w:rsidR="00045CF2" w:rsidRDefault="00045CF2" w:rsidP="004E6701">
      <w:pPr>
        <w:spacing w:after="160" w:line="259" w:lineRule="auto"/>
        <w:rPr>
          <w:rStyle w:val="umbraco-forms-tooltip"/>
          <w:rFonts w:cs="Arial"/>
          <w:szCs w:val="22"/>
          <w:shd w:val="clear" w:color="auto" w:fill="FFFFFF"/>
        </w:rPr>
      </w:pPr>
      <w:r>
        <w:rPr>
          <w:rStyle w:val="umbraco-forms-tooltip"/>
          <w:rFonts w:cs="Arial"/>
          <w:szCs w:val="22"/>
          <w:shd w:val="clear" w:color="auto" w:fill="FFFFFF"/>
        </w:rPr>
        <w:t>Slide 3 shows the position of the Agulhas on a given date. Check that pupils are clear about what this shows. Ask pupils if they can explain what GIS means.</w:t>
      </w:r>
    </w:p>
    <w:p w14:paraId="262324E0" w14:textId="2D9DC25B" w:rsidR="00BD2013" w:rsidRDefault="00BD2013" w:rsidP="004E6701">
      <w:pPr>
        <w:spacing w:after="160" w:line="259" w:lineRule="auto"/>
        <w:rPr>
          <w:rStyle w:val="umbraco-forms-tooltip"/>
          <w:rFonts w:cs="Arial"/>
          <w:szCs w:val="22"/>
          <w:shd w:val="clear" w:color="auto" w:fill="FFFFFF"/>
        </w:rPr>
      </w:pPr>
      <w:r>
        <w:rPr>
          <w:rStyle w:val="umbraco-forms-tooltip"/>
          <w:rFonts w:cs="Arial"/>
          <w:szCs w:val="22"/>
          <w:shd w:val="clear" w:color="auto" w:fill="FFFFFF"/>
        </w:rPr>
        <w:t>G</w:t>
      </w:r>
      <w:r w:rsidRPr="00BD2013">
        <w:rPr>
          <w:rStyle w:val="umbraco-forms-tooltip"/>
          <w:rFonts w:cs="Arial"/>
          <w:szCs w:val="22"/>
          <w:shd w:val="clear" w:color="auto" w:fill="FFFFFF"/>
        </w:rPr>
        <w:t>eographic information system (GIS) is a computer system for capturing, storing, checking, and displaying data related to positions on Earth’s surface. This enables people to more easily see, analy</w:t>
      </w:r>
      <w:r>
        <w:rPr>
          <w:rStyle w:val="umbraco-forms-tooltip"/>
          <w:rFonts w:cs="Arial"/>
          <w:szCs w:val="22"/>
          <w:shd w:val="clear" w:color="auto" w:fill="FFFFFF"/>
        </w:rPr>
        <w:t>s</w:t>
      </w:r>
      <w:r w:rsidRPr="00BD2013">
        <w:rPr>
          <w:rStyle w:val="umbraco-forms-tooltip"/>
          <w:rFonts w:cs="Arial"/>
          <w:szCs w:val="22"/>
          <w:shd w:val="clear" w:color="auto" w:fill="FFFFFF"/>
        </w:rPr>
        <w:t>e, and understand patterns and relationships.</w:t>
      </w:r>
      <w:r w:rsidR="002D230D" w:rsidRPr="002D230D">
        <w:t xml:space="preserve"> </w:t>
      </w:r>
      <w:r w:rsidR="002D230D" w:rsidRPr="002D230D">
        <w:rPr>
          <w:rStyle w:val="umbraco-forms-tooltip"/>
          <w:rFonts w:cs="Arial"/>
          <w:szCs w:val="22"/>
          <w:shd w:val="clear" w:color="auto" w:fill="FFFFFF"/>
        </w:rPr>
        <w:t>The Global Positioning System (GPS), is a satellite-based radio</w:t>
      </w:r>
      <w:r w:rsidR="002D230D">
        <w:rPr>
          <w:rStyle w:val="umbraco-forms-tooltip"/>
          <w:rFonts w:cs="Arial"/>
          <w:szCs w:val="22"/>
          <w:shd w:val="clear" w:color="auto" w:fill="FFFFFF"/>
        </w:rPr>
        <w:t xml:space="preserve"> </w:t>
      </w:r>
      <w:r w:rsidR="002D230D" w:rsidRPr="002D230D">
        <w:rPr>
          <w:rStyle w:val="umbraco-forms-tooltip"/>
          <w:rFonts w:cs="Arial"/>
          <w:szCs w:val="22"/>
          <w:shd w:val="clear" w:color="auto" w:fill="FFFFFF"/>
        </w:rPr>
        <w:t>navigation system</w:t>
      </w:r>
      <w:r w:rsidR="00487F17">
        <w:rPr>
          <w:rStyle w:val="umbraco-forms-tooltip"/>
          <w:rFonts w:cs="Arial"/>
          <w:szCs w:val="22"/>
          <w:shd w:val="clear" w:color="auto" w:fill="FFFFFF"/>
        </w:rPr>
        <w:t>.</w:t>
      </w:r>
      <w:r w:rsidR="00965BFA">
        <w:rPr>
          <w:rStyle w:val="umbraco-forms-tooltip"/>
          <w:rFonts w:cs="Arial"/>
          <w:szCs w:val="22"/>
          <w:shd w:val="clear" w:color="auto" w:fill="FFFFFF"/>
        </w:rPr>
        <w:t xml:space="preserve"> Ships can be tracked</w:t>
      </w:r>
      <w:r w:rsidR="004902B5">
        <w:rPr>
          <w:rStyle w:val="umbraco-forms-tooltip"/>
          <w:rFonts w:cs="Arial"/>
          <w:szCs w:val="22"/>
          <w:shd w:val="clear" w:color="auto" w:fill="FFFFFF"/>
        </w:rPr>
        <w:t>,</w:t>
      </w:r>
      <w:r w:rsidR="00965BFA">
        <w:rPr>
          <w:rStyle w:val="umbraco-forms-tooltip"/>
          <w:rFonts w:cs="Arial"/>
          <w:szCs w:val="22"/>
          <w:shd w:val="clear" w:color="auto" w:fill="FFFFFF"/>
        </w:rPr>
        <w:t xml:space="preserve"> and their positions uploaded t electronic maps with accuracy to within metres.</w:t>
      </w:r>
      <w:r w:rsidR="004902B5">
        <w:rPr>
          <w:rStyle w:val="umbraco-forms-tooltip"/>
          <w:rFonts w:cs="Arial"/>
          <w:szCs w:val="22"/>
          <w:shd w:val="clear" w:color="auto" w:fill="FFFFFF"/>
        </w:rPr>
        <w:t xml:space="preserve"> </w:t>
      </w:r>
      <w:r w:rsidR="004902B5" w:rsidRPr="004902B5">
        <w:rPr>
          <w:rStyle w:val="umbraco-forms-tooltip"/>
          <w:rFonts w:cs="Arial"/>
          <w:szCs w:val="22"/>
          <w:shd w:val="clear" w:color="auto" w:fill="FFFFFF"/>
        </w:rPr>
        <w:t>GPS is a system of 30+ navigation satellites circling Earth. We know where they are because they constantly send out signals. A GPS receiver in your phone listens for these signals. Once the receiver calculates its distance from four or more GPS satellites, it can figure out where you are.</w:t>
      </w:r>
    </w:p>
    <w:p w14:paraId="51ADF2AD" w14:textId="1C5EAAAC" w:rsidR="004F1FB2" w:rsidRDefault="004F1FB2" w:rsidP="004E6701">
      <w:pPr>
        <w:spacing w:after="160" w:line="259" w:lineRule="auto"/>
        <w:rPr>
          <w:rStyle w:val="umbraco-forms-tooltip"/>
          <w:rFonts w:cs="Arial"/>
          <w:szCs w:val="22"/>
          <w:shd w:val="clear" w:color="auto" w:fill="FFFFFF"/>
        </w:rPr>
      </w:pPr>
      <w:r>
        <w:rPr>
          <w:rStyle w:val="umbraco-forms-tooltip"/>
          <w:rFonts w:cs="Arial"/>
          <w:szCs w:val="22"/>
          <w:shd w:val="clear" w:color="auto" w:fill="FFFFFF"/>
        </w:rPr>
        <w:lastRenderedPageBreak/>
        <w:t xml:space="preserve">Slide 4 zooms out to show this location better. </w:t>
      </w:r>
      <w:r w:rsidR="00861C74">
        <w:rPr>
          <w:rStyle w:val="umbraco-forms-tooltip"/>
          <w:rFonts w:cs="Arial"/>
          <w:szCs w:val="22"/>
          <w:shd w:val="clear" w:color="auto" w:fill="FFFFFF"/>
        </w:rPr>
        <w:t xml:space="preserve">We can </w:t>
      </w:r>
      <w:r w:rsidR="00507A71">
        <w:rPr>
          <w:rStyle w:val="umbraco-forms-tooltip"/>
          <w:rFonts w:cs="Arial"/>
          <w:szCs w:val="22"/>
          <w:shd w:val="clear" w:color="auto" w:fill="FFFFFF"/>
        </w:rPr>
        <w:t>see</w:t>
      </w:r>
      <w:r w:rsidR="00861C74">
        <w:rPr>
          <w:rStyle w:val="umbraco-forms-tooltip"/>
          <w:rFonts w:cs="Arial"/>
          <w:szCs w:val="22"/>
          <w:shd w:val="clear" w:color="auto" w:fill="FFFFFF"/>
        </w:rPr>
        <w:t xml:space="preserve"> where the ship is in relation to other continents that we can identify. </w:t>
      </w:r>
    </w:p>
    <w:p w14:paraId="5E6B10A5" w14:textId="24EA1944" w:rsidR="00700457" w:rsidRDefault="00507A71" w:rsidP="004E6701">
      <w:pPr>
        <w:spacing w:after="160" w:line="259" w:lineRule="auto"/>
        <w:rPr>
          <w:rStyle w:val="umbraco-forms-tooltip"/>
          <w:rFonts w:cs="Arial"/>
          <w:szCs w:val="22"/>
          <w:shd w:val="clear" w:color="auto" w:fill="FFFFFF"/>
        </w:rPr>
      </w:pPr>
      <w:r>
        <w:rPr>
          <w:rStyle w:val="umbraco-forms-tooltip"/>
          <w:rFonts w:cs="Arial"/>
          <w:szCs w:val="22"/>
          <w:shd w:val="clear" w:color="auto" w:fill="FFFFFF"/>
        </w:rPr>
        <w:t>Slide 5 zooms in again to a large</w:t>
      </w:r>
      <w:r w:rsidR="009658B4">
        <w:rPr>
          <w:rStyle w:val="umbraco-forms-tooltip"/>
          <w:rFonts w:cs="Arial"/>
          <w:szCs w:val="22"/>
          <w:shd w:val="clear" w:color="auto" w:fill="FFFFFF"/>
        </w:rPr>
        <w:t>-</w:t>
      </w:r>
      <w:r>
        <w:rPr>
          <w:rStyle w:val="umbraco-forms-tooltip"/>
          <w:rFonts w:cs="Arial"/>
          <w:szCs w:val="22"/>
          <w:shd w:val="clear" w:color="auto" w:fill="FFFFFF"/>
        </w:rPr>
        <w:t>scale view. Explain the difference between large and small</w:t>
      </w:r>
      <w:r w:rsidR="00223AF5">
        <w:rPr>
          <w:rStyle w:val="umbraco-forms-tooltip"/>
          <w:rFonts w:cs="Arial"/>
          <w:szCs w:val="22"/>
          <w:shd w:val="clear" w:color="auto" w:fill="FFFFFF"/>
        </w:rPr>
        <w:t>-</w:t>
      </w:r>
      <w:r>
        <w:rPr>
          <w:rStyle w:val="umbraco-forms-tooltip"/>
          <w:rFonts w:cs="Arial"/>
          <w:szCs w:val="22"/>
          <w:shd w:val="clear" w:color="auto" w:fill="FFFFFF"/>
        </w:rPr>
        <w:t>scale map views</w:t>
      </w:r>
      <w:r w:rsidR="009658B4">
        <w:rPr>
          <w:rStyle w:val="umbraco-forms-tooltip"/>
          <w:rFonts w:cs="Arial"/>
          <w:szCs w:val="22"/>
          <w:shd w:val="clear" w:color="auto" w:fill="FFFFFF"/>
        </w:rPr>
        <w:t>.</w:t>
      </w:r>
      <w:r w:rsidR="00223AF5">
        <w:rPr>
          <w:rStyle w:val="umbraco-forms-tooltip"/>
          <w:rFonts w:cs="Arial"/>
          <w:szCs w:val="22"/>
          <w:shd w:val="clear" w:color="auto" w:fill="FFFFFF"/>
        </w:rPr>
        <w:t xml:space="preserve"> Discuss how visually helpful this map is and why? It doesn’t show any rel</w:t>
      </w:r>
      <w:r w:rsidR="00DD001D">
        <w:rPr>
          <w:rStyle w:val="umbraco-forms-tooltip"/>
          <w:rFonts w:cs="Arial"/>
          <w:szCs w:val="22"/>
          <w:shd w:val="clear" w:color="auto" w:fill="FFFFFF"/>
        </w:rPr>
        <w:t>a</w:t>
      </w:r>
      <w:r w:rsidR="00223AF5">
        <w:rPr>
          <w:rStyle w:val="umbraco-forms-tooltip"/>
          <w:rFonts w:cs="Arial"/>
          <w:szCs w:val="22"/>
          <w:shd w:val="clear" w:color="auto" w:fill="FFFFFF"/>
        </w:rPr>
        <w:t>tive land masses for example to</w:t>
      </w:r>
      <w:r w:rsidR="00DD001D">
        <w:rPr>
          <w:rStyle w:val="umbraco-forms-tooltip"/>
          <w:rFonts w:cs="Arial"/>
          <w:szCs w:val="22"/>
          <w:shd w:val="clear" w:color="auto" w:fill="FFFFFF"/>
        </w:rPr>
        <w:t xml:space="preserve"> easily understand where the ship is.</w:t>
      </w:r>
      <w:r w:rsidR="009C2F5E">
        <w:rPr>
          <w:rStyle w:val="umbraco-forms-tooltip"/>
          <w:rFonts w:cs="Arial"/>
          <w:szCs w:val="22"/>
          <w:shd w:val="clear" w:color="auto" w:fill="FFFFFF"/>
        </w:rPr>
        <w:t xml:space="preserve"> Discuss as well that the web site says that the information states how the position was last updated about 15 hours ago</w:t>
      </w:r>
      <w:r w:rsidR="00072790">
        <w:rPr>
          <w:rStyle w:val="umbraco-forms-tooltip"/>
          <w:rFonts w:cs="Arial"/>
          <w:szCs w:val="22"/>
          <w:shd w:val="clear" w:color="auto" w:fill="FFFFFF"/>
        </w:rPr>
        <w:t xml:space="preserve"> and ask pupils what this means and why it matters.</w:t>
      </w:r>
    </w:p>
    <w:p w14:paraId="5D10ED87" w14:textId="180C7AA3" w:rsidR="00322814" w:rsidRDefault="00700457" w:rsidP="004E6701">
      <w:pPr>
        <w:spacing w:after="160" w:line="259" w:lineRule="auto"/>
        <w:rPr>
          <w:rStyle w:val="umbraco-forms-tooltip"/>
          <w:rFonts w:cs="Arial"/>
          <w:szCs w:val="22"/>
          <w:shd w:val="clear" w:color="auto" w:fill="FFFFFF"/>
        </w:rPr>
      </w:pPr>
      <w:r>
        <w:rPr>
          <w:rStyle w:val="umbraco-forms-tooltip"/>
          <w:rFonts w:cs="Arial"/>
          <w:szCs w:val="22"/>
          <w:shd w:val="clear" w:color="auto" w:fill="FFFFFF"/>
        </w:rPr>
        <w:t>Slides 6-</w:t>
      </w:r>
      <w:r w:rsidR="00211034">
        <w:rPr>
          <w:rStyle w:val="umbraco-forms-tooltip"/>
          <w:rFonts w:cs="Arial"/>
          <w:szCs w:val="22"/>
          <w:shd w:val="clear" w:color="auto" w:fill="FFFFFF"/>
        </w:rPr>
        <w:t>8</w:t>
      </w:r>
      <w:r>
        <w:rPr>
          <w:rStyle w:val="umbraco-forms-tooltip"/>
          <w:rFonts w:cs="Arial"/>
          <w:szCs w:val="22"/>
          <w:shd w:val="clear" w:color="auto" w:fill="FFFFFF"/>
        </w:rPr>
        <w:t xml:space="preserve"> Explore the idea of scale and what the map shows. Use the key too to identify </w:t>
      </w:r>
      <w:r w:rsidR="00322814">
        <w:rPr>
          <w:rStyle w:val="umbraco-forms-tooltip"/>
          <w:rFonts w:cs="Arial"/>
          <w:szCs w:val="22"/>
          <w:shd w:val="clear" w:color="auto" w:fill="FFFFFF"/>
        </w:rPr>
        <w:t>the different kinds of shipping.</w:t>
      </w:r>
    </w:p>
    <w:p w14:paraId="305B627E" w14:textId="3FEEB00A" w:rsidR="00507A71" w:rsidRDefault="00322814" w:rsidP="004E6701">
      <w:pPr>
        <w:spacing w:after="160" w:line="259" w:lineRule="auto"/>
        <w:rPr>
          <w:rStyle w:val="umbraco-forms-tooltip"/>
          <w:rFonts w:cs="Arial"/>
          <w:szCs w:val="22"/>
          <w:shd w:val="clear" w:color="auto" w:fill="FFFFFF"/>
        </w:rPr>
      </w:pPr>
      <w:r>
        <w:rPr>
          <w:rStyle w:val="umbraco-forms-tooltip"/>
          <w:rFonts w:cs="Arial"/>
          <w:szCs w:val="22"/>
          <w:shd w:val="clear" w:color="auto" w:fill="FFFFFF"/>
        </w:rPr>
        <w:t xml:space="preserve">Slide </w:t>
      </w:r>
      <w:r w:rsidR="00211034">
        <w:rPr>
          <w:rStyle w:val="umbraco-forms-tooltip"/>
          <w:rFonts w:cs="Arial"/>
          <w:szCs w:val="22"/>
          <w:shd w:val="clear" w:color="auto" w:fill="FFFFFF"/>
        </w:rPr>
        <w:t>9</w:t>
      </w:r>
      <w:r>
        <w:rPr>
          <w:rStyle w:val="umbraco-forms-tooltip"/>
          <w:rFonts w:cs="Arial"/>
          <w:szCs w:val="22"/>
          <w:shd w:val="clear" w:color="auto" w:fill="FFFFFF"/>
        </w:rPr>
        <w:t xml:space="preserve"> </w:t>
      </w:r>
      <w:r w:rsidR="002A0BD0">
        <w:rPr>
          <w:rStyle w:val="umbraco-forms-tooltip"/>
          <w:rFonts w:cs="Arial"/>
          <w:szCs w:val="22"/>
          <w:shd w:val="clear" w:color="auto" w:fill="FFFFFF"/>
        </w:rPr>
        <w:t>Back in Shackleton’s day there was no such thing as Sat nav or GPS. Being a navigator was a highly skilled job using specialist hand-held tools and using natural signs around you as well. While we can track the progress of the Agulhas II</w:t>
      </w:r>
      <w:r w:rsidR="00A549C2">
        <w:rPr>
          <w:rStyle w:val="umbraco-forms-tooltip"/>
          <w:rFonts w:cs="Arial"/>
          <w:szCs w:val="22"/>
          <w:shd w:val="clear" w:color="auto" w:fill="FFFFFF"/>
        </w:rPr>
        <w:t xml:space="preserve"> today</w:t>
      </w:r>
      <w:r w:rsidR="002A0BD0">
        <w:rPr>
          <w:rStyle w:val="umbraco-forms-tooltip"/>
          <w:rFonts w:cs="Arial"/>
          <w:szCs w:val="22"/>
          <w:shd w:val="clear" w:color="auto" w:fill="FFFFFF"/>
        </w:rPr>
        <w:t>, no one had any idea where Endurance was or where the sister ship, the Aurora was either</w:t>
      </w:r>
      <w:r w:rsidR="00A549C2">
        <w:rPr>
          <w:rStyle w:val="umbraco-forms-tooltip"/>
          <w:rFonts w:cs="Arial"/>
          <w:szCs w:val="22"/>
          <w:shd w:val="clear" w:color="auto" w:fill="FFFFFF"/>
        </w:rPr>
        <w:t xml:space="preserve"> when that expedition was in progress</w:t>
      </w:r>
      <w:r w:rsidR="002A0BD0">
        <w:rPr>
          <w:rStyle w:val="umbraco-forms-tooltip"/>
          <w:rFonts w:cs="Arial"/>
          <w:szCs w:val="22"/>
          <w:shd w:val="clear" w:color="auto" w:fill="FFFFFF"/>
        </w:rPr>
        <w:t xml:space="preserve">. The crews of these ships could not communicate with each other, </w:t>
      </w:r>
      <w:r w:rsidR="00355DE5">
        <w:rPr>
          <w:rStyle w:val="umbraco-forms-tooltip"/>
          <w:rFonts w:cs="Arial"/>
          <w:szCs w:val="22"/>
          <w:shd w:val="clear" w:color="auto" w:fill="FFFFFF"/>
        </w:rPr>
        <w:t xml:space="preserve">they could not send any messages back home to the fans or even to their families. </w:t>
      </w:r>
    </w:p>
    <w:p w14:paraId="48769490" w14:textId="7B80F230" w:rsidR="00A549C2" w:rsidRDefault="00A549C2" w:rsidP="004E6701">
      <w:pPr>
        <w:spacing w:after="160" w:line="259" w:lineRule="auto"/>
        <w:rPr>
          <w:rStyle w:val="umbraco-forms-tooltip"/>
          <w:rFonts w:cs="Arial"/>
          <w:szCs w:val="22"/>
          <w:shd w:val="clear" w:color="auto" w:fill="FFFFFF"/>
        </w:rPr>
      </w:pPr>
      <w:r>
        <w:rPr>
          <w:rStyle w:val="umbraco-forms-tooltip"/>
          <w:rFonts w:cs="Arial"/>
          <w:szCs w:val="22"/>
          <w:shd w:val="clear" w:color="auto" w:fill="FFFFFF"/>
        </w:rPr>
        <w:t>We know that the Agulhas II weathered storms and reached the Weddell Sea, but no one had any idea about the progress of Shackleton’s Endurance or of the Aurora</w:t>
      </w:r>
      <w:r w:rsidR="00511146">
        <w:rPr>
          <w:rStyle w:val="umbraco-forms-tooltip"/>
          <w:rFonts w:cs="Arial"/>
          <w:szCs w:val="22"/>
          <w:shd w:val="clear" w:color="auto" w:fill="FFFFFF"/>
        </w:rPr>
        <w:t xml:space="preserve">. </w:t>
      </w:r>
    </w:p>
    <w:p w14:paraId="6F3633B9" w14:textId="77777777" w:rsidR="009738CB" w:rsidRDefault="009738CB" w:rsidP="004E6701">
      <w:pPr>
        <w:spacing w:after="160" w:line="259" w:lineRule="auto"/>
        <w:rPr>
          <w:rStyle w:val="umbraco-forms-tooltip"/>
          <w:rFonts w:cs="Arial"/>
          <w:szCs w:val="22"/>
          <w:shd w:val="clear" w:color="auto" w:fill="FFFFFF"/>
        </w:rPr>
      </w:pPr>
    </w:p>
    <w:p w14:paraId="716A70AA" w14:textId="0D32C181" w:rsidR="00D55303" w:rsidRDefault="00D55303" w:rsidP="004E6701">
      <w:pPr>
        <w:spacing w:after="160" w:line="259" w:lineRule="auto"/>
        <w:rPr>
          <w:rStyle w:val="umbraco-forms-tooltip"/>
          <w:rFonts w:cs="Arial"/>
          <w:i/>
          <w:iCs/>
          <w:szCs w:val="22"/>
          <w:shd w:val="clear" w:color="auto" w:fill="FFFFFF"/>
        </w:rPr>
      </w:pPr>
      <w:r>
        <w:rPr>
          <w:rStyle w:val="umbraco-forms-tooltip"/>
          <w:rFonts w:cs="Arial"/>
          <w:i/>
          <w:iCs/>
          <w:szCs w:val="22"/>
          <w:shd w:val="clear" w:color="auto" w:fill="FFFFFF"/>
        </w:rPr>
        <w:t>Possible Activities</w:t>
      </w:r>
      <w:r w:rsidR="00EA5E23">
        <w:rPr>
          <w:rStyle w:val="umbraco-forms-tooltip"/>
          <w:rFonts w:cs="Arial"/>
          <w:i/>
          <w:iCs/>
          <w:szCs w:val="22"/>
          <w:shd w:val="clear" w:color="auto" w:fill="FFFFFF"/>
        </w:rPr>
        <w:t xml:space="preserve"> </w:t>
      </w:r>
    </w:p>
    <w:p w14:paraId="421A9CE0" w14:textId="77777777" w:rsidR="006B45ED" w:rsidRDefault="006B45ED" w:rsidP="004E6701">
      <w:pPr>
        <w:spacing w:after="160" w:line="259" w:lineRule="auto"/>
        <w:rPr>
          <w:rStyle w:val="umbraco-forms-tooltip"/>
          <w:rFonts w:cs="Arial"/>
          <w:i/>
          <w:iCs/>
          <w:szCs w:val="22"/>
          <w:shd w:val="clear" w:color="auto" w:fill="FFFFFF"/>
        </w:rPr>
      </w:pPr>
    </w:p>
    <w:p w14:paraId="34377780" w14:textId="76A7E8DB" w:rsidR="00546F73" w:rsidRPr="00355DE5" w:rsidRDefault="00355DE5" w:rsidP="00355DE5">
      <w:pPr>
        <w:spacing w:after="160" w:line="259" w:lineRule="auto"/>
        <w:rPr>
          <w:rStyle w:val="umbraco-forms-tooltip"/>
          <w:rFonts w:cs="Arial"/>
          <w:i/>
          <w:iCs/>
          <w:szCs w:val="22"/>
          <w:shd w:val="clear" w:color="auto" w:fill="FFFFFF"/>
        </w:rPr>
      </w:pPr>
      <w:r w:rsidRPr="00355DE5">
        <w:rPr>
          <w:rStyle w:val="umbraco-forms-tooltip"/>
          <w:rFonts w:cs="Arial"/>
          <w:i/>
          <w:iCs/>
          <w:szCs w:val="22"/>
          <w:shd w:val="clear" w:color="auto" w:fill="FFFFFF"/>
        </w:rPr>
        <w:t>Then and Now</w:t>
      </w:r>
    </w:p>
    <w:p w14:paraId="3953CDE2" w14:textId="21ACF3E5" w:rsidR="00132DAA" w:rsidRDefault="00355DE5" w:rsidP="00511146">
      <w:pPr>
        <w:pStyle w:val="ListParagraph"/>
        <w:numPr>
          <w:ilvl w:val="0"/>
          <w:numId w:val="47"/>
        </w:numPr>
        <w:spacing w:after="160" w:line="259" w:lineRule="auto"/>
        <w:rPr>
          <w:rStyle w:val="umbraco-forms-tooltip"/>
          <w:rFonts w:cs="Arial"/>
          <w:szCs w:val="22"/>
          <w:shd w:val="clear" w:color="auto" w:fill="FFFFFF"/>
        </w:rPr>
      </w:pPr>
      <w:r>
        <w:rPr>
          <w:rStyle w:val="umbraco-forms-tooltip"/>
          <w:rFonts w:cs="Arial"/>
          <w:szCs w:val="22"/>
          <w:shd w:val="clear" w:color="auto" w:fill="FFFFFF"/>
        </w:rPr>
        <w:t xml:space="preserve">Using a </w:t>
      </w:r>
      <w:r w:rsidR="002F67ED">
        <w:rPr>
          <w:rStyle w:val="umbraco-forms-tooltip"/>
          <w:rFonts w:cs="Arial"/>
          <w:szCs w:val="22"/>
          <w:shd w:val="clear" w:color="auto" w:fill="FFFFFF"/>
        </w:rPr>
        <w:t>V</w:t>
      </w:r>
      <w:r w:rsidR="00516798">
        <w:rPr>
          <w:rStyle w:val="umbraco-forms-tooltip"/>
          <w:rFonts w:cs="Arial"/>
          <w:szCs w:val="22"/>
          <w:shd w:val="clear" w:color="auto" w:fill="FFFFFF"/>
        </w:rPr>
        <w:t>enn diagram</w:t>
      </w:r>
      <w:r w:rsidR="00AC14EC">
        <w:rPr>
          <w:rStyle w:val="umbraco-forms-tooltip"/>
          <w:rFonts w:cs="Arial"/>
          <w:szCs w:val="22"/>
          <w:shd w:val="clear" w:color="auto" w:fill="FFFFFF"/>
        </w:rPr>
        <w:t>,</w:t>
      </w:r>
      <w:r w:rsidR="00516798">
        <w:rPr>
          <w:rStyle w:val="umbraco-forms-tooltip"/>
          <w:rFonts w:cs="Arial"/>
          <w:szCs w:val="22"/>
          <w:shd w:val="clear" w:color="auto" w:fill="FFFFFF"/>
        </w:rPr>
        <w:t xml:space="preserve"> identify </w:t>
      </w:r>
      <w:r w:rsidR="00511146">
        <w:rPr>
          <w:rStyle w:val="umbraco-forms-tooltip"/>
          <w:rFonts w:cs="Arial"/>
          <w:szCs w:val="22"/>
          <w:shd w:val="clear" w:color="auto" w:fill="FFFFFF"/>
        </w:rPr>
        <w:t xml:space="preserve">some </w:t>
      </w:r>
      <w:r w:rsidR="00516798">
        <w:rPr>
          <w:rStyle w:val="umbraco-forms-tooltip"/>
          <w:rFonts w:cs="Arial"/>
          <w:szCs w:val="22"/>
          <w:shd w:val="clear" w:color="auto" w:fill="FFFFFF"/>
        </w:rPr>
        <w:t>similarities and differences between navigation in Shackleton’s time and today</w:t>
      </w:r>
      <w:r w:rsidR="00AC14EC">
        <w:rPr>
          <w:rStyle w:val="umbraco-forms-tooltip"/>
          <w:rFonts w:cs="Arial"/>
          <w:szCs w:val="22"/>
          <w:shd w:val="clear" w:color="auto" w:fill="FFFFFF"/>
        </w:rPr>
        <w:t xml:space="preserve">. </w:t>
      </w:r>
    </w:p>
    <w:p w14:paraId="7B3886CD" w14:textId="190AC22B" w:rsidR="00132DAA" w:rsidRPr="00A3391C" w:rsidRDefault="00132DAA" w:rsidP="00132DAA">
      <w:pPr>
        <w:spacing w:after="160" w:line="259" w:lineRule="auto"/>
        <w:rPr>
          <w:rStyle w:val="umbraco-forms-tooltip"/>
          <w:rFonts w:cs="Arial"/>
          <w:i/>
          <w:iCs/>
          <w:szCs w:val="22"/>
          <w:shd w:val="clear" w:color="auto" w:fill="FFFFFF"/>
        </w:rPr>
      </w:pPr>
      <w:r w:rsidRPr="00A3391C">
        <w:rPr>
          <w:rStyle w:val="umbraco-forms-tooltip"/>
          <w:rFonts w:cs="Arial"/>
          <w:i/>
          <w:iCs/>
          <w:szCs w:val="22"/>
          <w:shd w:val="clear" w:color="auto" w:fill="FFFFFF"/>
        </w:rPr>
        <w:t>Letter Home</w:t>
      </w:r>
    </w:p>
    <w:p w14:paraId="28EEECA1" w14:textId="38065009" w:rsidR="002B6EE5" w:rsidRDefault="00D73DB5" w:rsidP="00511146">
      <w:pPr>
        <w:pStyle w:val="ListParagraph"/>
        <w:numPr>
          <w:ilvl w:val="0"/>
          <w:numId w:val="47"/>
        </w:numPr>
        <w:spacing w:after="160" w:line="259" w:lineRule="auto"/>
        <w:rPr>
          <w:rStyle w:val="umbraco-forms-tooltip"/>
          <w:rFonts w:cs="Arial"/>
          <w:szCs w:val="22"/>
          <w:shd w:val="clear" w:color="auto" w:fill="FFFFFF"/>
        </w:rPr>
      </w:pPr>
      <w:r>
        <w:rPr>
          <w:rStyle w:val="umbraco-forms-tooltip"/>
          <w:rFonts w:cs="Arial"/>
          <w:szCs w:val="22"/>
          <w:shd w:val="clear" w:color="auto" w:fill="FFFFFF"/>
        </w:rPr>
        <w:t xml:space="preserve">Write a letter imagining yourself as a crew member setting out on the expedition </w:t>
      </w:r>
      <w:r w:rsidR="00132DAA">
        <w:rPr>
          <w:rStyle w:val="umbraco-forms-tooltip"/>
          <w:rFonts w:cs="Arial"/>
          <w:szCs w:val="22"/>
          <w:shd w:val="clear" w:color="auto" w:fill="FFFFFF"/>
        </w:rPr>
        <w:t xml:space="preserve">to a member of your family and think what you would say to them, knowing you would not be seeing them for a very long time, with no means of communication. As you know you can’t send it very easily once the journey starts, you are writing a letter to give to them as you leave port. </w:t>
      </w:r>
    </w:p>
    <w:p w14:paraId="0C24D7FB" w14:textId="77777777" w:rsidR="002B6EE5" w:rsidRDefault="002B6EE5" w:rsidP="00D549A4">
      <w:pPr>
        <w:pStyle w:val="ListParagraph"/>
        <w:spacing w:after="160" w:line="259" w:lineRule="auto"/>
        <w:rPr>
          <w:rStyle w:val="umbraco-forms-tooltip"/>
          <w:rFonts w:cs="Arial"/>
          <w:szCs w:val="22"/>
          <w:shd w:val="clear" w:color="auto" w:fill="FFFFFF"/>
        </w:rPr>
      </w:pPr>
    </w:p>
    <w:p w14:paraId="0A9EEC02" w14:textId="71DE54FB" w:rsidR="000136EB" w:rsidRDefault="00A3391C" w:rsidP="004E6701">
      <w:pPr>
        <w:spacing w:after="160" w:line="259" w:lineRule="auto"/>
        <w:rPr>
          <w:rStyle w:val="umbraco-forms-tooltip"/>
          <w:rFonts w:cs="Arial"/>
          <w:i/>
          <w:iCs/>
          <w:szCs w:val="22"/>
          <w:shd w:val="clear" w:color="auto" w:fill="FFFFFF"/>
        </w:rPr>
      </w:pPr>
      <w:r w:rsidRPr="00A3391C">
        <w:rPr>
          <w:rStyle w:val="umbraco-forms-tooltip"/>
          <w:rFonts w:cs="Arial"/>
          <w:i/>
          <w:iCs/>
          <w:szCs w:val="22"/>
          <w:shd w:val="clear" w:color="auto" w:fill="FFFFFF"/>
        </w:rPr>
        <w:t>Shipping Forecast</w:t>
      </w:r>
    </w:p>
    <w:p w14:paraId="36C84BA4" w14:textId="1331C65A" w:rsidR="00A3391C" w:rsidRDefault="00A3391C" w:rsidP="00A3391C">
      <w:pPr>
        <w:pStyle w:val="ListParagraph"/>
        <w:numPr>
          <w:ilvl w:val="0"/>
          <w:numId w:val="47"/>
        </w:numPr>
        <w:spacing w:after="160" w:line="259" w:lineRule="auto"/>
        <w:rPr>
          <w:rStyle w:val="umbraco-forms-tooltip"/>
          <w:rFonts w:cs="Arial"/>
          <w:szCs w:val="22"/>
          <w:shd w:val="clear" w:color="auto" w:fill="FFFFFF"/>
        </w:rPr>
      </w:pPr>
      <w:r w:rsidRPr="009545E4">
        <w:rPr>
          <w:rStyle w:val="umbraco-forms-tooltip"/>
          <w:rFonts w:cs="Arial"/>
          <w:szCs w:val="22"/>
          <w:shd w:val="clear" w:color="auto" w:fill="FFFFFF"/>
        </w:rPr>
        <w:t xml:space="preserve">Use a web site showing marine traffic, such as </w:t>
      </w:r>
      <w:hyperlink r:id="rId9" w:history="1">
        <w:r w:rsidRPr="009545E4">
          <w:rPr>
            <w:rStyle w:val="Hyperlink"/>
            <w:rFonts w:cs="Arial"/>
            <w:szCs w:val="22"/>
            <w:shd w:val="clear" w:color="auto" w:fill="FFFFFF"/>
          </w:rPr>
          <w:t>www.marinetraffic.com</w:t>
        </w:r>
      </w:hyperlink>
      <w:r w:rsidRPr="009545E4">
        <w:rPr>
          <w:rStyle w:val="umbraco-forms-tooltip"/>
          <w:rFonts w:cs="Arial"/>
          <w:szCs w:val="22"/>
          <w:shd w:val="clear" w:color="auto" w:fill="FFFFFF"/>
        </w:rPr>
        <w:t xml:space="preserve"> and explore the pattern of modern</w:t>
      </w:r>
      <w:r w:rsidR="00EF0EFF">
        <w:rPr>
          <w:rStyle w:val="umbraco-forms-tooltip"/>
          <w:rFonts w:cs="Arial"/>
          <w:szCs w:val="22"/>
          <w:shd w:val="clear" w:color="auto" w:fill="FFFFFF"/>
        </w:rPr>
        <w:t>-</w:t>
      </w:r>
      <w:r w:rsidRPr="009545E4">
        <w:rPr>
          <w:rStyle w:val="umbraco-forms-tooltip"/>
          <w:rFonts w:cs="Arial"/>
          <w:szCs w:val="22"/>
          <w:shd w:val="clear" w:color="auto" w:fill="FFFFFF"/>
        </w:rPr>
        <w:t xml:space="preserve">day </w:t>
      </w:r>
      <w:r w:rsidR="009545E4" w:rsidRPr="009545E4">
        <w:rPr>
          <w:rStyle w:val="umbraco-forms-tooltip"/>
          <w:rFonts w:cs="Arial"/>
          <w:szCs w:val="22"/>
          <w:shd w:val="clear" w:color="auto" w:fill="FFFFFF"/>
        </w:rPr>
        <w:t>shipping. Use the key to ask questions and answers them about the most popular routes</w:t>
      </w:r>
      <w:r w:rsidR="009545E4">
        <w:rPr>
          <w:rStyle w:val="umbraco-forms-tooltip"/>
          <w:rFonts w:cs="Arial"/>
          <w:szCs w:val="22"/>
          <w:shd w:val="clear" w:color="auto" w:fill="FFFFFF"/>
        </w:rPr>
        <w:t>. Wh</w:t>
      </w:r>
      <w:r w:rsidR="009545E4" w:rsidRPr="009545E4">
        <w:rPr>
          <w:rStyle w:val="umbraco-forms-tooltip"/>
          <w:rFonts w:cs="Arial"/>
          <w:szCs w:val="22"/>
          <w:shd w:val="clear" w:color="auto" w:fill="FFFFFF"/>
        </w:rPr>
        <w:t xml:space="preserve">ere do the tankers seem to </w:t>
      </w:r>
      <w:r w:rsidR="009545E4">
        <w:rPr>
          <w:rStyle w:val="umbraco-forms-tooltip"/>
          <w:rFonts w:cs="Arial"/>
          <w:szCs w:val="22"/>
          <w:shd w:val="clear" w:color="auto" w:fill="FFFFFF"/>
        </w:rPr>
        <w:t>come</w:t>
      </w:r>
      <w:r w:rsidR="009545E4" w:rsidRPr="009545E4">
        <w:rPr>
          <w:rStyle w:val="umbraco-forms-tooltip"/>
          <w:rFonts w:cs="Arial"/>
          <w:szCs w:val="22"/>
          <w:shd w:val="clear" w:color="auto" w:fill="FFFFFF"/>
        </w:rPr>
        <w:t xml:space="preserve"> and go from the most? Which are the busiest shipping lanes and why?</w:t>
      </w:r>
      <w:r w:rsidR="009545E4">
        <w:rPr>
          <w:rStyle w:val="umbraco-forms-tooltip"/>
          <w:rFonts w:cs="Arial"/>
          <w:szCs w:val="22"/>
          <w:shd w:val="clear" w:color="auto" w:fill="FFFFFF"/>
        </w:rPr>
        <w:t xml:space="preserve"> Why is there not so much marine traffic in the Southern Ocean? Is there more traffic in the seas around Antarctic than you were expecting? Why do you think that is?</w:t>
      </w:r>
    </w:p>
    <w:p w14:paraId="1238FBA1" w14:textId="77777777" w:rsidR="00554C3C" w:rsidRDefault="00554C3C" w:rsidP="00554C3C">
      <w:pPr>
        <w:spacing w:after="160" w:line="259" w:lineRule="auto"/>
        <w:rPr>
          <w:rStyle w:val="umbraco-forms-tooltip"/>
          <w:rFonts w:cs="Arial"/>
          <w:szCs w:val="22"/>
          <w:shd w:val="clear" w:color="auto" w:fill="FFFFFF"/>
        </w:rPr>
      </w:pPr>
    </w:p>
    <w:p w14:paraId="7CA46291" w14:textId="77777777" w:rsidR="00D4795D" w:rsidRDefault="00D4795D" w:rsidP="001B1727">
      <w:pPr>
        <w:pStyle w:val="ListParagraph"/>
        <w:spacing w:after="160" w:line="259" w:lineRule="auto"/>
        <w:rPr>
          <w:rStyle w:val="umbraco-forms-tooltip"/>
          <w:rFonts w:cs="Arial"/>
          <w:szCs w:val="22"/>
          <w:shd w:val="clear" w:color="auto" w:fill="FFFFFF"/>
        </w:rPr>
      </w:pPr>
    </w:p>
    <w:p w14:paraId="754633E5" w14:textId="38704A25" w:rsidR="00D4795D" w:rsidRPr="001B1727" w:rsidRDefault="00D4795D" w:rsidP="001B1727">
      <w:pPr>
        <w:pStyle w:val="ListParagraph"/>
        <w:spacing w:after="160" w:line="259" w:lineRule="auto"/>
        <w:rPr>
          <w:rStyle w:val="umbraco-forms-tooltip"/>
          <w:rFonts w:cs="Arial"/>
          <w:szCs w:val="22"/>
          <w:shd w:val="clear" w:color="auto" w:fill="FFFFFF"/>
        </w:rPr>
      </w:pPr>
      <w:r>
        <w:rPr>
          <w:rStyle w:val="umbraco-forms-tooltip"/>
          <w:rFonts w:cs="Arial"/>
          <w:szCs w:val="22"/>
          <w:shd w:val="clear" w:color="auto" w:fill="FFFFFF"/>
        </w:rPr>
        <w:t>Resources</w:t>
      </w:r>
      <w:r w:rsidR="00CD0336">
        <w:rPr>
          <w:rStyle w:val="umbraco-forms-tooltip"/>
          <w:rFonts w:cs="Arial"/>
          <w:szCs w:val="22"/>
          <w:shd w:val="clear" w:color="auto" w:fill="FFFFFF"/>
        </w:rPr>
        <w:t xml:space="preserve">: </w:t>
      </w:r>
    </w:p>
    <w:p w14:paraId="738DA4CB" w14:textId="388170C6" w:rsidR="00940973" w:rsidRDefault="00C140CA" w:rsidP="00940973">
      <w:pPr>
        <w:spacing w:after="160" w:line="259" w:lineRule="auto"/>
        <w:rPr>
          <w:rStyle w:val="umbraco-forms-tooltip"/>
          <w:rFonts w:cs="Arial"/>
          <w:szCs w:val="22"/>
          <w:shd w:val="clear" w:color="auto" w:fill="FFFFFF"/>
        </w:rPr>
      </w:pPr>
      <w:r>
        <w:rPr>
          <w:rStyle w:val="umbraco-forms-tooltip"/>
          <w:rFonts w:cs="Arial"/>
          <w:szCs w:val="22"/>
          <w:shd w:val="clear" w:color="auto" w:fill="FFFFFF"/>
        </w:rPr>
        <w:t xml:space="preserve">Parallel Lives </w:t>
      </w:r>
      <w:r w:rsidR="009545E4">
        <w:rPr>
          <w:rStyle w:val="umbraco-forms-tooltip"/>
          <w:rFonts w:cs="Arial"/>
          <w:szCs w:val="22"/>
          <w:shd w:val="clear" w:color="auto" w:fill="FFFFFF"/>
        </w:rPr>
        <w:t xml:space="preserve">Maps </w:t>
      </w:r>
      <w:r w:rsidR="003A5B46">
        <w:rPr>
          <w:rStyle w:val="umbraco-forms-tooltip"/>
          <w:rFonts w:cs="Arial"/>
          <w:szCs w:val="22"/>
          <w:shd w:val="clear" w:color="auto" w:fill="FFFFFF"/>
        </w:rPr>
        <w:t>2</w:t>
      </w:r>
      <w:r w:rsidR="009C0022">
        <w:rPr>
          <w:rStyle w:val="umbraco-forms-tooltip"/>
          <w:rFonts w:cs="Arial"/>
          <w:szCs w:val="22"/>
          <w:shd w:val="clear" w:color="auto" w:fill="FFFFFF"/>
        </w:rPr>
        <w:t xml:space="preserve"> ppt</w:t>
      </w:r>
      <w:r w:rsidR="002B4539">
        <w:rPr>
          <w:rStyle w:val="umbraco-forms-tooltip"/>
          <w:rFonts w:cs="Arial"/>
          <w:szCs w:val="22"/>
          <w:shd w:val="clear" w:color="auto" w:fill="FFFFFF"/>
        </w:rPr>
        <w:t>.</w:t>
      </w:r>
      <w:r w:rsidR="00A3391C">
        <w:rPr>
          <w:rStyle w:val="umbraco-forms-tooltip"/>
          <w:rFonts w:cs="Arial"/>
          <w:szCs w:val="22"/>
          <w:shd w:val="clear" w:color="auto" w:fill="FFFFFF"/>
        </w:rPr>
        <w:t xml:space="preserve"> </w:t>
      </w:r>
    </w:p>
    <w:p w14:paraId="22D58ED8" w14:textId="45190BE4" w:rsidR="009C0022" w:rsidRDefault="002B4539" w:rsidP="00940973">
      <w:pPr>
        <w:spacing w:after="160" w:line="259" w:lineRule="auto"/>
        <w:rPr>
          <w:rStyle w:val="umbraco-forms-tooltip"/>
          <w:rFonts w:cs="Arial"/>
          <w:szCs w:val="22"/>
          <w:shd w:val="clear" w:color="auto" w:fill="FFFFFF"/>
        </w:rPr>
      </w:pPr>
      <w:r>
        <w:t xml:space="preserve">The story </w:t>
      </w:r>
      <w:hyperlink r:id="rId10" w:history="1">
        <w:r w:rsidRPr="002B4539">
          <w:rPr>
            <w:color w:val="0000FF"/>
            <w:u w:val="single"/>
          </w:rPr>
          <w:t>Royal Geographical Society - Geography resources for teachers (rgs.org)</w:t>
        </w:r>
      </w:hyperlink>
    </w:p>
    <w:p w14:paraId="1925E01B" w14:textId="77777777" w:rsidR="00CD0336" w:rsidRDefault="00CD0336" w:rsidP="00940973">
      <w:pPr>
        <w:spacing w:after="160" w:line="259" w:lineRule="auto"/>
        <w:rPr>
          <w:rStyle w:val="umbraco-forms-tooltip"/>
          <w:rFonts w:cs="Arial"/>
          <w:szCs w:val="22"/>
          <w:shd w:val="clear" w:color="auto" w:fill="FFFFFF"/>
        </w:rPr>
      </w:pPr>
    </w:p>
    <w:p w14:paraId="2E1417BF" w14:textId="6C4F3B11" w:rsidR="00BB2CDD" w:rsidRDefault="00EA5E23" w:rsidP="0034486D">
      <w:pPr>
        <w:rPr>
          <w:b/>
          <w:bCs/>
        </w:rPr>
      </w:pPr>
      <w:r>
        <w:rPr>
          <w:b/>
          <w:bCs/>
        </w:rPr>
        <w:t>National Curriculum Links</w:t>
      </w:r>
    </w:p>
    <w:p w14:paraId="77939454" w14:textId="77777777" w:rsidR="00125BA2" w:rsidRDefault="00125BA2" w:rsidP="00CD7052"/>
    <w:p w14:paraId="7D027FA8" w14:textId="48B4A292" w:rsidR="000E645D" w:rsidRPr="002F1539" w:rsidRDefault="0084634D" w:rsidP="00CD7052">
      <w:pPr>
        <w:rPr>
          <w:b/>
          <w:bCs/>
        </w:rPr>
      </w:pPr>
      <w:r w:rsidRPr="002F1539">
        <w:rPr>
          <w:b/>
          <w:bCs/>
        </w:rPr>
        <w:t>History</w:t>
      </w:r>
    </w:p>
    <w:p w14:paraId="6EACE3B5" w14:textId="77777777" w:rsidR="0084634D" w:rsidRDefault="0084634D" w:rsidP="00CD7052"/>
    <w:p w14:paraId="0CA5FAF5" w14:textId="77777777" w:rsidR="00AC65BB" w:rsidRDefault="00AC65BB" w:rsidP="00CD7052">
      <w:r>
        <w:t>Key Stage 1</w:t>
      </w:r>
    </w:p>
    <w:p w14:paraId="503C0626" w14:textId="77777777" w:rsidR="00AC65BB" w:rsidRDefault="00AC65BB" w:rsidP="00CD7052"/>
    <w:p w14:paraId="04EA99AA" w14:textId="77777777" w:rsidR="006929B3" w:rsidRDefault="00AC65BB" w:rsidP="00AC65BB">
      <w:r w:rsidRPr="00803381">
        <w:rPr>
          <w:b/>
          <w:bCs/>
        </w:rPr>
        <w:t>Pupils should</w:t>
      </w:r>
      <w:r>
        <w:t xml:space="preserve"> </w:t>
      </w:r>
      <w:r w:rsidR="006929B3">
        <w:t>:</w:t>
      </w:r>
    </w:p>
    <w:p w14:paraId="2FF1BC05" w14:textId="56F80BD4" w:rsidR="00AC65BB" w:rsidRDefault="00AC65BB" w:rsidP="006929B3">
      <w:pPr>
        <w:pStyle w:val="ListParagraph"/>
        <w:numPr>
          <w:ilvl w:val="0"/>
          <w:numId w:val="45"/>
        </w:numPr>
      </w:pPr>
      <w:r>
        <w:t xml:space="preserve">use a wide vocabulary of everyday historical terms. </w:t>
      </w:r>
    </w:p>
    <w:p w14:paraId="613B59FB" w14:textId="77777777" w:rsidR="006929B3" w:rsidRDefault="00AC65BB" w:rsidP="006929B3">
      <w:pPr>
        <w:pStyle w:val="ListParagraph"/>
        <w:numPr>
          <w:ilvl w:val="0"/>
          <w:numId w:val="45"/>
        </w:numPr>
      </w:pPr>
      <w:r>
        <w:t xml:space="preserve">ask and answer questions, choosing and using parts of stories and other sources to show that they know and understand key features of events. </w:t>
      </w:r>
    </w:p>
    <w:p w14:paraId="181F5AB9" w14:textId="6A3294F8" w:rsidR="00AC65BB" w:rsidRDefault="00AC65BB" w:rsidP="006929B3">
      <w:pPr>
        <w:pStyle w:val="ListParagraph"/>
        <w:numPr>
          <w:ilvl w:val="0"/>
          <w:numId w:val="45"/>
        </w:numPr>
      </w:pPr>
      <w:r>
        <w:t>understand some of the ways in which we find out about the past and identify different ways in which it is represented.</w:t>
      </w:r>
    </w:p>
    <w:p w14:paraId="7A1B8BBB" w14:textId="77777777" w:rsidR="00AC65BB" w:rsidRDefault="00AC65BB" w:rsidP="00CD7052"/>
    <w:p w14:paraId="7B69D275" w14:textId="77777777" w:rsidR="00AC65BB" w:rsidRDefault="00AC65BB" w:rsidP="00CD7052"/>
    <w:p w14:paraId="534F6B34" w14:textId="0DCC8DD5" w:rsidR="0084634D" w:rsidRDefault="0084634D" w:rsidP="00CD7052">
      <w:r>
        <w:t>Key Stage 2</w:t>
      </w:r>
    </w:p>
    <w:p w14:paraId="5FC64034" w14:textId="77777777" w:rsidR="00123828" w:rsidRDefault="00123828" w:rsidP="00CD7052"/>
    <w:p w14:paraId="68C69483" w14:textId="77777777" w:rsidR="006929B3" w:rsidRDefault="0084634D" w:rsidP="0084634D">
      <w:r>
        <w:t>Pupils should</w:t>
      </w:r>
      <w:r w:rsidR="006929B3">
        <w:t>:</w:t>
      </w:r>
    </w:p>
    <w:p w14:paraId="225CA96E" w14:textId="77777777" w:rsidR="006929B3" w:rsidRDefault="0084634D" w:rsidP="006929B3">
      <w:pPr>
        <w:pStyle w:val="ListParagraph"/>
        <w:numPr>
          <w:ilvl w:val="0"/>
          <w:numId w:val="44"/>
        </w:numPr>
      </w:pPr>
      <w:r>
        <w:t>note connections, contrasts and trends over time and</w:t>
      </w:r>
      <w:r w:rsidR="006929B3">
        <w:t xml:space="preserve"> </w:t>
      </w:r>
      <w:r>
        <w:t xml:space="preserve">develop the appropriate use of historical terms. </w:t>
      </w:r>
    </w:p>
    <w:p w14:paraId="2B2B8A75" w14:textId="77777777" w:rsidR="006929B3" w:rsidRDefault="0084634D" w:rsidP="006929B3">
      <w:pPr>
        <w:pStyle w:val="ListParagraph"/>
        <w:numPr>
          <w:ilvl w:val="0"/>
          <w:numId w:val="44"/>
        </w:numPr>
      </w:pPr>
      <w:r>
        <w:t xml:space="preserve">regularly address and sometimes devise historically valid questions about change, cause, similarity and difference, and significance. </w:t>
      </w:r>
    </w:p>
    <w:p w14:paraId="38B84D33" w14:textId="77777777" w:rsidR="006929B3" w:rsidRDefault="0084634D" w:rsidP="006929B3">
      <w:pPr>
        <w:pStyle w:val="ListParagraph"/>
        <w:numPr>
          <w:ilvl w:val="0"/>
          <w:numId w:val="44"/>
        </w:numPr>
      </w:pPr>
      <w:r>
        <w:t>construct informed responses that involve</w:t>
      </w:r>
      <w:r w:rsidR="006929B3">
        <w:t xml:space="preserve"> </w:t>
      </w:r>
      <w:r>
        <w:t>thoughtful selection and organisation of relevant</w:t>
      </w:r>
      <w:r w:rsidR="006929B3">
        <w:t xml:space="preserve"> </w:t>
      </w:r>
      <w:r>
        <w:t xml:space="preserve">historical information. </w:t>
      </w:r>
    </w:p>
    <w:p w14:paraId="37807B59" w14:textId="77777777" w:rsidR="0084634D" w:rsidRDefault="0084634D" w:rsidP="006929B3">
      <w:pPr>
        <w:pStyle w:val="ListParagraph"/>
        <w:numPr>
          <w:ilvl w:val="0"/>
          <w:numId w:val="44"/>
        </w:numPr>
      </w:pPr>
      <w:r>
        <w:t>understand how our knowledge of the past is constructed from a range of sources.</w:t>
      </w:r>
    </w:p>
    <w:p w14:paraId="2326EEE2" w14:textId="77777777" w:rsidR="00123828" w:rsidRDefault="00123828" w:rsidP="00123828"/>
    <w:p w14:paraId="6BC47298" w14:textId="77777777" w:rsidR="00123828" w:rsidRDefault="00123828" w:rsidP="00123828"/>
    <w:p w14:paraId="7503281F" w14:textId="147793FD" w:rsidR="00123828" w:rsidRPr="00803381" w:rsidRDefault="00123828" w:rsidP="00123828">
      <w:pPr>
        <w:rPr>
          <w:b/>
          <w:bCs/>
        </w:rPr>
      </w:pPr>
      <w:r w:rsidRPr="00803381">
        <w:rPr>
          <w:b/>
          <w:bCs/>
        </w:rPr>
        <w:t xml:space="preserve">Geography </w:t>
      </w:r>
    </w:p>
    <w:p w14:paraId="05B1E197" w14:textId="77777777" w:rsidR="00123828" w:rsidRDefault="00123828" w:rsidP="00123828"/>
    <w:p w14:paraId="694091B4" w14:textId="77777777" w:rsidR="0058387D" w:rsidRPr="00B90B30" w:rsidRDefault="0058387D" w:rsidP="0058387D">
      <w:pPr>
        <w:pStyle w:val="ListParagraph"/>
        <w:spacing w:after="160" w:line="259" w:lineRule="auto"/>
        <w:rPr>
          <w:b/>
          <w:bCs/>
        </w:rPr>
      </w:pPr>
      <w:r w:rsidRPr="00B90B30">
        <w:rPr>
          <w:b/>
          <w:bCs/>
        </w:rPr>
        <w:t>Geography</w:t>
      </w:r>
    </w:p>
    <w:p w14:paraId="6D229DE6" w14:textId="77777777" w:rsidR="0058387D" w:rsidRDefault="0058387D" w:rsidP="0058387D">
      <w:pPr>
        <w:pStyle w:val="ListParagraph"/>
        <w:spacing w:after="160" w:line="259" w:lineRule="auto"/>
      </w:pPr>
    </w:p>
    <w:p w14:paraId="641075E4" w14:textId="77777777" w:rsidR="0058387D" w:rsidRDefault="0058387D" w:rsidP="0058387D">
      <w:pPr>
        <w:pStyle w:val="ListParagraph"/>
        <w:spacing w:after="160" w:line="259" w:lineRule="auto"/>
      </w:pPr>
      <w:r>
        <w:t xml:space="preserve">Key stage 1 </w:t>
      </w:r>
    </w:p>
    <w:p w14:paraId="6687970C" w14:textId="77777777" w:rsidR="0058387D" w:rsidRDefault="0058387D" w:rsidP="0058387D">
      <w:pPr>
        <w:pStyle w:val="ListParagraph"/>
        <w:spacing w:after="160" w:line="259" w:lineRule="auto"/>
      </w:pPr>
      <w:r>
        <w:t xml:space="preserve">Pupils should develop knowledge about the world, the United Kingdom and their locality. They should understand basic subject-specific vocabulary relating to human and physical geography and begin to use geographical skills, including first-hand observation, to enhance their locational awareness. </w:t>
      </w:r>
    </w:p>
    <w:p w14:paraId="7ABAA4C9" w14:textId="77777777" w:rsidR="0058387D" w:rsidRDefault="0058387D" w:rsidP="0058387D">
      <w:pPr>
        <w:pStyle w:val="ListParagraph"/>
        <w:spacing w:after="160" w:line="259" w:lineRule="auto"/>
      </w:pPr>
    </w:p>
    <w:p w14:paraId="6550B5C4" w14:textId="77777777" w:rsidR="0058387D" w:rsidRDefault="0058387D" w:rsidP="0058387D">
      <w:pPr>
        <w:pStyle w:val="ListParagraph"/>
        <w:spacing w:after="160" w:line="259" w:lineRule="auto"/>
      </w:pPr>
      <w:r>
        <w:t xml:space="preserve">Pupils should be taught to: </w:t>
      </w:r>
    </w:p>
    <w:p w14:paraId="645A1F0E" w14:textId="77777777" w:rsidR="0058387D" w:rsidRDefault="0058387D" w:rsidP="0058387D">
      <w:pPr>
        <w:pStyle w:val="ListParagraph"/>
        <w:spacing w:after="160" w:line="259" w:lineRule="auto"/>
      </w:pPr>
    </w:p>
    <w:p w14:paraId="706649C7" w14:textId="77777777" w:rsidR="0058387D" w:rsidRDefault="0058387D" w:rsidP="0058387D">
      <w:pPr>
        <w:pStyle w:val="ListParagraph"/>
        <w:spacing w:after="160" w:line="259" w:lineRule="auto"/>
      </w:pPr>
      <w:r>
        <w:t xml:space="preserve">Locational knowledge </w:t>
      </w:r>
    </w:p>
    <w:p w14:paraId="1F295480" w14:textId="77777777" w:rsidR="0058387D" w:rsidRPr="00595DEC" w:rsidRDefault="0058387D" w:rsidP="0058387D">
      <w:pPr>
        <w:pStyle w:val="ListParagraph"/>
        <w:numPr>
          <w:ilvl w:val="0"/>
          <w:numId w:val="48"/>
        </w:numPr>
        <w:spacing w:after="160" w:line="259" w:lineRule="auto"/>
        <w:rPr>
          <w:rFonts w:cs="Arial"/>
          <w:szCs w:val="22"/>
          <w:shd w:val="clear" w:color="auto" w:fill="FFFFFF"/>
        </w:rPr>
      </w:pPr>
      <w:r>
        <w:t xml:space="preserve"> name and locate the world’s seven continents and five oceans</w:t>
      </w:r>
    </w:p>
    <w:p w14:paraId="5AA656D5" w14:textId="45B313DA" w:rsidR="0058387D" w:rsidRPr="002E5AB3" w:rsidRDefault="0058387D" w:rsidP="002E5AB3">
      <w:pPr>
        <w:spacing w:after="160" w:line="259" w:lineRule="auto"/>
        <w:ind w:firstLine="720"/>
      </w:pPr>
      <w:r>
        <w:t xml:space="preserve">Human and physical geography </w:t>
      </w:r>
    </w:p>
    <w:p w14:paraId="3A5E0ADC" w14:textId="77777777" w:rsidR="0058387D" w:rsidRPr="00227BF8" w:rsidRDefault="0058387D" w:rsidP="0058387D">
      <w:pPr>
        <w:pStyle w:val="ListParagraph"/>
        <w:numPr>
          <w:ilvl w:val="0"/>
          <w:numId w:val="48"/>
        </w:numPr>
        <w:spacing w:after="160" w:line="259" w:lineRule="auto"/>
        <w:rPr>
          <w:rFonts w:cs="Arial"/>
          <w:szCs w:val="22"/>
          <w:shd w:val="clear" w:color="auto" w:fill="FFFFFF"/>
        </w:rPr>
      </w:pPr>
      <w:r>
        <w:t>use basic geographical vocabulary</w:t>
      </w:r>
    </w:p>
    <w:p w14:paraId="44D37FD3" w14:textId="77777777" w:rsidR="0058387D" w:rsidRDefault="0058387D" w:rsidP="0058387D">
      <w:pPr>
        <w:pStyle w:val="ListParagraph"/>
        <w:spacing w:after="160" w:line="259" w:lineRule="auto"/>
        <w:ind w:left="420"/>
      </w:pPr>
    </w:p>
    <w:p w14:paraId="00DB9CB2" w14:textId="77777777" w:rsidR="0058387D" w:rsidRDefault="0058387D" w:rsidP="0058387D">
      <w:pPr>
        <w:pStyle w:val="ListParagraph"/>
        <w:spacing w:after="160" w:line="259" w:lineRule="auto"/>
        <w:ind w:left="420"/>
      </w:pPr>
      <w:r>
        <w:t xml:space="preserve">Geographical skills and fieldwork </w:t>
      </w:r>
    </w:p>
    <w:p w14:paraId="04170061" w14:textId="77777777" w:rsidR="0058387D" w:rsidRDefault="0058387D" w:rsidP="0058387D">
      <w:pPr>
        <w:pStyle w:val="ListParagraph"/>
        <w:numPr>
          <w:ilvl w:val="0"/>
          <w:numId w:val="48"/>
        </w:numPr>
        <w:spacing w:after="160" w:line="259" w:lineRule="auto"/>
      </w:pPr>
      <w:r>
        <w:t>use world maps, atlases and globes to identify the United Kingdom and its countries, as well as the countries, continents and oceans studied at this key stage</w:t>
      </w:r>
    </w:p>
    <w:p w14:paraId="0176470F" w14:textId="77777777" w:rsidR="0058387D" w:rsidRDefault="0058387D" w:rsidP="0058387D">
      <w:pPr>
        <w:pStyle w:val="ListParagraph"/>
        <w:numPr>
          <w:ilvl w:val="0"/>
          <w:numId w:val="48"/>
        </w:numPr>
        <w:spacing w:after="160" w:line="259" w:lineRule="auto"/>
      </w:pPr>
      <w:r>
        <w:t xml:space="preserve"> use simple compass directions (North, South, East and West) and locational and directional language [for example, near and far; left and right], to describe the location of features and routes on a map</w:t>
      </w:r>
    </w:p>
    <w:p w14:paraId="3190C3CE" w14:textId="77777777" w:rsidR="0058387D" w:rsidRDefault="0058387D" w:rsidP="0058387D">
      <w:pPr>
        <w:pStyle w:val="ListParagraph"/>
        <w:numPr>
          <w:ilvl w:val="0"/>
          <w:numId w:val="48"/>
        </w:numPr>
        <w:spacing w:after="160" w:line="259" w:lineRule="auto"/>
      </w:pPr>
      <w:r>
        <w:t xml:space="preserve">use aerial photographs and plan perspectives to recognise landmarks and basic human and physical features; </w:t>
      </w:r>
    </w:p>
    <w:p w14:paraId="19B476A1" w14:textId="77777777" w:rsidR="0058387D" w:rsidRDefault="0058387D" w:rsidP="0058387D">
      <w:pPr>
        <w:pStyle w:val="ListParagraph"/>
        <w:numPr>
          <w:ilvl w:val="0"/>
          <w:numId w:val="48"/>
        </w:numPr>
        <w:spacing w:after="160" w:line="259" w:lineRule="auto"/>
      </w:pPr>
      <w:r>
        <w:lastRenderedPageBreak/>
        <w:t>devise a simple map; and use and construct basic symbols in a key.</w:t>
      </w:r>
    </w:p>
    <w:p w14:paraId="3B37C243" w14:textId="77777777" w:rsidR="0058387D" w:rsidRDefault="0058387D" w:rsidP="0058387D">
      <w:pPr>
        <w:pStyle w:val="ListParagraph"/>
        <w:spacing w:after="160" w:line="259" w:lineRule="auto"/>
        <w:ind w:left="420"/>
      </w:pPr>
    </w:p>
    <w:p w14:paraId="65245646" w14:textId="77777777" w:rsidR="0058387D" w:rsidRDefault="0058387D" w:rsidP="0058387D">
      <w:pPr>
        <w:pStyle w:val="ListParagraph"/>
        <w:spacing w:after="160" w:line="259" w:lineRule="auto"/>
        <w:ind w:left="420"/>
      </w:pPr>
      <w:r>
        <w:t>Key Stage 2</w:t>
      </w:r>
    </w:p>
    <w:p w14:paraId="3E0E99FD" w14:textId="77777777" w:rsidR="0058387D" w:rsidRDefault="0058387D" w:rsidP="0058387D">
      <w:pPr>
        <w:pStyle w:val="ListParagraph"/>
        <w:spacing w:after="160" w:line="259" w:lineRule="auto"/>
        <w:ind w:left="420"/>
      </w:pPr>
      <w:r>
        <w:t>Pupils should extend their knowledge and understanding beyond the local area to include the United Kingdom and Europe, North and South America. This will include the location and characteristics of a range of the world’s most significant human and physical features. They should develop their use of geographical knowledge, understanding and skills to enhance their locational and place knowledge.</w:t>
      </w:r>
    </w:p>
    <w:p w14:paraId="51366197" w14:textId="77777777" w:rsidR="0058387D" w:rsidRDefault="0058387D" w:rsidP="0058387D">
      <w:pPr>
        <w:pStyle w:val="ListParagraph"/>
        <w:spacing w:after="160" w:line="259" w:lineRule="auto"/>
        <w:ind w:left="420"/>
      </w:pPr>
    </w:p>
    <w:p w14:paraId="04BACABA" w14:textId="77777777" w:rsidR="0058387D" w:rsidRPr="004678B1" w:rsidRDefault="0058387D" w:rsidP="0058387D">
      <w:pPr>
        <w:pStyle w:val="ListParagraph"/>
        <w:spacing w:after="160" w:line="259" w:lineRule="auto"/>
        <w:ind w:left="420"/>
        <w:rPr>
          <w:rFonts w:cs="Arial"/>
          <w:szCs w:val="22"/>
          <w:shd w:val="clear" w:color="auto" w:fill="FFFFFF"/>
        </w:rPr>
      </w:pPr>
      <w:r w:rsidRPr="004678B1">
        <w:rPr>
          <w:rFonts w:cs="Arial"/>
          <w:szCs w:val="22"/>
          <w:shd w:val="clear" w:color="auto" w:fill="FFFFFF"/>
        </w:rPr>
        <w:t>Locational knowledge</w:t>
      </w:r>
    </w:p>
    <w:p w14:paraId="4A88B559" w14:textId="77777777" w:rsidR="002E5AB3" w:rsidRDefault="0058387D" w:rsidP="00275957">
      <w:pPr>
        <w:pStyle w:val="ListParagraph"/>
        <w:numPr>
          <w:ilvl w:val="0"/>
          <w:numId w:val="48"/>
        </w:numPr>
        <w:spacing w:after="160" w:line="259" w:lineRule="auto"/>
      </w:pPr>
      <w:r>
        <w:t xml:space="preserve">identify the position and significance of latitude, longitude, Equator, Northern Hemisphere, Southern Hemisphere, the Tropics of Cancer and Capricorn, Arctic and Antarctic Circle, </w:t>
      </w:r>
    </w:p>
    <w:p w14:paraId="677BF5B6" w14:textId="2C1F0AFD" w:rsidR="0058387D" w:rsidRDefault="0058387D" w:rsidP="00222038">
      <w:pPr>
        <w:spacing w:after="160" w:line="259" w:lineRule="auto"/>
        <w:ind w:left="60" w:firstLine="360"/>
      </w:pPr>
      <w:r>
        <w:t xml:space="preserve">Human and physical geography </w:t>
      </w:r>
    </w:p>
    <w:p w14:paraId="198E4539" w14:textId="77777777" w:rsidR="0058387D" w:rsidRDefault="0058387D" w:rsidP="0058387D">
      <w:pPr>
        <w:spacing w:after="160" w:line="259" w:lineRule="auto"/>
      </w:pPr>
      <w:r>
        <w:t xml:space="preserve">describe and understand key aspects of: </w:t>
      </w:r>
    </w:p>
    <w:p w14:paraId="41E9EA87" w14:textId="5580C44B" w:rsidR="0058387D" w:rsidRDefault="0058387D" w:rsidP="00E119F7">
      <w:pPr>
        <w:pStyle w:val="ListParagraph"/>
        <w:numPr>
          <w:ilvl w:val="0"/>
          <w:numId w:val="48"/>
        </w:numPr>
        <w:spacing w:after="160" w:line="259" w:lineRule="auto"/>
      </w:pPr>
      <w:r>
        <w:t>economic activity including trade links</w:t>
      </w:r>
    </w:p>
    <w:p w14:paraId="45D70F50" w14:textId="77777777" w:rsidR="0058387D" w:rsidRDefault="0058387D" w:rsidP="0058387D">
      <w:pPr>
        <w:spacing w:after="160" w:line="259" w:lineRule="auto"/>
      </w:pPr>
      <w:r>
        <w:t>Geographical skills and fieldwork</w:t>
      </w:r>
    </w:p>
    <w:p w14:paraId="66735AD5" w14:textId="77777777" w:rsidR="0058387D" w:rsidRPr="003A5F68" w:rsidRDefault="0058387D" w:rsidP="0058387D">
      <w:pPr>
        <w:pStyle w:val="ListParagraph"/>
        <w:numPr>
          <w:ilvl w:val="0"/>
          <w:numId w:val="48"/>
        </w:numPr>
        <w:spacing w:after="160" w:line="259" w:lineRule="auto"/>
        <w:rPr>
          <w:rFonts w:cs="Arial"/>
          <w:szCs w:val="22"/>
          <w:shd w:val="clear" w:color="auto" w:fill="FFFFFF"/>
        </w:rPr>
      </w:pPr>
      <w:r>
        <w:t>use maps, atlases, globes and digital/computer mapping to locate countries and describe features studied</w:t>
      </w:r>
    </w:p>
    <w:p w14:paraId="7270975C" w14:textId="77777777" w:rsidR="0058387D" w:rsidRPr="003A5F68" w:rsidRDefault="0058387D" w:rsidP="0058387D">
      <w:pPr>
        <w:pStyle w:val="ListParagraph"/>
        <w:numPr>
          <w:ilvl w:val="0"/>
          <w:numId w:val="48"/>
        </w:numPr>
        <w:spacing w:after="160" w:line="259" w:lineRule="auto"/>
        <w:rPr>
          <w:rFonts w:cs="Arial"/>
          <w:szCs w:val="22"/>
          <w:shd w:val="clear" w:color="auto" w:fill="FFFFFF"/>
        </w:rPr>
      </w:pPr>
      <w:r>
        <w:t>use the eight points of a compass, four and six-figure grid references, symbols and key (including the use of Ordnance Survey maps) to build their knowledge of the United Kingdom and the wider world.</w:t>
      </w:r>
    </w:p>
    <w:p w14:paraId="2F1B9DA2" w14:textId="77777777" w:rsidR="00803381" w:rsidRDefault="00803381" w:rsidP="00CD7052"/>
    <w:p w14:paraId="7B0CD337" w14:textId="69CBBABE" w:rsidR="00803381" w:rsidRPr="00803381" w:rsidRDefault="00803381" w:rsidP="00CD7052">
      <w:pPr>
        <w:rPr>
          <w:i/>
          <w:iCs/>
        </w:rPr>
      </w:pPr>
      <w:r w:rsidRPr="00803381">
        <w:rPr>
          <w:i/>
          <w:iCs/>
        </w:rPr>
        <w:t>Other Links</w:t>
      </w:r>
    </w:p>
    <w:p w14:paraId="5B72BAA5" w14:textId="77777777" w:rsidR="00803381" w:rsidRDefault="00803381" w:rsidP="00CD7052"/>
    <w:p w14:paraId="537EEA84" w14:textId="261C4795" w:rsidR="00803381" w:rsidRDefault="00803381" w:rsidP="00CD7052">
      <w:r>
        <w:t>Critical thinking about evidence supports the wider curriculum and enquiry practices.</w:t>
      </w:r>
    </w:p>
    <w:p w14:paraId="486B8483" w14:textId="77777777" w:rsidR="00513DA4" w:rsidRDefault="00513DA4" w:rsidP="00CD7052"/>
    <w:p w14:paraId="7FABF068" w14:textId="6B215D1D" w:rsidR="00513DA4" w:rsidRDefault="00513DA4" w:rsidP="00CD7052">
      <w:pPr>
        <w:rPr>
          <w:i/>
          <w:iCs/>
        </w:rPr>
      </w:pPr>
      <w:r w:rsidRPr="00513DA4">
        <w:rPr>
          <w:i/>
          <w:iCs/>
        </w:rPr>
        <w:t>Next Steps</w:t>
      </w:r>
    </w:p>
    <w:p w14:paraId="5DCC995F" w14:textId="77777777" w:rsidR="009747E8" w:rsidRDefault="009747E8" w:rsidP="00CD7052"/>
    <w:p w14:paraId="0D1DCE42" w14:textId="0212F6F7" w:rsidR="003C383D" w:rsidRDefault="00E910DB" w:rsidP="00CD7052">
      <w:r>
        <w:t xml:space="preserve">Catch up with the Endurance22 Expedition </w:t>
      </w:r>
      <w:r w:rsidR="003C383D">
        <w:t xml:space="preserve">by watching this podcast. </w:t>
      </w:r>
    </w:p>
    <w:p w14:paraId="07D523AC" w14:textId="77777777" w:rsidR="003C383D" w:rsidRDefault="003C383D" w:rsidP="00CD7052"/>
    <w:p w14:paraId="4F6FE7D3" w14:textId="77777777" w:rsidR="003C383D" w:rsidRDefault="003C383D" w:rsidP="00CD7052"/>
    <w:p w14:paraId="2344B9B9" w14:textId="4B7E82E2" w:rsidR="00513DA4" w:rsidRPr="00513DA4" w:rsidRDefault="00663B64" w:rsidP="00CD7052">
      <w:r>
        <w:t>Research some other skilled navigators from the past. Captain Worsley on board Endurance was a skilful navigator and map-reader, but centuries before that, explorers were making perilous journeys to distant lands by sea. How did they do it?</w:t>
      </w:r>
    </w:p>
    <w:p w14:paraId="1A62A1D9" w14:textId="3903449B" w:rsidR="008F168B" w:rsidRDefault="007D5D57" w:rsidP="008F168B">
      <w:pPr>
        <w:pStyle w:val="NormalWeb"/>
        <w:rPr>
          <w:rFonts w:ascii="Arial" w:hAnsi="Arial" w:cs="Arial"/>
          <w:color w:val="212121"/>
        </w:rPr>
      </w:pPr>
      <w:r>
        <w:rPr>
          <w:rFonts w:ascii="Arial" w:hAnsi="Arial" w:cs="Arial"/>
          <w:color w:val="212121"/>
        </w:rPr>
        <w:t>Web Links</w:t>
      </w:r>
    </w:p>
    <w:p w14:paraId="09818E82" w14:textId="77777777" w:rsidR="00BA2EAA" w:rsidRPr="00BA2EAA" w:rsidRDefault="00BA2EAA" w:rsidP="00BA2EAA">
      <w:pPr>
        <w:numPr>
          <w:ilvl w:val="0"/>
          <w:numId w:val="28"/>
        </w:numPr>
        <w:tabs>
          <w:tab w:val="num" w:pos="360"/>
        </w:tabs>
        <w:spacing w:before="100" w:beforeAutospacing="1" w:after="100" w:afterAutospacing="1"/>
        <w:ind w:left="0" w:firstLine="0"/>
        <w:rPr>
          <w:rFonts w:cs="Arial"/>
          <w:color w:val="212121"/>
          <w:sz w:val="24"/>
          <w:szCs w:val="24"/>
          <w:lang w:eastAsia="en-GB"/>
        </w:rPr>
      </w:pPr>
      <w:r w:rsidRPr="00BA2EAA">
        <w:rPr>
          <w:rFonts w:cs="Arial"/>
          <w:color w:val="212121"/>
          <w:sz w:val="24"/>
          <w:szCs w:val="24"/>
          <w:lang w:eastAsia="en-GB"/>
        </w:rPr>
        <w:t xml:space="preserve">Digimap for Schools </w:t>
      </w:r>
      <w:hyperlink r:id="rId11" w:history="1">
        <w:r w:rsidRPr="00BA2EAA">
          <w:rPr>
            <w:rFonts w:cs="Arial"/>
            <w:color w:val="0000FF"/>
            <w:sz w:val="24"/>
            <w:szCs w:val="24"/>
            <w:u w:val="single"/>
            <w:lang w:eastAsia="en-GB"/>
          </w:rPr>
          <w:t>www.digimapforschools,edina.ac.uk</w:t>
        </w:r>
      </w:hyperlink>
      <w:r w:rsidRPr="00BA2EAA">
        <w:rPr>
          <w:rFonts w:cs="Arial"/>
          <w:color w:val="212121"/>
          <w:sz w:val="24"/>
          <w:szCs w:val="24"/>
          <w:lang w:eastAsia="en-GB"/>
        </w:rPr>
        <w:t xml:space="preserve"> </w:t>
      </w:r>
    </w:p>
    <w:p w14:paraId="29DB6F0E" w14:textId="1122FCF9" w:rsidR="00BA2EAA" w:rsidRPr="00BA2EAA" w:rsidRDefault="00BA2EAA" w:rsidP="00BA2EAA">
      <w:pPr>
        <w:numPr>
          <w:ilvl w:val="0"/>
          <w:numId w:val="28"/>
        </w:numPr>
        <w:contextualSpacing/>
      </w:pPr>
      <w:r w:rsidRPr="00BA2EAA">
        <w:t xml:space="preserve">Endurance22 </w:t>
      </w:r>
      <w:hyperlink r:id="rId12" w:history="1">
        <w:r w:rsidRPr="00BA2EAA">
          <w:rPr>
            <w:color w:val="0000FF" w:themeColor="hyperlink"/>
            <w:u w:val="single"/>
          </w:rPr>
          <w:t>Royal Geographical Society - What we do (rgs.org)</w:t>
        </w:r>
      </w:hyperlink>
      <w:r w:rsidRPr="00BA2EAA">
        <w:t xml:space="preserve"> </w:t>
      </w:r>
      <w:hyperlink r:id="rId13" w:history="1">
        <w:r w:rsidRPr="00BA2EAA">
          <w:rPr>
            <w:color w:val="0000FF" w:themeColor="hyperlink"/>
            <w:u w:val="single"/>
          </w:rPr>
          <w:t>https://www.rgs.org/about/the-society/what-we-do/teachers/endurance22/</w:t>
        </w:r>
      </w:hyperlink>
      <w:r w:rsidRPr="00BA2EAA">
        <w:t xml:space="preserve"> </w:t>
      </w:r>
    </w:p>
    <w:p w14:paraId="624038BC" w14:textId="77777777" w:rsidR="00BA2EAA" w:rsidRPr="00BA2EAA" w:rsidRDefault="00BA2EAA" w:rsidP="00BA2EAA">
      <w:pPr>
        <w:numPr>
          <w:ilvl w:val="0"/>
          <w:numId w:val="28"/>
        </w:numPr>
        <w:contextualSpacing/>
      </w:pPr>
      <w:r w:rsidRPr="00BA2EAA">
        <w:t xml:space="preserve">Subject Animation Shackleton </w:t>
      </w:r>
      <w:hyperlink r:id="rId14" w:history="1">
        <w:r w:rsidRPr="00BA2EAA">
          <w:rPr>
            <w:color w:val="0000FF" w:themeColor="hyperlink"/>
            <w:u w:val="single"/>
          </w:rPr>
          <w:t>Royal Geographical Society - Geography resources for teachers (rgs.org)</w:t>
        </w:r>
      </w:hyperlink>
      <w:r w:rsidRPr="00BA2EAA">
        <w:t xml:space="preserve"> </w:t>
      </w:r>
      <w:hyperlink r:id="rId15" w:history="1">
        <w:r w:rsidRPr="00BA2EAA">
          <w:rPr>
            <w:color w:val="0000FF" w:themeColor="hyperlink"/>
            <w:u w:val="single"/>
          </w:rPr>
          <w:t>https://www.rgs.org/schools/teaching-resources/subject-knowledge-animation-shackleton/</w:t>
        </w:r>
      </w:hyperlink>
      <w:r w:rsidRPr="00BA2EAA">
        <w:t xml:space="preserve"> </w:t>
      </w:r>
    </w:p>
    <w:p w14:paraId="54CD7D88" w14:textId="77777777" w:rsidR="00BA2EAA" w:rsidRPr="00BA2EAA" w:rsidRDefault="00BA2EAA" w:rsidP="00BA2EAA">
      <w:pPr>
        <w:numPr>
          <w:ilvl w:val="0"/>
          <w:numId w:val="28"/>
        </w:numPr>
        <w:contextualSpacing/>
      </w:pPr>
      <w:r w:rsidRPr="00BA2EAA">
        <w:t xml:space="preserve">Teaching about Shackleton </w:t>
      </w:r>
      <w:hyperlink r:id="rId16" w:history="1">
        <w:r w:rsidRPr="00BA2EAA">
          <w:rPr>
            <w:color w:val="0000FF" w:themeColor="hyperlink"/>
            <w:u w:val="single"/>
          </w:rPr>
          <w:t>https://www.rgs.org/about/the-society/what-we-do/teachers/endurance22/</w:t>
        </w:r>
      </w:hyperlink>
      <w:r w:rsidRPr="00BA2EAA">
        <w:t xml:space="preserve"> </w:t>
      </w:r>
    </w:p>
    <w:p w14:paraId="6A55A032" w14:textId="77777777" w:rsidR="00BA2EAA" w:rsidRPr="00BA2EAA" w:rsidRDefault="00BA2EAA" w:rsidP="00BA2EAA">
      <w:pPr>
        <w:numPr>
          <w:ilvl w:val="0"/>
          <w:numId w:val="28"/>
        </w:numPr>
        <w:contextualSpacing/>
      </w:pPr>
      <w:r w:rsidRPr="00BA2EAA">
        <w:t xml:space="preserve">Endurance22 Expedition </w:t>
      </w:r>
      <w:hyperlink r:id="rId17" w:history="1">
        <w:r w:rsidRPr="00BA2EAA">
          <w:rPr>
            <w:color w:val="0000FF" w:themeColor="hyperlink"/>
            <w:u w:val="single"/>
          </w:rPr>
          <w:t>https://endurance22.org/</w:t>
        </w:r>
      </w:hyperlink>
      <w:r w:rsidRPr="00BA2EAA">
        <w:t xml:space="preserve"> </w:t>
      </w:r>
    </w:p>
    <w:p w14:paraId="107BAF3F" w14:textId="77777777" w:rsidR="00BA2EAA" w:rsidRDefault="00BA2EAA" w:rsidP="00BA2EAA">
      <w:pPr>
        <w:numPr>
          <w:ilvl w:val="0"/>
          <w:numId w:val="28"/>
        </w:numPr>
        <w:tabs>
          <w:tab w:val="num" w:pos="360"/>
        </w:tabs>
        <w:spacing w:before="100" w:beforeAutospacing="1" w:after="100" w:afterAutospacing="1"/>
        <w:ind w:left="0" w:firstLine="0"/>
        <w:rPr>
          <w:rFonts w:cs="Arial"/>
          <w:color w:val="212121"/>
          <w:sz w:val="24"/>
          <w:szCs w:val="24"/>
          <w:lang w:eastAsia="en-GB"/>
        </w:rPr>
      </w:pPr>
      <w:r w:rsidRPr="00BA2EAA">
        <w:rPr>
          <w:rFonts w:cs="Arial"/>
          <w:color w:val="212121"/>
          <w:sz w:val="24"/>
          <w:szCs w:val="24"/>
          <w:lang w:eastAsia="en-GB"/>
        </w:rPr>
        <w:t xml:space="preserve">Marine tracking </w:t>
      </w:r>
      <w:hyperlink r:id="rId18" w:history="1">
        <w:r w:rsidRPr="00BA2EAA">
          <w:rPr>
            <w:rFonts w:cs="Arial"/>
            <w:color w:val="0000FF" w:themeColor="hyperlink"/>
            <w:sz w:val="24"/>
            <w:szCs w:val="24"/>
            <w:u w:val="single"/>
            <w:lang w:eastAsia="en-GB"/>
          </w:rPr>
          <w:t>www.marinetraffic.com</w:t>
        </w:r>
      </w:hyperlink>
      <w:r w:rsidRPr="00BA2EAA">
        <w:rPr>
          <w:rFonts w:cs="Arial"/>
          <w:color w:val="212121"/>
          <w:sz w:val="24"/>
          <w:szCs w:val="24"/>
          <w:lang w:eastAsia="en-GB"/>
        </w:rPr>
        <w:t xml:space="preserve"> </w:t>
      </w:r>
    </w:p>
    <w:p w14:paraId="1F2DE7AD" w14:textId="217BF9A7" w:rsidR="00147012" w:rsidRPr="0070134F" w:rsidRDefault="00147012" w:rsidP="00BA2EAA">
      <w:pPr>
        <w:numPr>
          <w:ilvl w:val="0"/>
          <w:numId w:val="28"/>
        </w:numPr>
        <w:tabs>
          <w:tab w:val="num" w:pos="360"/>
        </w:tabs>
        <w:spacing w:before="100" w:beforeAutospacing="1" w:after="100" w:afterAutospacing="1"/>
        <w:ind w:left="0" w:firstLine="0"/>
        <w:rPr>
          <w:rFonts w:cs="Arial"/>
          <w:color w:val="212121"/>
          <w:sz w:val="24"/>
          <w:szCs w:val="24"/>
          <w:lang w:eastAsia="en-GB"/>
        </w:rPr>
      </w:pPr>
      <w:r>
        <w:t xml:space="preserve">Time Zones </w:t>
      </w:r>
      <w:hyperlink r:id="rId19" w:history="1">
        <w:r w:rsidRPr="00147012">
          <w:rPr>
            <w:color w:val="0000FF"/>
            <w:u w:val="single"/>
          </w:rPr>
          <w:t>Time Zones in Antarctica (timeanddate.com)</w:t>
        </w:r>
      </w:hyperlink>
    </w:p>
    <w:p w14:paraId="4E145C6D" w14:textId="2A5C0952" w:rsidR="0070134F" w:rsidRPr="001B3EC2" w:rsidRDefault="0070134F" w:rsidP="00BA2EAA">
      <w:pPr>
        <w:numPr>
          <w:ilvl w:val="0"/>
          <w:numId w:val="28"/>
        </w:numPr>
        <w:tabs>
          <w:tab w:val="num" w:pos="360"/>
        </w:tabs>
        <w:spacing w:before="100" w:beforeAutospacing="1" w:after="100" w:afterAutospacing="1"/>
        <w:ind w:left="0" w:firstLine="0"/>
        <w:rPr>
          <w:rFonts w:cs="Arial"/>
          <w:color w:val="212121"/>
          <w:sz w:val="24"/>
          <w:szCs w:val="24"/>
          <w:lang w:eastAsia="en-GB"/>
        </w:rPr>
      </w:pPr>
      <w:r>
        <w:lastRenderedPageBreak/>
        <w:t xml:space="preserve">Prime Meridian </w:t>
      </w:r>
      <w:hyperlink r:id="rId20" w:history="1">
        <w:r w:rsidRPr="0070134F">
          <w:rPr>
            <w:color w:val="0000FF"/>
            <w:u w:val="single"/>
          </w:rPr>
          <w:t>What is the Prime Meridian and why is it in Greenwich? | Royal Museums Greenwich (rmg.co.uk)</w:t>
        </w:r>
      </w:hyperlink>
      <w:r>
        <w:t xml:space="preserve"> </w:t>
      </w:r>
    </w:p>
    <w:p w14:paraId="56C79100" w14:textId="69551AA5" w:rsidR="001B3EC2" w:rsidRPr="006B6CC9" w:rsidRDefault="001B3EC2" w:rsidP="00BA2EAA">
      <w:pPr>
        <w:numPr>
          <w:ilvl w:val="0"/>
          <w:numId w:val="28"/>
        </w:numPr>
        <w:tabs>
          <w:tab w:val="num" w:pos="360"/>
        </w:tabs>
        <w:spacing w:before="100" w:beforeAutospacing="1" w:after="100" w:afterAutospacing="1"/>
        <w:ind w:left="0" w:firstLine="0"/>
        <w:rPr>
          <w:rFonts w:cs="Arial"/>
          <w:color w:val="212121"/>
          <w:sz w:val="24"/>
          <w:szCs w:val="24"/>
          <w:lang w:eastAsia="en-GB"/>
        </w:rPr>
      </w:pPr>
      <w:r>
        <w:t xml:space="preserve">GPS </w:t>
      </w:r>
      <w:hyperlink r:id="rId21" w:history="1">
        <w:r w:rsidRPr="001B3EC2">
          <w:rPr>
            <w:color w:val="0000FF"/>
            <w:u w:val="single"/>
          </w:rPr>
          <w:t>GPS.gov: Marine Applications</w:t>
        </w:r>
      </w:hyperlink>
    </w:p>
    <w:p w14:paraId="66831AE1" w14:textId="2ED43D03" w:rsidR="006B6CC9" w:rsidRPr="003C383D" w:rsidRDefault="006B6CC9" w:rsidP="00BA2EAA">
      <w:pPr>
        <w:numPr>
          <w:ilvl w:val="0"/>
          <w:numId w:val="28"/>
        </w:numPr>
        <w:tabs>
          <w:tab w:val="num" w:pos="360"/>
        </w:tabs>
        <w:spacing w:before="100" w:beforeAutospacing="1" w:after="100" w:afterAutospacing="1"/>
        <w:ind w:left="0" w:firstLine="0"/>
        <w:rPr>
          <w:rFonts w:cs="Arial"/>
          <w:color w:val="212121"/>
          <w:sz w:val="24"/>
          <w:szCs w:val="24"/>
          <w:lang w:eastAsia="en-GB"/>
        </w:rPr>
      </w:pPr>
      <w:r>
        <w:t xml:space="preserve">How does GPS work? </w:t>
      </w:r>
      <w:hyperlink r:id="rId22" w:history="1">
        <w:r w:rsidRPr="006B6CC9">
          <w:rPr>
            <w:color w:val="0000FF"/>
            <w:u w:val="single"/>
          </w:rPr>
          <w:t>How Does GPS Work? | NASA Space Place – NASA Science for Kids</w:t>
        </w:r>
      </w:hyperlink>
    </w:p>
    <w:p w14:paraId="2EC9E9E5" w14:textId="77777777" w:rsidR="003C383D" w:rsidRDefault="003C383D" w:rsidP="003C383D">
      <w:pPr>
        <w:numPr>
          <w:ilvl w:val="0"/>
          <w:numId w:val="28"/>
        </w:numPr>
        <w:tabs>
          <w:tab w:val="num" w:pos="360"/>
        </w:tabs>
        <w:spacing w:before="100" w:beforeAutospacing="1" w:after="100" w:afterAutospacing="1"/>
        <w:ind w:left="0" w:firstLine="0"/>
      </w:pPr>
      <w:r>
        <w:t xml:space="preserve">BBC News </w:t>
      </w:r>
      <w:hyperlink r:id="rId23" w:history="1">
        <w:r w:rsidRPr="003C383D">
          <w:rPr>
            <w:rStyle w:val="Hyperlink"/>
          </w:rPr>
          <w:t>Shackleton's Endurance: The impossible search for the greatest shipwreck - BBC News</w:t>
        </w:r>
      </w:hyperlink>
    </w:p>
    <w:p w14:paraId="4E762656" w14:textId="6E46FEC7" w:rsidR="003C383D" w:rsidRPr="00A86224" w:rsidRDefault="00A86224" w:rsidP="00D14B78">
      <w:pPr>
        <w:numPr>
          <w:ilvl w:val="0"/>
          <w:numId w:val="28"/>
        </w:numPr>
        <w:tabs>
          <w:tab w:val="num" w:pos="360"/>
        </w:tabs>
        <w:spacing w:before="100" w:beforeAutospacing="1" w:after="100" w:afterAutospacing="1"/>
        <w:ind w:left="0" w:firstLine="0"/>
        <w:rPr>
          <w:rFonts w:cs="Arial"/>
          <w:color w:val="212121"/>
          <w:sz w:val="24"/>
          <w:szCs w:val="24"/>
          <w:lang w:eastAsia="en-GB"/>
        </w:rPr>
      </w:pPr>
      <w:r>
        <w:t xml:space="preserve">History Hit </w:t>
      </w:r>
      <w:hyperlink r:id="rId24" w:history="1">
        <w:r w:rsidRPr="00A86224">
          <w:rPr>
            <w:color w:val="0000FF"/>
            <w:u w:val="single"/>
          </w:rPr>
          <w:t>Endurance22: The Search for Shackleton's Lost Ship (historyhit.com)</w:t>
        </w:r>
      </w:hyperlink>
    </w:p>
    <w:p w14:paraId="03DFCFBF" w14:textId="382C96BD" w:rsidR="00466A84" w:rsidRPr="00603575" w:rsidRDefault="00466A84" w:rsidP="00EE2C15"/>
    <w:sectPr w:rsidR="00466A84" w:rsidRPr="00603575" w:rsidSect="00B00217">
      <w:headerReference w:type="even" r:id="rId25"/>
      <w:headerReference w:type="default" r:id="rId26"/>
      <w:footerReference w:type="default" r:id="rId27"/>
      <w:type w:val="continuous"/>
      <w:pgSz w:w="11907" w:h="16840" w:code="9"/>
      <w:pgMar w:top="1679" w:right="794" w:bottom="907" w:left="1474" w:header="490" w:footer="510" w:gutter="0"/>
      <w:cols w:space="454"/>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85E58" w14:textId="77777777" w:rsidR="00CE282A" w:rsidRDefault="00CE282A">
      <w:r>
        <w:separator/>
      </w:r>
    </w:p>
  </w:endnote>
  <w:endnote w:type="continuationSeparator" w:id="0">
    <w:p w14:paraId="5C67F98F" w14:textId="77777777" w:rsidR="00CE282A" w:rsidRDefault="00CE282A">
      <w:r>
        <w:continuationSeparator/>
      </w:r>
    </w:p>
  </w:endnote>
  <w:endnote w:type="continuationNotice" w:id="1">
    <w:p w14:paraId="263B7090" w14:textId="77777777" w:rsidR="00CE282A" w:rsidRDefault="00CE28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5D0EB" w14:textId="77777777" w:rsidR="008B09BD" w:rsidRDefault="008B09BD" w:rsidP="003A6B88">
    <w:pPr>
      <w:pStyle w:val="Footer"/>
      <w:jc w:val="right"/>
    </w:pPr>
    <w:r>
      <w:fldChar w:fldCharType="begin"/>
    </w:r>
    <w:r>
      <w:instrText xml:space="preserve"> PAGE  \* Arabic  \* MERGEFORMAT </w:instrText>
    </w:r>
    <w:r>
      <w:fldChar w:fldCharType="separate"/>
    </w:r>
    <w:r w:rsidR="00EE2C1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830F1" w14:textId="77777777" w:rsidR="00CE282A" w:rsidRDefault="00CE282A">
      <w:r>
        <w:separator/>
      </w:r>
    </w:p>
  </w:footnote>
  <w:footnote w:type="continuationSeparator" w:id="0">
    <w:p w14:paraId="2F834B83" w14:textId="77777777" w:rsidR="00CE282A" w:rsidRDefault="00CE282A">
      <w:r>
        <w:continuationSeparator/>
      </w:r>
    </w:p>
  </w:footnote>
  <w:footnote w:type="continuationNotice" w:id="1">
    <w:p w14:paraId="76E37F2F" w14:textId="77777777" w:rsidR="00CE282A" w:rsidRDefault="00CE282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5D0E9" w14:textId="77777777" w:rsidR="009D2AA4" w:rsidRDefault="009D2AA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5D0EA" w14:textId="77777777" w:rsidR="009D2AA4" w:rsidRDefault="003A6B88">
    <w:pPr>
      <w:pStyle w:val="Header"/>
    </w:pPr>
    <w:r>
      <w:rPr>
        <w:noProof/>
        <w:lang w:eastAsia="en-GB"/>
      </w:rPr>
      <w:drawing>
        <wp:inline distT="0" distB="0" distL="0" distR="0" wp14:anchorId="0435D0F0" wp14:editId="0435D0F1">
          <wp:extent cx="6153150" cy="142875"/>
          <wp:effectExtent l="0" t="0" r="0" b="9525"/>
          <wp:docPr id="5" name="Picture 5" descr="RGS App Form dot line 175m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GS App Form dot line 175mm 60%"/>
                  <pic:cNvPicPr>
                    <a:picLocks noChangeAspect="1" noChangeArrowheads="1"/>
                  </pic:cNvPicPr>
                </pic:nvPicPr>
                <pic:blipFill rotWithShape="1">
                  <a:blip r:embed="rId1">
                    <a:extLst>
                      <a:ext uri="{28A0092B-C50C-407E-A947-70E740481C1C}">
                        <a14:useLocalDpi xmlns:a14="http://schemas.microsoft.com/office/drawing/2010/main" val="0"/>
                      </a:ext>
                    </a:extLst>
                  </a:blip>
                  <a:srcRect t="-1" r="4297" b="-49"/>
                  <a:stretch/>
                </pic:blipFill>
                <pic:spPr bwMode="auto">
                  <a:xfrm>
                    <a:off x="0" y="0"/>
                    <a:ext cx="6156189" cy="142946"/>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63447"/>
    <w:multiLevelType w:val="hybridMultilevel"/>
    <w:tmpl w:val="920C5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170B1"/>
    <w:multiLevelType w:val="hybridMultilevel"/>
    <w:tmpl w:val="04BA9592"/>
    <w:lvl w:ilvl="0" w:tplc="0809000F">
      <w:start w:val="1"/>
      <w:numFmt w:val="decimal"/>
      <w:lvlText w:val="%1."/>
      <w:lvlJc w:val="left"/>
      <w:pPr>
        <w:tabs>
          <w:tab w:val="num" w:pos="284"/>
        </w:tabs>
        <w:ind w:left="284" w:hanging="284"/>
      </w:pPr>
      <w:rPr>
        <w:rFonts w:hint="default"/>
        <w:b w:val="0"/>
        <w:i w:val="0"/>
        <w:sz w:val="19"/>
        <w:szCs w:val="19"/>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5913562"/>
    <w:multiLevelType w:val="multilevel"/>
    <w:tmpl w:val="9672F88A"/>
    <w:lvl w:ilvl="0">
      <w:start w:val="1"/>
      <w:numFmt w:val="bullet"/>
      <w:lvlText w:val=""/>
      <w:lvlJc w:val="left"/>
      <w:pPr>
        <w:tabs>
          <w:tab w:val="num" w:pos="170"/>
        </w:tabs>
        <w:ind w:left="0" w:firstLine="0"/>
      </w:pPr>
      <w:rPr>
        <w:rFonts w:ascii="Symbol" w:hAnsi="Symbol" w:hint="default"/>
        <w:sz w:val="28"/>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3B6365"/>
    <w:multiLevelType w:val="multilevel"/>
    <w:tmpl w:val="8DF45D76"/>
    <w:lvl w:ilvl="0">
      <w:start w:val="1"/>
      <w:numFmt w:val="decimal"/>
      <w:lvlText w:val="%1."/>
      <w:lvlJc w:val="left"/>
      <w:pPr>
        <w:tabs>
          <w:tab w:val="num" w:pos="708"/>
        </w:tabs>
        <w:ind w:left="708" w:hanging="708"/>
      </w:pPr>
      <w:rPr>
        <w:rFonts w:hint="default"/>
      </w:rPr>
    </w:lvl>
    <w:lvl w:ilvl="1">
      <w:start w:val="1"/>
      <w:numFmt w:val="decimal"/>
      <w:lvlText w:val="%1.%2"/>
      <w:lvlJc w:val="left"/>
      <w:pPr>
        <w:tabs>
          <w:tab w:val="num" w:pos="1412"/>
        </w:tabs>
        <w:ind w:left="1412" w:hanging="708"/>
      </w:pPr>
      <w:rPr>
        <w:rFonts w:hint="default"/>
      </w:rPr>
    </w:lvl>
    <w:lvl w:ilvl="2">
      <w:start w:val="1"/>
      <w:numFmt w:val="decimal"/>
      <w:lvlText w:val="%1.%2.%3."/>
      <w:lvlJc w:val="left"/>
      <w:pPr>
        <w:tabs>
          <w:tab w:val="num" w:pos="0"/>
        </w:tabs>
        <w:ind w:left="2117" w:hanging="708"/>
      </w:pPr>
      <w:rPr>
        <w:rFonts w:hint="default"/>
      </w:rPr>
    </w:lvl>
    <w:lvl w:ilvl="3">
      <w:start w:val="1"/>
      <w:numFmt w:val="decimal"/>
      <w:lvlText w:val="%1.%2.%3.%4."/>
      <w:lvlJc w:val="left"/>
      <w:pPr>
        <w:tabs>
          <w:tab w:val="num" w:pos="0"/>
        </w:tabs>
        <w:ind w:left="2837" w:hanging="708"/>
      </w:pPr>
      <w:rPr>
        <w:rFonts w:hint="default"/>
      </w:rPr>
    </w:lvl>
    <w:lvl w:ilvl="4">
      <w:start w:val="1"/>
      <w:numFmt w:val="decimal"/>
      <w:lvlText w:val="%1.%2.%3.%4.%5."/>
      <w:lvlJc w:val="left"/>
      <w:pPr>
        <w:tabs>
          <w:tab w:val="num" w:pos="0"/>
        </w:tabs>
        <w:ind w:left="3543"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4" w15:restartNumberingAfterBreak="0">
    <w:nsid w:val="090E0506"/>
    <w:multiLevelType w:val="multilevel"/>
    <w:tmpl w:val="4ED24CEA"/>
    <w:lvl w:ilvl="0">
      <w:start w:val="1"/>
      <w:numFmt w:val="bullet"/>
      <w:lvlText w:val=""/>
      <w:lvlJc w:val="left"/>
      <w:pPr>
        <w:tabs>
          <w:tab w:val="num" w:pos="227"/>
        </w:tabs>
        <w:ind w:left="255" w:hanging="255"/>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642380"/>
    <w:multiLevelType w:val="hybridMultilevel"/>
    <w:tmpl w:val="0D96A0E8"/>
    <w:lvl w:ilvl="0" w:tplc="7FEE52B4">
      <w:start w:val="1"/>
      <w:numFmt w:val="bullet"/>
      <w:lvlText w:val=""/>
      <w:lvlJc w:val="left"/>
      <w:pPr>
        <w:tabs>
          <w:tab w:val="num" w:pos="227"/>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0C3259"/>
    <w:multiLevelType w:val="hybridMultilevel"/>
    <w:tmpl w:val="9410B5B8"/>
    <w:lvl w:ilvl="0" w:tplc="C2200082">
      <w:start w:val="6"/>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BF178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09F52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84D66FD"/>
    <w:multiLevelType w:val="hybridMultilevel"/>
    <w:tmpl w:val="4D3A2FA4"/>
    <w:lvl w:ilvl="0" w:tplc="369C8FB4">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9BD14A9"/>
    <w:multiLevelType w:val="hybridMultilevel"/>
    <w:tmpl w:val="1DFA8716"/>
    <w:lvl w:ilvl="0" w:tplc="D9BEF8F8">
      <w:start w:val="1"/>
      <w:numFmt w:val="bullet"/>
      <w:lvlText w:val=""/>
      <w:lvlJc w:val="left"/>
      <w:pPr>
        <w:tabs>
          <w:tab w:val="num" w:pos="170"/>
        </w:tabs>
        <w:ind w:left="0" w:firstLine="0"/>
      </w:pPr>
      <w:rPr>
        <w:rFonts w:ascii="Symbol" w:hAnsi="Symbol" w:hint="default"/>
        <w:sz w:val="27"/>
        <w:szCs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E84EF5"/>
    <w:multiLevelType w:val="multilevel"/>
    <w:tmpl w:val="21AE6566"/>
    <w:lvl w:ilvl="0">
      <w:start w:val="1"/>
      <w:numFmt w:val="bullet"/>
      <w:lvlText w:val=""/>
      <w:lvlJc w:val="left"/>
      <w:pPr>
        <w:tabs>
          <w:tab w:val="num" w:pos="227"/>
        </w:tabs>
        <w:ind w:left="255" w:hanging="255"/>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D67E64"/>
    <w:multiLevelType w:val="hybridMultilevel"/>
    <w:tmpl w:val="43E873BA"/>
    <w:lvl w:ilvl="0" w:tplc="C2200082">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823038"/>
    <w:multiLevelType w:val="hybridMultilevel"/>
    <w:tmpl w:val="E6DC428E"/>
    <w:lvl w:ilvl="0" w:tplc="B498DC56">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E2E0C5C"/>
    <w:multiLevelType w:val="hybridMultilevel"/>
    <w:tmpl w:val="C92C2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946E2F"/>
    <w:multiLevelType w:val="multilevel"/>
    <w:tmpl w:val="8BBC1562"/>
    <w:lvl w:ilvl="0">
      <w:start w:val="1"/>
      <w:numFmt w:val="bullet"/>
      <w:lvlText w:val=""/>
      <w:lvlJc w:val="left"/>
      <w:pPr>
        <w:tabs>
          <w:tab w:val="num" w:pos="0"/>
        </w:tabs>
        <w:ind w:left="68" w:hanging="68"/>
      </w:pPr>
      <w:rPr>
        <w:rFonts w:ascii="Symbol" w:hAnsi="Symbol" w:hint="default"/>
        <w:color w:val="auto"/>
        <w:sz w:val="46"/>
        <w:szCs w:val="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137B07"/>
    <w:multiLevelType w:val="hybridMultilevel"/>
    <w:tmpl w:val="E4BA768A"/>
    <w:lvl w:ilvl="0" w:tplc="323ECAFC">
      <w:start w:val="1"/>
      <w:numFmt w:val="decimal"/>
      <w:lvlText w:val="%1."/>
      <w:lvlJc w:val="left"/>
      <w:pPr>
        <w:tabs>
          <w:tab w:val="num" w:pos="284"/>
        </w:tabs>
        <w:ind w:left="284" w:hanging="284"/>
      </w:pPr>
      <w:rPr>
        <w:rFonts w:ascii="Helvetica" w:hAnsi="Helvetica" w:hint="default"/>
        <w:b w:val="0"/>
        <w:i w:val="0"/>
        <w:sz w:val="19"/>
        <w:szCs w:val="19"/>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2ACB7523"/>
    <w:multiLevelType w:val="hybridMultilevel"/>
    <w:tmpl w:val="DD48BBB2"/>
    <w:lvl w:ilvl="0" w:tplc="1382DBCC">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63F3FC0"/>
    <w:multiLevelType w:val="multilevel"/>
    <w:tmpl w:val="86EEE66E"/>
    <w:lvl w:ilvl="0">
      <w:start w:val="1"/>
      <w:numFmt w:val="bullet"/>
      <w:lvlText w:val=""/>
      <w:lvlJc w:val="left"/>
      <w:pPr>
        <w:tabs>
          <w:tab w:val="num" w:pos="170"/>
        </w:tabs>
        <w:ind w:left="68" w:hanging="68"/>
      </w:pPr>
      <w:rPr>
        <w:rFonts w:ascii="Symbol" w:hAnsi="Symbol" w:hint="default"/>
        <w:color w:val="auto"/>
        <w:sz w:val="48"/>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244499"/>
    <w:multiLevelType w:val="multilevel"/>
    <w:tmpl w:val="0D96A0E8"/>
    <w:lvl w:ilvl="0">
      <w:start w:val="1"/>
      <w:numFmt w:val="bullet"/>
      <w:lvlText w:val=""/>
      <w:lvlJc w:val="left"/>
      <w:pPr>
        <w:tabs>
          <w:tab w:val="num" w:pos="227"/>
        </w:tabs>
        <w:ind w:left="68" w:hanging="68"/>
      </w:pPr>
      <w:rPr>
        <w:rFonts w:ascii="Symbol" w:hAnsi="Symbol" w:hint="default"/>
        <w:color w:val="auto"/>
        <w:sz w:val="46"/>
        <w:szCs w:val="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3B2CA4"/>
    <w:multiLevelType w:val="hybridMultilevel"/>
    <w:tmpl w:val="7A14BB92"/>
    <w:lvl w:ilvl="0" w:tplc="08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1" w15:restartNumberingAfterBreak="0">
    <w:nsid w:val="48496F81"/>
    <w:multiLevelType w:val="hybridMultilevel"/>
    <w:tmpl w:val="0F128816"/>
    <w:lvl w:ilvl="0" w:tplc="C2200082">
      <w:start w:val="6"/>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9366308"/>
    <w:multiLevelType w:val="multilevel"/>
    <w:tmpl w:val="C2A489DC"/>
    <w:styleLink w:val="RGSnumberedheadings"/>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425"/>
        </w:tabs>
        <w:ind w:left="425" w:hanging="425"/>
      </w:pPr>
      <w:rPr>
        <w:rFonts w:hint="default"/>
      </w:rPr>
    </w:lvl>
    <w:lvl w:ilvl="2">
      <w:start w:val="1"/>
      <w:numFmt w:val="lowerRoman"/>
      <w:lvlText w:val="%3)"/>
      <w:lvlJc w:val="left"/>
      <w:pPr>
        <w:tabs>
          <w:tab w:val="num" w:pos="425"/>
        </w:tabs>
        <w:ind w:left="425" w:hanging="425"/>
      </w:pPr>
      <w:rPr>
        <w:rFonts w:hint="default"/>
      </w:rPr>
    </w:lvl>
    <w:lvl w:ilvl="3">
      <w:start w:val="1"/>
      <w:numFmt w:val="decimal"/>
      <w:lvlText w:val="(%4)"/>
      <w:lvlJc w:val="left"/>
      <w:pPr>
        <w:tabs>
          <w:tab w:val="num" w:pos="425"/>
        </w:tabs>
        <w:ind w:left="425" w:hanging="425"/>
      </w:pPr>
      <w:rPr>
        <w:rFonts w:hint="default"/>
      </w:rPr>
    </w:lvl>
    <w:lvl w:ilvl="4">
      <w:start w:val="1"/>
      <w:numFmt w:val="lowerLetter"/>
      <w:lvlText w:val="(%5)"/>
      <w:lvlJc w:val="left"/>
      <w:pPr>
        <w:tabs>
          <w:tab w:val="num" w:pos="425"/>
        </w:tabs>
        <w:ind w:left="425" w:hanging="425"/>
      </w:pPr>
      <w:rPr>
        <w:rFonts w:hint="default"/>
      </w:rPr>
    </w:lvl>
    <w:lvl w:ilvl="5">
      <w:start w:val="1"/>
      <w:numFmt w:val="lowerRoman"/>
      <w:lvlText w:val="(%6)"/>
      <w:lvlJc w:val="left"/>
      <w:pPr>
        <w:tabs>
          <w:tab w:val="num" w:pos="425"/>
        </w:tabs>
        <w:ind w:left="425" w:hanging="425"/>
      </w:pPr>
      <w:rPr>
        <w:rFonts w:hint="default"/>
      </w:rPr>
    </w:lvl>
    <w:lvl w:ilvl="6">
      <w:start w:val="1"/>
      <w:numFmt w:val="decimal"/>
      <w:lvlText w:val="%7."/>
      <w:lvlJc w:val="left"/>
      <w:pPr>
        <w:tabs>
          <w:tab w:val="num" w:pos="425"/>
        </w:tabs>
        <w:ind w:left="425" w:hanging="425"/>
      </w:pPr>
      <w:rPr>
        <w:rFonts w:hint="default"/>
      </w:rPr>
    </w:lvl>
    <w:lvl w:ilvl="7">
      <w:start w:val="1"/>
      <w:numFmt w:val="lowerLetter"/>
      <w:lvlText w:val="%8."/>
      <w:lvlJc w:val="left"/>
      <w:pPr>
        <w:tabs>
          <w:tab w:val="num" w:pos="425"/>
        </w:tabs>
        <w:ind w:left="425" w:hanging="425"/>
      </w:pPr>
      <w:rPr>
        <w:rFonts w:hint="default"/>
      </w:rPr>
    </w:lvl>
    <w:lvl w:ilvl="8">
      <w:start w:val="1"/>
      <w:numFmt w:val="lowerRoman"/>
      <w:lvlText w:val="%9."/>
      <w:lvlJc w:val="left"/>
      <w:pPr>
        <w:tabs>
          <w:tab w:val="num" w:pos="425"/>
        </w:tabs>
        <w:ind w:left="425" w:hanging="425"/>
      </w:pPr>
      <w:rPr>
        <w:rFonts w:hint="default"/>
      </w:rPr>
    </w:lvl>
  </w:abstractNum>
  <w:abstractNum w:abstractNumId="23" w15:restartNumberingAfterBreak="0">
    <w:nsid w:val="4A254491"/>
    <w:multiLevelType w:val="hybridMultilevel"/>
    <w:tmpl w:val="4ED24CEA"/>
    <w:lvl w:ilvl="0" w:tplc="CFAEF532">
      <w:start w:val="1"/>
      <w:numFmt w:val="bullet"/>
      <w:lvlText w:val=""/>
      <w:lvlJc w:val="left"/>
      <w:pPr>
        <w:tabs>
          <w:tab w:val="num" w:pos="227"/>
        </w:tabs>
        <w:ind w:left="255" w:hanging="255"/>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F52E1F"/>
    <w:multiLevelType w:val="multilevel"/>
    <w:tmpl w:val="B394D3E0"/>
    <w:lvl w:ilvl="0">
      <w:start w:val="1"/>
      <w:numFmt w:val="bullet"/>
      <w:lvlText w:val=""/>
      <w:lvlJc w:val="left"/>
      <w:pPr>
        <w:tabs>
          <w:tab w:val="num" w:pos="0"/>
        </w:tabs>
        <w:ind w:left="68" w:hanging="68"/>
      </w:pPr>
      <w:rPr>
        <w:rFonts w:ascii="Symbol" w:hAnsi="Symbol"/>
        <w:sz w:val="46"/>
        <w:szCs w:val="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B14090"/>
    <w:multiLevelType w:val="hybridMultilevel"/>
    <w:tmpl w:val="21AE6566"/>
    <w:lvl w:ilvl="0" w:tplc="523AF342">
      <w:start w:val="1"/>
      <w:numFmt w:val="bullet"/>
      <w:lvlText w:val=""/>
      <w:lvlJc w:val="left"/>
      <w:pPr>
        <w:tabs>
          <w:tab w:val="num" w:pos="227"/>
        </w:tabs>
        <w:ind w:left="255" w:hanging="255"/>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AD7A40"/>
    <w:multiLevelType w:val="hybridMultilevel"/>
    <w:tmpl w:val="39C2593C"/>
    <w:lvl w:ilvl="0" w:tplc="C8EC9F38">
      <w:start w:val="1"/>
      <w:numFmt w:val="bullet"/>
      <w:pStyle w:val="RGSbodytext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784383A"/>
    <w:multiLevelType w:val="hybridMultilevel"/>
    <w:tmpl w:val="A9AA5E96"/>
    <w:lvl w:ilvl="0" w:tplc="2E4C6FF4">
      <w:start w:val="1"/>
      <w:numFmt w:val="bullet"/>
      <w:lvlText w:val=""/>
      <w:lvlJc w:val="left"/>
      <w:pPr>
        <w:tabs>
          <w:tab w:val="num" w:pos="113"/>
        </w:tabs>
        <w:ind w:left="68" w:hanging="68"/>
      </w:pPr>
      <w:rPr>
        <w:rFonts w:ascii="Symbol" w:hAnsi="Symbol" w:hint="default"/>
        <w:color w:val="auto"/>
        <w:sz w:val="48"/>
        <w:szCs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8D651F9"/>
    <w:multiLevelType w:val="multilevel"/>
    <w:tmpl w:val="A9AA5E96"/>
    <w:lvl w:ilvl="0">
      <w:start w:val="1"/>
      <w:numFmt w:val="bullet"/>
      <w:lvlText w:val=""/>
      <w:lvlJc w:val="left"/>
      <w:pPr>
        <w:tabs>
          <w:tab w:val="num" w:pos="113"/>
        </w:tabs>
        <w:ind w:left="68" w:hanging="68"/>
      </w:pPr>
      <w:rPr>
        <w:rFonts w:ascii="Symbol" w:hAnsi="Symbol" w:hint="default"/>
        <w:color w:val="auto"/>
        <w:sz w:val="48"/>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0560E9"/>
    <w:multiLevelType w:val="hybridMultilevel"/>
    <w:tmpl w:val="63121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B30C72"/>
    <w:multiLevelType w:val="hybridMultilevel"/>
    <w:tmpl w:val="26B08628"/>
    <w:lvl w:ilvl="0" w:tplc="21C83E22">
      <w:start w:val="1"/>
      <w:numFmt w:val="bullet"/>
      <w:lvlText w:val=""/>
      <w:lvlJc w:val="left"/>
      <w:pPr>
        <w:tabs>
          <w:tab w:val="num" w:pos="227"/>
        </w:tabs>
        <w:ind w:left="68" w:hanging="6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E147961"/>
    <w:multiLevelType w:val="hybridMultilevel"/>
    <w:tmpl w:val="997003BE"/>
    <w:lvl w:ilvl="0" w:tplc="323A2302">
      <w:start w:val="1"/>
      <w:numFmt w:val="bullet"/>
      <w:lvlText w:val=""/>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2A27BE"/>
    <w:multiLevelType w:val="hybridMultilevel"/>
    <w:tmpl w:val="036C9D74"/>
    <w:lvl w:ilvl="0" w:tplc="16144F66">
      <w:start w:val="1"/>
      <w:numFmt w:val="decimal"/>
      <w:pStyle w:val="RGSbodynumbering"/>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A9354A2"/>
    <w:multiLevelType w:val="hybridMultilevel"/>
    <w:tmpl w:val="0898F434"/>
    <w:lvl w:ilvl="0" w:tplc="C2200082">
      <w:start w:val="6"/>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B49264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6DB63FCD"/>
    <w:multiLevelType w:val="hybridMultilevel"/>
    <w:tmpl w:val="86EEE66E"/>
    <w:lvl w:ilvl="0" w:tplc="AD0C4FD2">
      <w:start w:val="1"/>
      <w:numFmt w:val="bullet"/>
      <w:lvlText w:val=""/>
      <w:lvlJc w:val="left"/>
      <w:pPr>
        <w:tabs>
          <w:tab w:val="num" w:pos="170"/>
        </w:tabs>
        <w:ind w:left="68" w:hanging="68"/>
      </w:pPr>
      <w:rPr>
        <w:rFonts w:ascii="Symbol" w:hAnsi="Symbol" w:hint="default"/>
        <w:color w:val="auto"/>
        <w:sz w:val="48"/>
        <w:szCs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46935E4"/>
    <w:multiLevelType w:val="hybridMultilevel"/>
    <w:tmpl w:val="E9B68EC2"/>
    <w:lvl w:ilvl="0" w:tplc="2D28AD7A">
      <w:start w:val="1"/>
      <w:numFmt w:val="bullet"/>
      <w:pStyle w:val="RGSsubtitle"/>
      <w:lvlText w:val=""/>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4720066"/>
    <w:multiLevelType w:val="hybridMultilevel"/>
    <w:tmpl w:val="FA68F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832591"/>
    <w:multiLevelType w:val="hybridMultilevel"/>
    <w:tmpl w:val="C7EEB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B50DF8"/>
    <w:multiLevelType w:val="multilevel"/>
    <w:tmpl w:val="26B08628"/>
    <w:lvl w:ilvl="0">
      <w:start w:val="1"/>
      <w:numFmt w:val="bullet"/>
      <w:lvlText w:val=""/>
      <w:lvlJc w:val="left"/>
      <w:pPr>
        <w:tabs>
          <w:tab w:val="num" w:pos="227"/>
        </w:tabs>
        <w:ind w:left="68" w:hanging="68"/>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C260B61"/>
    <w:multiLevelType w:val="multilevel"/>
    <w:tmpl w:val="E4320962"/>
    <w:lvl w:ilvl="0">
      <w:start w:val="1"/>
      <w:numFmt w:val="bullet"/>
      <w:lvlText w:val=""/>
      <w:lvlJc w:val="left"/>
      <w:pPr>
        <w:tabs>
          <w:tab w:val="num" w:pos="170"/>
        </w:tabs>
        <w:ind w:left="0" w:firstLine="0"/>
      </w:pPr>
      <w:rPr>
        <w:rFonts w:ascii="Symbol" w:hAnsi="Symbol" w:hint="default"/>
        <w:sz w:val="22"/>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E375F8C"/>
    <w:multiLevelType w:val="multilevel"/>
    <w:tmpl w:val="4530C528"/>
    <w:lvl w:ilvl="0">
      <w:start w:val="1"/>
      <w:numFmt w:val="bullet"/>
      <w:lvlText w:val=""/>
      <w:lvlJc w:val="left"/>
      <w:pPr>
        <w:tabs>
          <w:tab w:val="num" w:pos="170"/>
        </w:tabs>
        <w:ind w:left="68" w:hanging="68"/>
      </w:pPr>
      <w:rPr>
        <w:rFonts w:ascii="Symbol" w:hAnsi="Symbol" w:hint="default"/>
        <w:sz w:val="20"/>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E777B10"/>
    <w:multiLevelType w:val="hybridMultilevel"/>
    <w:tmpl w:val="8BBC1562"/>
    <w:lvl w:ilvl="0" w:tplc="8F8668D8">
      <w:start w:val="1"/>
      <w:numFmt w:val="bullet"/>
      <w:lvlText w:val=""/>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3"/>
  </w:num>
  <w:num w:numId="3">
    <w:abstractNumId w:val="3"/>
  </w:num>
  <w:num w:numId="4">
    <w:abstractNumId w:val="25"/>
  </w:num>
  <w:num w:numId="5">
    <w:abstractNumId w:val="11"/>
  </w:num>
  <w:num w:numId="6">
    <w:abstractNumId w:val="23"/>
  </w:num>
  <w:num w:numId="7">
    <w:abstractNumId w:val="4"/>
  </w:num>
  <w:num w:numId="8">
    <w:abstractNumId w:val="30"/>
  </w:num>
  <w:num w:numId="9">
    <w:abstractNumId w:val="39"/>
  </w:num>
  <w:num w:numId="10">
    <w:abstractNumId w:val="5"/>
  </w:num>
  <w:num w:numId="11">
    <w:abstractNumId w:val="19"/>
  </w:num>
  <w:num w:numId="12">
    <w:abstractNumId w:val="35"/>
  </w:num>
  <w:num w:numId="13">
    <w:abstractNumId w:val="18"/>
  </w:num>
  <w:num w:numId="14">
    <w:abstractNumId w:val="27"/>
  </w:num>
  <w:num w:numId="15">
    <w:abstractNumId w:val="28"/>
  </w:num>
  <w:num w:numId="16">
    <w:abstractNumId w:val="42"/>
  </w:num>
  <w:num w:numId="17">
    <w:abstractNumId w:val="15"/>
  </w:num>
  <w:num w:numId="18">
    <w:abstractNumId w:val="31"/>
  </w:num>
  <w:num w:numId="19">
    <w:abstractNumId w:val="36"/>
  </w:num>
  <w:num w:numId="20">
    <w:abstractNumId w:val="10"/>
  </w:num>
  <w:num w:numId="21">
    <w:abstractNumId w:val="34"/>
  </w:num>
  <w:num w:numId="22">
    <w:abstractNumId w:val="41"/>
  </w:num>
  <w:num w:numId="23">
    <w:abstractNumId w:val="8"/>
  </w:num>
  <w:num w:numId="24">
    <w:abstractNumId w:val="24"/>
  </w:num>
  <w:num w:numId="25">
    <w:abstractNumId w:val="7"/>
  </w:num>
  <w:num w:numId="26">
    <w:abstractNumId w:val="40"/>
  </w:num>
  <w:num w:numId="27">
    <w:abstractNumId w:val="2"/>
  </w:num>
  <w:num w:numId="28">
    <w:abstractNumId w:val="26"/>
  </w:num>
  <w:num w:numId="29">
    <w:abstractNumId w:val="17"/>
  </w:num>
  <w:num w:numId="30">
    <w:abstractNumId w:val="16"/>
  </w:num>
  <w:num w:numId="31">
    <w:abstractNumId w:val="1"/>
  </w:num>
  <w:num w:numId="32">
    <w:abstractNumId w:val="9"/>
  </w:num>
  <w:num w:numId="33">
    <w:abstractNumId w:val="26"/>
  </w:num>
  <w:num w:numId="34">
    <w:abstractNumId w:val="32"/>
  </w:num>
  <w:num w:numId="35">
    <w:abstractNumId w:val="22"/>
  </w:num>
  <w:num w:numId="36">
    <w:abstractNumId w:val="16"/>
  </w:num>
  <w:num w:numId="37">
    <w:abstractNumId w:val="36"/>
  </w:num>
  <w:num w:numId="38">
    <w:abstractNumId w:val="13"/>
  </w:num>
  <w:num w:numId="39">
    <w:abstractNumId w:val="37"/>
  </w:num>
  <w:num w:numId="40">
    <w:abstractNumId w:val="14"/>
  </w:num>
  <w:num w:numId="41">
    <w:abstractNumId w:val="38"/>
  </w:num>
  <w:num w:numId="42">
    <w:abstractNumId w:val="0"/>
  </w:num>
  <w:num w:numId="43">
    <w:abstractNumId w:val="29"/>
  </w:num>
  <w:num w:numId="44">
    <w:abstractNumId w:val="12"/>
  </w:num>
  <w:num w:numId="45">
    <w:abstractNumId w:val="21"/>
  </w:num>
  <w:num w:numId="46">
    <w:abstractNumId w:val="33"/>
  </w:num>
  <w:num w:numId="47">
    <w:abstractNumId w:val="20"/>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95"/>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96C"/>
    <w:rsid w:val="000017AD"/>
    <w:rsid w:val="00002564"/>
    <w:rsid w:val="00003F47"/>
    <w:rsid w:val="000071F7"/>
    <w:rsid w:val="00007642"/>
    <w:rsid w:val="000077F3"/>
    <w:rsid w:val="000136EB"/>
    <w:rsid w:val="0001767B"/>
    <w:rsid w:val="00026D50"/>
    <w:rsid w:val="000332C1"/>
    <w:rsid w:val="0004113C"/>
    <w:rsid w:val="000414A8"/>
    <w:rsid w:val="00042527"/>
    <w:rsid w:val="00045C95"/>
    <w:rsid w:val="00045CF2"/>
    <w:rsid w:val="00050A04"/>
    <w:rsid w:val="0005208B"/>
    <w:rsid w:val="000644A4"/>
    <w:rsid w:val="00072790"/>
    <w:rsid w:val="000752BC"/>
    <w:rsid w:val="00075520"/>
    <w:rsid w:val="00081FE9"/>
    <w:rsid w:val="000826AB"/>
    <w:rsid w:val="00086D4E"/>
    <w:rsid w:val="00091B7D"/>
    <w:rsid w:val="0009624F"/>
    <w:rsid w:val="000A189B"/>
    <w:rsid w:val="000A6BF2"/>
    <w:rsid w:val="000B0554"/>
    <w:rsid w:val="000B4DE8"/>
    <w:rsid w:val="000B67AF"/>
    <w:rsid w:val="000B6DAB"/>
    <w:rsid w:val="000C28A7"/>
    <w:rsid w:val="000C2ABC"/>
    <w:rsid w:val="000C4849"/>
    <w:rsid w:val="000C491F"/>
    <w:rsid w:val="000C4FCE"/>
    <w:rsid w:val="000D0B95"/>
    <w:rsid w:val="000D39BC"/>
    <w:rsid w:val="000D3AC7"/>
    <w:rsid w:val="000E645D"/>
    <w:rsid w:val="000F0D06"/>
    <w:rsid w:val="000F4456"/>
    <w:rsid w:val="00100849"/>
    <w:rsid w:val="0010148F"/>
    <w:rsid w:val="00101F41"/>
    <w:rsid w:val="001100D9"/>
    <w:rsid w:val="0011195E"/>
    <w:rsid w:val="00112E20"/>
    <w:rsid w:val="001200EE"/>
    <w:rsid w:val="001226A4"/>
    <w:rsid w:val="00122C2B"/>
    <w:rsid w:val="00123828"/>
    <w:rsid w:val="00125BA2"/>
    <w:rsid w:val="001265B8"/>
    <w:rsid w:val="00131978"/>
    <w:rsid w:val="00132DAA"/>
    <w:rsid w:val="00136235"/>
    <w:rsid w:val="00142DA4"/>
    <w:rsid w:val="00144C8B"/>
    <w:rsid w:val="00147012"/>
    <w:rsid w:val="001473A7"/>
    <w:rsid w:val="00150BC0"/>
    <w:rsid w:val="00155C72"/>
    <w:rsid w:val="0015633F"/>
    <w:rsid w:val="00161863"/>
    <w:rsid w:val="00167F5B"/>
    <w:rsid w:val="00174AC0"/>
    <w:rsid w:val="001760FA"/>
    <w:rsid w:val="001811EB"/>
    <w:rsid w:val="0018496C"/>
    <w:rsid w:val="00186C41"/>
    <w:rsid w:val="0019003E"/>
    <w:rsid w:val="00193149"/>
    <w:rsid w:val="0019619A"/>
    <w:rsid w:val="001A23E2"/>
    <w:rsid w:val="001A7C69"/>
    <w:rsid w:val="001A7D4C"/>
    <w:rsid w:val="001B0752"/>
    <w:rsid w:val="001B1727"/>
    <w:rsid w:val="001B3EC2"/>
    <w:rsid w:val="001B5547"/>
    <w:rsid w:val="001C059A"/>
    <w:rsid w:val="001C0D0F"/>
    <w:rsid w:val="001C0D77"/>
    <w:rsid w:val="001C3205"/>
    <w:rsid w:val="001C5275"/>
    <w:rsid w:val="001C52D1"/>
    <w:rsid w:val="001C58F9"/>
    <w:rsid w:val="001D1F2A"/>
    <w:rsid w:val="001D2D2C"/>
    <w:rsid w:val="001E2892"/>
    <w:rsid w:val="001E3FD0"/>
    <w:rsid w:val="001E4203"/>
    <w:rsid w:val="001E7D5A"/>
    <w:rsid w:val="001F02EE"/>
    <w:rsid w:val="001F2D8E"/>
    <w:rsid w:val="001F3CE3"/>
    <w:rsid w:val="001F697F"/>
    <w:rsid w:val="002034E4"/>
    <w:rsid w:val="00211034"/>
    <w:rsid w:val="00212C19"/>
    <w:rsid w:val="002142E6"/>
    <w:rsid w:val="00222038"/>
    <w:rsid w:val="00222919"/>
    <w:rsid w:val="00223AF5"/>
    <w:rsid w:val="00225C45"/>
    <w:rsid w:val="002276C0"/>
    <w:rsid w:val="002324A6"/>
    <w:rsid w:val="002410E0"/>
    <w:rsid w:val="0024222A"/>
    <w:rsid w:val="002451AD"/>
    <w:rsid w:val="00245BDF"/>
    <w:rsid w:val="00245D5B"/>
    <w:rsid w:val="00252737"/>
    <w:rsid w:val="002550C1"/>
    <w:rsid w:val="00255A97"/>
    <w:rsid w:val="00264061"/>
    <w:rsid w:val="002655A4"/>
    <w:rsid w:val="00273EF1"/>
    <w:rsid w:val="00274F1B"/>
    <w:rsid w:val="00277953"/>
    <w:rsid w:val="00277BA1"/>
    <w:rsid w:val="00280612"/>
    <w:rsid w:val="002924B6"/>
    <w:rsid w:val="00293DC3"/>
    <w:rsid w:val="00297423"/>
    <w:rsid w:val="002A0BD0"/>
    <w:rsid w:val="002A50F4"/>
    <w:rsid w:val="002A77AE"/>
    <w:rsid w:val="002B3937"/>
    <w:rsid w:val="002B4539"/>
    <w:rsid w:val="002B45A1"/>
    <w:rsid w:val="002B6EE5"/>
    <w:rsid w:val="002C5436"/>
    <w:rsid w:val="002C6BAB"/>
    <w:rsid w:val="002D1532"/>
    <w:rsid w:val="002D230D"/>
    <w:rsid w:val="002D7415"/>
    <w:rsid w:val="002E0076"/>
    <w:rsid w:val="002E282B"/>
    <w:rsid w:val="002E44B0"/>
    <w:rsid w:val="002E4B4A"/>
    <w:rsid w:val="002E5AB3"/>
    <w:rsid w:val="002E5B4D"/>
    <w:rsid w:val="002E6DAC"/>
    <w:rsid w:val="002F1539"/>
    <w:rsid w:val="002F67ED"/>
    <w:rsid w:val="00302145"/>
    <w:rsid w:val="00302555"/>
    <w:rsid w:val="00303C26"/>
    <w:rsid w:val="00304A10"/>
    <w:rsid w:val="00306DCF"/>
    <w:rsid w:val="0031000F"/>
    <w:rsid w:val="003100FC"/>
    <w:rsid w:val="00310495"/>
    <w:rsid w:val="00314715"/>
    <w:rsid w:val="00316C6B"/>
    <w:rsid w:val="00322814"/>
    <w:rsid w:val="00322BDD"/>
    <w:rsid w:val="00326FB0"/>
    <w:rsid w:val="00327109"/>
    <w:rsid w:val="003272AC"/>
    <w:rsid w:val="00327BA2"/>
    <w:rsid w:val="003302BD"/>
    <w:rsid w:val="003307EA"/>
    <w:rsid w:val="00334A02"/>
    <w:rsid w:val="00341CCE"/>
    <w:rsid w:val="0034268F"/>
    <w:rsid w:val="0034486D"/>
    <w:rsid w:val="00350E36"/>
    <w:rsid w:val="00355C01"/>
    <w:rsid w:val="00355DE5"/>
    <w:rsid w:val="0036599E"/>
    <w:rsid w:val="00367229"/>
    <w:rsid w:val="00373445"/>
    <w:rsid w:val="003735BB"/>
    <w:rsid w:val="00381893"/>
    <w:rsid w:val="0039579D"/>
    <w:rsid w:val="00396A65"/>
    <w:rsid w:val="003A1822"/>
    <w:rsid w:val="003A5B46"/>
    <w:rsid w:val="003A6481"/>
    <w:rsid w:val="003A6B88"/>
    <w:rsid w:val="003B2EED"/>
    <w:rsid w:val="003B3BDA"/>
    <w:rsid w:val="003C0A1D"/>
    <w:rsid w:val="003C383D"/>
    <w:rsid w:val="003C5B67"/>
    <w:rsid w:val="003C5D3F"/>
    <w:rsid w:val="003C790C"/>
    <w:rsid w:val="003D2196"/>
    <w:rsid w:val="003D5768"/>
    <w:rsid w:val="003D60A9"/>
    <w:rsid w:val="003E2930"/>
    <w:rsid w:val="003E3227"/>
    <w:rsid w:val="003F6DFF"/>
    <w:rsid w:val="0040204D"/>
    <w:rsid w:val="004052AF"/>
    <w:rsid w:val="00410559"/>
    <w:rsid w:val="0041383D"/>
    <w:rsid w:val="004162A4"/>
    <w:rsid w:val="00416A15"/>
    <w:rsid w:val="00417437"/>
    <w:rsid w:val="00417ADE"/>
    <w:rsid w:val="00426522"/>
    <w:rsid w:val="00431BA4"/>
    <w:rsid w:val="00433ADE"/>
    <w:rsid w:val="0044030C"/>
    <w:rsid w:val="004438D7"/>
    <w:rsid w:val="00446B09"/>
    <w:rsid w:val="00456EC2"/>
    <w:rsid w:val="0046114B"/>
    <w:rsid w:val="00461E12"/>
    <w:rsid w:val="00465596"/>
    <w:rsid w:val="00466A84"/>
    <w:rsid w:val="00475240"/>
    <w:rsid w:val="00475512"/>
    <w:rsid w:val="00481E63"/>
    <w:rsid w:val="0048766A"/>
    <w:rsid w:val="00487F17"/>
    <w:rsid w:val="004902B5"/>
    <w:rsid w:val="00491978"/>
    <w:rsid w:val="0049677E"/>
    <w:rsid w:val="004C754C"/>
    <w:rsid w:val="004C7FA9"/>
    <w:rsid w:val="004D22C8"/>
    <w:rsid w:val="004E04DA"/>
    <w:rsid w:val="004E1AEE"/>
    <w:rsid w:val="004E3109"/>
    <w:rsid w:val="004E400F"/>
    <w:rsid w:val="004E6701"/>
    <w:rsid w:val="004F1FB2"/>
    <w:rsid w:val="004F6E3E"/>
    <w:rsid w:val="00503470"/>
    <w:rsid w:val="0050485C"/>
    <w:rsid w:val="0050768D"/>
    <w:rsid w:val="00507A71"/>
    <w:rsid w:val="005109AC"/>
    <w:rsid w:val="00511146"/>
    <w:rsid w:val="00511DDC"/>
    <w:rsid w:val="00513DA4"/>
    <w:rsid w:val="0051535A"/>
    <w:rsid w:val="00516798"/>
    <w:rsid w:val="00526540"/>
    <w:rsid w:val="00527F75"/>
    <w:rsid w:val="00531F7C"/>
    <w:rsid w:val="005342FB"/>
    <w:rsid w:val="00534B87"/>
    <w:rsid w:val="00534FFF"/>
    <w:rsid w:val="00540604"/>
    <w:rsid w:val="0054373F"/>
    <w:rsid w:val="00546F73"/>
    <w:rsid w:val="0055183E"/>
    <w:rsid w:val="00551B92"/>
    <w:rsid w:val="005537CD"/>
    <w:rsid w:val="00554C3C"/>
    <w:rsid w:val="00555A6F"/>
    <w:rsid w:val="00556E19"/>
    <w:rsid w:val="00557B75"/>
    <w:rsid w:val="005609D8"/>
    <w:rsid w:val="00563319"/>
    <w:rsid w:val="00565E71"/>
    <w:rsid w:val="00580286"/>
    <w:rsid w:val="00580B68"/>
    <w:rsid w:val="0058163C"/>
    <w:rsid w:val="0058387D"/>
    <w:rsid w:val="005850CB"/>
    <w:rsid w:val="00592258"/>
    <w:rsid w:val="005932D8"/>
    <w:rsid w:val="00593763"/>
    <w:rsid w:val="005954DF"/>
    <w:rsid w:val="005A4706"/>
    <w:rsid w:val="005A78BD"/>
    <w:rsid w:val="005B4AB2"/>
    <w:rsid w:val="005D0388"/>
    <w:rsid w:val="005D2A9F"/>
    <w:rsid w:val="005F34E1"/>
    <w:rsid w:val="005F42BC"/>
    <w:rsid w:val="005F4CDB"/>
    <w:rsid w:val="00600D4E"/>
    <w:rsid w:val="0060198E"/>
    <w:rsid w:val="00603575"/>
    <w:rsid w:val="00604BB1"/>
    <w:rsid w:val="006147D8"/>
    <w:rsid w:val="00617B8E"/>
    <w:rsid w:val="00626EDA"/>
    <w:rsid w:val="00630420"/>
    <w:rsid w:val="0063403D"/>
    <w:rsid w:val="00635656"/>
    <w:rsid w:val="0064438A"/>
    <w:rsid w:val="00652768"/>
    <w:rsid w:val="00653A5E"/>
    <w:rsid w:val="00660F91"/>
    <w:rsid w:val="00662F2A"/>
    <w:rsid w:val="00663B64"/>
    <w:rsid w:val="00664AA9"/>
    <w:rsid w:val="00664B45"/>
    <w:rsid w:val="00672548"/>
    <w:rsid w:val="006738A5"/>
    <w:rsid w:val="006835B3"/>
    <w:rsid w:val="006846B8"/>
    <w:rsid w:val="00684975"/>
    <w:rsid w:val="00686406"/>
    <w:rsid w:val="006873F5"/>
    <w:rsid w:val="006876E6"/>
    <w:rsid w:val="00687FE2"/>
    <w:rsid w:val="006929B3"/>
    <w:rsid w:val="006940AA"/>
    <w:rsid w:val="00694476"/>
    <w:rsid w:val="00697A63"/>
    <w:rsid w:val="006A2820"/>
    <w:rsid w:val="006A3139"/>
    <w:rsid w:val="006A6BD5"/>
    <w:rsid w:val="006B1AEE"/>
    <w:rsid w:val="006B45ED"/>
    <w:rsid w:val="006B60EE"/>
    <w:rsid w:val="006B6CC9"/>
    <w:rsid w:val="006C3B1E"/>
    <w:rsid w:val="006C536E"/>
    <w:rsid w:val="006D374B"/>
    <w:rsid w:val="006E083A"/>
    <w:rsid w:val="006E3781"/>
    <w:rsid w:val="006F2BCE"/>
    <w:rsid w:val="006F49A9"/>
    <w:rsid w:val="00700457"/>
    <w:rsid w:val="0070134F"/>
    <w:rsid w:val="007026B2"/>
    <w:rsid w:val="0070277A"/>
    <w:rsid w:val="0072092F"/>
    <w:rsid w:val="00724DCD"/>
    <w:rsid w:val="00725CF2"/>
    <w:rsid w:val="007425FC"/>
    <w:rsid w:val="00747C6F"/>
    <w:rsid w:val="0075131C"/>
    <w:rsid w:val="00751AA4"/>
    <w:rsid w:val="00764FF8"/>
    <w:rsid w:val="007653D3"/>
    <w:rsid w:val="0076787D"/>
    <w:rsid w:val="00772E1D"/>
    <w:rsid w:val="00773D1B"/>
    <w:rsid w:val="00775FE8"/>
    <w:rsid w:val="00780809"/>
    <w:rsid w:val="00790504"/>
    <w:rsid w:val="007943C0"/>
    <w:rsid w:val="007A063F"/>
    <w:rsid w:val="007A332A"/>
    <w:rsid w:val="007A401C"/>
    <w:rsid w:val="007A4FCD"/>
    <w:rsid w:val="007B5402"/>
    <w:rsid w:val="007C0821"/>
    <w:rsid w:val="007C1C3F"/>
    <w:rsid w:val="007C1E4F"/>
    <w:rsid w:val="007C2A8C"/>
    <w:rsid w:val="007C3443"/>
    <w:rsid w:val="007C4FDB"/>
    <w:rsid w:val="007D45F7"/>
    <w:rsid w:val="007D5D57"/>
    <w:rsid w:val="007E5222"/>
    <w:rsid w:val="007E6AFA"/>
    <w:rsid w:val="007E6D42"/>
    <w:rsid w:val="007E791B"/>
    <w:rsid w:val="007F54F0"/>
    <w:rsid w:val="00803381"/>
    <w:rsid w:val="00811C7E"/>
    <w:rsid w:val="00813564"/>
    <w:rsid w:val="00823165"/>
    <w:rsid w:val="008233BC"/>
    <w:rsid w:val="00823B9F"/>
    <w:rsid w:val="00826A42"/>
    <w:rsid w:val="008326D2"/>
    <w:rsid w:val="008346CF"/>
    <w:rsid w:val="00836B34"/>
    <w:rsid w:val="00841E45"/>
    <w:rsid w:val="0084634D"/>
    <w:rsid w:val="008516AA"/>
    <w:rsid w:val="008567B0"/>
    <w:rsid w:val="008609BA"/>
    <w:rsid w:val="00861C74"/>
    <w:rsid w:val="008643C0"/>
    <w:rsid w:val="0086570D"/>
    <w:rsid w:val="008716D1"/>
    <w:rsid w:val="008718F3"/>
    <w:rsid w:val="008806B8"/>
    <w:rsid w:val="00882A22"/>
    <w:rsid w:val="008844F0"/>
    <w:rsid w:val="0089541F"/>
    <w:rsid w:val="008958B9"/>
    <w:rsid w:val="008A1372"/>
    <w:rsid w:val="008A70A9"/>
    <w:rsid w:val="008B09BD"/>
    <w:rsid w:val="008B55DE"/>
    <w:rsid w:val="008C1F40"/>
    <w:rsid w:val="008C2AF6"/>
    <w:rsid w:val="008C5C55"/>
    <w:rsid w:val="008C6C4F"/>
    <w:rsid w:val="008C707C"/>
    <w:rsid w:val="008D0CA8"/>
    <w:rsid w:val="008D3C34"/>
    <w:rsid w:val="008F0169"/>
    <w:rsid w:val="008F08A6"/>
    <w:rsid w:val="008F1587"/>
    <w:rsid w:val="008F168B"/>
    <w:rsid w:val="008F305D"/>
    <w:rsid w:val="008F32A7"/>
    <w:rsid w:val="008F48AB"/>
    <w:rsid w:val="008F644F"/>
    <w:rsid w:val="00900A25"/>
    <w:rsid w:val="00901CB6"/>
    <w:rsid w:val="009030C8"/>
    <w:rsid w:val="00906E1A"/>
    <w:rsid w:val="0091772A"/>
    <w:rsid w:val="00921BD7"/>
    <w:rsid w:val="00923276"/>
    <w:rsid w:val="009252FD"/>
    <w:rsid w:val="00925CB5"/>
    <w:rsid w:val="00934E28"/>
    <w:rsid w:val="009350D3"/>
    <w:rsid w:val="00936F3E"/>
    <w:rsid w:val="00940973"/>
    <w:rsid w:val="00942558"/>
    <w:rsid w:val="0094412A"/>
    <w:rsid w:val="009545E4"/>
    <w:rsid w:val="00961287"/>
    <w:rsid w:val="009658B4"/>
    <w:rsid w:val="00965A15"/>
    <w:rsid w:val="00965BFA"/>
    <w:rsid w:val="00966714"/>
    <w:rsid w:val="009738CB"/>
    <w:rsid w:val="009747E8"/>
    <w:rsid w:val="009778C2"/>
    <w:rsid w:val="00980A77"/>
    <w:rsid w:val="009817A2"/>
    <w:rsid w:val="009849EA"/>
    <w:rsid w:val="00987759"/>
    <w:rsid w:val="009A001F"/>
    <w:rsid w:val="009A0BB2"/>
    <w:rsid w:val="009A25C8"/>
    <w:rsid w:val="009A2A08"/>
    <w:rsid w:val="009A576B"/>
    <w:rsid w:val="009B23BB"/>
    <w:rsid w:val="009C0022"/>
    <w:rsid w:val="009C1D8C"/>
    <w:rsid w:val="009C2F5E"/>
    <w:rsid w:val="009C5F9B"/>
    <w:rsid w:val="009D2AA4"/>
    <w:rsid w:val="009D2D59"/>
    <w:rsid w:val="009D2D96"/>
    <w:rsid w:val="009D42C5"/>
    <w:rsid w:val="009E06A2"/>
    <w:rsid w:val="009E237E"/>
    <w:rsid w:val="009E2B94"/>
    <w:rsid w:val="009E3CE7"/>
    <w:rsid w:val="009F38DA"/>
    <w:rsid w:val="009F5A14"/>
    <w:rsid w:val="00A017D6"/>
    <w:rsid w:val="00A01DBB"/>
    <w:rsid w:val="00A11EB6"/>
    <w:rsid w:val="00A17779"/>
    <w:rsid w:val="00A17F33"/>
    <w:rsid w:val="00A222EA"/>
    <w:rsid w:val="00A24EE2"/>
    <w:rsid w:val="00A32238"/>
    <w:rsid w:val="00A3391C"/>
    <w:rsid w:val="00A4179C"/>
    <w:rsid w:val="00A41A70"/>
    <w:rsid w:val="00A549C2"/>
    <w:rsid w:val="00A5539E"/>
    <w:rsid w:val="00A558AD"/>
    <w:rsid w:val="00A65DEB"/>
    <w:rsid w:val="00A66ADD"/>
    <w:rsid w:val="00A6777F"/>
    <w:rsid w:val="00A6787F"/>
    <w:rsid w:val="00A70C33"/>
    <w:rsid w:val="00A71D62"/>
    <w:rsid w:val="00A834CF"/>
    <w:rsid w:val="00A861D9"/>
    <w:rsid w:val="00A86224"/>
    <w:rsid w:val="00A87A81"/>
    <w:rsid w:val="00A904A1"/>
    <w:rsid w:val="00A9597F"/>
    <w:rsid w:val="00A974D5"/>
    <w:rsid w:val="00AA0B52"/>
    <w:rsid w:val="00AA4632"/>
    <w:rsid w:val="00AB0283"/>
    <w:rsid w:val="00AB1027"/>
    <w:rsid w:val="00AB21A6"/>
    <w:rsid w:val="00AB4CBF"/>
    <w:rsid w:val="00AC024F"/>
    <w:rsid w:val="00AC14EC"/>
    <w:rsid w:val="00AC3180"/>
    <w:rsid w:val="00AC65BB"/>
    <w:rsid w:val="00AD5CEF"/>
    <w:rsid w:val="00AE0D10"/>
    <w:rsid w:val="00AE1D92"/>
    <w:rsid w:val="00AE356F"/>
    <w:rsid w:val="00AF38FC"/>
    <w:rsid w:val="00B00217"/>
    <w:rsid w:val="00B06A8A"/>
    <w:rsid w:val="00B10BB3"/>
    <w:rsid w:val="00B1159E"/>
    <w:rsid w:val="00B11983"/>
    <w:rsid w:val="00B12BBD"/>
    <w:rsid w:val="00B14AE4"/>
    <w:rsid w:val="00B21D1C"/>
    <w:rsid w:val="00B22F6C"/>
    <w:rsid w:val="00B25E46"/>
    <w:rsid w:val="00B3751F"/>
    <w:rsid w:val="00B42F6A"/>
    <w:rsid w:val="00B4349D"/>
    <w:rsid w:val="00B4591F"/>
    <w:rsid w:val="00B5181E"/>
    <w:rsid w:val="00B52F60"/>
    <w:rsid w:val="00B55C0B"/>
    <w:rsid w:val="00B5670C"/>
    <w:rsid w:val="00B661D2"/>
    <w:rsid w:val="00B676A6"/>
    <w:rsid w:val="00B70685"/>
    <w:rsid w:val="00B77E00"/>
    <w:rsid w:val="00B834E5"/>
    <w:rsid w:val="00B85921"/>
    <w:rsid w:val="00B94924"/>
    <w:rsid w:val="00B95D36"/>
    <w:rsid w:val="00B96F61"/>
    <w:rsid w:val="00BA07CE"/>
    <w:rsid w:val="00BA2EAA"/>
    <w:rsid w:val="00BB10A4"/>
    <w:rsid w:val="00BB2CDD"/>
    <w:rsid w:val="00BB365B"/>
    <w:rsid w:val="00BB45B7"/>
    <w:rsid w:val="00BB5D59"/>
    <w:rsid w:val="00BC2FC7"/>
    <w:rsid w:val="00BD09C7"/>
    <w:rsid w:val="00BD2013"/>
    <w:rsid w:val="00BD21E2"/>
    <w:rsid w:val="00BD29BC"/>
    <w:rsid w:val="00BF0BCF"/>
    <w:rsid w:val="00BF263F"/>
    <w:rsid w:val="00BF2917"/>
    <w:rsid w:val="00BF4F58"/>
    <w:rsid w:val="00BF77E4"/>
    <w:rsid w:val="00C02692"/>
    <w:rsid w:val="00C0338C"/>
    <w:rsid w:val="00C0347B"/>
    <w:rsid w:val="00C05B7D"/>
    <w:rsid w:val="00C06D2D"/>
    <w:rsid w:val="00C100F0"/>
    <w:rsid w:val="00C140CA"/>
    <w:rsid w:val="00C172AE"/>
    <w:rsid w:val="00C22250"/>
    <w:rsid w:val="00C2628C"/>
    <w:rsid w:val="00C27FD3"/>
    <w:rsid w:val="00C33B21"/>
    <w:rsid w:val="00C37692"/>
    <w:rsid w:val="00C405F1"/>
    <w:rsid w:val="00C45902"/>
    <w:rsid w:val="00C47016"/>
    <w:rsid w:val="00C47328"/>
    <w:rsid w:val="00C52023"/>
    <w:rsid w:val="00C56022"/>
    <w:rsid w:val="00C60576"/>
    <w:rsid w:val="00C6069B"/>
    <w:rsid w:val="00C61A86"/>
    <w:rsid w:val="00C638F2"/>
    <w:rsid w:val="00C7467D"/>
    <w:rsid w:val="00C74BCF"/>
    <w:rsid w:val="00C75183"/>
    <w:rsid w:val="00C80CB0"/>
    <w:rsid w:val="00C83CC2"/>
    <w:rsid w:val="00C85354"/>
    <w:rsid w:val="00C9355B"/>
    <w:rsid w:val="00CA2101"/>
    <w:rsid w:val="00CA473E"/>
    <w:rsid w:val="00CA51FE"/>
    <w:rsid w:val="00CB108D"/>
    <w:rsid w:val="00CB1627"/>
    <w:rsid w:val="00CB436F"/>
    <w:rsid w:val="00CC1203"/>
    <w:rsid w:val="00CC1EAE"/>
    <w:rsid w:val="00CC323F"/>
    <w:rsid w:val="00CD0336"/>
    <w:rsid w:val="00CD04CF"/>
    <w:rsid w:val="00CD19FD"/>
    <w:rsid w:val="00CD5AE3"/>
    <w:rsid w:val="00CD7052"/>
    <w:rsid w:val="00CE21AE"/>
    <w:rsid w:val="00CE282A"/>
    <w:rsid w:val="00CE2876"/>
    <w:rsid w:val="00CE5CD9"/>
    <w:rsid w:val="00CE7E30"/>
    <w:rsid w:val="00CF4277"/>
    <w:rsid w:val="00D00A48"/>
    <w:rsid w:val="00D03BD9"/>
    <w:rsid w:val="00D03E12"/>
    <w:rsid w:val="00D1306A"/>
    <w:rsid w:val="00D2649B"/>
    <w:rsid w:val="00D26885"/>
    <w:rsid w:val="00D307F4"/>
    <w:rsid w:val="00D31DC9"/>
    <w:rsid w:val="00D3357C"/>
    <w:rsid w:val="00D429F1"/>
    <w:rsid w:val="00D42D0E"/>
    <w:rsid w:val="00D4655B"/>
    <w:rsid w:val="00D4795D"/>
    <w:rsid w:val="00D51DB7"/>
    <w:rsid w:val="00D549A4"/>
    <w:rsid w:val="00D55303"/>
    <w:rsid w:val="00D60DAA"/>
    <w:rsid w:val="00D6703E"/>
    <w:rsid w:val="00D73DB5"/>
    <w:rsid w:val="00D776BD"/>
    <w:rsid w:val="00D832F5"/>
    <w:rsid w:val="00D87765"/>
    <w:rsid w:val="00D932BD"/>
    <w:rsid w:val="00D93D04"/>
    <w:rsid w:val="00D94253"/>
    <w:rsid w:val="00D95499"/>
    <w:rsid w:val="00D96641"/>
    <w:rsid w:val="00DA19A2"/>
    <w:rsid w:val="00DA2BD2"/>
    <w:rsid w:val="00DA59B9"/>
    <w:rsid w:val="00DA7BB9"/>
    <w:rsid w:val="00DB245C"/>
    <w:rsid w:val="00DB3249"/>
    <w:rsid w:val="00DB5BA5"/>
    <w:rsid w:val="00DB6B98"/>
    <w:rsid w:val="00DC7880"/>
    <w:rsid w:val="00DD001D"/>
    <w:rsid w:val="00DD0159"/>
    <w:rsid w:val="00DD288B"/>
    <w:rsid w:val="00DD2F90"/>
    <w:rsid w:val="00DE5ABE"/>
    <w:rsid w:val="00DE68E7"/>
    <w:rsid w:val="00DF592E"/>
    <w:rsid w:val="00DF6825"/>
    <w:rsid w:val="00E01405"/>
    <w:rsid w:val="00E01B17"/>
    <w:rsid w:val="00E0456F"/>
    <w:rsid w:val="00E05418"/>
    <w:rsid w:val="00E27AF7"/>
    <w:rsid w:val="00E30F92"/>
    <w:rsid w:val="00E35A21"/>
    <w:rsid w:val="00E35A25"/>
    <w:rsid w:val="00E361E3"/>
    <w:rsid w:val="00E45847"/>
    <w:rsid w:val="00E50054"/>
    <w:rsid w:val="00E52E6D"/>
    <w:rsid w:val="00E53FCC"/>
    <w:rsid w:val="00E543CC"/>
    <w:rsid w:val="00E54415"/>
    <w:rsid w:val="00E553CF"/>
    <w:rsid w:val="00E56D6C"/>
    <w:rsid w:val="00E73F6B"/>
    <w:rsid w:val="00E771A5"/>
    <w:rsid w:val="00E8293A"/>
    <w:rsid w:val="00E8423E"/>
    <w:rsid w:val="00E909BE"/>
    <w:rsid w:val="00E910DB"/>
    <w:rsid w:val="00E93CFE"/>
    <w:rsid w:val="00E94611"/>
    <w:rsid w:val="00E9544A"/>
    <w:rsid w:val="00EA5E23"/>
    <w:rsid w:val="00EB473F"/>
    <w:rsid w:val="00EB474B"/>
    <w:rsid w:val="00EB4B19"/>
    <w:rsid w:val="00EB4B25"/>
    <w:rsid w:val="00EB5770"/>
    <w:rsid w:val="00EB6DEB"/>
    <w:rsid w:val="00EC00CF"/>
    <w:rsid w:val="00EC0AE4"/>
    <w:rsid w:val="00EC7553"/>
    <w:rsid w:val="00EC7751"/>
    <w:rsid w:val="00EE2C15"/>
    <w:rsid w:val="00EE4365"/>
    <w:rsid w:val="00EF0AE0"/>
    <w:rsid w:val="00EF0EFF"/>
    <w:rsid w:val="00F061B8"/>
    <w:rsid w:val="00F2114B"/>
    <w:rsid w:val="00F213BE"/>
    <w:rsid w:val="00F22DEA"/>
    <w:rsid w:val="00F25C29"/>
    <w:rsid w:val="00F267A1"/>
    <w:rsid w:val="00F27494"/>
    <w:rsid w:val="00F2775B"/>
    <w:rsid w:val="00F32F8E"/>
    <w:rsid w:val="00F33376"/>
    <w:rsid w:val="00F3394F"/>
    <w:rsid w:val="00F34511"/>
    <w:rsid w:val="00F45AFD"/>
    <w:rsid w:val="00F46770"/>
    <w:rsid w:val="00F57B6A"/>
    <w:rsid w:val="00F60DFC"/>
    <w:rsid w:val="00F61F14"/>
    <w:rsid w:val="00F62784"/>
    <w:rsid w:val="00F632D8"/>
    <w:rsid w:val="00F708E7"/>
    <w:rsid w:val="00F72228"/>
    <w:rsid w:val="00F8013F"/>
    <w:rsid w:val="00F80E31"/>
    <w:rsid w:val="00F81253"/>
    <w:rsid w:val="00F8604A"/>
    <w:rsid w:val="00F911F3"/>
    <w:rsid w:val="00F930F7"/>
    <w:rsid w:val="00F939D8"/>
    <w:rsid w:val="00F940C2"/>
    <w:rsid w:val="00F94E39"/>
    <w:rsid w:val="00F95593"/>
    <w:rsid w:val="00F965F3"/>
    <w:rsid w:val="00FA6C44"/>
    <w:rsid w:val="00FA6D3C"/>
    <w:rsid w:val="00FB34E0"/>
    <w:rsid w:val="00FB4B93"/>
    <w:rsid w:val="00FB5538"/>
    <w:rsid w:val="00FB5C7A"/>
    <w:rsid w:val="00FC14F2"/>
    <w:rsid w:val="00FC78ED"/>
    <w:rsid w:val="00FC7D78"/>
    <w:rsid w:val="00FD085D"/>
    <w:rsid w:val="00FD56A4"/>
    <w:rsid w:val="00FD7E0D"/>
    <w:rsid w:val="00FE7B77"/>
    <w:rsid w:val="00FF542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35D0DE"/>
  <w15:docId w15:val="{2B00C79E-BB67-453B-9A11-40007FC58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FFF"/>
    <w:rPr>
      <w:rFonts w:ascii="Arial" w:hAnsi="Arial"/>
      <w:sz w:val="22"/>
      <w:szCs w:val="19"/>
      <w:lang w:eastAsia="en-US"/>
    </w:rPr>
  </w:style>
  <w:style w:type="paragraph" w:styleId="Heading1">
    <w:name w:val="heading 1"/>
    <w:aliases w:val="Heading 1 (RGS heading)"/>
    <w:next w:val="Normal"/>
    <w:link w:val="Heading1Char"/>
    <w:uiPriority w:val="1"/>
    <w:qFormat/>
    <w:rsid w:val="00664B45"/>
    <w:pPr>
      <w:keepNext/>
      <w:spacing w:after="240" w:line="240" w:lineRule="exact"/>
      <w:outlineLvl w:val="0"/>
    </w:pPr>
    <w:rPr>
      <w:rFonts w:ascii="Arial" w:hAnsi="Arial" w:cs="Arial"/>
      <w:b/>
      <w:bCs/>
      <w:kern w:val="32"/>
      <w:sz w:val="24"/>
      <w:szCs w:val="32"/>
      <w:lang w:eastAsia="en-US"/>
    </w:rPr>
  </w:style>
  <w:style w:type="paragraph" w:styleId="Heading2">
    <w:name w:val="heading 2"/>
    <w:aliases w:val="Heading 2 (RGS sub-heading)"/>
    <w:next w:val="Normal"/>
    <w:link w:val="Heading2Char"/>
    <w:uiPriority w:val="1"/>
    <w:qFormat/>
    <w:rsid w:val="00664B45"/>
    <w:pPr>
      <w:autoSpaceDE w:val="0"/>
      <w:autoSpaceDN w:val="0"/>
      <w:spacing w:after="240" w:line="240" w:lineRule="exact"/>
      <w:outlineLvl w:val="1"/>
    </w:pPr>
    <w:rPr>
      <w:rFonts w:ascii="Arial" w:hAnsi="Arial" w:cs="Arial"/>
      <w:i/>
      <w:sz w:val="22"/>
      <w:szCs w:val="22"/>
      <w:lang w:eastAsia="en-US"/>
    </w:rPr>
  </w:style>
  <w:style w:type="paragraph" w:styleId="Heading3">
    <w:name w:val="heading 3"/>
    <w:basedOn w:val="Normal"/>
    <w:next w:val="Normal"/>
    <w:uiPriority w:val="1"/>
    <w:unhideWhenUsed/>
    <w:rsid w:val="00EB4B19"/>
    <w:pPr>
      <w:keepNext/>
      <w:spacing w:before="240" w:after="60"/>
      <w:outlineLvl w:val="2"/>
    </w:pPr>
    <w:rPr>
      <w:rFonts w:cs="Arial"/>
      <w:bCs/>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1"/>
    <w:rsid w:val="00EB4B19"/>
    <w:rPr>
      <w:rFonts w:cs="Arial"/>
      <w:sz w:val="13"/>
      <w:szCs w:val="20"/>
    </w:rPr>
  </w:style>
  <w:style w:type="table" w:styleId="TableGrid">
    <w:name w:val="Table Grid"/>
    <w:basedOn w:val="TableNormal"/>
    <w:rsid w:val="00EB4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unhideWhenUsed/>
    <w:rsid w:val="00EB4B19"/>
    <w:pPr>
      <w:tabs>
        <w:tab w:val="center" w:pos="4320"/>
        <w:tab w:val="right" w:pos="8640"/>
      </w:tabs>
    </w:pPr>
    <w:rPr>
      <w:sz w:val="19"/>
    </w:rPr>
  </w:style>
  <w:style w:type="paragraph" w:styleId="Footer">
    <w:name w:val="footer"/>
    <w:basedOn w:val="Normal"/>
    <w:uiPriority w:val="1"/>
    <w:rsid w:val="00EB4B19"/>
    <w:pPr>
      <w:tabs>
        <w:tab w:val="center" w:pos="4320"/>
        <w:tab w:val="right" w:pos="8640"/>
      </w:tabs>
    </w:pPr>
    <w:rPr>
      <w:sz w:val="19"/>
    </w:rPr>
  </w:style>
  <w:style w:type="paragraph" w:styleId="BalloonText">
    <w:name w:val="Balloon Text"/>
    <w:basedOn w:val="Normal"/>
    <w:semiHidden/>
    <w:rsid w:val="00EB4B19"/>
    <w:rPr>
      <w:rFonts w:ascii="Tahoma" w:hAnsi="Tahoma" w:cs="Tahoma"/>
      <w:sz w:val="16"/>
      <w:szCs w:val="16"/>
    </w:rPr>
  </w:style>
  <w:style w:type="paragraph" w:customStyle="1" w:styleId="RGSbodytextbullet">
    <w:name w:val="RGS body text bullet"/>
    <w:basedOn w:val="Normal"/>
    <w:link w:val="RGSbodytextbulletChar"/>
    <w:uiPriority w:val="2"/>
    <w:qFormat/>
    <w:rsid w:val="00EB4B19"/>
    <w:pPr>
      <w:numPr>
        <w:numId w:val="33"/>
      </w:numPr>
      <w:contextualSpacing/>
    </w:pPr>
  </w:style>
  <w:style w:type="character" w:customStyle="1" w:styleId="RGSbodytextbulletChar">
    <w:name w:val="RGS body text bullet Char"/>
    <w:basedOn w:val="DefaultParagraphFont"/>
    <w:link w:val="RGSbodytextbullet"/>
    <w:uiPriority w:val="2"/>
    <w:rsid w:val="00EB4B19"/>
    <w:rPr>
      <w:rFonts w:ascii="Helvetica" w:hAnsi="Helvetica"/>
      <w:sz w:val="22"/>
      <w:szCs w:val="19"/>
      <w:lang w:eastAsia="en-US"/>
    </w:rPr>
  </w:style>
  <w:style w:type="paragraph" w:customStyle="1" w:styleId="RGSTitle">
    <w:name w:val="RGS Title"/>
    <w:basedOn w:val="Normal"/>
    <w:link w:val="RGSTitleChar"/>
    <w:uiPriority w:val="2"/>
    <w:qFormat/>
    <w:rsid w:val="00EB4B19"/>
    <w:pPr>
      <w:framePr w:hSpace="181" w:wrap="around" w:vAnchor="page" w:hAnchor="margin" w:x="52" w:y="823"/>
      <w:spacing w:line="580" w:lineRule="exact"/>
    </w:pPr>
    <w:rPr>
      <w:b/>
      <w:bCs/>
      <w:sz w:val="56"/>
      <w:szCs w:val="56"/>
    </w:rPr>
  </w:style>
  <w:style w:type="paragraph" w:customStyle="1" w:styleId="RGSsubtitle">
    <w:name w:val="RGS subtitle"/>
    <w:basedOn w:val="Normal"/>
    <w:link w:val="RGSsubtitleChar"/>
    <w:uiPriority w:val="2"/>
    <w:qFormat/>
    <w:rsid w:val="00EB4B19"/>
    <w:pPr>
      <w:framePr w:hSpace="181" w:wrap="around" w:hAnchor="margin" w:y="-248"/>
      <w:numPr>
        <w:numId w:val="37"/>
      </w:numPr>
      <w:spacing w:line="580" w:lineRule="exact"/>
    </w:pPr>
    <w:rPr>
      <w:sz w:val="56"/>
      <w:szCs w:val="56"/>
    </w:rPr>
  </w:style>
  <w:style w:type="character" w:customStyle="1" w:styleId="RGSTitleChar">
    <w:name w:val="RGS Title Char"/>
    <w:basedOn w:val="DefaultParagraphFont"/>
    <w:link w:val="RGSTitle"/>
    <w:uiPriority w:val="2"/>
    <w:rsid w:val="00EB4B19"/>
    <w:rPr>
      <w:rFonts w:ascii="Helvetica" w:hAnsi="Helvetica"/>
      <w:b/>
      <w:bCs/>
      <w:sz w:val="56"/>
      <w:szCs w:val="56"/>
      <w:lang w:eastAsia="en-US"/>
    </w:rPr>
  </w:style>
  <w:style w:type="character" w:customStyle="1" w:styleId="RGSsubtitleChar">
    <w:name w:val="RGS subtitle Char"/>
    <w:basedOn w:val="DefaultParagraphFont"/>
    <w:link w:val="RGSsubtitle"/>
    <w:uiPriority w:val="2"/>
    <w:rsid w:val="00EB4B19"/>
    <w:rPr>
      <w:rFonts w:ascii="Helvetica" w:hAnsi="Helvetica"/>
      <w:sz w:val="56"/>
      <w:szCs w:val="56"/>
      <w:lang w:eastAsia="en-US"/>
    </w:rPr>
  </w:style>
  <w:style w:type="character" w:styleId="CommentReference">
    <w:name w:val="annotation reference"/>
    <w:basedOn w:val="DefaultParagraphFont"/>
    <w:uiPriority w:val="99"/>
    <w:semiHidden/>
    <w:unhideWhenUsed/>
    <w:rsid w:val="00EB4B19"/>
    <w:rPr>
      <w:sz w:val="16"/>
      <w:szCs w:val="16"/>
    </w:rPr>
  </w:style>
  <w:style w:type="paragraph" w:styleId="CommentText">
    <w:name w:val="annotation text"/>
    <w:basedOn w:val="Normal"/>
    <w:link w:val="CommentTextChar"/>
    <w:uiPriority w:val="99"/>
    <w:semiHidden/>
    <w:unhideWhenUsed/>
    <w:rsid w:val="00EB4B19"/>
    <w:rPr>
      <w:sz w:val="20"/>
      <w:szCs w:val="20"/>
    </w:rPr>
  </w:style>
  <w:style w:type="character" w:customStyle="1" w:styleId="CommentTextChar">
    <w:name w:val="Comment Text Char"/>
    <w:basedOn w:val="DefaultParagraphFont"/>
    <w:link w:val="CommentText"/>
    <w:uiPriority w:val="99"/>
    <w:semiHidden/>
    <w:rsid w:val="00EB4B19"/>
    <w:rPr>
      <w:rFonts w:ascii="Helvetica" w:hAnsi="Helvetica"/>
      <w:lang w:eastAsia="en-US"/>
    </w:rPr>
  </w:style>
  <w:style w:type="paragraph" w:styleId="CommentSubject">
    <w:name w:val="annotation subject"/>
    <w:basedOn w:val="CommentText"/>
    <w:next w:val="CommentText"/>
    <w:link w:val="CommentSubjectChar"/>
    <w:uiPriority w:val="99"/>
    <w:semiHidden/>
    <w:unhideWhenUsed/>
    <w:rsid w:val="00EB4B19"/>
    <w:rPr>
      <w:b/>
      <w:bCs/>
    </w:rPr>
  </w:style>
  <w:style w:type="character" w:customStyle="1" w:styleId="CommentSubjectChar">
    <w:name w:val="Comment Subject Char"/>
    <w:basedOn w:val="CommentTextChar"/>
    <w:link w:val="CommentSubject"/>
    <w:uiPriority w:val="99"/>
    <w:semiHidden/>
    <w:rsid w:val="00EB4B19"/>
    <w:rPr>
      <w:rFonts w:ascii="Helvetica" w:hAnsi="Helvetica"/>
      <w:b/>
      <w:bCs/>
      <w:lang w:eastAsia="en-US"/>
    </w:rPr>
  </w:style>
  <w:style w:type="paragraph" w:customStyle="1" w:styleId="Normal-95pt">
    <w:name w:val="Normal - 9.5pt"/>
    <w:basedOn w:val="Normal"/>
    <w:link w:val="Normal-95ptChar"/>
    <w:qFormat/>
    <w:rsid w:val="00D429F1"/>
    <w:rPr>
      <w:sz w:val="19"/>
    </w:rPr>
  </w:style>
  <w:style w:type="character" w:customStyle="1" w:styleId="Normal-95ptChar">
    <w:name w:val="Normal - 9.5pt Char"/>
    <w:basedOn w:val="DefaultParagraphFont"/>
    <w:link w:val="Normal-95pt"/>
    <w:rsid w:val="00D429F1"/>
    <w:rPr>
      <w:rFonts w:ascii="Arial" w:hAnsi="Arial"/>
      <w:sz w:val="19"/>
      <w:szCs w:val="19"/>
      <w:lang w:eastAsia="en-US"/>
    </w:rPr>
  </w:style>
  <w:style w:type="paragraph" w:customStyle="1" w:styleId="RGSbodynumbering">
    <w:name w:val="RGS body numbering"/>
    <w:basedOn w:val="RGSbodytextbullet"/>
    <w:link w:val="RGSbodynumberingChar"/>
    <w:uiPriority w:val="2"/>
    <w:qFormat/>
    <w:rsid w:val="00EB4B19"/>
    <w:pPr>
      <w:numPr>
        <w:numId w:val="34"/>
      </w:numPr>
    </w:pPr>
  </w:style>
  <w:style w:type="character" w:customStyle="1" w:styleId="RGSbodynumberingChar">
    <w:name w:val="RGS body numbering Char"/>
    <w:basedOn w:val="RGSbodytextbulletChar"/>
    <w:link w:val="RGSbodynumbering"/>
    <w:uiPriority w:val="2"/>
    <w:rsid w:val="00EB4B19"/>
    <w:rPr>
      <w:rFonts w:ascii="Helvetica" w:hAnsi="Helvetica"/>
      <w:sz w:val="22"/>
      <w:szCs w:val="19"/>
      <w:lang w:eastAsia="en-US"/>
    </w:rPr>
  </w:style>
  <w:style w:type="character" w:customStyle="1" w:styleId="Heading1Char">
    <w:name w:val="Heading 1 Char"/>
    <w:aliases w:val="Heading 1 (RGS heading) Char"/>
    <w:basedOn w:val="DefaultParagraphFont"/>
    <w:link w:val="Heading1"/>
    <w:uiPriority w:val="1"/>
    <w:rsid w:val="00664B45"/>
    <w:rPr>
      <w:rFonts w:ascii="Arial" w:hAnsi="Arial" w:cs="Arial"/>
      <w:b/>
      <w:bCs/>
      <w:kern w:val="32"/>
      <w:sz w:val="24"/>
      <w:szCs w:val="32"/>
      <w:lang w:eastAsia="en-US"/>
    </w:rPr>
  </w:style>
  <w:style w:type="paragraph" w:customStyle="1" w:styleId="Heading1numbered">
    <w:name w:val="Heading 1 numbered"/>
    <w:basedOn w:val="Heading1"/>
    <w:next w:val="Normal"/>
    <w:link w:val="Heading1numberedChar"/>
    <w:uiPriority w:val="3"/>
    <w:qFormat/>
    <w:rsid w:val="00EB4B19"/>
  </w:style>
  <w:style w:type="character" w:customStyle="1" w:styleId="Heading1numberedChar">
    <w:name w:val="Heading 1 numbered Char"/>
    <w:basedOn w:val="Heading1Char"/>
    <w:link w:val="Heading1numbered"/>
    <w:uiPriority w:val="3"/>
    <w:rsid w:val="00EB4B19"/>
    <w:rPr>
      <w:rFonts w:ascii="Helvetica" w:hAnsi="Helvetica" w:cs="Arial"/>
      <w:b/>
      <w:bCs/>
      <w:kern w:val="32"/>
      <w:sz w:val="24"/>
      <w:szCs w:val="32"/>
      <w:lang w:eastAsia="en-US"/>
    </w:rPr>
  </w:style>
  <w:style w:type="character" w:customStyle="1" w:styleId="Heading2Char">
    <w:name w:val="Heading 2 Char"/>
    <w:aliases w:val="Heading 2 (RGS sub-heading) Char"/>
    <w:basedOn w:val="DefaultParagraphFont"/>
    <w:link w:val="Heading2"/>
    <w:uiPriority w:val="1"/>
    <w:rsid w:val="00664B45"/>
    <w:rPr>
      <w:rFonts w:ascii="Arial" w:hAnsi="Arial" w:cs="Arial"/>
      <w:i/>
      <w:sz w:val="22"/>
      <w:szCs w:val="22"/>
      <w:lang w:eastAsia="en-US"/>
    </w:rPr>
  </w:style>
  <w:style w:type="paragraph" w:customStyle="1" w:styleId="Heading2numbered">
    <w:name w:val="Heading 2 numbered"/>
    <w:basedOn w:val="Heading2"/>
    <w:next w:val="Normal"/>
    <w:link w:val="Heading2numberedChar"/>
    <w:uiPriority w:val="3"/>
    <w:qFormat/>
    <w:rsid w:val="00EB4B19"/>
  </w:style>
  <w:style w:type="character" w:customStyle="1" w:styleId="Heading2numberedChar">
    <w:name w:val="Heading 2 numbered Char"/>
    <w:basedOn w:val="Heading2Char"/>
    <w:link w:val="Heading2numbered"/>
    <w:uiPriority w:val="3"/>
    <w:rsid w:val="00EB4B19"/>
    <w:rPr>
      <w:rFonts w:ascii="Helvetica" w:hAnsi="Helvetica" w:cs="Arial"/>
      <w:i/>
      <w:sz w:val="22"/>
      <w:szCs w:val="22"/>
      <w:lang w:eastAsia="en-US"/>
    </w:rPr>
  </w:style>
  <w:style w:type="paragraph" w:styleId="ListParagraph">
    <w:name w:val="List Paragraph"/>
    <w:basedOn w:val="Normal"/>
    <w:uiPriority w:val="34"/>
    <w:qFormat/>
    <w:rsid w:val="00EB4B19"/>
    <w:pPr>
      <w:ind w:left="720"/>
      <w:contextualSpacing/>
    </w:pPr>
  </w:style>
  <w:style w:type="numbering" w:customStyle="1" w:styleId="RGSnumberedheadings">
    <w:name w:val="RGS numbered headings"/>
    <w:uiPriority w:val="99"/>
    <w:rsid w:val="00EB4B19"/>
    <w:pPr>
      <w:numPr>
        <w:numId w:val="35"/>
      </w:numPr>
    </w:pPr>
  </w:style>
  <w:style w:type="paragraph" w:styleId="NormalWeb">
    <w:name w:val="Normal (Web)"/>
    <w:basedOn w:val="Normal"/>
    <w:uiPriority w:val="99"/>
    <w:semiHidden/>
    <w:unhideWhenUsed/>
    <w:rsid w:val="008F168B"/>
    <w:pPr>
      <w:spacing w:before="100" w:beforeAutospacing="1" w:after="100" w:afterAutospacing="1"/>
    </w:pPr>
    <w:rPr>
      <w:rFonts w:ascii="Times New Roman" w:hAnsi="Times New Roman"/>
      <w:sz w:val="24"/>
      <w:szCs w:val="24"/>
      <w:lang w:eastAsia="en-GB"/>
    </w:rPr>
  </w:style>
  <w:style w:type="character" w:styleId="Hyperlink">
    <w:name w:val="Hyperlink"/>
    <w:basedOn w:val="DefaultParagraphFont"/>
    <w:uiPriority w:val="99"/>
    <w:unhideWhenUsed/>
    <w:rsid w:val="00F72228"/>
    <w:rPr>
      <w:color w:val="0000FF"/>
      <w:u w:val="single"/>
    </w:rPr>
  </w:style>
  <w:style w:type="character" w:styleId="FollowedHyperlink">
    <w:name w:val="FollowedHyperlink"/>
    <w:basedOn w:val="DefaultParagraphFont"/>
    <w:uiPriority w:val="99"/>
    <w:semiHidden/>
    <w:unhideWhenUsed/>
    <w:rsid w:val="00E54415"/>
    <w:rPr>
      <w:color w:val="800080" w:themeColor="followedHyperlink"/>
      <w:u w:val="single"/>
    </w:rPr>
  </w:style>
  <w:style w:type="character" w:customStyle="1" w:styleId="umbraco-forms-tooltip">
    <w:name w:val="umbraco-forms-tooltip"/>
    <w:basedOn w:val="DefaultParagraphFont"/>
    <w:rsid w:val="00FB5C7A"/>
  </w:style>
  <w:style w:type="character" w:styleId="UnresolvedMention">
    <w:name w:val="Unresolved Mention"/>
    <w:basedOn w:val="DefaultParagraphFont"/>
    <w:uiPriority w:val="99"/>
    <w:semiHidden/>
    <w:unhideWhenUsed/>
    <w:rsid w:val="00EF0AE0"/>
    <w:rPr>
      <w:color w:val="605E5C"/>
      <w:shd w:val="clear" w:color="auto" w:fill="E1DFDD"/>
    </w:rPr>
  </w:style>
  <w:style w:type="paragraph" w:styleId="Revision">
    <w:name w:val="Revision"/>
    <w:hidden/>
    <w:uiPriority w:val="99"/>
    <w:semiHidden/>
    <w:rsid w:val="002E4B4A"/>
    <w:rPr>
      <w:rFonts w:ascii="Arial" w:hAnsi="Arial"/>
      <w:sz w:val="22"/>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594289">
      <w:bodyDiv w:val="1"/>
      <w:marLeft w:val="0"/>
      <w:marRight w:val="0"/>
      <w:marTop w:val="0"/>
      <w:marBottom w:val="0"/>
      <w:divBdr>
        <w:top w:val="none" w:sz="0" w:space="0" w:color="auto"/>
        <w:left w:val="none" w:sz="0" w:space="0" w:color="auto"/>
        <w:bottom w:val="none" w:sz="0" w:space="0" w:color="auto"/>
        <w:right w:val="none" w:sz="0" w:space="0" w:color="auto"/>
      </w:divBdr>
    </w:div>
    <w:div w:id="529881892">
      <w:bodyDiv w:val="1"/>
      <w:marLeft w:val="0"/>
      <w:marRight w:val="0"/>
      <w:marTop w:val="0"/>
      <w:marBottom w:val="0"/>
      <w:divBdr>
        <w:top w:val="none" w:sz="0" w:space="0" w:color="auto"/>
        <w:left w:val="none" w:sz="0" w:space="0" w:color="auto"/>
        <w:bottom w:val="none" w:sz="0" w:space="0" w:color="auto"/>
        <w:right w:val="none" w:sz="0" w:space="0" w:color="auto"/>
      </w:divBdr>
    </w:div>
    <w:div w:id="574053060">
      <w:bodyDiv w:val="1"/>
      <w:marLeft w:val="0"/>
      <w:marRight w:val="0"/>
      <w:marTop w:val="0"/>
      <w:marBottom w:val="0"/>
      <w:divBdr>
        <w:top w:val="none" w:sz="0" w:space="0" w:color="auto"/>
        <w:left w:val="none" w:sz="0" w:space="0" w:color="auto"/>
        <w:bottom w:val="none" w:sz="0" w:space="0" w:color="auto"/>
        <w:right w:val="none" w:sz="0" w:space="0" w:color="auto"/>
      </w:divBdr>
    </w:div>
    <w:div w:id="590822420">
      <w:bodyDiv w:val="1"/>
      <w:marLeft w:val="0"/>
      <w:marRight w:val="0"/>
      <w:marTop w:val="0"/>
      <w:marBottom w:val="0"/>
      <w:divBdr>
        <w:top w:val="none" w:sz="0" w:space="0" w:color="auto"/>
        <w:left w:val="none" w:sz="0" w:space="0" w:color="auto"/>
        <w:bottom w:val="none" w:sz="0" w:space="0" w:color="auto"/>
        <w:right w:val="none" w:sz="0" w:space="0" w:color="auto"/>
      </w:divBdr>
    </w:div>
    <w:div w:id="1762988491">
      <w:bodyDiv w:val="1"/>
      <w:marLeft w:val="0"/>
      <w:marRight w:val="0"/>
      <w:marTop w:val="0"/>
      <w:marBottom w:val="0"/>
      <w:divBdr>
        <w:top w:val="none" w:sz="0" w:space="0" w:color="auto"/>
        <w:left w:val="none" w:sz="0" w:space="0" w:color="auto"/>
        <w:bottom w:val="none" w:sz="0" w:space="0" w:color="auto"/>
        <w:right w:val="none" w:sz="0" w:space="0" w:color="auto"/>
      </w:divBdr>
    </w:div>
    <w:div w:id="192533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inetraffic.com" TargetMode="External"/><Relationship Id="rId13" Type="http://schemas.openxmlformats.org/officeDocument/2006/relationships/hyperlink" Target="https://www.rgs.org/about/the-society/what-we-do/teachers/endurance22/" TargetMode="External"/><Relationship Id="rId18" Type="http://schemas.openxmlformats.org/officeDocument/2006/relationships/hyperlink" Target="http://www.marinetraffic.com"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s://www.gps.gov/applications/marine/" TargetMode="External"/><Relationship Id="rId7" Type="http://schemas.openxmlformats.org/officeDocument/2006/relationships/hyperlink" Target="http://www.marinetraffic.com" TargetMode="External"/><Relationship Id="rId12" Type="http://schemas.openxmlformats.org/officeDocument/2006/relationships/hyperlink" Target="https://d.docs.live.net/b67acbd404e246bb/Documents/RGS/Shackleton%20100/draft%20resources/Then%20and%20Now/Royal%20Geographical%20Society%20-%20What%20we%20do%20(rgs.org)" TargetMode="External"/><Relationship Id="rId17" Type="http://schemas.openxmlformats.org/officeDocument/2006/relationships/hyperlink" Target="https://endurance22.org/"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rgs.org/about/the-society/what-we-do/teachers/endurance22/" TargetMode="External"/><Relationship Id="rId20" Type="http://schemas.openxmlformats.org/officeDocument/2006/relationships/hyperlink" Target="https://www.rmg.co.uk/stories/topics/what-prime-meridian-why-it-greenwich"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igimapforschools,edina.ac.uk" TargetMode="External"/><Relationship Id="rId24" Type="http://schemas.openxmlformats.org/officeDocument/2006/relationships/hyperlink" Target="https://www.historyhit.com/destinations/endurance22/" TargetMode="External"/><Relationship Id="rId5" Type="http://schemas.openxmlformats.org/officeDocument/2006/relationships/footnotes" Target="footnotes.xml"/><Relationship Id="rId15" Type="http://schemas.openxmlformats.org/officeDocument/2006/relationships/hyperlink" Target="https://www.rgs.org/schools/teaching-resources/subject-knowledge-animation-shackleton/" TargetMode="External"/><Relationship Id="rId23" Type="http://schemas.openxmlformats.org/officeDocument/2006/relationships/hyperlink" Target="https://www.bbc.co.uk/news/science-environment-60239105?at_medium=RSS&amp;at_campaign=KARANGA" TargetMode="External"/><Relationship Id="rId28" Type="http://schemas.openxmlformats.org/officeDocument/2006/relationships/fontTable" Target="fontTable.xml"/><Relationship Id="rId10" Type="http://schemas.openxmlformats.org/officeDocument/2006/relationships/hyperlink" Target="https://www.rgs.org/schools/teaching-resources/shackleton%E2%80%99s-endurance-a-story-of-adventure-and-le/" TargetMode="External"/><Relationship Id="rId19" Type="http://schemas.openxmlformats.org/officeDocument/2006/relationships/hyperlink" Target="https://www.timeanddate.com/time/zone/antarctica" TargetMode="External"/><Relationship Id="rId4" Type="http://schemas.openxmlformats.org/officeDocument/2006/relationships/webSettings" Target="webSettings.xml"/><Relationship Id="rId9" Type="http://schemas.openxmlformats.org/officeDocument/2006/relationships/hyperlink" Target="http://www.marinetraffic.com" TargetMode="External"/><Relationship Id="rId14" Type="http://schemas.openxmlformats.org/officeDocument/2006/relationships/hyperlink" Target="https://www.rgs.org/schools/teaching-resources/subject-knowledge-animation-shackleton/" TargetMode="External"/><Relationship Id="rId22" Type="http://schemas.openxmlformats.org/officeDocument/2006/relationships/hyperlink" Target="https://spaceplace.nasa.gov/gps/en/" TargetMode="External"/><Relationship Id="rId27"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O:\Templates\Info%20sheet%20-%20one%20column%20with%20no%20bull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Info sheet - one column with no bullet</Template>
  <TotalTime>61</TotalTime>
  <Pages>5</Pages>
  <Words>1675</Words>
  <Characters>9550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11203</CharactersWithSpaces>
  <SharedDoc>false</SharedDoc>
  <HLinks>
    <vt:vector size="48" baseType="variant">
      <vt:variant>
        <vt:i4>7471176</vt:i4>
      </vt:variant>
      <vt:variant>
        <vt:i4>21</vt:i4>
      </vt:variant>
      <vt:variant>
        <vt:i4>0</vt:i4>
      </vt:variant>
      <vt:variant>
        <vt:i4>5</vt:i4>
      </vt:variant>
      <vt:variant>
        <vt:lpwstr>https://www.academia.edu/1221108/Formative_experiences_of_primary_geography_educators_pre_print_version_</vt:lpwstr>
      </vt:variant>
      <vt:variant>
        <vt:lpwstr/>
      </vt:variant>
      <vt:variant>
        <vt:i4>2228278</vt:i4>
      </vt:variant>
      <vt:variant>
        <vt:i4>18</vt:i4>
      </vt:variant>
      <vt:variant>
        <vt:i4>0</vt:i4>
      </vt:variant>
      <vt:variant>
        <vt:i4>5</vt:i4>
      </vt:variant>
      <vt:variant>
        <vt:lpwstr>https://www.tes.com/news/can-geography-field-trips-fieldwork-recover-covid-schools</vt:lpwstr>
      </vt:variant>
      <vt:variant>
        <vt:lpwstr/>
      </vt:variant>
      <vt:variant>
        <vt:i4>2162766</vt:i4>
      </vt:variant>
      <vt:variant>
        <vt:i4>15</vt:i4>
      </vt:variant>
      <vt:variant>
        <vt:i4>0</vt:i4>
      </vt:variant>
      <vt:variant>
        <vt:i4>5</vt:i4>
      </vt:variant>
      <vt:variant>
        <vt:lpwstr>https://www.boredpanda.com/children-toy-stories-gabriele-galimberti/?utm_source=bing&amp;utm_medium=organic&amp;utm_campaign=organic</vt:lpwstr>
      </vt:variant>
      <vt:variant>
        <vt:lpwstr/>
      </vt:variant>
      <vt:variant>
        <vt:i4>1310811</vt:i4>
      </vt:variant>
      <vt:variant>
        <vt:i4>12</vt:i4>
      </vt:variant>
      <vt:variant>
        <vt:i4>0</vt:i4>
      </vt:variant>
      <vt:variant>
        <vt:i4>5</vt:i4>
      </vt:variant>
      <vt:variant>
        <vt:lpwstr>http://www.digimapforschools,edina.ac.uk/</vt:lpwstr>
      </vt:variant>
      <vt:variant>
        <vt:lpwstr/>
      </vt:variant>
      <vt:variant>
        <vt:i4>8192124</vt:i4>
      </vt:variant>
      <vt:variant>
        <vt:i4>9</vt:i4>
      </vt:variant>
      <vt:variant>
        <vt:i4>0</vt:i4>
      </vt:variant>
      <vt:variant>
        <vt:i4>5</vt:i4>
      </vt:variant>
      <vt:variant>
        <vt:lpwstr>https://www.rgs.org/schools/competitions/young-geographer-of-the-year/2021-competition/</vt:lpwstr>
      </vt:variant>
      <vt:variant>
        <vt:lpwstr/>
      </vt:variant>
      <vt:variant>
        <vt:i4>6422560</vt:i4>
      </vt:variant>
      <vt:variant>
        <vt:i4>6</vt:i4>
      </vt:variant>
      <vt:variant>
        <vt:i4>0</vt:i4>
      </vt:variant>
      <vt:variant>
        <vt:i4>5</vt:i4>
      </vt:variant>
      <vt:variant>
        <vt:lpwstr>https://www.stayhomestories.co.uk/mapping-home-blog</vt:lpwstr>
      </vt:variant>
      <vt:variant>
        <vt:lpwstr/>
      </vt:variant>
      <vt:variant>
        <vt:i4>3604599</vt:i4>
      </vt:variant>
      <vt:variant>
        <vt:i4>3</vt:i4>
      </vt:variant>
      <vt:variant>
        <vt:i4>0</vt:i4>
      </vt:variant>
      <vt:variant>
        <vt:i4>5</vt:i4>
      </vt:variant>
      <vt:variant>
        <vt:lpwstr>https://www.stayhomestories.co.uk/</vt:lpwstr>
      </vt:variant>
      <vt:variant>
        <vt:lpwstr/>
      </vt:variant>
      <vt:variant>
        <vt:i4>1310809</vt:i4>
      </vt:variant>
      <vt:variant>
        <vt:i4>0</vt:i4>
      </vt:variant>
      <vt:variant>
        <vt:i4>0</vt:i4>
      </vt:variant>
      <vt:variant>
        <vt:i4>5</vt:i4>
      </vt:variant>
      <vt:variant>
        <vt:lpwstr>http://www.digimapforschools.edina.ac.uk/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Pinfield</dc:creator>
  <cp:keywords/>
  <cp:lastModifiedBy>Paula</cp:lastModifiedBy>
  <cp:revision>65</cp:revision>
  <cp:lastPrinted>2021-07-05T13:22:00Z</cp:lastPrinted>
  <dcterms:created xsi:type="dcterms:W3CDTF">2022-02-21T12:27:00Z</dcterms:created>
  <dcterms:modified xsi:type="dcterms:W3CDTF">2022-02-21T13:49:00Z</dcterms:modified>
</cp:coreProperties>
</file>