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0435D0DF" w14:textId="77777777" w:rsidTr="005954DF">
        <w:trPr>
          <w:trHeight w:hRule="exact" w:val="1361"/>
        </w:trPr>
        <w:tc>
          <w:tcPr>
            <w:tcW w:w="7370" w:type="dxa"/>
            <w:shd w:val="clear" w:color="auto" w:fill="auto"/>
            <w:tcMar>
              <w:left w:w="0" w:type="dxa"/>
              <w:right w:w="0" w:type="dxa"/>
            </w:tcMar>
          </w:tcPr>
          <w:p w14:paraId="6C779150" w14:textId="22D6541D" w:rsidR="007026B2" w:rsidRDefault="00CE52D5" w:rsidP="00EC00CF">
            <w:pPr>
              <w:pStyle w:val="RGSTitle"/>
              <w:framePr w:hSpace="0" w:wrap="auto" w:vAnchor="margin" w:hAnchor="text" w:xAlign="left" w:yAlign="inline"/>
              <w:jc w:val="center"/>
            </w:pPr>
            <w:r>
              <w:rPr>
                <w:b w:val="0"/>
                <w:bCs w:val="0"/>
                <w:noProof/>
              </w:rPr>
              <w:drawing>
                <wp:anchor distT="0" distB="0" distL="114300" distR="114300" simplePos="0" relativeHeight="251657216" behindDoc="0" locked="0" layoutInCell="1" allowOverlap="1" wp14:anchorId="54FD174B" wp14:editId="1ED96679">
                  <wp:simplePos x="0" y="0"/>
                  <wp:positionH relativeFrom="column">
                    <wp:posOffset>2614930</wp:posOffset>
                  </wp:positionH>
                  <wp:positionV relativeFrom="paragraph">
                    <wp:posOffset>148590</wp:posOffset>
                  </wp:positionV>
                  <wp:extent cx="2065020" cy="53467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20" cy="534670"/>
                          </a:xfrm>
                          <a:prstGeom prst="rect">
                            <a:avLst/>
                          </a:prstGeom>
                        </pic:spPr>
                      </pic:pic>
                    </a:graphicData>
                  </a:graphic>
                </wp:anchor>
              </w:drawing>
            </w:r>
            <w:r w:rsidR="007026B2">
              <w:t>Stay Home</w:t>
            </w:r>
          </w:p>
          <w:p w14:paraId="5AD13A9D" w14:textId="29D31B98" w:rsidR="00E56D6C" w:rsidRPr="00C60576" w:rsidRDefault="0094207D" w:rsidP="00E56D6C">
            <w:pPr>
              <w:spacing w:after="160" w:line="259" w:lineRule="auto"/>
              <w:jc w:val="center"/>
              <w:rPr>
                <w:rStyle w:val="umbraco-forms-tooltip"/>
                <w:rFonts w:cs="Arial"/>
                <w:sz w:val="36"/>
                <w:szCs w:val="36"/>
                <w:shd w:val="clear" w:color="auto" w:fill="FFFFFF"/>
              </w:rPr>
            </w:pPr>
            <w:bookmarkStart w:id="0" w:name="_Hlk70689126"/>
            <w:r>
              <w:rPr>
                <w:rStyle w:val="umbraco-forms-tooltip"/>
                <w:rFonts w:cs="Arial"/>
                <w:sz w:val="36"/>
                <w:szCs w:val="36"/>
                <w:shd w:val="clear" w:color="auto" w:fill="FFFFFF"/>
              </w:rPr>
              <w:t>Missing Places</w:t>
            </w:r>
          </w:p>
          <w:bookmarkEnd w:id="0"/>
          <w:p w14:paraId="0435D0DE" w14:textId="5C77AED8" w:rsidR="003735BB" w:rsidRPr="005954DF" w:rsidRDefault="003735BB" w:rsidP="00EC00CF">
            <w:pPr>
              <w:pStyle w:val="RGSTitle"/>
              <w:framePr w:hSpace="0" w:wrap="auto" w:vAnchor="margin" w:hAnchor="text" w:xAlign="left" w:yAlign="inline"/>
              <w:jc w:val="center"/>
            </w:pPr>
          </w:p>
        </w:tc>
      </w:tr>
    </w:tbl>
    <w:p w14:paraId="265A558D" w14:textId="4B1D2BA7" w:rsidR="004D757F" w:rsidRPr="00CE52D5" w:rsidRDefault="004D757F" w:rsidP="004D757F">
      <w:pPr>
        <w:rPr>
          <w:rFonts w:cs="Arial"/>
          <w:b/>
          <w:bCs/>
          <w:szCs w:val="22"/>
        </w:rPr>
      </w:pPr>
      <w:r w:rsidRPr="00CE52D5">
        <w:rPr>
          <w:rFonts w:cs="Arial"/>
          <w:b/>
          <w:bCs/>
          <w:szCs w:val="22"/>
        </w:rPr>
        <w:t>Staying Home Resources</w:t>
      </w:r>
    </w:p>
    <w:p w14:paraId="7290C1D6" w14:textId="77777777" w:rsidR="004D757F" w:rsidRPr="00CE52D5" w:rsidRDefault="004D757F" w:rsidP="004D757F">
      <w:pPr>
        <w:rPr>
          <w:rFonts w:cs="Arial"/>
          <w:szCs w:val="22"/>
        </w:rPr>
      </w:pPr>
    </w:p>
    <w:p w14:paraId="366910C0" w14:textId="58871365" w:rsidR="004D757F" w:rsidRPr="00CE52D5" w:rsidRDefault="004D757F" w:rsidP="004D757F">
      <w:pPr>
        <w:rPr>
          <w:rFonts w:cs="Arial"/>
          <w:szCs w:val="22"/>
        </w:rPr>
      </w:pPr>
      <w:r w:rsidRPr="00CE52D5">
        <w:rPr>
          <w:rFonts w:cs="Arial"/>
          <w:szCs w:val="22"/>
        </w:rPr>
        <w:t>There are five themes for the resources, each of which can be done separately or as part of a longer unit. All themes have activities suitable for KS1 and 2.</w:t>
      </w:r>
    </w:p>
    <w:p w14:paraId="77B45FB3" w14:textId="77777777" w:rsidR="004D757F" w:rsidRPr="00CE52D5" w:rsidRDefault="004D757F" w:rsidP="004D757F">
      <w:pPr>
        <w:rPr>
          <w:rFonts w:cs="Arial"/>
          <w:szCs w:val="22"/>
        </w:rPr>
      </w:pPr>
    </w:p>
    <w:p w14:paraId="5DC860F1" w14:textId="77777777" w:rsidR="004D757F" w:rsidRPr="00CE52D5" w:rsidRDefault="004D757F" w:rsidP="004D757F">
      <w:pPr>
        <w:pStyle w:val="ListParagraph"/>
        <w:numPr>
          <w:ilvl w:val="0"/>
          <w:numId w:val="38"/>
        </w:numPr>
        <w:rPr>
          <w:rStyle w:val="umbraco-forms-tooltip"/>
          <w:rFonts w:cs="Arial"/>
          <w:szCs w:val="22"/>
        </w:rPr>
      </w:pPr>
      <w:r w:rsidRPr="00CE52D5">
        <w:rPr>
          <w:rStyle w:val="umbraco-forms-tooltip"/>
          <w:rFonts w:cs="Arial"/>
          <w:szCs w:val="22"/>
          <w:shd w:val="clear" w:color="auto" w:fill="FFFFFF"/>
        </w:rPr>
        <w:t>Stay Home: Home is where the heart is</w:t>
      </w:r>
    </w:p>
    <w:p w14:paraId="6B3BF4C2" w14:textId="77777777" w:rsidR="004D757F" w:rsidRPr="00CE52D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Stay Home: Window on the world</w:t>
      </w:r>
    </w:p>
    <w:p w14:paraId="7629B64D" w14:textId="5DD44C4D" w:rsidR="004D757F" w:rsidRPr="00CE52D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Stay Home: </w:t>
      </w:r>
      <w:r w:rsidR="003A6FCB" w:rsidRPr="00CE52D5">
        <w:rPr>
          <w:rStyle w:val="umbraco-forms-tooltip"/>
          <w:rFonts w:cs="Arial"/>
          <w:szCs w:val="22"/>
          <w:shd w:val="clear" w:color="auto" w:fill="FFFFFF"/>
        </w:rPr>
        <w:t>Meaningful</w:t>
      </w:r>
      <w:r w:rsidRPr="00CE52D5">
        <w:rPr>
          <w:rStyle w:val="umbraco-forms-tooltip"/>
          <w:rFonts w:cs="Arial"/>
          <w:szCs w:val="22"/>
          <w:shd w:val="clear" w:color="auto" w:fill="FFFFFF"/>
        </w:rPr>
        <w:t xml:space="preserve"> </w:t>
      </w:r>
      <w:r w:rsidR="0078034A" w:rsidRPr="00CE52D5">
        <w:rPr>
          <w:rStyle w:val="umbraco-forms-tooltip"/>
          <w:rFonts w:cs="Arial"/>
          <w:szCs w:val="22"/>
          <w:shd w:val="clear" w:color="auto" w:fill="FFFFFF"/>
        </w:rPr>
        <w:t>Maps</w:t>
      </w:r>
    </w:p>
    <w:p w14:paraId="3943A3AE" w14:textId="1B459C1C" w:rsidR="004D757F" w:rsidRPr="00CE52D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Stay Home: </w:t>
      </w:r>
      <w:r w:rsidR="005733E3" w:rsidRPr="00CE52D5">
        <w:rPr>
          <w:rStyle w:val="umbraco-forms-tooltip"/>
          <w:rFonts w:cs="Arial"/>
          <w:b/>
          <w:bCs/>
          <w:szCs w:val="22"/>
          <w:shd w:val="clear" w:color="auto" w:fill="FFFFFF"/>
        </w:rPr>
        <w:t>M</w:t>
      </w:r>
      <w:r w:rsidRPr="00CE52D5">
        <w:rPr>
          <w:rStyle w:val="umbraco-forms-tooltip"/>
          <w:rFonts w:cs="Arial"/>
          <w:b/>
          <w:bCs/>
          <w:szCs w:val="22"/>
          <w:shd w:val="clear" w:color="auto" w:fill="FFFFFF"/>
        </w:rPr>
        <w:t>issing places</w:t>
      </w:r>
    </w:p>
    <w:p w14:paraId="72EB1FDA" w14:textId="237F25F6" w:rsidR="004D757F" w:rsidRPr="00CE52D5" w:rsidRDefault="004D757F" w:rsidP="004D757F">
      <w:pPr>
        <w:pStyle w:val="ListParagraph"/>
        <w:numPr>
          <w:ilvl w:val="0"/>
          <w:numId w:val="38"/>
        </w:num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Stay Home: </w:t>
      </w:r>
      <w:r w:rsidR="005733E3" w:rsidRPr="00CE52D5">
        <w:rPr>
          <w:rStyle w:val="umbraco-forms-tooltip"/>
          <w:rFonts w:cs="Arial"/>
          <w:szCs w:val="22"/>
          <w:shd w:val="clear" w:color="auto" w:fill="FFFFFF"/>
        </w:rPr>
        <w:t>F</w:t>
      </w:r>
      <w:r w:rsidRPr="00CE52D5">
        <w:rPr>
          <w:rStyle w:val="umbraco-forms-tooltip"/>
          <w:rFonts w:cs="Arial"/>
          <w:szCs w:val="22"/>
          <w:shd w:val="clear" w:color="auto" w:fill="FFFFFF"/>
        </w:rPr>
        <w:t>uture places</w:t>
      </w:r>
    </w:p>
    <w:p w14:paraId="0435D0E1" w14:textId="77777777" w:rsidR="00C02692" w:rsidRPr="00CE52D5" w:rsidRDefault="00C02692" w:rsidP="001C3205">
      <w:pPr>
        <w:rPr>
          <w:rFonts w:cs="Arial"/>
          <w:szCs w:val="22"/>
        </w:rPr>
        <w:sectPr w:rsidR="00C02692" w:rsidRPr="00CE52D5" w:rsidSect="00002564">
          <w:headerReference w:type="default" r:id="rId8"/>
          <w:type w:val="continuous"/>
          <w:pgSz w:w="11907" w:h="16840" w:code="9"/>
          <w:pgMar w:top="3544" w:right="1418" w:bottom="907" w:left="1418" w:header="709" w:footer="510" w:gutter="0"/>
          <w:cols w:space="708"/>
          <w:docGrid w:linePitch="360"/>
        </w:sectPr>
      </w:pPr>
    </w:p>
    <w:p w14:paraId="0435D0E2" w14:textId="4E6D6DA0" w:rsidR="00C02692" w:rsidRPr="00CE52D5" w:rsidRDefault="00C02692" w:rsidP="00CD7052">
      <w:pPr>
        <w:rPr>
          <w:rFonts w:cs="Arial"/>
          <w:b/>
          <w:bCs/>
          <w:szCs w:val="22"/>
        </w:rPr>
      </w:pPr>
    </w:p>
    <w:p w14:paraId="1A10A138" w14:textId="2442F8C6" w:rsidR="005C3FF1" w:rsidRPr="00CE52D5" w:rsidRDefault="005C3FF1" w:rsidP="005C3FF1">
      <w:pPr>
        <w:rPr>
          <w:rFonts w:cs="Arial"/>
          <w:b/>
          <w:bCs/>
          <w:szCs w:val="22"/>
        </w:rPr>
        <w:sectPr w:rsidR="005C3FF1" w:rsidRPr="00CE52D5" w:rsidSect="00002564">
          <w:headerReference w:type="default" r:id="rId9"/>
          <w:type w:val="continuous"/>
          <w:pgSz w:w="11907" w:h="16840" w:code="9"/>
          <w:pgMar w:top="3544" w:right="1418" w:bottom="907" w:left="1418" w:header="709" w:footer="510" w:gutter="0"/>
          <w:cols w:space="708"/>
          <w:docGrid w:linePitch="360"/>
        </w:sectPr>
      </w:pPr>
      <w:bookmarkStart w:id="1" w:name="_Hlk70689431"/>
      <w:r w:rsidRPr="00CE52D5">
        <w:rPr>
          <w:rFonts w:cs="Arial"/>
          <w:b/>
          <w:bCs/>
          <w:szCs w:val="22"/>
        </w:rPr>
        <w:t xml:space="preserve">Lesson </w:t>
      </w:r>
      <w:r w:rsidR="00E01F8D" w:rsidRPr="00CE52D5">
        <w:rPr>
          <w:rFonts w:cs="Arial"/>
          <w:b/>
          <w:bCs/>
          <w:szCs w:val="22"/>
        </w:rPr>
        <w:t>4</w:t>
      </w:r>
      <w:r w:rsidRPr="00CE52D5">
        <w:rPr>
          <w:rFonts w:cs="Arial"/>
          <w:b/>
          <w:bCs/>
          <w:szCs w:val="22"/>
        </w:rPr>
        <w:t xml:space="preserve">: </w:t>
      </w:r>
      <w:r w:rsidR="00E01F8D" w:rsidRPr="00CE52D5">
        <w:rPr>
          <w:rFonts w:cs="Arial"/>
          <w:b/>
          <w:bCs/>
          <w:szCs w:val="22"/>
        </w:rPr>
        <w:t>Missing places</w:t>
      </w:r>
    </w:p>
    <w:p w14:paraId="0B0FD24E" w14:textId="77777777" w:rsidR="005C3FF1" w:rsidRPr="00CE52D5" w:rsidRDefault="005C3FF1" w:rsidP="00C60576">
      <w:pPr>
        <w:spacing w:after="160" w:line="259" w:lineRule="auto"/>
        <w:rPr>
          <w:rStyle w:val="umbraco-forms-tooltip"/>
          <w:rFonts w:cs="Arial"/>
          <w:b/>
          <w:bCs/>
          <w:szCs w:val="22"/>
          <w:shd w:val="clear" w:color="auto" w:fill="FFFFFF"/>
        </w:rPr>
      </w:pPr>
    </w:p>
    <w:p w14:paraId="1D8A1E0A" w14:textId="42067619" w:rsidR="00B849F4" w:rsidRPr="00CE52D5" w:rsidRDefault="00E01F8D" w:rsidP="00C60576">
      <w:pPr>
        <w:spacing w:after="160" w:line="259" w:lineRule="auto"/>
        <w:rPr>
          <w:rStyle w:val="umbraco-forms-tooltip"/>
          <w:rFonts w:cs="Arial"/>
          <w:b/>
          <w:bCs/>
          <w:szCs w:val="22"/>
          <w:shd w:val="clear" w:color="auto" w:fill="FFFFFF"/>
        </w:rPr>
      </w:pPr>
      <w:r w:rsidRPr="00CE52D5">
        <w:rPr>
          <w:rStyle w:val="umbraco-forms-tooltip"/>
          <w:rFonts w:cs="Arial"/>
          <w:b/>
          <w:bCs/>
          <w:szCs w:val="22"/>
          <w:shd w:val="clear" w:color="auto" w:fill="FFFFFF"/>
        </w:rPr>
        <w:t xml:space="preserve">Missing </w:t>
      </w:r>
    </w:p>
    <w:bookmarkEnd w:id="1"/>
    <w:p w14:paraId="6A5E532E" w14:textId="77777777" w:rsidR="00D242EB" w:rsidRPr="00CE52D5" w:rsidRDefault="00D242EB" w:rsidP="00C6057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During the long periods of lockdown between 2020 and 2021, life has been different. The way we move around our home, our school and our local area has been affected. We have been forced to think about how we use space, keeping a safe distance from others and some spaces have been denied us altogether.</w:t>
      </w:r>
    </w:p>
    <w:p w14:paraId="49B47053" w14:textId="53F147DA" w:rsidR="00B961BF" w:rsidRPr="00CE52D5" w:rsidRDefault="00DE2324" w:rsidP="00C6057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This lesson suggests ways to help pupils consider what, where and who they have missed during periods of extended lockdown.  </w:t>
      </w:r>
      <w:r w:rsidR="006A1516" w:rsidRPr="00CE52D5">
        <w:rPr>
          <w:rStyle w:val="umbraco-forms-tooltip"/>
          <w:rFonts w:cs="Arial"/>
          <w:szCs w:val="22"/>
          <w:shd w:val="clear" w:color="auto" w:fill="FFFFFF"/>
        </w:rPr>
        <w:t xml:space="preserve">The ideas here will help pupils </w:t>
      </w:r>
      <w:r w:rsidR="00A04452" w:rsidRPr="00CE52D5">
        <w:rPr>
          <w:rStyle w:val="umbraco-forms-tooltip"/>
          <w:rFonts w:cs="Arial"/>
          <w:szCs w:val="22"/>
          <w:shd w:val="clear" w:color="auto" w:fill="FFFFFF"/>
        </w:rPr>
        <w:t xml:space="preserve">reflect, comment, and explain how and why </w:t>
      </w:r>
      <w:r w:rsidR="00FF0334" w:rsidRPr="00CE52D5">
        <w:rPr>
          <w:rStyle w:val="umbraco-forms-tooltip"/>
          <w:rFonts w:cs="Arial"/>
          <w:szCs w:val="22"/>
          <w:shd w:val="clear" w:color="auto" w:fill="FFFFFF"/>
        </w:rPr>
        <w:t xml:space="preserve">their </w:t>
      </w:r>
      <w:r w:rsidR="00B961BF" w:rsidRPr="00CE52D5">
        <w:rPr>
          <w:rStyle w:val="umbraco-forms-tooltip"/>
          <w:rFonts w:cs="Arial"/>
          <w:szCs w:val="22"/>
          <w:shd w:val="clear" w:color="auto" w:fill="FFFFFF"/>
        </w:rPr>
        <w:t>spatial relationships with people and places have</w:t>
      </w:r>
      <w:r w:rsidR="00FF0334" w:rsidRPr="00CE52D5">
        <w:rPr>
          <w:rStyle w:val="umbraco-forms-tooltip"/>
          <w:rFonts w:cs="Arial"/>
          <w:szCs w:val="22"/>
          <w:shd w:val="clear" w:color="auto" w:fill="FFFFFF"/>
        </w:rPr>
        <w:t xml:space="preserve"> changed so drastically </w:t>
      </w:r>
      <w:r w:rsidR="00B961BF" w:rsidRPr="00CE52D5">
        <w:rPr>
          <w:rStyle w:val="umbraco-forms-tooltip"/>
          <w:rFonts w:cs="Arial"/>
          <w:szCs w:val="22"/>
          <w:shd w:val="clear" w:color="auto" w:fill="FFFFFF"/>
        </w:rPr>
        <w:t xml:space="preserve">in the recent past. </w:t>
      </w:r>
    </w:p>
    <w:p w14:paraId="2B8C88C1" w14:textId="08444EA1" w:rsidR="0061008A" w:rsidRPr="00CE52D5" w:rsidRDefault="00212F9A" w:rsidP="00C6057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Our access, range and movement </w:t>
      </w:r>
      <w:r w:rsidR="00765CFD" w:rsidRPr="00CE52D5">
        <w:rPr>
          <w:rStyle w:val="umbraco-forms-tooltip"/>
          <w:rFonts w:cs="Arial"/>
          <w:szCs w:val="22"/>
          <w:shd w:val="clear" w:color="auto" w:fill="FFFFFF"/>
        </w:rPr>
        <w:t xml:space="preserve">have been restricted in unprecedented ways. </w:t>
      </w:r>
      <w:r w:rsidR="00ED1709" w:rsidRPr="00CE52D5">
        <w:rPr>
          <w:rStyle w:val="umbraco-forms-tooltip"/>
          <w:rFonts w:cs="Arial"/>
          <w:szCs w:val="22"/>
          <w:shd w:val="clear" w:color="auto" w:fill="FFFFFF"/>
        </w:rPr>
        <w:t xml:space="preserve">The number of people using public transport </w:t>
      </w:r>
      <w:r w:rsidR="009F3636" w:rsidRPr="00CE52D5">
        <w:rPr>
          <w:rStyle w:val="umbraco-forms-tooltip"/>
          <w:rFonts w:cs="Arial"/>
          <w:szCs w:val="22"/>
          <w:shd w:val="clear" w:color="auto" w:fill="FFFFFF"/>
        </w:rPr>
        <w:t xml:space="preserve">and air travel </w:t>
      </w:r>
      <w:r w:rsidR="00ED1709" w:rsidRPr="00CE52D5">
        <w:rPr>
          <w:rStyle w:val="umbraco-forms-tooltip"/>
          <w:rFonts w:cs="Arial"/>
          <w:szCs w:val="22"/>
          <w:shd w:val="clear" w:color="auto" w:fill="FFFFFF"/>
        </w:rPr>
        <w:t>has declined</w:t>
      </w:r>
      <w:r w:rsidR="00765CFD" w:rsidRPr="00CE52D5">
        <w:rPr>
          <w:rStyle w:val="umbraco-forms-tooltip"/>
          <w:rFonts w:cs="Arial"/>
          <w:szCs w:val="22"/>
          <w:shd w:val="clear" w:color="auto" w:fill="FFFFFF"/>
        </w:rPr>
        <w:t xml:space="preserve">. </w:t>
      </w:r>
      <w:r w:rsidR="009F3636" w:rsidRPr="00CE52D5">
        <w:rPr>
          <w:rStyle w:val="umbraco-forms-tooltip"/>
          <w:rFonts w:cs="Arial"/>
          <w:szCs w:val="22"/>
          <w:shd w:val="clear" w:color="auto" w:fill="FFFFFF"/>
        </w:rPr>
        <w:t>Gr</w:t>
      </w:r>
      <w:r w:rsidR="000D3E1E" w:rsidRPr="00CE52D5">
        <w:rPr>
          <w:rStyle w:val="umbraco-forms-tooltip"/>
          <w:rFonts w:cs="Arial"/>
          <w:szCs w:val="22"/>
          <w:shd w:val="clear" w:color="auto" w:fill="FFFFFF"/>
        </w:rPr>
        <w:t xml:space="preserve">ading systems with traffic light coding </w:t>
      </w:r>
      <w:r w:rsidR="003F2B65" w:rsidRPr="00CE52D5">
        <w:rPr>
          <w:rStyle w:val="umbraco-forms-tooltip"/>
          <w:rFonts w:cs="Arial"/>
          <w:szCs w:val="22"/>
          <w:shd w:val="clear" w:color="auto" w:fill="FFFFFF"/>
        </w:rPr>
        <w:t>tell us which countries we may visit and which we may not. There are quarantines in place for people arriving from some places and not from others</w:t>
      </w:r>
      <w:r w:rsidR="00381D59" w:rsidRPr="00CE52D5">
        <w:rPr>
          <w:rStyle w:val="umbraco-forms-tooltip"/>
          <w:rFonts w:cs="Arial"/>
          <w:szCs w:val="22"/>
          <w:shd w:val="clear" w:color="auto" w:fill="FFFFFF"/>
        </w:rPr>
        <w:t xml:space="preserve">. The number of people allowed to </w:t>
      </w:r>
      <w:proofErr w:type="gramStart"/>
      <w:r w:rsidR="00381D59" w:rsidRPr="00CE52D5">
        <w:rPr>
          <w:rStyle w:val="umbraco-forms-tooltip"/>
          <w:rFonts w:cs="Arial"/>
          <w:szCs w:val="22"/>
          <w:shd w:val="clear" w:color="auto" w:fill="FFFFFF"/>
        </w:rPr>
        <w:t>mix together</w:t>
      </w:r>
      <w:proofErr w:type="gramEnd"/>
      <w:r w:rsidR="00381D59" w:rsidRPr="00CE52D5">
        <w:rPr>
          <w:rStyle w:val="umbraco-forms-tooltip"/>
          <w:rFonts w:cs="Arial"/>
          <w:szCs w:val="22"/>
          <w:shd w:val="clear" w:color="auto" w:fill="FFFFFF"/>
        </w:rPr>
        <w:t xml:space="preserve"> indoor and outdoors has also varied under the rules from time to time and within different parts of the UK. </w:t>
      </w:r>
      <w:r w:rsidR="00870CCC" w:rsidRPr="00CE52D5">
        <w:rPr>
          <w:rStyle w:val="umbraco-forms-tooltip"/>
          <w:rFonts w:cs="Arial"/>
          <w:szCs w:val="22"/>
          <w:shd w:val="clear" w:color="auto" w:fill="FFFFFF"/>
        </w:rPr>
        <w:t>This has been a very confusing time for children</w:t>
      </w:r>
      <w:r w:rsidR="00547B7C" w:rsidRPr="00CE52D5">
        <w:rPr>
          <w:rStyle w:val="umbraco-forms-tooltip"/>
          <w:rFonts w:cs="Arial"/>
          <w:szCs w:val="22"/>
          <w:shd w:val="clear" w:color="auto" w:fill="FFFFFF"/>
        </w:rPr>
        <w:t xml:space="preserve">, </w:t>
      </w:r>
      <w:r w:rsidR="00870CCC" w:rsidRPr="00CE52D5">
        <w:rPr>
          <w:rStyle w:val="umbraco-forms-tooltip"/>
          <w:rFonts w:cs="Arial"/>
          <w:szCs w:val="22"/>
          <w:shd w:val="clear" w:color="auto" w:fill="FFFFFF"/>
        </w:rPr>
        <w:t xml:space="preserve">who </w:t>
      </w:r>
      <w:r w:rsidR="00230456" w:rsidRPr="00CE52D5">
        <w:rPr>
          <w:rStyle w:val="umbraco-forms-tooltip"/>
          <w:rFonts w:cs="Arial"/>
          <w:szCs w:val="22"/>
          <w:shd w:val="clear" w:color="auto" w:fill="FFFFFF"/>
        </w:rPr>
        <w:t>have grown up</w:t>
      </w:r>
      <w:r w:rsidR="00870CCC" w:rsidRPr="00CE52D5">
        <w:rPr>
          <w:rStyle w:val="umbraco-forms-tooltip"/>
          <w:rFonts w:cs="Arial"/>
          <w:szCs w:val="22"/>
          <w:shd w:val="clear" w:color="auto" w:fill="FFFFFF"/>
        </w:rPr>
        <w:t xml:space="preserve"> learning </w:t>
      </w:r>
      <w:r w:rsidR="00AD386C" w:rsidRPr="00CE52D5">
        <w:rPr>
          <w:rStyle w:val="umbraco-forms-tooltip"/>
          <w:rFonts w:cs="Arial"/>
          <w:szCs w:val="22"/>
          <w:shd w:val="clear" w:color="auto" w:fill="FFFFFF"/>
        </w:rPr>
        <w:t xml:space="preserve">established </w:t>
      </w:r>
      <w:r w:rsidR="00870CCC" w:rsidRPr="00CE52D5">
        <w:rPr>
          <w:rStyle w:val="umbraco-forms-tooltip"/>
          <w:rFonts w:cs="Arial"/>
          <w:szCs w:val="22"/>
          <w:shd w:val="clear" w:color="auto" w:fill="FFFFFF"/>
        </w:rPr>
        <w:t>societal rules and norms associated with movement outside the home</w:t>
      </w:r>
      <w:r w:rsidR="00230456" w:rsidRPr="00CE52D5">
        <w:rPr>
          <w:rStyle w:val="umbraco-forms-tooltip"/>
          <w:rFonts w:cs="Arial"/>
          <w:szCs w:val="22"/>
          <w:shd w:val="clear" w:color="auto" w:fill="FFFFFF"/>
        </w:rPr>
        <w:t>,</w:t>
      </w:r>
      <w:r w:rsidR="00870CCC" w:rsidRPr="00CE52D5">
        <w:rPr>
          <w:rStyle w:val="umbraco-forms-tooltip"/>
          <w:rFonts w:cs="Arial"/>
          <w:szCs w:val="22"/>
          <w:shd w:val="clear" w:color="auto" w:fill="FFFFFF"/>
        </w:rPr>
        <w:t xml:space="preserve"> only to have to deal with </w:t>
      </w:r>
      <w:r w:rsidR="008B101A" w:rsidRPr="00CE52D5">
        <w:rPr>
          <w:rStyle w:val="umbraco-forms-tooltip"/>
          <w:rFonts w:cs="Arial"/>
          <w:szCs w:val="22"/>
          <w:shd w:val="clear" w:color="auto" w:fill="FFFFFF"/>
        </w:rPr>
        <w:t xml:space="preserve">a new and rapidly changing scenario. </w:t>
      </w:r>
    </w:p>
    <w:p w14:paraId="3F892671" w14:textId="780FF149" w:rsidR="006F35A4" w:rsidRPr="00CE52D5" w:rsidRDefault="006F35A4" w:rsidP="00C6057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Most of all, our relationships </w:t>
      </w:r>
      <w:r w:rsidR="009546E1" w:rsidRPr="00CE52D5">
        <w:rPr>
          <w:rStyle w:val="umbraco-forms-tooltip"/>
          <w:rFonts w:cs="Arial"/>
          <w:szCs w:val="22"/>
          <w:shd w:val="clear" w:color="auto" w:fill="FFFFFF"/>
        </w:rPr>
        <w:t xml:space="preserve">with people have had to change. We wear masks, we have had to think about rules such as not touching and keeping a distance and we have not been able to meet up </w:t>
      </w:r>
      <w:r w:rsidR="009A138C" w:rsidRPr="00CE52D5">
        <w:rPr>
          <w:rStyle w:val="umbraco-forms-tooltip"/>
          <w:rFonts w:cs="Arial"/>
          <w:szCs w:val="22"/>
          <w:shd w:val="clear" w:color="auto" w:fill="FFFFFF"/>
        </w:rPr>
        <w:t xml:space="preserve">with family and friends in the same way. For young children the devastation of missing that reassuring contact with </w:t>
      </w:r>
      <w:r w:rsidR="00980F89" w:rsidRPr="00CE52D5">
        <w:rPr>
          <w:rStyle w:val="umbraco-forms-tooltip"/>
          <w:rFonts w:cs="Arial"/>
          <w:szCs w:val="22"/>
          <w:shd w:val="clear" w:color="auto" w:fill="FFFFFF"/>
        </w:rPr>
        <w:t>family and friends may be considerable. Our relationships in and with space have changed.</w:t>
      </w:r>
    </w:p>
    <w:p w14:paraId="16A8745C" w14:textId="1CBF7622" w:rsidR="001161A6" w:rsidRPr="00CE52D5" w:rsidRDefault="001161A6" w:rsidP="00C60576">
      <w:pPr>
        <w:spacing w:after="160" w:line="259" w:lineRule="auto"/>
        <w:rPr>
          <w:rStyle w:val="umbraco-forms-tooltip"/>
          <w:rFonts w:cs="Arial"/>
          <w:szCs w:val="22"/>
          <w:shd w:val="clear" w:color="auto" w:fill="FFFFFF"/>
        </w:rPr>
      </w:pPr>
    </w:p>
    <w:p w14:paraId="7C3D0168" w14:textId="321B4957" w:rsidR="00C60576" w:rsidRPr="00CE52D5" w:rsidRDefault="003C0A1D" w:rsidP="00C60576">
      <w:pPr>
        <w:spacing w:after="160" w:line="259" w:lineRule="auto"/>
        <w:rPr>
          <w:rStyle w:val="umbraco-forms-tooltip"/>
          <w:rFonts w:cs="Arial"/>
          <w:b/>
          <w:bCs/>
          <w:szCs w:val="22"/>
          <w:shd w:val="clear" w:color="auto" w:fill="FFFFFF"/>
        </w:rPr>
      </w:pPr>
      <w:r w:rsidRPr="00CE52D5">
        <w:rPr>
          <w:rStyle w:val="umbraco-forms-tooltip"/>
          <w:rFonts w:cs="Arial"/>
          <w:b/>
          <w:bCs/>
          <w:szCs w:val="22"/>
          <w:shd w:val="clear" w:color="auto" w:fill="FFFFFF"/>
        </w:rPr>
        <w:t>Teacher Notes</w:t>
      </w:r>
    </w:p>
    <w:p w14:paraId="04B95B0A" w14:textId="6D002E95" w:rsidR="00392E9B" w:rsidRPr="00CE52D5" w:rsidRDefault="00236D91" w:rsidP="00236D91">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So as not to dwell on too much of the sadness associated with missed people and places, there is the opportunity in this lesson to follow up by talking about new places and activities or modes of communication that have emerged from this situation. Discuss the wonders in the local area that </w:t>
      </w:r>
      <w:r w:rsidRPr="00CE52D5">
        <w:rPr>
          <w:rStyle w:val="umbraco-forms-tooltip"/>
          <w:rFonts w:cs="Arial"/>
          <w:szCs w:val="22"/>
          <w:shd w:val="clear" w:color="auto" w:fill="FFFFFF"/>
        </w:rPr>
        <w:lastRenderedPageBreak/>
        <w:t xml:space="preserve">have been discovered </w:t>
      </w:r>
      <w:r w:rsidR="00392E9B" w:rsidRPr="00CE52D5">
        <w:rPr>
          <w:rStyle w:val="umbraco-forms-tooltip"/>
          <w:rFonts w:cs="Arial"/>
          <w:szCs w:val="22"/>
          <w:shd w:val="clear" w:color="auto" w:fill="FFFFFF"/>
        </w:rPr>
        <w:t>as children have perhaps used their free time in different ways or found new routes</w:t>
      </w:r>
      <w:r w:rsidRPr="00CE52D5">
        <w:rPr>
          <w:rStyle w:val="umbraco-forms-tooltip"/>
          <w:rFonts w:cs="Arial"/>
          <w:szCs w:val="22"/>
          <w:shd w:val="clear" w:color="auto" w:fill="FFFFFF"/>
        </w:rPr>
        <w:t xml:space="preserve">. Discuss the word </w:t>
      </w:r>
      <w:r w:rsidR="00392E9B" w:rsidRPr="00CE52D5">
        <w:rPr>
          <w:rStyle w:val="umbraco-forms-tooltip"/>
          <w:rFonts w:cs="Arial"/>
          <w:szCs w:val="22"/>
          <w:shd w:val="clear" w:color="auto" w:fill="FFFFFF"/>
        </w:rPr>
        <w:t>‘</w:t>
      </w:r>
      <w:r w:rsidRPr="00CE52D5">
        <w:rPr>
          <w:rStyle w:val="umbraco-forms-tooltip"/>
          <w:rFonts w:cs="Arial"/>
          <w:szCs w:val="22"/>
          <w:shd w:val="clear" w:color="auto" w:fill="FFFFFF"/>
        </w:rPr>
        <w:t>miss</w:t>
      </w:r>
      <w:r w:rsidR="00392E9B" w:rsidRPr="00CE52D5">
        <w:rPr>
          <w:rStyle w:val="umbraco-forms-tooltip"/>
          <w:rFonts w:cs="Arial"/>
          <w:szCs w:val="22"/>
          <w:shd w:val="clear" w:color="auto" w:fill="FFFFFF"/>
        </w:rPr>
        <w:t>’</w:t>
      </w:r>
      <w:r w:rsidRPr="00CE52D5">
        <w:rPr>
          <w:rStyle w:val="umbraco-forms-tooltip"/>
          <w:rFonts w:cs="Arial"/>
          <w:szCs w:val="22"/>
          <w:shd w:val="clear" w:color="auto" w:fill="FFFFFF"/>
        </w:rPr>
        <w:t xml:space="preserve"> which can mean to feel the loss of someone or something but can also mean to overlook and not notice.</w:t>
      </w:r>
      <w:r w:rsidR="00392E9B" w:rsidRPr="00CE52D5">
        <w:rPr>
          <w:rStyle w:val="umbraco-forms-tooltip"/>
          <w:rFonts w:cs="Arial"/>
          <w:szCs w:val="22"/>
          <w:shd w:val="clear" w:color="auto" w:fill="FFFFFF"/>
        </w:rPr>
        <w:t xml:space="preserve"> </w:t>
      </w:r>
      <w:r w:rsidR="00E835FF" w:rsidRPr="00CE52D5">
        <w:rPr>
          <w:rStyle w:val="umbraco-forms-tooltip"/>
          <w:rFonts w:cs="Arial"/>
          <w:szCs w:val="22"/>
          <w:shd w:val="clear" w:color="auto" w:fill="FFFFFF"/>
        </w:rPr>
        <w:t>For example, children may now notice things they previously overlooked or ‘missed’.</w:t>
      </w:r>
    </w:p>
    <w:p w14:paraId="4139882B" w14:textId="1DFEA1DC" w:rsidR="0034486D" w:rsidRPr="00CE52D5" w:rsidRDefault="0034486D" w:rsidP="0034486D">
      <w:pPr>
        <w:rPr>
          <w:rFonts w:cs="Arial"/>
          <w:b/>
          <w:bCs/>
          <w:szCs w:val="22"/>
        </w:rPr>
      </w:pPr>
      <w:r w:rsidRPr="00CE52D5">
        <w:rPr>
          <w:rFonts w:cs="Arial"/>
          <w:b/>
          <w:bCs/>
          <w:szCs w:val="22"/>
        </w:rPr>
        <w:t xml:space="preserve">Key Questions </w:t>
      </w:r>
    </w:p>
    <w:p w14:paraId="4C94367C" w14:textId="5D4CEA64" w:rsidR="00DD1C9C" w:rsidRPr="00CE52D5" w:rsidRDefault="00DD1C9C" w:rsidP="00FB7B10">
      <w:pPr>
        <w:pStyle w:val="ListParagraph"/>
        <w:numPr>
          <w:ilvl w:val="0"/>
          <w:numId w:val="42"/>
        </w:numPr>
        <w:rPr>
          <w:rFonts w:cs="Arial"/>
          <w:szCs w:val="22"/>
        </w:rPr>
      </w:pPr>
      <w:r w:rsidRPr="00CE52D5">
        <w:rPr>
          <w:rFonts w:cs="Arial"/>
          <w:szCs w:val="22"/>
        </w:rPr>
        <w:t>Who have you missed seeing in the lockdown and why?</w:t>
      </w:r>
    </w:p>
    <w:p w14:paraId="6AC8F2D7" w14:textId="5DD2DA64" w:rsidR="00DD1C9C" w:rsidRPr="00CE52D5" w:rsidRDefault="00DD1C9C" w:rsidP="00FB7B10">
      <w:pPr>
        <w:pStyle w:val="ListParagraph"/>
        <w:numPr>
          <w:ilvl w:val="0"/>
          <w:numId w:val="42"/>
        </w:numPr>
        <w:rPr>
          <w:rFonts w:cs="Arial"/>
          <w:szCs w:val="22"/>
        </w:rPr>
      </w:pPr>
      <w:r w:rsidRPr="00CE52D5">
        <w:rPr>
          <w:rFonts w:cs="Arial"/>
          <w:szCs w:val="22"/>
        </w:rPr>
        <w:t>What kinds of places haven’t you been able to visit as much?</w:t>
      </w:r>
    </w:p>
    <w:p w14:paraId="7D11161A" w14:textId="69AA7388" w:rsidR="00DD1C9C" w:rsidRPr="00CE52D5" w:rsidRDefault="00DD1C9C" w:rsidP="00FB7B10">
      <w:pPr>
        <w:pStyle w:val="ListParagraph"/>
        <w:numPr>
          <w:ilvl w:val="0"/>
          <w:numId w:val="42"/>
        </w:numPr>
        <w:rPr>
          <w:rFonts w:cs="Arial"/>
          <w:szCs w:val="22"/>
        </w:rPr>
      </w:pPr>
      <w:r w:rsidRPr="00CE52D5">
        <w:rPr>
          <w:rFonts w:cs="Arial"/>
          <w:szCs w:val="22"/>
        </w:rPr>
        <w:t>Which places have you missed the most and why?</w:t>
      </w:r>
    </w:p>
    <w:p w14:paraId="01B62834" w14:textId="77777777" w:rsidR="0023456F" w:rsidRPr="00CE52D5" w:rsidRDefault="005B3731" w:rsidP="00FB7B10">
      <w:pPr>
        <w:pStyle w:val="ListParagraph"/>
        <w:numPr>
          <w:ilvl w:val="0"/>
          <w:numId w:val="42"/>
        </w:numPr>
        <w:rPr>
          <w:rFonts w:cs="Arial"/>
          <w:szCs w:val="22"/>
        </w:rPr>
      </w:pPr>
      <w:r w:rsidRPr="00CE52D5">
        <w:rPr>
          <w:rFonts w:cs="Arial"/>
          <w:szCs w:val="22"/>
        </w:rPr>
        <w:t>what</w:t>
      </w:r>
      <w:r w:rsidR="00C3615D" w:rsidRPr="00CE52D5">
        <w:rPr>
          <w:rFonts w:cs="Arial"/>
          <w:szCs w:val="22"/>
        </w:rPr>
        <w:t xml:space="preserve"> holiday</w:t>
      </w:r>
      <w:r w:rsidR="0023456F" w:rsidRPr="00CE52D5">
        <w:rPr>
          <w:rFonts w:cs="Arial"/>
          <w:szCs w:val="22"/>
        </w:rPr>
        <w:t xml:space="preserve">s </w:t>
      </w:r>
      <w:r w:rsidRPr="00CE52D5">
        <w:rPr>
          <w:rFonts w:cs="Arial"/>
          <w:szCs w:val="22"/>
        </w:rPr>
        <w:t xml:space="preserve">have you </w:t>
      </w:r>
      <w:r w:rsidR="0023456F" w:rsidRPr="00CE52D5">
        <w:rPr>
          <w:rFonts w:cs="Arial"/>
          <w:szCs w:val="22"/>
        </w:rPr>
        <w:t xml:space="preserve">had </w:t>
      </w:r>
      <w:r w:rsidR="00C3615D" w:rsidRPr="00CE52D5">
        <w:rPr>
          <w:rFonts w:cs="Arial"/>
          <w:szCs w:val="22"/>
        </w:rPr>
        <w:t>cancelled</w:t>
      </w:r>
      <w:r w:rsidR="0023456F" w:rsidRPr="00CE52D5">
        <w:rPr>
          <w:rFonts w:cs="Arial"/>
          <w:szCs w:val="22"/>
        </w:rPr>
        <w:t>? Where were they?</w:t>
      </w:r>
    </w:p>
    <w:p w14:paraId="1F2E4DA5" w14:textId="74907EFB" w:rsidR="0023456F" w:rsidRPr="00CE52D5" w:rsidRDefault="0023456F" w:rsidP="00FB7B10">
      <w:pPr>
        <w:pStyle w:val="ListParagraph"/>
        <w:numPr>
          <w:ilvl w:val="0"/>
          <w:numId w:val="42"/>
        </w:numPr>
        <w:rPr>
          <w:rFonts w:cs="Arial"/>
          <w:szCs w:val="22"/>
        </w:rPr>
      </w:pPr>
      <w:r w:rsidRPr="00CE52D5">
        <w:rPr>
          <w:rFonts w:cs="Arial"/>
          <w:szCs w:val="22"/>
        </w:rPr>
        <w:t>What have you missed the most?</w:t>
      </w:r>
    </w:p>
    <w:p w14:paraId="66644EDB" w14:textId="181D669E" w:rsidR="00BA78B9" w:rsidRPr="00CE52D5" w:rsidRDefault="00BA78B9" w:rsidP="00FB7B10">
      <w:pPr>
        <w:pStyle w:val="ListParagraph"/>
        <w:numPr>
          <w:ilvl w:val="0"/>
          <w:numId w:val="42"/>
        </w:numPr>
        <w:rPr>
          <w:rFonts w:cs="Arial"/>
          <w:szCs w:val="22"/>
        </w:rPr>
      </w:pPr>
      <w:r w:rsidRPr="00CE52D5">
        <w:rPr>
          <w:rFonts w:cs="Arial"/>
          <w:szCs w:val="22"/>
        </w:rPr>
        <w:t xml:space="preserve">What new discoveries have you made? </w:t>
      </w:r>
    </w:p>
    <w:p w14:paraId="65C78754" w14:textId="1F32C912" w:rsidR="00BA78B9" w:rsidRPr="00CE52D5" w:rsidRDefault="00BA78B9" w:rsidP="00FB7B10">
      <w:pPr>
        <w:pStyle w:val="ListParagraph"/>
        <w:numPr>
          <w:ilvl w:val="0"/>
          <w:numId w:val="42"/>
        </w:numPr>
        <w:rPr>
          <w:rFonts w:cs="Arial"/>
          <w:szCs w:val="22"/>
        </w:rPr>
      </w:pPr>
      <w:r w:rsidRPr="00CE52D5">
        <w:rPr>
          <w:rFonts w:cs="Arial"/>
          <w:szCs w:val="22"/>
        </w:rPr>
        <w:t>What wonders have you found that you previously missed by not looking carefully?</w:t>
      </w:r>
    </w:p>
    <w:p w14:paraId="4B1F0AB6" w14:textId="7C1A7CAF" w:rsidR="00DD1C9C" w:rsidRPr="00CE52D5" w:rsidRDefault="00C3615D" w:rsidP="0034486D">
      <w:pPr>
        <w:rPr>
          <w:rFonts w:cs="Arial"/>
          <w:szCs w:val="22"/>
        </w:rPr>
      </w:pPr>
      <w:r w:rsidRPr="00CE52D5">
        <w:rPr>
          <w:rFonts w:cs="Arial"/>
          <w:szCs w:val="22"/>
        </w:rPr>
        <w:t xml:space="preserve"> </w:t>
      </w:r>
    </w:p>
    <w:p w14:paraId="73261679" w14:textId="77777777" w:rsidR="0034486D" w:rsidRPr="00CE52D5" w:rsidRDefault="0034486D" w:rsidP="0034486D">
      <w:pPr>
        <w:rPr>
          <w:rFonts w:cs="Arial"/>
          <w:b/>
          <w:bCs/>
          <w:szCs w:val="22"/>
        </w:rPr>
      </w:pPr>
    </w:p>
    <w:p w14:paraId="7E4BA9C8" w14:textId="35B179FD" w:rsidR="004E2F5B" w:rsidRPr="00CE52D5" w:rsidRDefault="004E2F5B" w:rsidP="004E2F5B">
      <w:pPr>
        <w:rPr>
          <w:rFonts w:cs="Arial"/>
          <w:i/>
          <w:iCs/>
          <w:szCs w:val="22"/>
        </w:rPr>
      </w:pPr>
      <w:r w:rsidRPr="00CE52D5">
        <w:rPr>
          <w:rFonts w:cs="Arial"/>
          <w:b/>
          <w:bCs/>
          <w:szCs w:val="22"/>
        </w:rPr>
        <w:t xml:space="preserve">Presentation: </w:t>
      </w:r>
      <w:r w:rsidR="00E831CA" w:rsidRPr="00CE52D5">
        <w:rPr>
          <w:rFonts w:cs="Arial"/>
          <w:b/>
          <w:bCs/>
          <w:szCs w:val="22"/>
        </w:rPr>
        <w:t xml:space="preserve">Missing </w:t>
      </w:r>
      <w:r w:rsidRPr="00CE52D5">
        <w:rPr>
          <w:rFonts w:cs="Arial"/>
          <w:b/>
          <w:bCs/>
          <w:szCs w:val="22"/>
        </w:rPr>
        <w:t xml:space="preserve">Lesson </w:t>
      </w:r>
      <w:r w:rsidR="00E01F8D" w:rsidRPr="00CE52D5">
        <w:rPr>
          <w:rFonts w:cs="Arial"/>
          <w:b/>
          <w:bCs/>
          <w:szCs w:val="22"/>
        </w:rPr>
        <w:t>4</w:t>
      </w:r>
      <w:r w:rsidRPr="00CE52D5">
        <w:rPr>
          <w:rFonts w:cs="Arial"/>
          <w:i/>
          <w:iCs/>
          <w:szCs w:val="22"/>
        </w:rPr>
        <w:t xml:space="preserve"> (</w:t>
      </w:r>
      <w:r w:rsidR="00080904">
        <w:rPr>
          <w:rFonts w:cs="Arial"/>
          <w:i/>
          <w:iCs/>
          <w:szCs w:val="22"/>
        </w:rPr>
        <w:t>See PPT Stay Home 4 Missing Places</w:t>
      </w:r>
      <w:r w:rsidRPr="00CE52D5">
        <w:rPr>
          <w:rFonts w:cs="Arial"/>
          <w:i/>
          <w:iCs/>
          <w:szCs w:val="22"/>
        </w:rPr>
        <w:t>)</w:t>
      </w:r>
    </w:p>
    <w:p w14:paraId="036BAF7A" w14:textId="77777777" w:rsidR="0034486D" w:rsidRPr="00CE52D5" w:rsidRDefault="0034486D" w:rsidP="0034486D">
      <w:pPr>
        <w:rPr>
          <w:rFonts w:cs="Arial"/>
          <w:b/>
          <w:bCs/>
          <w:szCs w:val="22"/>
        </w:rPr>
      </w:pPr>
    </w:p>
    <w:p w14:paraId="35DD09AD" w14:textId="77777777" w:rsidR="00945AAA" w:rsidRPr="00CE52D5" w:rsidRDefault="00945AAA" w:rsidP="00945AAA">
      <w:pPr>
        <w:spacing w:after="160" w:line="259" w:lineRule="auto"/>
        <w:rPr>
          <w:rStyle w:val="umbraco-forms-tooltip"/>
          <w:rFonts w:cs="Arial"/>
          <w:i/>
          <w:iCs/>
          <w:szCs w:val="22"/>
          <w:shd w:val="clear" w:color="auto" w:fill="FFFFFF"/>
        </w:rPr>
      </w:pPr>
      <w:r w:rsidRPr="00CE52D5">
        <w:rPr>
          <w:rStyle w:val="umbraco-forms-tooltip"/>
          <w:rFonts w:cs="Arial"/>
          <w:i/>
          <w:iCs/>
          <w:szCs w:val="22"/>
          <w:shd w:val="clear" w:color="auto" w:fill="FFFFFF"/>
        </w:rPr>
        <w:t>Getting Started</w:t>
      </w:r>
    </w:p>
    <w:p w14:paraId="0958DEE3" w14:textId="4BF18FB0" w:rsidR="00392E9B" w:rsidRPr="00CE52D5" w:rsidRDefault="00392E9B" w:rsidP="00392E9B">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Start with children’s own stories from lockdown. Talk about places they have missed going to, people they have missed seeing, and missed activities such as visiting the cinema, food outlets, shopping centres and holiday parks, or going to clubs such as beavers, Scouts and Brownies. </w:t>
      </w:r>
    </w:p>
    <w:p w14:paraId="316B6848" w14:textId="77777777" w:rsidR="00392E9B" w:rsidRPr="00CE52D5" w:rsidRDefault="00392E9B" w:rsidP="00392E9B">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After gathering some anecdotes, organise some of the information. Identify the places missed by everyone and categorise them – shops, cafes and restaurants, hotels, play parks and indoor clubs for example. Older children could think about grouping them by service sectors such as: retail, leisure and hospitality. </w:t>
      </w:r>
    </w:p>
    <w:p w14:paraId="008C6661" w14:textId="77777777" w:rsidR="00392E9B" w:rsidRPr="00CE52D5" w:rsidRDefault="00392E9B" w:rsidP="00392E9B">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Discuss how everyone has been affected by some changes, such as shops that have had to close but that some but that some children have been affected in ways not shared by everyone: for example, missing seeing grandparents or relatives or going to clubs that they belong to.  </w:t>
      </w:r>
    </w:p>
    <w:p w14:paraId="25405103" w14:textId="444A0057" w:rsidR="00392E9B" w:rsidRPr="00CE52D5" w:rsidRDefault="00392E9B" w:rsidP="00392E9B">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Use the IWB and mapping software such as Digimap for Schools</w:t>
      </w:r>
      <w:r w:rsidR="007611A8" w:rsidRPr="00CE52D5">
        <w:rPr>
          <w:rStyle w:val="umbraco-forms-tooltip"/>
          <w:rFonts w:cs="Arial"/>
          <w:szCs w:val="22"/>
          <w:shd w:val="clear" w:color="auto" w:fill="FFFFFF"/>
        </w:rPr>
        <w:t xml:space="preserve">, </w:t>
      </w:r>
      <w:r w:rsidRPr="00CE52D5">
        <w:rPr>
          <w:rStyle w:val="umbraco-forms-tooltip"/>
          <w:rFonts w:cs="Arial"/>
          <w:szCs w:val="22"/>
          <w:shd w:val="clear" w:color="auto" w:fill="FFFFFF"/>
        </w:rPr>
        <w:t>OS mapping online</w:t>
      </w:r>
      <w:r w:rsidR="0043195E" w:rsidRPr="00CE52D5">
        <w:rPr>
          <w:rStyle w:val="umbraco-forms-tooltip"/>
          <w:rFonts w:cs="Arial"/>
          <w:szCs w:val="22"/>
          <w:shd w:val="clear" w:color="auto" w:fill="FFFFFF"/>
        </w:rPr>
        <w:t>, or Google Maps</w:t>
      </w:r>
      <w:r w:rsidR="007611A8" w:rsidRPr="00CE52D5">
        <w:rPr>
          <w:rStyle w:val="umbraco-forms-tooltip"/>
          <w:rFonts w:cs="Arial"/>
          <w:szCs w:val="22"/>
          <w:shd w:val="clear" w:color="auto" w:fill="FFFFFF"/>
        </w:rPr>
        <w:t>,</w:t>
      </w:r>
      <w:r w:rsidRPr="00CE52D5">
        <w:rPr>
          <w:rStyle w:val="umbraco-forms-tooltip"/>
          <w:rFonts w:cs="Arial"/>
          <w:szCs w:val="22"/>
          <w:shd w:val="clear" w:color="auto" w:fill="FFFFFF"/>
        </w:rPr>
        <w:t xml:space="preserve"> to identify some of these common and particular places in the local area, modelling how to colour code them and add a key. You could also add text boxes, labelling a place and saying why you miss it or adding an emoticon, ie a sad face.</w:t>
      </w:r>
    </w:p>
    <w:p w14:paraId="7D95D794" w14:textId="703E5752" w:rsidR="00945AAA" w:rsidRPr="00CE52D5" w:rsidRDefault="00945AAA" w:rsidP="00945AAA">
      <w:pPr>
        <w:spacing w:after="160" w:line="259" w:lineRule="auto"/>
        <w:rPr>
          <w:rStyle w:val="umbraco-forms-tooltip"/>
          <w:rFonts w:cs="Arial"/>
          <w:i/>
          <w:iCs/>
          <w:szCs w:val="22"/>
          <w:shd w:val="clear" w:color="auto" w:fill="FFFFFF"/>
        </w:rPr>
      </w:pPr>
      <w:r w:rsidRPr="00CE52D5">
        <w:rPr>
          <w:rStyle w:val="umbraco-forms-tooltip"/>
          <w:rFonts w:cs="Arial"/>
          <w:i/>
          <w:iCs/>
          <w:szCs w:val="22"/>
          <w:shd w:val="clear" w:color="auto" w:fill="FFFFFF"/>
        </w:rPr>
        <w:t>Possible Activities</w:t>
      </w:r>
    </w:p>
    <w:p w14:paraId="22A8CD17" w14:textId="15DFDB9F" w:rsidR="00896744" w:rsidRPr="00CE52D5" w:rsidRDefault="00152C67" w:rsidP="00945AAA">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Working alone or in groups, pupils can </w:t>
      </w:r>
      <w:r w:rsidR="008A73D6" w:rsidRPr="00CE52D5">
        <w:rPr>
          <w:rStyle w:val="umbraco-forms-tooltip"/>
          <w:rFonts w:cs="Arial"/>
          <w:szCs w:val="22"/>
          <w:shd w:val="clear" w:color="auto" w:fill="FFFFFF"/>
        </w:rPr>
        <w:t>map people and places they have missed and add their commentary, either on the map or separately.</w:t>
      </w:r>
    </w:p>
    <w:p w14:paraId="47F90F58" w14:textId="13FB8D46" w:rsidR="008A73D6" w:rsidRPr="00CE52D5" w:rsidRDefault="008A73D6" w:rsidP="00945AAA">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People: </w:t>
      </w:r>
      <w:r w:rsidR="00127421" w:rsidRPr="00CE52D5">
        <w:rPr>
          <w:rStyle w:val="umbraco-forms-tooltip"/>
          <w:rFonts w:cs="Arial"/>
          <w:szCs w:val="22"/>
          <w:shd w:val="clear" w:color="auto" w:fill="FFFFFF"/>
        </w:rPr>
        <w:t xml:space="preserve">ask pupils to </w:t>
      </w:r>
      <w:r w:rsidRPr="00CE52D5">
        <w:rPr>
          <w:rStyle w:val="umbraco-forms-tooltip"/>
          <w:rFonts w:cs="Arial"/>
          <w:szCs w:val="22"/>
          <w:shd w:val="clear" w:color="auto" w:fill="FFFFFF"/>
        </w:rPr>
        <w:t xml:space="preserve">map family </w:t>
      </w:r>
      <w:r w:rsidR="00D41849" w:rsidRPr="00CE52D5">
        <w:rPr>
          <w:rStyle w:val="umbraco-forms-tooltip"/>
          <w:rFonts w:cs="Arial"/>
          <w:szCs w:val="22"/>
          <w:shd w:val="clear" w:color="auto" w:fill="FFFFFF"/>
        </w:rPr>
        <w:t>they</w:t>
      </w:r>
      <w:r w:rsidR="0057052B" w:rsidRPr="00CE52D5">
        <w:rPr>
          <w:rStyle w:val="umbraco-forms-tooltip"/>
          <w:rFonts w:cs="Arial"/>
          <w:szCs w:val="22"/>
          <w:shd w:val="clear" w:color="auto" w:fill="FFFFFF"/>
        </w:rPr>
        <w:t xml:space="preserve"> have missed </w:t>
      </w:r>
      <w:r w:rsidR="00D41849" w:rsidRPr="00CE52D5">
        <w:rPr>
          <w:rStyle w:val="umbraco-forms-tooltip"/>
          <w:rFonts w:cs="Arial"/>
          <w:szCs w:val="22"/>
          <w:shd w:val="clear" w:color="auto" w:fill="FFFFFF"/>
        </w:rPr>
        <w:t xml:space="preserve">seeing or visiting </w:t>
      </w:r>
      <w:r w:rsidR="0057052B" w:rsidRPr="00CE52D5">
        <w:rPr>
          <w:rStyle w:val="umbraco-forms-tooltip"/>
          <w:rFonts w:cs="Arial"/>
          <w:szCs w:val="22"/>
          <w:shd w:val="clear" w:color="auto" w:fill="FFFFFF"/>
        </w:rPr>
        <w:t xml:space="preserve">and show where they live. For some children this may be in another county, region or even overseas. Organise the maps in the class by scale and discuss </w:t>
      </w:r>
      <w:r w:rsidR="00127421" w:rsidRPr="00CE52D5">
        <w:rPr>
          <w:rStyle w:val="umbraco-forms-tooltip"/>
          <w:rFonts w:cs="Arial"/>
          <w:szCs w:val="22"/>
          <w:shd w:val="clear" w:color="auto" w:fill="FFFFFF"/>
        </w:rPr>
        <w:t>this.</w:t>
      </w:r>
    </w:p>
    <w:p w14:paraId="43453E6A" w14:textId="0D4B4754" w:rsidR="00127421" w:rsidRPr="00CE52D5" w:rsidRDefault="00127421" w:rsidP="00945AAA">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Places: </w:t>
      </w:r>
      <w:r w:rsidR="00D41849" w:rsidRPr="00CE52D5">
        <w:rPr>
          <w:rStyle w:val="umbraco-forms-tooltip"/>
          <w:rFonts w:cs="Arial"/>
          <w:szCs w:val="22"/>
          <w:shd w:val="clear" w:color="auto" w:fill="FFFFFF"/>
        </w:rPr>
        <w:t xml:space="preserve">ask pupils to </w:t>
      </w:r>
      <w:r w:rsidRPr="00CE52D5">
        <w:rPr>
          <w:rStyle w:val="umbraco-forms-tooltip"/>
          <w:rFonts w:cs="Arial"/>
          <w:szCs w:val="22"/>
          <w:shd w:val="clear" w:color="auto" w:fill="FFFFFF"/>
        </w:rPr>
        <w:t xml:space="preserve">map places in the local area that </w:t>
      </w:r>
      <w:r w:rsidR="00D41849" w:rsidRPr="00CE52D5">
        <w:rPr>
          <w:rStyle w:val="umbraco-forms-tooltip"/>
          <w:rFonts w:cs="Arial"/>
          <w:szCs w:val="22"/>
          <w:shd w:val="clear" w:color="auto" w:fill="FFFFFF"/>
        </w:rPr>
        <w:t xml:space="preserve">they have missed and use a key to colour code them or label them. Ask older pupils to </w:t>
      </w:r>
      <w:r w:rsidR="00D66FD4" w:rsidRPr="00CE52D5">
        <w:rPr>
          <w:rStyle w:val="umbraco-forms-tooltip"/>
          <w:rFonts w:cs="Arial"/>
          <w:szCs w:val="22"/>
          <w:shd w:val="clear" w:color="auto" w:fill="FFFFFF"/>
        </w:rPr>
        <w:t xml:space="preserve">categorise places according to the sector. </w:t>
      </w:r>
      <w:r w:rsidR="00DA53C1" w:rsidRPr="00CE52D5">
        <w:rPr>
          <w:rStyle w:val="umbraco-forms-tooltip"/>
          <w:rFonts w:cs="Arial"/>
          <w:szCs w:val="22"/>
          <w:shd w:val="clear" w:color="auto" w:fill="FFFFFF"/>
        </w:rPr>
        <w:t xml:space="preserve">You might use e.g. a buffer tool on Digimaps to identify a </w:t>
      </w:r>
      <w:r w:rsidR="007611A8" w:rsidRPr="00CE52D5">
        <w:rPr>
          <w:rStyle w:val="umbraco-forms-tooltip"/>
          <w:rFonts w:cs="Arial"/>
          <w:szCs w:val="22"/>
          <w:shd w:val="clear" w:color="auto" w:fill="FFFFFF"/>
        </w:rPr>
        <w:t>1</w:t>
      </w:r>
      <w:r w:rsidR="00DA53C1" w:rsidRPr="00CE52D5">
        <w:rPr>
          <w:rStyle w:val="umbraco-forms-tooltip"/>
          <w:rFonts w:cs="Arial"/>
          <w:szCs w:val="22"/>
          <w:shd w:val="clear" w:color="auto" w:fill="FFFFFF"/>
        </w:rPr>
        <w:t xml:space="preserve"> km range from school or home and identify places within this</w:t>
      </w:r>
      <w:r w:rsidR="00640441" w:rsidRPr="00CE52D5">
        <w:rPr>
          <w:rStyle w:val="umbraco-forms-tooltip"/>
          <w:rFonts w:cs="Arial"/>
          <w:szCs w:val="22"/>
          <w:shd w:val="clear" w:color="auto" w:fill="FFFFFF"/>
        </w:rPr>
        <w:t xml:space="preserve"> so that comparisons between the class can take place.</w:t>
      </w:r>
    </w:p>
    <w:p w14:paraId="3EEB0502" w14:textId="49E626A9" w:rsidR="00640441" w:rsidRPr="00CE52D5" w:rsidRDefault="00640441" w:rsidP="00945AAA">
      <w:pPr>
        <w:spacing w:after="160" w:line="259" w:lineRule="auto"/>
        <w:rPr>
          <w:rStyle w:val="umbraco-forms-tooltip"/>
          <w:rFonts w:cs="Arial"/>
          <w:i/>
          <w:iCs/>
          <w:szCs w:val="22"/>
          <w:shd w:val="clear" w:color="auto" w:fill="FFFFFF"/>
        </w:rPr>
      </w:pPr>
      <w:r w:rsidRPr="00CE52D5">
        <w:rPr>
          <w:rStyle w:val="umbraco-forms-tooltip"/>
          <w:rFonts w:cs="Arial"/>
          <w:i/>
          <w:iCs/>
          <w:szCs w:val="22"/>
          <w:shd w:val="clear" w:color="auto" w:fill="FFFFFF"/>
        </w:rPr>
        <w:t>Create a class map of ‘places we couldn’t go to’ or ‘missed holidays’</w:t>
      </w:r>
    </w:p>
    <w:p w14:paraId="1D660D98" w14:textId="77DC4E15" w:rsidR="00E327D8" w:rsidRPr="00CE52D5" w:rsidRDefault="00E327D8" w:rsidP="00945AAA">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Journeys: ask pupils to create a map of journeys they haven’t taken and explain why. </w:t>
      </w:r>
      <w:r w:rsidR="00EB6504" w:rsidRPr="00CE52D5">
        <w:rPr>
          <w:rStyle w:val="umbraco-forms-tooltip"/>
          <w:rFonts w:cs="Arial"/>
          <w:szCs w:val="22"/>
          <w:shd w:val="clear" w:color="auto" w:fill="FFFFFF"/>
        </w:rPr>
        <w:t xml:space="preserve">You could look at local scale journeys taken by bus, train or tram, national journeys taken by train or car and international journeys taken by air or train. Perhaps some pupils missed out on a cruise! Or couldn’t take the ferry to </w:t>
      </w:r>
      <w:r w:rsidR="0022126B" w:rsidRPr="00CE52D5">
        <w:rPr>
          <w:rStyle w:val="umbraco-forms-tooltip"/>
          <w:rFonts w:cs="Arial"/>
          <w:szCs w:val="22"/>
          <w:shd w:val="clear" w:color="auto" w:fill="FFFFFF"/>
        </w:rPr>
        <w:t xml:space="preserve">France, Spain, or Ireland. </w:t>
      </w:r>
    </w:p>
    <w:p w14:paraId="656B3D12" w14:textId="2EFE2939" w:rsidR="00127216" w:rsidRPr="00CE52D5" w:rsidRDefault="00127216" w:rsidP="00127216">
      <w:pPr>
        <w:spacing w:after="160" w:line="259" w:lineRule="auto"/>
        <w:rPr>
          <w:rStyle w:val="umbraco-forms-tooltip"/>
          <w:rFonts w:cs="Arial"/>
          <w:i/>
          <w:iCs/>
          <w:szCs w:val="22"/>
          <w:shd w:val="clear" w:color="auto" w:fill="FFFFFF"/>
        </w:rPr>
      </w:pPr>
      <w:r w:rsidRPr="00CE52D5">
        <w:rPr>
          <w:rStyle w:val="umbraco-forms-tooltip"/>
          <w:rFonts w:cs="Arial"/>
          <w:i/>
          <w:iCs/>
          <w:szCs w:val="22"/>
          <w:shd w:val="clear" w:color="auto" w:fill="FFFFFF"/>
        </w:rPr>
        <w:lastRenderedPageBreak/>
        <w:t>Taking it further</w:t>
      </w:r>
    </w:p>
    <w:p w14:paraId="67803B02" w14:textId="4F546AF7" w:rsidR="0022126B" w:rsidRPr="00CE52D5" w:rsidRDefault="00A36793" w:rsidP="0012721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Use the maps produced by pupils to look at which changes </w:t>
      </w:r>
      <w:r w:rsidR="001231D8" w:rsidRPr="00CE52D5">
        <w:rPr>
          <w:rStyle w:val="umbraco-forms-tooltip"/>
          <w:rFonts w:cs="Arial"/>
          <w:szCs w:val="22"/>
          <w:shd w:val="clear" w:color="auto" w:fill="FFFFFF"/>
        </w:rPr>
        <w:t xml:space="preserve">were missed the most or perhaps had the </w:t>
      </w:r>
      <w:r w:rsidRPr="00CE52D5">
        <w:rPr>
          <w:rStyle w:val="umbraco-forms-tooltip"/>
          <w:rFonts w:cs="Arial"/>
          <w:szCs w:val="22"/>
          <w:shd w:val="clear" w:color="auto" w:fill="FFFFFF"/>
        </w:rPr>
        <w:t xml:space="preserve">most impact. </w:t>
      </w:r>
      <w:r w:rsidR="000B692D" w:rsidRPr="00CE52D5">
        <w:rPr>
          <w:rStyle w:val="umbraco-forms-tooltip"/>
          <w:rFonts w:cs="Arial"/>
          <w:szCs w:val="22"/>
          <w:shd w:val="clear" w:color="auto" w:fill="FFFFFF"/>
        </w:rPr>
        <w:t>Is it for example</w:t>
      </w:r>
      <w:r w:rsidRPr="00CE52D5">
        <w:rPr>
          <w:rStyle w:val="umbraco-forms-tooltip"/>
          <w:rFonts w:cs="Arial"/>
          <w:szCs w:val="22"/>
          <w:shd w:val="clear" w:color="auto" w:fill="FFFFFF"/>
        </w:rPr>
        <w:t xml:space="preserve"> dramatic changes in use of certain forms of transport</w:t>
      </w:r>
      <w:r w:rsidR="000B692D" w:rsidRPr="00CE52D5">
        <w:rPr>
          <w:rStyle w:val="umbraco-forms-tooltip"/>
          <w:rFonts w:cs="Arial"/>
          <w:szCs w:val="22"/>
          <w:shd w:val="clear" w:color="auto" w:fill="FFFFFF"/>
        </w:rPr>
        <w:t xml:space="preserve">, or </w:t>
      </w:r>
      <w:r w:rsidR="0031380B" w:rsidRPr="00CE52D5">
        <w:rPr>
          <w:rStyle w:val="umbraco-forms-tooltip"/>
          <w:rFonts w:cs="Arial"/>
          <w:szCs w:val="22"/>
          <w:shd w:val="clear" w:color="auto" w:fill="FFFFFF"/>
        </w:rPr>
        <w:t>the</w:t>
      </w:r>
      <w:r w:rsidR="000B692D" w:rsidRPr="00CE52D5">
        <w:rPr>
          <w:rStyle w:val="umbraco-forms-tooltip"/>
          <w:rFonts w:cs="Arial"/>
          <w:szCs w:val="22"/>
          <w:shd w:val="clear" w:color="auto" w:fill="FFFFFF"/>
        </w:rPr>
        <w:t xml:space="preserve"> notable absences between family</w:t>
      </w:r>
      <w:r w:rsidR="0031380B" w:rsidRPr="00CE52D5">
        <w:rPr>
          <w:rStyle w:val="umbraco-forms-tooltip"/>
          <w:rFonts w:cs="Arial"/>
          <w:szCs w:val="22"/>
          <w:shd w:val="clear" w:color="auto" w:fill="FFFFFF"/>
        </w:rPr>
        <w:t xml:space="preserve"> and the usual get togethers? Perhaps it has been not being able to visit the cinema or the local </w:t>
      </w:r>
      <w:r w:rsidR="00770A0E" w:rsidRPr="00CE52D5">
        <w:rPr>
          <w:rStyle w:val="umbraco-forms-tooltip"/>
          <w:rFonts w:cs="Arial"/>
          <w:szCs w:val="22"/>
          <w:shd w:val="clear" w:color="auto" w:fill="FFFFFF"/>
        </w:rPr>
        <w:t>café to eat out</w:t>
      </w:r>
      <w:r w:rsidR="000B692D" w:rsidRPr="00CE52D5">
        <w:rPr>
          <w:rStyle w:val="umbraco-forms-tooltip"/>
          <w:rFonts w:cs="Arial"/>
          <w:szCs w:val="22"/>
          <w:shd w:val="clear" w:color="auto" w:fill="FFFFFF"/>
        </w:rPr>
        <w:t xml:space="preserve">. </w:t>
      </w:r>
      <w:r w:rsidR="00770A0E" w:rsidRPr="00CE52D5">
        <w:rPr>
          <w:rStyle w:val="umbraco-forms-tooltip"/>
          <w:rFonts w:cs="Arial"/>
          <w:szCs w:val="22"/>
          <w:shd w:val="clear" w:color="auto" w:fill="FFFFFF"/>
        </w:rPr>
        <w:t xml:space="preserve">Discuss </w:t>
      </w:r>
      <w:r w:rsidR="0064214F" w:rsidRPr="00CE52D5">
        <w:rPr>
          <w:rStyle w:val="umbraco-forms-tooltip"/>
          <w:rFonts w:cs="Arial"/>
          <w:szCs w:val="22"/>
          <w:shd w:val="clear" w:color="auto" w:fill="FFFFFF"/>
        </w:rPr>
        <w:t>these and rank the</w:t>
      </w:r>
      <w:r w:rsidR="001231D8" w:rsidRPr="00CE52D5">
        <w:rPr>
          <w:rStyle w:val="umbraco-forms-tooltip"/>
          <w:rFonts w:cs="Arial"/>
          <w:szCs w:val="22"/>
          <w:shd w:val="clear" w:color="auto" w:fill="FFFFFF"/>
        </w:rPr>
        <w:t>m</w:t>
      </w:r>
      <w:r w:rsidR="0064214F" w:rsidRPr="00CE52D5">
        <w:rPr>
          <w:rStyle w:val="umbraco-forms-tooltip"/>
          <w:rFonts w:cs="Arial"/>
          <w:szCs w:val="22"/>
          <w:shd w:val="clear" w:color="auto" w:fill="FFFFFF"/>
        </w:rPr>
        <w:t xml:space="preserve"> with pupils.</w:t>
      </w:r>
    </w:p>
    <w:p w14:paraId="13A34A64" w14:textId="7346215B" w:rsidR="0064214F" w:rsidRPr="00CE52D5" w:rsidRDefault="0064214F" w:rsidP="0012721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Follow up by talking about new opportunities that may have emerged as </w:t>
      </w:r>
      <w:r w:rsidR="00834B48" w:rsidRPr="00CE52D5">
        <w:rPr>
          <w:rStyle w:val="umbraco-forms-tooltip"/>
          <w:rFonts w:cs="Arial"/>
          <w:szCs w:val="22"/>
          <w:shd w:val="clear" w:color="auto" w:fill="FFFFFF"/>
        </w:rPr>
        <w:t xml:space="preserve">perhaps children looked at their own local area in more detail, or spent time walking instead of taking the car or the bus. What new wonders in the locality have been noted and </w:t>
      </w:r>
      <w:r w:rsidR="00C834F7" w:rsidRPr="00CE52D5">
        <w:rPr>
          <w:rStyle w:val="umbraco-forms-tooltip"/>
          <w:rFonts w:cs="Arial"/>
          <w:szCs w:val="22"/>
          <w:shd w:val="clear" w:color="auto" w:fill="FFFFFF"/>
        </w:rPr>
        <w:t>how could these be investigated and mapped further? Perhaps providing an opportunity for local fieldwork.</w:t>
      </w:r>
    </w:p>
    <w:p w14:paraId="647A8642" w14:textId="791B18E9" w:rsidR="00C834F7" w:rsidRPr="00CE52D5" w:rsidRDefault="00C834F7" w:rsidP="00127216">
      <w:pPr>
        <w:spacing w:after="160" w:line="259" w:lineRule="auto"/>
        <w:rPr>
          <w:rStyle w:val="umbraco-forms-tooltip"/>
          <w:rFonts w:cs="Arial"/>
          <w:szCs w:val="22"/>
          <w:shd w:val="clear" w:color="auto" w:fill="FFFFFF"/>
        </w:rPr>
      </w:pPr>
      <w:r w:rsidRPr="00CE52D5">
        <w:rPr>
          <w:rStyle w:val="umbraco-forms-tooltip"/>
          <w:rFonts w:cs="Arial"/>
          <w:szCs w:val="22"/>
          <w:shd w:val="clear" w:color="auto" w:fill="FFFFFF"/>
        </w:rPr>
        <w:t xml:space="preserve">You could also discuss the impact of boundaries and rules. During the pandemic there has not always been the same rules in parts of the UK. </w:t>
      </w:r>
      <w:r w:rsidR="00570E00" w:rsidRPr="00CE52D5">
        <w:rPr>
          <w:rStyle w:val="umbraco-forms-tooltip"/>
          <w:rFonts w:cs="Arial"/>
          <w:szCs w:val="22"/>
          <w:shd w:val="clear" w:color="auto" w:fill="FFFFFF"/>
        </w:rPr>
        <w:t>You could use this as a topic for enquiry and debate about how fair these boundaries and rule differences are</w:t>
      </w:r>
      <w:r w:rsidR="003B6BAC" w:rsidRPr="00CE52D5">
        <w:rPr>
          <w:rStyle w:val="umbraco-forms-tooltip"/>
          <w:rFonts w:cs="Arial"/>
          <w:szCs w:val="22"/>
          <w:shd w:val="clear" w:color="auto" w:fill="FFFFFF"/>
        </w:rPr>
        <w:t>.</w:t>
      </w:r>
    </w:p>
    <w:p w14:paraId="1FA066D8" w14:textId="77777777" w:rsidR="00945AAA" w:rsidRPr="00CE52D5" w:rsidRDefault="00945AAA" w:rsidP="00945AAA">
      <w:pPr>
        <w:rPr>
          <w:rFonts w:cs="Arial"/>
          <w:b/>
          <w:bCs/>
          <w:szCs w:val="22"/>
        </w:rPr>
      </w:pPr>
    </w:p>
    <w:p w14:paraId="6796379F" w14:textId="17B9BAFD" w:rsidR="00945AAA" w:rsidRPr="00CE52D5" w:rsidRDefault="00945AAA" w:rsidP="00945AAA">
      <w:pPr>
        <w:rPr>
          <w:rFonts w:cs="Arial"/>
          <w:i/>
          <w:iCs/>
          <w:szCs w:val="22"/>
        </w:rPr>
      </w:pPr>
      <w:r w:rsidRPr="00CE52D5">
        <w:rPr>
          <w:rFonts w:cs="Arial"/>
          <w:b/>
          <w:bCs/>
          <w:szCs w:val="22"/>
        </w:rPr>
        <w:t>Vocabulary</w:t>
      </w:r>
      <w:r w:rsidRPr="00CE52D5">
        <w:rPr>
          <w:rFonts w:cs="Arial"/>
          <w:i/>
          <w:iCs/>
          <w:szCs w:val="22"/>
        </w:rPr>
        <w:t xml:space="preserve"> (</w:t>
      </w:r>
      <w:r w:rsidR="00080904">
        <w:rPr>
          <w:rFonts w:cs="Arial"/>
          <w:i/>
          <w:iCs/>
          <w:szCs w:val="22"/>
        </w:rPr>
        <w:t xml:space="preserve">See </w:t>
      </w:r>
      <w:r w:rsidR="00080904" w:rsidRPr="00080904">
        <w:rPr>
          <w:rFonts w:cs="Arial"/>
          <w:i/>
          <w:iCs/>
          <w:szCs w:val="22"/>
        </w:rPr>
        <w:t>Stay Home 4 Missing places Vocabulary</w:t>
      </w:r>
      <w:r w:rsidRPr="00CE52D5">
        <w:rPr>
          <w:rFonts w:cs="Arial"/>
          <w:i/>
          <w:iCs/>
          <w:szCs w:val="22"/>
        </w:rPr>
        <w:t>)</w:t>
      </w:r>
    </w:p>
    <w:p w14:paraId="08E0AFB9" w14:textId="77777777" w:rsidR="00945AAA" w:rsidRPr="00CE52D5" w:rsidRDefault="00945AAA" w:rsidP="00945AAA">
      <w:pPr>
        <w:rPr>
          <w:rFonts w:cs="Arial"/>
          <w:b/>
          <w:bCs/>
          <w:szCs w:val="22"/>
        </w:rPr>
      </w:pPr>
    </w:p>
    <w:p w14:paraId="2EC20155" w14:textId="77777777" w:rsidR="00945AAA" w:rsidRPr="00CE52D5" w:rsidRDefault="00945AAA" w:rsidP="00945AAA">
      <w:pPr>
        <w:rPr>
          <w:rFonts w:cs="Arial"/>
          <w:b/>
          <w:bCs/>
          <w:szCs w:val="22"/>
        </w:rPr>
      </w:pPr>
      <w:r w:rsidRPr="00CE52D5">
        <w:rPr>
          <w:rFonts w:cs="Arial"/>
          <w:b/>
          <w:bCs/>
          <w:szCs w:val="22"/>
        </w:rPr>
        <w:t>NC links KS1 and 2 Geography</w:t>
      </w:r>
    </w:p>
    <w:p w14:paraId="1532C8E5" w14:textId="77777777" w:rsidR="003B6BAC" w:rsidRPr="00CE52D5" w:rsidRDefault="003B6BAC" w:rsidP="00945AAA">
      <w:pPr>
        <w:rPr>
          <w:rFonts w:cs="Arial"/>
          <w:i/>
          <w:iCs/>
          <w:szCs w:val="22"/>
        </w:rPr>
      </w:pPr>
    </w:p>
    <w:p w14:paraId="63B9EB66" w14:textId="1F9794C3" w:rsidR="00945AAA" w:rsidRPr="00CE52D5" w:rsidRDefault="00945AAA" w:rsidP="00945AAA">
      <w:pPr>
        <w:rPr>
          <w:rFonts w:cs="Arial"/>
          <w:b/>
          <w:bCs/>
          <w:szCs w:val="22"/>
        </w:rPr>
      </w:pPr>
      <w:r w:rsidRPr="00CE52D5">
        <w:rPr>
          <w:rFonts w:cs="Arial"/>
          <w:b/>
          <w:bCs/>
          <w:szCs w:val="22"/>
        </w:rPr>
        <w:t>KS1</w:t>
      </w:r>
    </w:p>
    <w:p w14:paraId="5A97E18D" w14:textId="77777777" w:rsidR="00CE52D5" w:rsidRDefault="00CE52D5" w:rsidP="00945AAA">
      <w:pPr>
        <w:rPr>
          <w:rFonts w:cs="Arial"/>
          <w:i/>
          <w:iCs/>
          <w:szCs w:val="22"/>
        </w:rPr>
      </w:pPr>
    </w:p>
    <w:p w14:paraId="6E8899DE" w14:textId="11BEAA4C" w:rsidR="00945AAA" w:rsidRPr="00CE52D5" w:rsidRDefault="00945AAA" w:rsidP="00945AAA">
      <w:pPr>
        <w:rPr>
          <w:rFonts w:cs="Arial"/>
          <w:i/>
          <w:iCs/>
          <w:szCs w:val="22"/>
        </w:rPr>
      </w:pPr>
      <w:r w:rsidRPr="00CE52D5">
        <w:rPr>
          <w:rFonts w:cs="Arial"/>
          <w:i/>
          <w:iCs/>
          <w:szCs w:val="22"/>
        </w:rPr>
        <w:t>Pupils should</w:t>
      </w:r>
      <w:r w:rsidR="00F56349" w:rsidRPr="00CE52D5">
        <w:rPr>
          <w:rFonts w:cs="Arial"/>
          <w:i/>
          <w:iCs/>
          <w:szCs w:val="22"/>
        </w:rPr>
        <w:t>:</w:t>
      </w:r>
    </w:p>
    <w:p w14:paraId="03E5EF5C" w14:textId="271C4449" w:rsidR="00B74557" w:rsidRPr="00CE52D5" w:rsidRDefault="00B74557" w:rsidP="00945AAA">
      <w:pPr>
        <w:rPr>
          <w:rFonts w:cs="Arial"/>
          <w:i/>
          <w:iCs/>
          <w:szCs w:val="22"/>
        </w:rPr>
      </w:pPr>
    </w:p>
    <w:p w14:paraId="4CADB74F" w14:textId="77777777" w:rsidR="001D6AB3" w:rsidRPr="00CE52D5" w:rsidRDefault="001D6AB3" w:rsidP="001D6AB3">
      <w:pPr>
        <w:rPr>
          <w:rFonts w:cs="Arial"/>
          <w:i/>
          <w:iCs/>
          <w:szCs w:val="22"/>
        </w:rPr>
      </w:pPr>
      <w:r w:rsidRPr="00CE52D5">
        <w:rPr>
          <w:rFonts w:cs="Arial"/>
          <w:i/>
          <w:iCs/>
          <w:szCs w:val="22"/>
        </w:rPr>
        <w:t>understand basic subject-specific vocabulary relating to human and physical geography and begin to use geographical skills, including first-hand observation, to enhance their locational awareness.</w:t>
      </w:r>
    </w:p>
    <w:p w14:paraId="3F5E417E" w14:textId="77777777" w:rsidR="001D6AB3" w:rsidRPr="00CE52D5" w:rsidRDefault="001D6AB3" w:rsidP="001D6AB3">
      <w:pPr>
        <w:rPr>
          <w:rFonts w:cs="Arial"/>
          <w:i/>
          <w:iCs/>
          <w:szCs w:val="22"/>
        </w:rPr>
      </w:pPr>
    </w:p>
    <w:p w14:paraId="1E0358EA" w14:textId="77777777" w:rsidR="001D6AB3" w:rsidRPr="00CE52D5" w:rsidRDefault="001D6AB3" w:rsidP="001D6AB3">
      <w:pPr>
        <w:pStyle w:val="ListParagraph"/>
        <w:numPr>
          <w:ilvl w:val="0"/>
          <w:numId w:val="41"/>
        </w:numPr>
        <w:rPr>
          <w:rFonts w:cs="Arial"/>
          <w:i/>
          <w:iCs/>
          <w:szCs w:val="22"/>
        </w:rPr>
      </w:pPr>
      <w:r w:rsidRPr="00CE52D5">
        <w:rPr>
          <w:rFonts w:cs="Arial"/>
          <w:i/>
          <w:iCs/>
          <w:szCs w:val="22"/>
        </w:rPr>
        <w:t>use basic geographical vocabulary</w:t>
      </w:r>
    </w:p>
    <w:p w14:paraId="0176D032" w14:textId="77777777" w:rsidR="001D6AB3" w:rsidRPr="00CE52D5" w:rsidRDefault="001D6AB3" w:rsidP="001D6AB3">
      <w:pPr>
        <w:rPr>
          <w:rFonts w:cs="Arial"/>
          <w:i/>
          <w:iCs/>
          <w:szCs w:val="22"/>
        </w:rPr>
      </w:pPr>
    </w:p>
    <w:p w14:paraId="461DB0B5" w14:textId="3273B7B1" w:rsidR="001D6AB3" w:rsidRPr="00CE52D5" w:rsidRDefault="001D6AB3" w:rsidP="001D6AB3">
      <w:pPr>
        <w:pStyle w:val="ListParagraph"/>
        <w:numPr>
          <w:ilvl w:val="0"/>
          <w:numId w:val="41"/>
        </w:numPr>
        <w:rPr>
          <w:rFonts w:cs="Arial"/>
          <w:szCs w:val="22"/>
        </w:rPr>
      </w:pPr>
      <w:r w:rsidRPr="00CE52D5">
        <w:rPr>
          <w:rFonts w:cs="Arial"/>
          <w:szCs w:val="22"/>
        </w:rPr>
        <w:t>devise a simple map; and use and construct basic symbols in a key</w:t>
      </w:r>
    </w:p>
    <w:p w14:paraId="568F2231" w14:textId="77777777" w:rsidR="001D6AB3" w:rsidRPr="00CE52D5" w:rsidRDefault="001D6AB3" w:rsidP="001D6AB3">
      <w:pPr>
        <w:rPr>
          <w:rFonts w:cs="Arial"/>
          <w:szCs w:val="22"/>
        </w:rPr>
      </w:pPr>
    </w:p>
    <w:p w14:paraId="4C1F8977" w14:textId="1E4A0514" w:rsidR="001D6AB3" w:rsidRPr="00CE52D5" w:rsidRDefault="001D6AB3" w:rsidP="001D6AB3">
      <w:pPr>
        <w:rPr>
          <w:rFonts w:cs="Arial"/>
          <w:b/>
          <w:bCs/>
          <w:szCs w:val="22"/>
        </w:rPr>
      </w:pPr>
      <w:r w:rsidRPr="00CE52D5">
        <w:rPr>
          <w:rFonts w:cs="Arial"/>
          <w:b/>
          <w:bCs/>
          <w:szCs w:val="22"/>
        </w:rPr>
        <w:t>KS2</w:t>
      </w:r>
    </w:p>
    <w:p w14:paraId="18B19C2C" w14:textId="70C0F788" w:rsidR="00CE52D5" w:rsidRDefault="00CE52D5" w:rsidP="001D6AB3">
      <w:pPr>
        <w:rPr>
          <w:rFonts w:cs="Arial"/>
          <w:szCs w:val="22"/>
        </w:rPr>
      </w:pPr>
    </w:p>
    <w:p w14:paraId="35E51B69" w14:textId="69A2485B" w:rsidR="00CE52D5" w:rsidRPr="00CE52D5" w:rsidRDefault="00CE52D5" w:rsidP="001D6AB3">
      <w:pPr>
        <w:rPr>
          <w:rFonts w:cs="Arial"/>
          <w:i/>
          <w:iCs/>
          <w:szCs w:val="22"/>
        </w:rPr>
      </w:pPr>
      <w:r w:rsidRPr="00CE52D5">
        <w:rPr>
          <w:rFonts w:cs="Arial"/>
          <w:i/>
          <w:iCs/>
          <w:szCs w:val="22"/>
        </w:rPr>
        <w:t>Pupils should:</w:t>
      </w:r>
    </w:p>
    <w:p w14:paraId="70E987FF" w14:textId="77777777" w:rsidR="001D6AB3" w:rsidRPr="00CE52D5" w:rsidRDefault="001D6AB3" w:rsidP="001D6AB3">
      <w:pPr>
        <w:rPr>
          <w:rFonts w:cs="Arial"/>
          <w:szCs w:val="22"/>
        </w:rPr>
      </w:pPr>
    </w:p>
    <w:p w14:paraId="4A1345CF" w14:textId="77777777" w:rsidR="001D6AB3" w:rsidRPr="00CE52D5" w:rsidRDefault="001D6AB3" w:rsidP="001D6AB3">
      <w:pPr>
        <w:rPr>
          <w:rFonts w:cs="Arial"/>
          <w:szCs w:val="22"/>
        </w:rPr>
      </w:pPr>
      <w:r w:rsidRPr="00CE52D5">
        <w:rPr>
          <w:rFonts w:cs="Arial"/>
          <w:szCs w:val="22"/>
        </w:rPr>
        <w:t>describe and understand key aspects of:</w:t>
      </w:r>
    </w:p>
    <w:p w14:paraId="6069FFEC" w14:textId="77777777" w:rsidR="001D6AB3" w:rsidRPr="00CE52D5" w:rsidRDefault="001D6AB3" w:rsidP="001D6AB3">
      <w:pPr>
        <w:rPr>
          <w:rFonts w:cs="Arial"/>
          <w:szCs w:val="22"/>
        </w:rPr>
      </w:pPr>
      <w:r w:rsidRPr="00CE52D5">
        <w:rPr>
          <w:rFonts w:cs="Arial"/>
          <w:szCs w:val="22"/>
        </w:rPr>
        <w:t>human geography, including: types of settlement and land use,</w:t>
      </w:r>
    </w:p>
    <w:p w14:paraId="5D8BE5E3" w14:textId="77777777" w:rsidR="001D6AB3" w:rsidRPr="00CE52D5" w:rsidRDefault="001D6AB3" w:rsidP="001D6AB3">
      <w:pPr>
        <w:rPr>
          <w:rFonts w:cs="Arial"/>
          <w:szCs w:val="22"/>
        </w:rPr>
      </w:pPr>
    </w:p>
    <w:p w14:paraId="073726C9" w14:textId="77777777" w:rsidR="001D6AB3" w:rsidRPr="00CE52D5" w:rsidRDefault="001D6AB3" w:rsidP="001D6AB3">
      <w:pPr>
        <w:pStyle w:val="ListParagraph"/>
        <w:numPr>
          <w:ilvl w:val="0"/>
          <w:numId w:val="40"/>
        </w:numPr>
        <w:rPr>
          <w:rFonts w:cs="Arial"/>
          <w:szCs w:val="22"/>
        </w:rPr>
      </w:pPr>
      <w:r w:rsidRPr="00CE52D5">
        <w:rPr>
          <w:rFonts w:cs="Arial"/>
          <w:szCs w:val="22"/>
        </w:rPr>
        <w:t xml:space="preserve">use the eight points of a compass, four and six-figure grid references, symbols and key (including the use of Ordnance Survey maps) to build their knowledge of the United Kingdom and the wider world </w:t>
      </w:r>
    </w:p>
    <w:p w14:paraId="69D7A716" w14:textId="77777777" w:rsidR="001D6AB3" w:rsidRPr="00CE52D5" w:rsidRDefault="001D6AB3" w:rsidP="001D6AB3">
      <w:pPr>
        <w:pStyle w:val="ListParagraph"/>
        <w:numPr>
          <w:ilvl w:val="0"/>
          <w:numId w:val="40"/>
        </w:numPr>
        <w:rPr>
          <w:rFonts w:cs="Arial"/>
          <w:szCs w:val="22"/>
        </w:rPr>
      </w:pPr>
      <w:r w:rsidRPr="00CE52D5">
        <w:rPr>
          <w:rFonts w:cs="Arial"/>
          <w:szCs w:val="22"/>
        </w:rPr>
        <w:t>use fieldwork to observe, measure, record and present the human and physical features in the local area using a range of methods, including sketch maps, plans and graphs, and digital technologies.</w:t>
      </w:r>
    </w:p>
    <w:p w14:paraId="1131EE6E" w14:textId="77777777" w:rsidR="001D6AB3" w:rsidRPr="00CE52D5" w:rsidRDefault="001D6AB3" w:rsidP="001D6AB3">
      <w:pPr>
        <w:rPr>
          <w:rFonts w:cs="Arial"/>
          <w:b/>
          <w:bCs/>
          <w:szCs w:val="22"/>
        </w:rPr>
      </w:pPr>
    </w:p>
    <w:p w14:paraId="02747047" w14:textId="4803F968" w:rsidR="00B74557" w:rsidRPr="00CE52D5" w:rsidRDefault="00B74557" w:rsidP="00945AAA">
      <w:pPr>
        <w:rPr>
          <w:rFonts w:cs="Arial"/>
          <w:i/>
          <w:iCs/>
          <w:szCs w:val="22"/>
        </w:rPr>
      </w:pPr>
    </w:p>
    <w:p w14:paraId="577F8BF0" w14:textId="77777777" w:rsidR="00B10981" w:rsidRPr="00CE52D5" w:rsidRDefault="00B10981" w:rsidP="00B10981">
      <w:pPr>
        <w:rPr>
          <w:rFonts w:cs="Arial"/>
          <w:b/>
          <w:bCs/>
          <w:szCs w:val="22"/>
        </w:rPr>
      </w:pPr>
      <w:r w:rsidRPr="00CE52D5">
        <w:rPr>
          <w:rFonts w:cs="Arial"/>
          <w:b/>
          <w:bCs/>
          <w:szCs w:val="22"/>
        </w:rPr>
        <w:t>Links to other Areas of learning</w:t>
      </w:r>
    </w:p>
    <w:p w14:paraId="5F574F99" w14:textId="77777777" w:rsidR="00CE52D5" w:rsidRDefault="00CE52D5" w:rsidP="00B10981">
      <w:pPr>
        <w:rPr>
          <w:rFonts w:cs="Arial"/>
          <w:szCs w:val="22"/>
        </w:rPr>
      </w:pPr>
    </w:p>
    <w:p w14:paraId="5328490F" w14:textId="3D9384B8" w:rsidR="00B10981" w:rsidRPr="00CE52D5" w:rsidRDefault="00B10981" w:rsidP="00B10981">
      <w:pPr>
        <w:rPr>
          <w:rFonts w:cs="Arial"/>
          <w:szCs w:val="22"/>
        </w:rPr>
      </w:pPr>
      <w:r w:rsidRPr="00CE52D5">
        <w:rPr>
          <w:rFonts w:cs="Arial"/>
          <w:szCs w:val="22"/>
        </w:rPr>
        <w:t xml:space="preserve">English: reading, writing and annotating; </w:t>
      </w:r>
    </w:p>
    <w:p w14:paraId="07C10904" w14:textId="0F4A4EF2" w:rsidR="00984470" w:rsidRPr="00CE52D5" w:rsidRDefault="00984470" w:rsidP="00B10981">
      <w:pPr>
        <w:rPr>
          <w:rFonts w:cs="Arial"/>
          <w:szCs w:val="22"/>
        </w:rPr>
      </w:pPr>
      <w:r w:rsidRPr="00CE52D5">
        <w:rPr>
          <w:rFonts w:cs="Arial"/>
          <w:szCs w:val="22"/>
        </w:rPr>
        <w:t xml:space="preserve">Mathematics: </w:t>
      </w:r>
      <w:r w:rsidR="00E17792" w:rsidRPr="00CE52D5">
        <w:rPr>
          <w:rFonts w:cs="Arial"/>
          <w:szCs w:val="22"/>
        </w:rPr>
        <w:t>data handling</w:t>
      </w:r>
      <w:r w:rsidR="00AB03E1" w:rsidRPr="00CE52D5">
        <w:rPr>
          <w:rFonts w:cs="Arial"/>
          <w:szCs w:val="22"/>
        </w:rPr>
        <w:t>, measuring distances and comparing scale</w:t>
      </w:r>
    </w:p>
    <w:p w14:paraId="0B8820E2" w14:textId="77E5E302" w:rsidR="00B10981" w:rsidRPr="00CE52D5" w:rsidRDefault="00EE33AA" w:rsidP="00B10981">
      <w:pPr>
        <w:rPr>
          <w:rFonts w:cs="Arial"/>
          <w:szCs w:val="22"/>
        </w:rPr>
      </w:pPr>
      <w:r w:rsidRPr="00CE52D5">
        <w:rPr>
          <w:rFonts w:cs="Arial"/>
          <w:szCs w:val="22"/>
        </w:rPr>
        <w:t>RE: investigating special people and places and their importance in our everyday lives.</w:t>
      </w:r>
    </w:p>
    <w:p w14:paraId="5B83EBAA" w14:textId="6EF4C447" w:rsidR="00B74557" w:rsidRPr="00CE52D5" w:rsidRDefault="00B74557" w:rsidP="00945AAA">
      <w:pPr>
        <w:rPr>
          <w:rFonts w:cs="Arial"/>
          <w:i/>
          <w:iCs/>
          <w:szCs w:val="22"/>
        </w:rPr>
      </w:pPr>
    </w:p>
    <w:p w14:paraId="3339ECFF" w14:textId="77777777" w:rsidR="00CE52D5" w:rsidRDefault="00CE52D5" w:rsidP="002D1532">
      <w:pPr>
        <w:rPr>
          <w:rFonts w:cs="Arial"/>
          <w:b/>
          <w:bCs/>
          <w:szCs w:val="22"/>
        </w:rPr>
      </w:pPr>
    </w:p>
    <w:p w14:paraId="1E0D7529" w14:textId="77777777" w:rsidR="00CE52D5" w:rsidRDefault="00CE52D5" w:rsidP="002D1532">
      <w:pPr>
        <w:rPr>
          <w:rFonts w:cs="Arial"/>
          <w:b/>
          <w:bCs/>
          <w:szCs w:val="22"/>
        </w:rPr>
      </w:pPr>
    </w:p>
    <w:p w14:paraId="1500091F" w14:textId="77777777" w:rsidR="00CE52D5" w:rsidRDefault="00CE52D5" w:rsidP="002D1532">
      <w:pPr>
        <w:rPr>
          <w:rFonts w:cs="Arial"/>
          <w:b/>
          <w:bCs/>
          <w:szCs w:val="22"/>
        </w:rPr>
      </w:pPr>
    </w:p>
    <w:p w14:paraId="65E2333E" w14:textId="05547B04" w:rsidR="002D1532" w:rsidRPr="00CE52D5" w:rsidRDefault="002D1532" w:rsidP="002D1532">
      <w:pPr>
        <w:rPr>
          <w:rFonts w:cs="Arial"/>
          <w:b/>
          <w:bCs/>
          <w:szCs w:val="22"/>
        </w:rPr>
      </w:pPr>
      <w:r w:rsidRPr="00CE52D5">
        <w:rPr>
          <w:rFonts w:cs="Arial"/>
          <w:b/>
          <w:bCs/>
          <w:szCs w:val="22"/>
        </w:rPr>
        <w:lastRenderedPageBreak/>
        <w:t>About the Project: stories</w:t>
      </w:r>
    </w:p>
    <w:p w14:paraId="79FA3577" w14:textId="104D2BA0" w:rsidR="00255A97" w:rsidRPr="00CE52D5" w:rsidRDefault="00125BA2" w:rsidP="00255A97">
      <w:pPr>
        <w:rPr>
          <w:rFonts w:cs="Arial"/>
          <w:szCs w:val="22"/>
        </w:rPr>
      </w:pPr>
      <w:r w:rsidRPr="00CE52D5">
        <w:rPr>
          <w:rFonts w:cs="Arial"/>
          <w:szCs w:val="22"/>
        </w:rPr>
        <w:t>During these extraordinary times, our homes have never been more important. Through the ‘Stay Home’ collecting project the Museum of Home in East London is inviting people across the UK and beyond to submit images, written words, audios and videos of their experiences of home during the COVID-19 pandemic.</w:t>
      </w:r>
      <w:r w:rsidR="00255A97" w:rsidRPr="00CE52D5">
        <w:rPr>
          <w:rFonts w:cs="Arial"/>
          <w:szCs w:val="22"/>
        </w:rPr>
        <w:t xml:space="preserve"> </w:t>
      </w:r>
      <w:hyperlink r:id="rId10" w:history="1">
        <w:r w:rsidR="00255A97" w:rsidRPr="00CE52D5">
          <w:rPr>
            <w:rFonts w:cs="Arial"/>
            <w:color w:val="0000FF"/>
            <w:szCs w:val="22"/>
            <w:u w:val="single"/>
          </w:rPr>
          <w:t>Stay Home Stories</w:t>
        </w:r>
      </w:hyperlink>
    </w:p>
    <w:p w14:paraId="673733BE" w14:textId="0EE207AD" w:rsidR="00125BA2" w:rsidRPr="00CE52D5" w:rsidRDefault="00125BA2" w:rsidP="00125BA2">
      <w:pPr>
        <w:rPr>
          <w:rFonts w:cs="Arial"/>
          <w:szCs w:val="22"/>
        </w:rPr>
      </w:pPr>
    </w:p>
    <w:p w14:paraId="77939454" w14:textId="5E9AFBD6" w:rsidR="00125BA2" w:rsidRPr="00CE52D5" w:rsidRDefault="002B58FB" w:rsidP="00CD7052">
      <w:pPr>
        <w:rPr>
          <w:rFonts w:cs="Arial"/>
          <w:szCs w:val="22"/>
        </w:rPr>
      </w:pPr>
      <w:r w:rsidRPr="00CE52D5">
        <w:rPr>
          <w:rFonts w:cs="Arial"/>
          <w:szCs w:val="22"/>
        </w:rPr>
        <w:t xml:space="preserve">Weblinks </w:t>
      </w:r>
      <w:hyperlink r:id="rId11" w:history="1">
        <w:r w:rsidRPr="00CE52D5">
          <w:rPr>
            <w:rFonts w:cs="Arial"/>
            <w:color w:val="0000FF"/>
            <w:szCs w:val="22"/>
            <w:u w:val="single"/>
          </w:rPr>
          <w:t>Coronavirus (COVID-19): safer travel guidance for passengers - GOV.UK (www.gov.uk)</w:t>
        </w:r>
      </w:hyperlink>
    </w:p>
    <w:p w14:paraId="7ABC1961" w14:textId="1D2699DF" w:rsidR="002B58FB" w:rsidRPr="00CE52D5" w:rsidRDefault="002B58FB" w:rsidP="00CD7052">
      <w:pPr>
        <w:rPr>
          <w:rFonts w:cs="Arial"/>
          <w:szCs w:val="22"/>
        </w:rPr>
      </w:pPr>
    </w:p>
    <w:p w14:paraId="6CE9CEC2" w14:textId="77777777" w:rsidR="002B58FB" w:rsidRPr="00CE52D5" w:rsidRDefault="002B58FB" w:rsidP="00CD7052">
      <w:pPr>
        <w:rPr>
          <w:rFonts w:cs="Arial"/>
          <w:szCs w:val="22"/>
        </w:rPr>
      </w:pPr>
    </w:p>
    <w:p w14:paraId="5A6724CD" w14:textId="323D790F" w:rsidR="004D22C8" w:rsidRPr="00CE52D5" w:rsidRDefault="004D22C8" w:rsidP="004D22C8">
      <w:pPr>
        <w:rPr>
          <w:rFonts w:cs="Arial"/>
          <w:b/>
          <w:bCs/>
          <w:szCs w:val="22"/>
        </w:rPr>
      </w:pPr>
      <w:r w:rsidRPr="00CE52D5">
        <w:rPr>
          <w:rFonts w:cs="Arial"/>
          <w:b/>
          <w:bCs/>
          <w:szCs w:val="22"/>
        </w:rPr>
        <w:t>About the Project: maps</w:t>
      </w:r>
    </w:p>
    <w:p w14:paraId="6DA0D807" w14:textId="77777777" w:rsidR="00CE52D5" w:rsidRDefault="00CE52D5" w:rsidP="00255A97">
      <w:pPr>
        <w:rPr>
          <w:rFonts w:cs="Arial"/>
          <w:szCs w:val="22"/>
        </w:rPr>
      </w:pPr>
    </w:p>
    <w:p w14:paraId="10884F72" w14:textId="584F19E2" w:rsidR="00255A97" w:rsidRPr="00CE52D5" w:rsidRDefault="00255A97" w:rsidP="00255A97">
      <w:pPr>
        <w:rPr>
          <w:rFonts w:cs="Arial"/>
          <w:szCs w:val="22"/>
        </w:rPr>
      </w:pPr>
      <w:r w:rsidRPr="00CE52D5">
        <w:rPr>
          <w:rFonts w:cs="Arial"/>
          <w:szCs w:val="22"/>
        </w:rPr>
        <w:t xml:space="preserve">The Mapping Home strand of the ‘Stay Home’ project is asking children and young people to draw a map of home. By asking them to express these spaces on paper, we hope to gain a better understanding of how their experience of the home space may have changed during the COVID-19 restrictions. The maps act as a tool for supporting children and young people in sharing knowledge of their unique experiential expertise of COVID-19 onto paper.   </w:t>
      </w:r>
      <w:hyperlink r:id="rId12" w:history="1">
        <w:r w:rsidRPr="00CE52D5">
          <w:rPr>
            <w:rFonts w:cs="Arial"/>
            <w:color w:val="0000FF"/>
            <w:szCs w:val="22"/>
            <w:u w:val="single"/>
          </w:rPr>
          <w:t>Mapping Home — Stay Home Stories</w:t>
        </w:r>
      </w:hyperlink>
    </w:p>
    <w:p w14:paraId="099E21E8" w14:textId="77777777" w:rsidR="00F930F7" w:rsidRPr="00CE52D5" w:rsidRDefault="00F930F7" w:rsidP="00CD7052">
      <w:pPr>
        <w:rPr>
          <w:rFonts w:cs="Arial"/>
          <w:szCs w:val="22"/>
        </w:rPr>
      </w:pPr>
    </w:p>
    <w:p w14:paraId="12835306" w14:textId="77777777" w:rsidR="001760FA" w:rsidRPr="00CE52D5" w:rsidRDefault="001760FA" w:rsidP="00CD7052">
      <w:pPr>
        <w:rPr>
          <w:rFonts w:cs="Arial"/>
          <w:szCs w:val="22"/>
        </w:rPr>
      </w:pPr>
    </w:p>
    <w:p w14:paraId="3EC4433E" w14:textId="57883B8F" w:rsidR="008806B8" w:rsidRPr="00CE52D5" w:rsidRDefault="008F168B" w:rsidP="00511DDC">
      <w:pPr>
        <w:rPr>
          <w:rFonts w:cs="Arial"/>
          <w:szCs w:val="22"/>
        </w:rPr>
      </w:pPr>
      <w:r w:rsidRPr="00CE52D5">
        <w:rPr>
          <w:rFonts w:cs="Arial"/>
          <w:szCs w:val="22"/>
        </w:rPr>
        <w:t xml:space="preserve">These resources </w:t>
      </w:r>
      <w:r w:rsidR="00091B7D" w:rsidRPr="00CE52D5">
        <w:rPr>
          <w:rFonts w:cs="Arial"/>
          <w:szCs w:val="22"/>
        </w:rPr>
        <w:t>will also</w:t>
      </w:r>
      <w:r w:rsidRPr="00CE52D5">
        <w:rPr>
          <w:rFonts w:cs="Arial"/>
          <w:szCs w:val="22"/>
        </w:rPr>
        <w:t xml:space="preserve"> </w:t>
      </w:r>
      <w:r w:rsidR="008806B8" w:rsidRPr="00CE52D5">
        <w:rPr>
          <w:rFonts w:cs="Arial"/>
          <w:szCs w:val="22"/>
        </w:rPr>
        <w:t xml:space="preserve">help you think about </w:t>
      </w:r>
      <w:r w:rsidRPr="00CE52D5">
        <w:rPr>
          <w:rFonts w:cs="Arial"/>
          <w:szCs w:val="22"/>
        </w:rPr>
        <w:t xml:space="preserve">ideas if you are thinking of entering the Young Geographer of the Year </w:t>
      </w:r>
      <w:r w:rsidR="00CE52D5">
        <w:rPr>
          <w:rFonts w:cs="Arial"/>
          <w:szCs w:val="22"/>
        </w:rPr>
        <w:t xml:space="preserve">2021 </w:t>
      </w:r>
      <w:r w:rsidR="007E5222" w:rsidRPr="00CE52D5">
        <w:rPr>
          <w:rFonts w:cs="Arial"/>
          <w:szCs w:val="22"/>
        </w:rPr>
        <w:t>competition ‘Re</w:t>
      </w:r>
      <w:r w:rsidR="008806B8" w:rsidRPr="00CE52D5">
        <w:rPr>
          <w:rFonts w:cs="Arial"/>
          <w:szCs w:val="22"/>
        </w:rPr>
        <w:t>mapping Our World’</w:t>
      </w:r>
      <w:r w:rsidR="00511DDC" w:rsidRPr="00CE52D5">
        <w:rPr>
          <w:rFonts w:cs="Arial"/>
          <w:szCs w:val="22"/>
        </w:rPr>
        <w:t xml:space="preserve">. </w:t>
      </w:r>
      <w:r w:rsidR="004E04DA" w:rsidRPr="00CE52D5">
        <w:rPr>
          <w:rFonts w:cs="Arial"/>
          <w:szCs w:val="22"/>
        </w:rPr>
        <w:t xml:space="preserve"> </w:t>
      </w:r>
      <w:r w:rsidRPr="00CE52D5">
        <w:rPr>
          <w:rFonts w:cs="Arial"/>
          <w:color w:val="212121"/>
          <w:szCs w:val="22"/>
        </w:rPr>
        <w:t>For this year’s competition we are asking young people to create an annotated map which reveals how their lives have been shaped by the Covid pandemic.</w:t>
      </w:r>
      <w:r w:rsidR="00F72228" w:rsidRPr="00CE52D5">
        <w:rPr>
          <w:rFonts w:cs="Arial"/>
          <w:szCs w:val="22"/>
        </w:rPr>
        <w:t xml:space="preserve"> </w:t>
      </w:r>
    </w:p>
    <w:p w14:paraId="57CE24B2" w14:textId="68C8B054" w:rsidR="008F168B" w:rsidRPr="00CE52D5" w:rsidRDefault="008D360B" w:rsidP="00511DDC">
      <w:pPr>
        <w:rPr>
          <w:rFonts w:cs="Arial"/>
          <w:szCs w:val="22"/>
        </w:rPr>
      </w:pPr>
      <w:hyperlink r:id="rId13" w:history="1">
        <w:r w:rsidR="00F72228" w:rsidRPr="00CE52D5">
          <w:rPr>
            <w:rStyle w:val="Hyperlink"/>
            <w:rFonts w:cs="Arial"/>
            <w:szCs w:val="22"/>
          </w:rPr>
          <w:t>Royal Geographical Society - 2021 competition - Young Geographer of the Year (rgs.org)</w:t>
        </w:r>
      </w:hyperlink>
      <w:r w:rsidR="00F72228" w:rsidRPr="00CE52D5">
        <w:rPr>
          <w:rFonts w:cs="Arial"/>
          <w:szCs w:val="22"/>
        </w:rPr>
        <w:t xml:space="preserve">. </w:t>
      </w:r>
    </w:p>
    <w:p w14:paraId="762166DF" w14:textId="7A74697A" w:rsidR="00FB5C7A" w:rsidRPr="00CE52D5" w:rsidRDefault="00FB5C7A" w:rsidP="00511DDC">
      <w:pPr>
        <w:rPr>
          <w:rFonts w:cs="Arial"/>
          <w:szCs w:val="22"/>
        </w:rPr>
      </w:pPr>
    </w:p>
    <w:p w14:paraId="214A46E0" w14:textId="77777777" w:rsidR="00CE52D5" w:rsidRPr="00CE52D5" w:rsidRDefault="00CE52D5" w:rsidP="00CE52D5">
      <w:pPr>
        <w:pStyle w:val="NormalWeb"/>
        <w:rPr>
          <w:rFonts w:ascii="Arial" w:hAnsi="Arial" w:cs="Arial"/>
          <w:b/>
          <w:bCs/>
          <w:color w:val="212121"/>
          <w:sz w:val="22"/>
          <w:szCs w:val="22"/>
        </w:rPr>
      </w:pPr>
      <w:r w:rsidRPr="00CE52D5">
        <w:rPr>
          <w:rFonts w:ascii="Arial" w:hAnsi="Arial" w:cs="Arial"/>
          <w:b/>
          <w:bCs/>
          <w:color w:val="212121"/>
          <w:sz w:val="22"/>
          <w:szCs w:val="22"/>
        </w:rPr>
        <w:t>Submit your maps</w:t>
      </w:r>
    </w:p>
    <w:p w14:paraId="398DC489" w14:textId="22EECE1E" w:rsidR="00CE52D5" w:rsidRPr="00CE52D5" w:rsidRDefault="00CE52D5" w:rsidP="00CE52D5">
      <w:pPr>
        <w:pStyle w:val="NormalWeb"/>
        <w:rPr>
          <w:rFonts w:ascii="Arial" w:hAnsi="Arial" w:cs="Arial"/>
          <w:color w:val="212121"/>
          <w:sz w:val="22"/>
          <w:szCs w:val="22"/>
          <w:lang w:val="en-US"/>
        </w:rPr>
      </w:pPr>
      <w:r w:rsidRPr="00CE52D5">
        <w:rPr>
          <w:rFonts w:ascii="Arial" w:hAnsi="Arial" w:cs="Arial"/>
          <w:color w:val="212121"/>
          <w:sz w:val="22"/>
          <w:szCs w:val="22"/>
        </w:rPr>
        <w:t xml:space="preserve">Please submit your Stay Home maps through </w:t>
      </w:r>
      <w:hyperlink r:id="rId14" w:history="1">
        <w:r w:rsidRPr="00CE52D5">
          <w:rPr>
            <w:rStyle w:val="Hyperlink"/>
            <w:rFonts w:ascii="Arial" w:hAnsi="Arial" w:cs="Arial"/>
            <w:sz w:val="22"/>
            <w:szCs w:val="22"/>
          </w:rPr>
          <w:t>www.rgs.org</w:t>
        </w:r>
        <w:r w:rsidR="00F476AF">
          <w:rPr>
            <w:rStyle w:val="Hyperlink"/>
            <w:rFonts w:ascii="Arial" w:hAnsi="Arial" w:cs="Arial"/>
            <w:sz w:val="22"/>
            <w:szCs w:val="22"/>
          </w:rPr>
          <w:t>/</w:t>
        </w:r>
        <w:r w:rsidRPr="00CE52D5">
          <w:rPr>
            <w:rStyle w:val="Hyperlink"/>
            <w:rFonts w:ascii="Arial" w:hAnsi="Arial" w:cs="Arial"/>
            <w:sz w:val="22"/>
            <w:szCs w:val="22"/>
          </w:rPr>
          <w:t>stayhome</w:t>
        </w:r>
      </w:hyperlink>
      <w:r w:rsidRPr="00CE52D5">
        <w:rPr>
          <w:rFonts w:ascii="Arial" w:hAnsi="Arial" w:cs="Arial"/>
          <w:color w:val="212121"/>
          <w:sz w:val="22"/>
          <w:szCs w:val="22"/>
        </w:rPr>
        <w:t xml:space="preserve"> – we are really interested to see what you have created!</w:t>
      </w:r>
    </w:p>
    <w:p w14:paraId="7729B691" w14:textId="164DDC67" w:rsidR="002E0076" w:rsidRPr="00CE52D5" w:rsidRDefault="002E0076" w:rsidP="00EE2C15">
      <w:pPr>
        <w:rPr>
          <w:rFonts w:cs="Arial"/>
          <w:szCs w:val="22"/>
        </w:rPr>
      </w:pPr>
    </w:p>
    <w:sectPr w:rsidR="002E0076" w:rsidRPr="00CE52D5" w:rsidSect="00B00217">
      <w:headerReference w:type="even" r:id="rId15"/>
      <w:headerReference w:type="default" r:id="rId16"/>
      <w:footerReference w:type="default" r:id="rId17"/>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37EE" w14:textId="77777777" w:rsidR="008D360B" w:rsidRDefault="008D360B">
      <w:r>
        <w:separator/>
      </w:r>
    </w:p>
  </w:endnote>
  <w:endnote w:type="continuationSeparator" w:id="0">
    <w:p w14:paraId="0838F3D7" w14:textId="77777777" w:rsidR="008D360B" w:rsidRDefault="008D360B">
      <w:r>
        <w:continuationSeparator/>
      </w:r>
    </w:p>
  </w:endnote>
  <w:endnote w:type="continuationNotice" w:id="1">
    <w:p w14:paraId="74EF9338" w14:textId="77777777" w:rsidR="008D360B" w:rsidRDefault="008D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4912" w14:textId="77777777" w:rsidR="008D360B" w:rsidRDefault="008D360B">
      <w:r>
        <w:separator/>
      </w:r>
    </w:p>
  </w:footnote>
  <w:footnote w:type="continuationSeparator" w:id="0">
    <w:p w14:paraId="0E8CA71F" w14:textId="77777777" w:rsidR="008D360B" w:rsidRDefault="008D360B">
      <w:r>
        <w:continuationSeparator/>
      </w:r>
    </w:p>
  </w:footnote>
  <w:footnote w:type="continuationNotice" w:id="1">
    <w:p w14:paraId="613A5014" w14:textId="77777777" w:rsidR="008D360B" w:rsidRDefault="008D3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8" w14:textId="77777777" w:rsidR="009D2AA4" w:rsidRDefault="00565E71">
    <w:pPr>
      <w:pStyle w:val="Header"/>
    </w:pPr>
    <w:r>
      <w:rPr>
        <w:noProof/>
        <w:lang w:eastAsia="en-GB"/>
      </w:rPr>
      <mc:AlternateContent>
        <mc:Choice Requires="wpg">
          <w:drawing>
            <wp:anchor distT="0" distB="0" distL="114300" distR="114300" simplePos="0" relativeHeight="251656192" behindDoc="0" locked="0" layoutInCell="1" allowOverlap="1" wp14:anchorId="0435D0EC" wp14:editId="0435D0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3F17BF3F" id="Group 12" o:spid="_x0000_s1026" style="position:absolute;margin-left:-1.1pt;margin-top:-10.45pt;width:500.95pt;height:86.65pt;z-index:251656192;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4144" behindDoc="0" locked="1" layoutInCell="1" allowOverlap="1" wp14:anchorId="0435D0EE" wp14:editId="0435D0EF">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5D0EE" id="_x0000_t202" coordsize="21600,21600" o:spt="202" path="m,l,21600r21600,l21600,xe">
              <v:stroke joinstyle="miter"/>
              <v:path gradientshapeok="t" o:connecttype="rect"/>
            </v:shapetype>
            <v:shape id="Text Box 6" o:spid="_x0000_s1026" type="#_x0000_t202" style="position:absolute;margin-left:-57.1pt;margin-top:272.7pt;width:17pt;height:10.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0435D0F2" w14:textId="77777777" w:rsidR="009D2AA4" w:rsidRDefault="00417ADE" w:rsidP="001C3205">
                    <w:r>
                      <w:rPr>
                        <w:noProof/>
                        <w:lang w:eastAsia="en-GB"/>
                      </w:rPr>
                      <w:drawing>
                        <wp:inline distT="0" distB="0" distL="0" distR="0" wp14:anchorId="0435D0F3" wp14:editId="0435D0F4">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C80A" w14:textId="77777777" w:rsidR="005C3FF1" w:rsidRDefault="005C3FF1">
    <w:pPr>
      <w:pStyle w:val="Header"/>
    </w:pPr>
    <w:r>
      <w:rPr>
        <w:noProof/>
        <w:lang w:eastAsia="en-GB"/>
      </w:rPr>
      <mc:AlternateContent>
        <mc:Choice Requires="wpg">
          <w:drawing>
            <wp:anchor distT="0" distB="0" distL="114300" distR="114300" simplePos="0" relativeHeight="251662336" behindDoc="0" locked="0" layoutInCell="1" allowOverlap="1" wp14:anchorId="0A14C099" wp14:editId="592D5452">
              <wp:simplePos x="0" y="0"/>
              <wp:positionH relativeFrom="column">
                <wp:posOffset>-13970</wp:posOffset>
              </wp:positionH>
              <wp:positionV relativeFrom="paragraph">
                <wp:posOffset>-132715</wp:posOffset>
              </wp:positionV>
              <wp:extent cx="6362065" cy="1100455"/>
              <wp:effectExtent l="0" t="0" r="635" b="4445"/>
              <wp:wrapSquare wrapText="bothSides"/>
              <wp:docPr id="1" name="Group 1"/>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2" name="Picture 2"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3" name="Picture 3"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6" name="Picture 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650DD41" id="Group 1" o:spid="_x0000_s1026" style="position:absolute;margin-left:-1.1pt;margin-top:-10.45pt;width:500.95pt;height:86.65pt;z-index:25166233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T3JpZW50YXRpb248L2tleT4KCQkJCTxpbnRlZ2VyPjE8L2ludGVnZXI+CgkJCQk8&#10;a2V5PmNvbS5hcHBsZS5wcmludC50aWNrZXQuY2xpZW50PC9rZXk+CgkJCQk8c3RyaW5nPmNvbS5h&#10;cHBsZS5wcmludGluZ21hbmFnZXI8L3N0cmluZz4KCQkJCTxrZXk+Y29tLmFwcGxlLnByaW50LnRp&#10;Y2tldC5tb2REYXRlPC9rZXk+CgkJCQk8ZGF0ZT4yMDA0LTA2LTI1VDExOjExOjU1WjwvZGF0ZT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VmVydGlj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nZVJlY3Q8&#10;L2tleT4KCQkJCQk8YXJyYXk+CgkJCQkJCTxyZWFsPjAuMDwvcmVhbD4KCQkJCQkJPHJlYWw+MC4w&#10;PC9yZWFsPgoJCQkJCQk8cmVhbD43MzQ8L3JlYWw+CgkJCQkJCTxyZWFsPjU3Nj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A0LTA2LTI1VDExOjExOjU1WjwvZGF0Z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WQAAAAAUmdodGxvbmcAAAHk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&#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9yaWVudGF0aW9uPC9rZXk+CgkJCQk8aW50ZWdl&#10;cj4xPC9pbnRlZ2VyPgoJCQkJPGtleT5jb20uYXBwbGUucHJpbnQudGlja2V0LmNsaWVudDwva2V5&#10;PgoJCQkJPHN0cmluZz5jb20uYXBwbGUucHJpbnRpbmdtYW5hZ2VyPC9zdHJpbmc+CgkJCQk8a2V5&#10;PmNvbS5hcHBsZS5wcmludC50aWNrZXQubW9kRGF0ZTwva2V5PgoJCQkJPGRhdGU+MjAwNC0wNi0y&#10;OFQxMzozMjo0NFo8L2RhdGU+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TY2FsaW5n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Z2VSZWN0PC9rZXk+CgkJCQkJPGFycmF5PgoJCQkJCQk8cmVhbD4wLjA8L3Jl&#10;YWw+CgkJCQkJCTxyZWFsPjAuMDwvcmVhbD4KCQkJCQkJPHJlYWw+NzM0PC9yZWFsPgoJCQkJCQk8&#10;cmVhbD41NzY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M0PC9y&#10;ZWFsPgoJCQkJCQk8cmVhbD41NzY8L3JlYWw+CgkJCQkJPC9hcnJheT4KCQkJCQk8a2V5PmNvbS5h&#10;cHBsZS5wcmludC50aWNrZXQuY2xpZW50PC9rZXk+CgkJCQkJPHN0cmluZz5jb20uYXBwbGUucHJp&#10;bnRpbmdtYW5hZ2VyPC9zdHJpbmc+CgkJCQkJPGtleT5jb20uYXBwbGUucHJpbnQudGlja2V0Lm1v&#10;ZERhdGU8L2tleT4KCQkJCQk8ZGF0ZT4yMDA0LTA2LTI4VDEzOjMyOjQ0WjwvZGF0Z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JAAAAABSZ2h0bG9uZwAABio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">
                <v:imagedata r:id="rId3" o:title="RGS Invoice logo"/>
              </v:shape>
              <v:shape id="Picture 3"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">
                <v:imagedata r:id="rId4" o:title="RGS Invoice dot line 130mm 60%"/>
              </v:shape>
              <v:shape id="Picture 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">
                <v:imagedata r:id="rId4" o:title="RGS Invoice dot line 130mm 60%"/>
              </v:shape>
              <w10:wrap type="square"/>
            </v:group>
          </w:pict>
        </mc:Fallback>
      </mc:AlternateContent>
    </w:r>
    <w:r>
      <w:rPr>
        <w:noProof/>
        <w:lang w:eastAsia="en-GB"/>
      </w:rPr>
      <mc:AlternateContent>
        <mc:Choice Requires="wps">
          <w:drawing>
            <wp:anchor distT="0" distB="0" distL="114300" distR="114300" simplePos="0" relativeHeight="251659264" behindDoc="0" locked="1" layoutInCell="1" allowOverlap="1" wp14:anchorId="3B08A41B" wp14:editId="558C833D">
              <wp:simplePos x="0" y="0"/>
              <wp:positionH relativeFrom="column">
                <wp:posOffset>-725170</wp:posOffset>
              </wp:positionH>
              <wp:positionV relativeFrom="page">
                <wp:posOffset>3463290</wp:posOffset>
              </wp:positionV>
              <wp:extent cx="215900" cy="138430"/>
              <wp:effectExtent l="0" t="0" r="4445" b="6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5B3B2" w14:textId="77777777" w:rsidR="005C3FF1" w:rsidRDefault="005C3FF1" w:rsidP="001C3205">
                          <w:r>
                            <w:rPr>
                              <w:noProof/>
                              <w:lang w:eastAsia="en-GB"/>
                            </w:rPr>
                            <w:drawing>
                              <wp:inline distT="0" distB="0" distL="0" distR="0" wp14:anchorId="3815DAB6" wp14:editId="39744751">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08A41B" id="_x0000_t202" coordsize="21600,21600" o:spt="202" path="m,l,21600r21600,l21600,xe">
              <v:stroke joinstyle="miter"/>
              <v:path gradientshapeok="t" o:connecttype="rect"/>
            </v:shapetype>
            <v:shape id="_x0000_s1027" type="#_x0000_t202" style="position:absolute;margin-left:-57.1pt;margin-top:272.7pt;width:17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" filled="f" stroked="f">
              <v:textbox style="mso-fit-shape-to-text:t" inset="0,0,0,0">
                <w:txbxContent>
                  <w:p w14:paraId="0B05B3B2" w14:textId="77777777" w:rsidR="005C3FF1" w:rsidRDefault="005C3FF1" w:rsidP="001C3205">
                    <w:r>
                      <w:rPr>
                        <w:noProof/>
                        <w:lang w:eastAsia="en-GB"/>
                      </w:rPr>
                      <w:drawing>
                        <wp:inline distT="0" distB="0" distL="0" distR="0" wp14:anchorId="3815DAB6" wp14:editId="39744751">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1pt;height:19.9pt" o:bullet="t">
        <v:imagedata r:id="rId1" o:title="RGS Internal notice bullet point"/>
      </v:shape>
    </w:pict>
  </w:numPicBullet>
  <w:abstractNum w:abstractNumId="0" w15:restartNumberingAfterBreak="0">
    <w:nsid w:val="04863447"/>
    <w:multiLevelType w:val="hybridMultilevel"/>
    <w:tmpl w:val="920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23038"/>
    <w:multiLevelType w:val="hybridMultilevel"/>
    <w:tmpl w:val="E6DC428E"/>
    <w:lvl w:ilvl="0" w:tplc="B498DC5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70BCB"/>
    <w:multiLevelType w:val="hybridMultilevel"/>
    <w:tmpl w:val="4674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20066"/>
    <w:multiLevelType w:val="hybridMultilevel"/>
    <w:tmpl w:val="FA6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32591"/>
    <w:multiLevelType w:val="hybridMultilevel"/>
    <w:tmpl w:val="C7E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0"/>
  </w:num>
  <w:num w:numId="5">
    <w:abstractNumId w:val="10"/>
  </w:num>
  <w:num w:numId="6">
    <w:abstractNumId w:val="18"/>
  </w:num>
  <w:num w:numId="7">
    <w:abstractNumId w:val="4"/>
  </w:num>
  <w:num w:numId="8">
    <w:abstractNumId w:val="24"/>
  </w:num>
  <w:num w:numId="9">
    <w:abstractNumId w:val="33"/>
  </w:num>
  <w:num w:numId="10">
    <w:abstractNumId w:val="5"/>
  </w:num>
  <w:num w:numId="11">
    <w:abstractNumId w:val="16"/>
  </w:num>
  <w:num w:numId="12">
    <w:abstractNumId w:val="28"/>
  </w:num>
  <w:num w:numId="13">
    <w:abstractNumId w:val="15"/>
  </w:num>
  <w:num w:numId="14">
    <w:abstractNumId w:val="22"/>
  </w:num>
  <w:num w:numId="15">
    <w:abstractNumId w:val="23"/>
  </w:num>
  <w:num w:numId="16">
    <w:abstractNumId w:val="36"/>
  </w:num>
  <w:num w:numId="17">
    <w:abstractNumId w:val="12"/>
  </w:num>
  <w:num w:numId="18">
    <w:abstractNumId w:val="25"/>
  </w:num>
  <w:num w:numId="19">
    <w:abstractNumId w:val="30"/>
  </w:num>
  <w:num w:numId="20">
    <w:abstractNumId w:val="9"/>
  </w:num>
  <w:num w:numId="21">
    <w:abstractNumId w:val="27"/>
  </w:num>
  <w:num w:numId="22">
    <w:abstractNumId w:val="35"/>
  </w:num>
  <w:num w:numId="23">
    <w:abstractNumId w:val="7"/>
  </w:num>
  <w:num w:numId="24">
    <w:abstractNumId w:val="19"/>
  </w:num>
  <w:num w:numId="25">
    <w:abstractNumId w:val="6"/>
  </w:num>
  <w:num w:numId="26">
    <w:abstractNumId w:val="34"/>
  </w:num>
  <w:num w:numId="27">
    <w:abstractNumId w:val="2"/>
  </w:num>
  <w:num w:numId="28">
    <w:abstractNumId w:val="21"/>
  </w:num>
  <w:num w:numId="29">
    <w:abstractNumId w:val="14"/>
  </w:num>
  <w:num w:numId="30">
    <w:abstractNumId w:val="13"/>
  </w:num>
  <w:num w:numId="31">
    <w:abstractNumId w:val="1"/>
  </w:num>
  <w:num w:numId="32">
    <w:abstractNumId w:val="8"/>
  </w:num>
  <w:num w:numId="33">
    <w:abstractNumId w:val="21"/>
  </w:num>
  <w:num w:numId="34">
    <w:abstractNumId w:val="26"/>
  </w:num>
  <w:num w:numId="35">
    <w:abstractNumId w:val="17"/>
  </w:num>
  <w:num w:numId="36">
    <w:abstractNumId w:val="13"/>
  </w:num>
  <w:num w:numId="37">
    <w:abstractNumId w:val="30"/>
  </w:num>
  <w:num w:numId="38">
    <w:abstractNumId w:val="11"/>
  </w:num>
  <w:num w:numId="39">
    <w:abstractNumId w:val="31"/>
  </w:num>
  <w:num w:numId="40">
    <w:abstractNumId w:val="32"/>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A30"/>
    <w:rsid w:val="00002564"/>
    <w:rsid w:val="00003F47"/>
    <w:rsid w:val="00007642"/>
    <w:rsid w:val="00022039"/>
    <w:rsid w:val="00024313"/>
    <w:rsid w:val="00026D50"/>
    <w:rsid w:val="000312FD"/>
    <w:rsid w:val="000332C1"/>
    <w:rsid w:val="0003463F"/>
    <w:rsid w:val="000414A8"/>
    <w:rsid w:val="00045C95"/>
    <w:rsid w:val="000477B1"/>
    <w:rsid w:val="00075520"/>
    <w:rsid w:val="00080904"/>
    <w:rsid w:val="00091B7D"/>
    <w:rsid w:val="0009624F"/>
    <w:rsid w:val="000A189B"/>
    <w:rsid w:val="000B0554"/>
    <w:rsid w:val="000B4DE8"/>
    <w:rsid w:val="000B692D"/>
    <w:rsid w:val="000B6DAB"/>
    <w:rsid w:val="000C2ABC"/>
    <w:rsid w:val="000C4849"/>
    <w:rsid w:val="000C491F"/>
    <w:rsid w:val="000D0B95"/>
    <w:rsid w:val="000D39BC"/>
    <w:rsid w:val="000D3AC7"/>
    <w:rsid w:val="000D3E1E"/>
    <w:rsid w:val="000D4A2C"/>
    <w:rsid w:val="000E645D"/>
    <w:rsid w:val="000F0D06"/>
    <w:rsid w:val="000F2146"/>
    <w:rsid w:val="0010148F"/>
    <w:rsid w:val="00101F41"/>
    <w:rsid w:val="00103966"/>
    <w:rsid w:val="00106379"/>
    <w:rsid w:val="001100D9"/>
    <w:rsid w:val="001161A6"/>
    <w:rsid w:val="001200EE"/>
    <w:rsid w:val="001226A4"/>
    <w:rsid w:val="00122AEB"/>
    <w:rsid w:val="001231D8"/>
    <w:rsid w:val="00125BA2"/>
    <w:rsid w:val="001265B8"/>
    <w:rsid w:val="00127216"/>
    <w:rsid w:val="00127421"/>
    <w:rsid w:val="00131978"/>
    <w:rsid w:val="00136235"/>
    <w:rsid w:val="00142DA4"/>
    <w:rsid w:val="0014402A"/>
    <w:rsid w:val="0014405D"/>
    <w:rsid w:val="00144C8B"/>
    <w:rsid w:val="001473A7"/>
    <w:rsid w:val="00150BC0"/>
    <w:rsid w:val="00152C67"/>
    <w:rsid w:val="00155C72"/>
    <w:rsid w:val="001563F9"/>
    <w:rsid w:val="00164D68"/>
    <w:rsid w:val="00174AC0"/>
    <w:rsid w:val="001760FA"/>
    <w:rsid w:val="0018496C"/>
    <w:rsid w:val="0019619A"/>
    <w:rsid w:val="001A23E2"/>
    <w:rsid w:val="001B0752"/>
    <w:rsid w:val="001C0D0F"/>
    <w:rsid w:val="001C3205"/>
    <w:rsid w:val="001C4ECE"/>
    <w:rsid w:val="001C5275"/>
    <w:rsid w:val="001C58F9"/>
    <w:rsid w:val="001D1F2A"/>
    <w:rsid w:val="001D6AB3"/>
    <w:rsid w:val="001E2892"/>
    <w:rsid w:val="001E3FD0"/>
    <w:rsid w:val="001E4203"/>
    <w:rsid w:val="001F02EE"/>
    <w:rsid w:val="001F2D8E"/>
    <w:rsid w:val="002001A5"/>
    <w:rsid w:val="002034E4"/>
    <w:rsid w:val="00205FF5"/>
    <w:rsid w:val="002129C0"/>
    <w:rsid w:val="00212F9A"/>
    <w:rsid w:val="0022126B"/>
    <w:rsid w:val="002276C0"/>
    <w:rsid w:val="00230456"/>
    <w:rsid w:val="0023456F"/>
    <w:rsid w:val="00236D91"/>
    <w:rsid w:val="0024222A"/>
    <w:rsid w:val="002451AD"/>
    <w:rsid w:val="00252737"/>
    <w:rsid w:val="0025361E"/>
    <w:rsid w:val="00255A97"/>
    <w:rsid w:val="00255B07"/>
    <w:rsid w:val="00262E4E"/>
    <w:rsid w:val="00273EF1"/>
    <w:rsid w:val="00277953"/>
    <w:rsid w:val="00280612"/>
    <w:rsid w:val="002848F0"/>
    <w:rsid w:val="00292B18"/>
    <w:rsid w:val="00297423"/>
    <w:rsid w:val="002A77AE"/>
    <w:rsid w:val="002A7838"/>
    <w:rsid w:val="002B1041"/>
    <w:rsid w:val="002B3937"/>
    <w:rsid w:val="002B58FB"/>
    <w:rsid w:val="002C0049"/>
    <w:rsid w:val="002C670F"/>
    <w:rsid w:val="002C6BAB"/>
    <w:rsid w:val="002D1532"/>
    <w:rsid w:val="002D7415"/>
    <w:rsid w:val="002E0076"/>
    <w:rsid w:val="002E5B4D"/>
    <w:rsid w:val="002E6DAC"/>
    <w:rsid w:val="0031000F"/>
    <w:rsid w:val="00310495"/>
    <w:rsid w:val="00310C98"/>
    <w:rsid w:val="0031380B"/>
    <w:rsid w:val="00314715"/>
    <w:rsid w:val="00326FB0"/>
    <w:rsid w:val="003272AC"/>
    <w:rsid w:val="00327BA2"/>
    <w:rsid w:val="003302BD"/>
    <w:rsid w:val="003307EA"/>
    <w:rsid w:val="00341CCE"/>
    <w:rsid w:val="0034268F"/>
    <w:rsid w:val="0034486D"/>
    <w:rsid w:val="0035061A"/>
    <w:rsid w:val="0036599E"/>
    <w:rsid w:val="00367229"/>
    <w:rsid w:val="003735BB"/>
    <w:rsid w:val="00381893"/>
    <w:rsid w:val="00381D59"/>
    <w:rsid w:val="003917EF"/>
    <w:rsid w:val="00392E9B"/>
    <w:rsid w:val="00396A65"/>
    <w:rsid w:val="003A1822"/>
    <w:rsid w:val="003A2060"/>
    <w:rsid w:val="003A331F"/>
    <w:rsid w:val="003A6B88"/>
    <w:rsid w:val="003A6FCB"/>
    <w:rsid w:val="003B2EED"/>
    <w:rsid w:val="003B6BAC"/>
    <w:rsid w:val="003C0A1D"/>
    <w:rsid w:val="003C5D3F"/>
    <w:rsid w:val="003D60A9"/>
    <w:rsid w:val="003E2930"/>
    <w:rsid w:val="003F2B65"/>
    <w:rsid w:val="003F6DFF"/>
    <w:rsid w:val="003F7F20"/>
    <w:rsid w:val="004052AF"/>
    <w:rsid w:val="00410559"/>
    <w:rsid w:val="0041113D"/>
    <w:rsid w:val="00411B32"/>
    <w:rsid w:val="0041383D"/>
    <w:rsid w:val="004162A4"/>
    <w:rsid w:val="00417437"/>
    <w:rsid w:val="00417ADE"/>
    <w:rsid w:val="00420241"/>
    <w:rsid w:val="0043195E"/>
    <w:rsid w:val="00433ADE"/>
    <w:rsid w:val="00435B9E"/>
    <w:rsid w:val="0044030C"/>
    <w:rsid w:val="00440BF3"/>
    <w:rsid w:val="004438D7"/>
    <w:rsid w:val="00446B09"/>
    <w:rsid w:val="00466A84"/>
    <w:rsid w:val="00481E63"/>
    <w:rsid w:val="00487283"/>
    <w:rsid w:val="004A10B7"/>
    <w:rsid w:val="004C3BBD"/>
    <w:rsid w:val="004D22C8"/>
    <w:rsid w:val="004D757F"/>
    <w:rsid w:val="004E04DA"/>
    <w:rsid w:val="004E2F5B"/>
    <w:rsid w:val="004E558C"/>
    <w:rsid w:val="004E6701"/>
    <w:rsid w:val="004F6E3E"/>
    <w:rsid w:val="00501351"/>
    <w:rsid w:val="00503470"/>
    <w:rsid w:val="0050485C"/>
    <w:rsid w:val="0050768D"/>
    <w:rsid w:val="0051045C"/>
    <w:rsid w:val="005109AC"/>
    <w:rsid w:val="00511CB9"/>
    <w:rsid w:val="00511DDC"/>
    <w:rsid w:val="0052486D"/>
    <w:rsid w:val="00525361"/>
    <w:rsid w:val="00527F75"/>
    <w:rsid w:val="00534B87"/>
    <w:rsid w:val="00534FFF"/>
    <w:rsid w:val="00537352"/>
    <w:rsid w:val="00540604"/>
    <w:rsid w:val="0054373F"/>
    <w:rsid w:val="00547B7C"/>
    <w:rsid w:val="0055183E"/>
    <w:rsid w:val="0055319F"/>
    <w:rsid w:val="005537CD"/>
    <w:rsid w:val="00555A6F"/>
    <w:rsid w:val="00557B75"/>
    <w:rsid w:val="005611EE"/>
    <w:rsid w:val="00565E71"/>
    <w:rsid w:val="0057052B"/>
    <w:rsid w:val="00570E00"/>
    <w:rsid w:val="00571AB1"/>
    <w:rsid w:val="005733E3"/>
    <w:rsid w:val="00580286"/>
    <w:rsid w:val="00580B68"/>
    <w:rsid w:val="0058163C"/>
    <w:rsid w:val="00584F46"/>
    <w:rsid w:val="005876D2"/>
    <w:rsid w:val="005932D8"/>
    <w:rsid w:val="005954DF"/>
    <w:rsid w:val="005A12C9"/>
    <w:rsid w:val="005B3731"/>
    <w:rsid w:val="005B42D7"/>
    <w:rsid w:val="005B4AB2"/>
    <w:rsid w:val="005C1502"/>
    <w:rsid w:val="005C35EC"/>
    <w:rsid w:val="005C38E5"/>
    <w:rsid w:val="005C3FF1"/>
    <w:rsid w:val="005D0388"/>
    <w:rsid w:val="005D2A9F"/>
    <w:rsid w:val="005E49E4"/>
    <w:rsid w:val="005E7F1F"/>
    <w:rsid w:val="005F42BC"/>
    <w:rsid w:val="005F4CDB"/>
    <w:rsid w:val="00603575"/>
    <w:rsid w:val="00604BB1"/>
    <w:rsid w:val="00607CB9"/>
    <w:rsid w:val="0061008A"/>
    <w:rsid w:val="006147D8"/>
    <w:rsid w:val="00617B8E"/>
    <w:rsid w:val="0062244A"/>
    <w:rsid w:val="00623DF8"/>
    <w:rsid w:val="006264B9"/>
    <w:rsid w:val="00626EDA"/>
    <w:rsid w:val="00630420"/>
    <w:rsid w:val="0063403D"/>
    <w:rsid w:val="00635656"/>
    <w:rsid w:val="00640441"/>
    <w:rsid w:val="0064214F"/>
    <w:rsid w:val="00652CA7"/>
    <w:rsid w:val="00662F2A"/>
    <w:rsid w:val="00664B45"/>
    <w:rsid w:val="00664CD5"/>
    <w:rsid w:val="00672548"/>
    <w:rsid w:val="006738A5"/>
    <w:rsid w:val="0068077E"/>
    <w:rsid w:val="006835B3"/>
    <w:rsid w:val="006846B8"/>
    <w:rsid w:val="00684975"/>
    <w:rsid w:val="006940AA"/>
    <w:rsid w:val="0069437A"/>
    <w:rsid w:val="00694476"/>
    <w:rsid w:val="00697A63"/>
    <w:rsid w:val="006A1516"/>
    <w:rsid w:val="006A17B4"/>
    <w:rsid w:val="006A2CDC"/>
    <w:rsid w:val="006A3139"/>
    <w:rsid w:val="006A5110"/>
    <w:rsid w:val="006A6B55"/>
    <w:rsid w:val="006A6BD5"/>
    <w:rsid w:val="006B1AEE"/>
    <w:rsid w:val="006B60D0"/>
    <w:rsid w:val="006B60EE"/>
    <w:rsid w:val="006C3B1E"/>
    <w:rsid w:val="006E083A"/>
    <w:rsid w:val="006E3781"/>
    <w:rsid w:val="006F35A4"/>
    <w:rsid w:val="006F49A9"/>
    <w:rsid w:val="007026B2"/>
    <w:rsid w:val="007079F6"/>
    <w:rsid w:val="007150E9"/>
    <w:rsid w:val="007246C8"/>
    <w:rsid w:val="00724DCD"/>
    <w:rsid w:val="007308F8"/>
    <w:rsid w:val="007425FC"/>
    <w:rsid w:val="00746162"/>
    <w:rsid w:val="00746D5A"/>
    <w:rsid w:val="00747C6F"/>
    <w:rsid w:val="0075131C"/>
    <w:rsid w:val="007611A8"/>
    <w:rsid w:val="00764FF8"/>
    <w:rsid w:val="007653D3"/>
    <w:rsid w:val="00765CFD"/>
    <w:rsid w:val="0076787D"/>
    <w:rsid w:val="00770A0E"/>
    <w:rsid w:val="00770C00"/>
    <w:rsid w:val="00771B4B"/>
    <w:rsid w:val="00775FE8"/>
    <w:rsid w:val="0078034A"/>
    <w:rsid w:val="007939F6"/>
    <w:rsid w:val="007943C0"/>
    <w:rsid w:val="007A063F"/>
    <w:rsid w:val="007A332A"/>
    <w:rsid w:val="007A401C"/>
    <w:rsid w:val="007B3855"/>
    <w:rsid w:val="007B4877"/>
    <w:rsid w:val="007B5402"/>
    <w:rsid w:val="007B75E9"/>
    <w:rsid w:val="007C1C3F"/>
    <w:rsid w:val="007D1115"/>
    <w:rsid w:val="007D47CD"/>
    <w:rsid w:val="007E5222"/>
    <w:rsid w:val="007E6160"/>
    <w:rsid w:val="007E6D42"/>
    <w:rsid w:val="00811C7E"/>
    <w:rsid w:val="00817BF1"/>
    <w:rsid w:val="00823165"/>
    <w:rsid w:val="008233BC"/>
    <w:rsid w:val="00823B9F"/>
    <w:rsid w:val="00825FDC"/>
    <w:rsid w:val="00834B48"/>
    <w:rsid w:val="00836B34"/>
    <w:rsid w:val="00837F1C"/>
    <w:rsid w:val="00846504"/>
    <w:rsid w:val="008567B0"/>
    <w:rsid w:val="00860DEC"/>
    <w:rsid w:val="00870CCC"/>
    <w:rsid w:val="008718F3"/>
    <w:rsid w:val="008806B8"/>
    <w:rsid w:val="008873F1"/>
    <w:rsid w:val="0089513B"/>
    <w:rsid w:val="0089541F"/>
    <w:rsid w:val="008958B9"/>
    <w:rsid w:val="00896744"/>
    <w:rsid w:val="008A1372"/>
    <w:rsid w:val="008A73D6"/>
    <w:rsid w:val="008B09BD"/>
    <w:rsid w:val="008B101A"/>
    <w:rsid w:val="008B55DE"/>
    <w:rsid w:val="008C0473"/>
    <w:rsid w:val="008C1F40"/>
    <w:rsid w:val="008C6C4F"/>
    <w:rsid w:val="008D360B"/>
    <w:rsid w:val="008D3C34"/>
    <w:rsid w:val="008F08A6"/>
    <w:rsid w:val="008F1587"/>
    <w:rsid w:val="008F168B"/>
    <w:rsid w:val="008F305D"/>
    <w:rsid w:val="008F644F"/>
    <w:rsid w:val="00900A25"/>
    <w:rsid w:val="009030C8"/>
    <w:rsid w:val="0090409B"/>
    <w:rsid w:val="00917004"/>
    <w:rsid w:val="00921BD7"/>
    <w:rsid w:val="00923276"/>
    <w:rsid w:val="009252FD"/>
    <w:rsid w:val="00925CB5"/>
    <w:rsid w:val="0093265D"/>
    <w:rsid w:val="00934E28"/>
    <w:rsid w:val="009350D3"/>
    <w:rsid w:val="00936F3E"/>
    <w:rsid w:val="0094207D"/>
    <w:rsid w:val="00945AAA"/>
    <w:rsid w:val="009546E1"/>
    <w:rsid w:val="009565BF"/>
    <w:rsid w:val="00961287"/>
    <w:rsid w:val="00965A15"/>
    <w:rsid w:val="00966714"/>
    <w:rsid w:val="00975C7E"/>
    <w:rsid w:val="00980A77"/>
    <w:rsid w:val="00980F89"/>
    <w:rsid w:val="009817A2"/>
    <w:rsid w:val="00984470"/>
    <w:rsid w:val="009849EA"/>
    <w:rsid w:val="00987759"/>
    <w:rsid w:val="00990210"/>
    <w:rsid w:val="009A0BB2"/>
    <w:rsid w:val="009A138C"/>
    <w:rsid w:val="009A2A08"/>
    <w:rsid w:val="009A3F35"/>
    <w:rsid w:val="009A6570"/>
    <w:rsid w:val="009B23BB"/>
    <w:rsid w:val="009B7F07"/>
    <w:rsid w:val="009C1D8C"/>
    <w:rsid w:val="009C5F9B"/>
    <w:rsid w:val="009C7F02"/>
    <w:rsid w:val="009D2AA4"/>
    <w:rsid w:val="009D2D59"/>
    <w:rsid w:val="009D2D96"/>
    <w:rsid w:val="009D70C2"/>
    <w:rsid w:val="009E237E"/>
    <w:rsid w:val="009F3636"/>
    <w:rsid w:val="009F38DA"/>
    <w:rsid w:val="00A017D6"/>
    <w:rsid w:val="00A028D2"/>
    <w:rsid w:val="00A04452"/>
    <w:rsid w:val="00A04960"/>
    <w:rsid w:val="00A11EB6"/>
    <w:rsid w:val="00A17F33"/>
    <w:rsid w:val="00A21ED7"/>
    <w:rsid w:val="00A24EE2"/>
    <w:rsid w:val="00A2757F"/>
    <w:rsid w:val="00A3212F"/>
    <w:rsid w:val="00A36793"/>
    <w:rsid w:val="00A4179C"/>
    <w:rsid w:val="00A41A70"/>
    <w:rsid w:val="00A51C8E"/>
    <w:rsid w:val="00A65DEB"/>
    <w:rsid w:val="00A66ADD"/>
    <w:rsid w:val="00A6777F"/>
    <w:rsid w:val="00A7188A"/>
    <w:rsid w:val="00A77081"/>
    <w:rsid w:val="00A834CF"/>
    <w:rsid w:val="00A861D9"/>
    <w:rsid w:val="00A87A81"/>
    <w:rsid w:val="00A974D5"/>
    <w:rsid w:val="00AA0B52"/>
    <w:rsid w:val="00AA33F6"/>
    <w:rsid w:val="00AB03E1"/>
    <w:rsid w:val="00AB4CBF"/>
    <w:rsid w:val="00AC3180"/>
    <w:rsid w:val="00AD0FA6"/>
    <w:rsid w:val="00AD22B0"/>
    <w:rsid w:val="00AD386C"/>
    <w:rsid w:val="00AE0F1E"/>
    <w:rsid w:val="00AE1D92"/>
    <w:rsid w:val="00AE2E83"/>
    <w:rsid w:val="00AE3DA9"/>
    <w:rsid w:val="00AE52DA"/>
    <w:rsid w:val="00B00217"/>
    <w:rsid w:val="00B05177"/>
    <w:rsid w:val="00B06A8A"/>
    <w:rsid w:val="00B10981"/>
    <w:rsid w:val="00B12BBD"/>
    <w:rsid w:val="00B14AE4"/>
    <w:rsid w:val="00B14EE1"/>
    <w:rsid w:val="00B2732B"/>
    <w:rsid w:val="00B363F8"/>
    <w:rsid w:val="00B5181E"/>
    <w:rsid w:val="00B52F60"/>
    <w:rsid w:val="00B55C0B"/>
    <w:rsid w:val="00B5670C"/>
    <w:rsid w:val="00B676A6"/>
    <w:rsid w:val="00B70685"/>
    <w:rsid w:val="00B74557"/>
    <w:rsid w:val="00B74CEE"/>
    <w:rsid w:val="00B77E00"/>
    <w:rsid w:val="00B810B1"/>
    <w:rsid w:val="00B83571"/>
    <w:rsid w:val="00B849F4"/>
    <w:rsid w:val="00B86A54"/>
    <w:rsid w:val="00B94924"/>
    <w:rsid w:val="00B961BF"/>
    <w:rsid w:val="00B96F61"/>
    <w:rsid w:val="00BA78B9"/>
    <w:rsid w:val="00BB10A4"/>
    <w:rsid w:val="00BB365B"/>
    <w:rsid w:val="00BB45B7"/>
    <w:rsid w:val="00BB5D59"/>
    <w:rsid w:val="00BC2FC7"/>
    <w:rsid w:val="00BC7FD0"/>
    <w:rsid w:val="00BD09C7"/>
    <w:rsid w:val="00BD21E2"/>
    <w:rsid w:val="00BD29BC"/>
    <w:rsid w:val="00BD3C48"/>
    <w:rsid w:val="00BD7DF7"/>
    <w:rsid w:val="00BF4F58"/>
    <w:rsid w:val="00BF77E4"/>
    <w:rsid w:val="00C02692"/>
    <w:rsid w:val="00C0338C"/>
    <w:rsid w:val="00C0347B"/>
    <w:rsid w:val="00C05B7D"/>
    <w:rsid w:val="00C06D2D"/>
    <w:rsid w:val="00C100F0"/>
    <w:rsid w:val="00C11CF7"/>
    <w:rsid w:val="00C16847"/>
    <w:rsid w:val="00C172AE"/>
    <w:rsid w:val="00C27FD3"/>
    <w:rsid w:val="00C31B12"/>
    <w:rsid w:val="00C3615D"/>
    <w:rsid w:val="00C43346"/>
    <w:rsid w:val="00C47016"/>
    <w:rsid w:val="00C47328"/>
    <w:rsid w:val="00C51EF2"/>
    <w:rsid w:val="00C52023"/>
    <w:rsid w:val="00C56022"/>
    <w:rsid w:val="00C60576"/>
    <w:rsid w:val="00C638F2"/>
    <w:rsid w:val="00C655D7"/>
    <w:rsid w:val="00C6669C"/>
    <w:rsid w:val="00C67989"/>
    <w:rsid w:val="00C7467D"/>
    <w:rsid w:val="00C74BCF"/>
    <w:rsid w:val="00C75183"/>
    <w:rsid w:val="00C755F1"/>
    <w:rsid w:val="00C7679C"/>
    <w:rsid w:val="00C834F7"/>
    <w:rsid w:val="00C85354"/>
    <w:rsid w:val="00CA27D9"/>
    <w:rsid w:val="00CA51FE"/>
    <w:rsid w:val="00CB1627"/>
    <w:rsid w:val="00CB436F"/>
    <w:rsid w:val="00CC1EAE"/>
    <w:rsid w:val="00CC323F"/>
    <w:rsid w:val="00CD5AE3"/>
    <w:rsid w:val="00CD7052"/>
    <w:rsid w:val="00CE3DDF"/>
    <w:rsid w:val="00CE52D5"/>
    <w:rsid w:val="00CE5CD9"/>
    <w:rsid w:val="00CE7E30"/>
    <w:rsid w:val="00CF4384"/>
    <w:rsid w:val="00D00A48"/>
    <w:rsid w:val="00D042F7"/>
    <w:rsid w:val="00D10C32"/>
    <w:rsid w:val="00D15A79"/>
    <w:rsid w:val="00D23B7F"/>
    <w:rsid w:val="00D242EB"/>
    <w:rsid w:val="00D307F4"/>
    <w:rsid w:val="00D31DC9"/>
    <w:rsid w:val="00D3357C"/>
    <w:rsid w:val="00D41849"/>
    <w:rsid w:val="00D429F1"/>
    <w:rsid w:val="00D42D0E"/>
    <w:rsid w:val="00D46087"/>
    <w:rsid w:val="00D4655B"/>
    <w:rsid w:val="00D4670F"/>
    <w:rsid w:val="00D51DB7"/>
    <w:rsid w:val="00D66FD4"/>
    <w:rsid w:val="00D776BD"/>
    <w:rsid w:val="00D8277C"/>
    <w:rsid w:val="00D832F5"/>
    <w:rsid w:val="00D8558D"/>
    <w:rsid w:val="00D85FE6"/>
    <w:rsid w:val="00D86661"/>
    <w:rsid w:val="00D87765"/>
    <w:rsid w:val="00D932BD"/>
    <w:rsid w:val="00D93D04"/>
    <w:rsid w:val="00D97318"/>
    <w:rsid w:val="00DA18CF"/>
    <w:rsid w:val="00DA19A2"/>
    <w:rsid w:val="00DA2BD2"/>
    <w:rsid w:val="00DA37DC"/>
    <w:rsid w:val="00DA53C1"/>
    <w:rsid w:val="00DA59B9"/>
    <w:rsid w:val="00DB245C"/>
    <w:rsid w:val="00DB3249"/>
    <w:rsid w:val="00DD0159"/>
    <w:rsid w:val="00DD1C9C"/>
    <w:rsid w:val="00DD288B"/>
    <w:rsid w:val="00DD2BBC"/>
    <w:rsid w:val="00DD2F90"/>
    <w:rsid w:val="00DE2324"/>
    <w:rsid w:val="00DE5ABE"/>
    <w:rsid w:val="00DF6825"/>
    <w:rsid w:val="00E01F8D"/>
    <w:rsid w:val="00E0456F"/>
    <w:rsid w:val="00E05418"/>
    <w:rsid w:val="00E070CD"/>
    <w:rsid w:val="00E15C40"/>
    <w:rsid w:val="00E17792"/>
    <w:rsid w:val="00E27AF7"/>
    <w:rsid w:val="00E327D8"/>
    <w:rsid w:val="00E35A21"/>
    <w:rsid w:val="00E361E3"/>
    <w:rsid w:val="00E45847"/>
    <w:rsid w:val="00E54415"/>
    <w:rsid w:val="00E56D6C"/>
    <w:rsid w:val="00E70D41"/>
    <w:rsid w:val="00E71E20"/>
    <w:rsid w:val="00E73F6B"/>
    <w:rsid w:val="00E831CA"/>
    <w:rsid w:val="00E835FF"/>
    <w:rsid w:val="00E8423E"/>
    <w:rsid w:val="00E84F85"/>
    <w:rsid w:val="00E909BE"/>
    <w:rsid w:val="00E91854"/>
    <w:rsid w:val="00E91FBB"/>
    <w:rsid w:val="00E93CFE"/>
    <w:rsid w:val="00E94A8D"/>
    <w:rsid w:val="00EB473F"/>
    <w:rsid w:val="00EB4B19"/>
    <w:rsid w:val="00EB5770"/>
    <w:rsid w:val="00EB6504"/>
    <w:rsid w:val="00EC00CF"/>
    <w:rsid w:val="00EC1881"/>
    <w:rsid w:val="00EC7751"/>
    <w:rsid w:val="00ED1709"/>
    <w:rsid w:val="00EE2C15"/>
    <w:rsid w:val="00EE33AA"/>
    <w:rsid w:val="00EE4365"/>
    <w:rsid w:val="00EE597D"/>
    <w:rsid w:val="00EE5C33"/>
    <w:rsid w:val="00EF0AE0"/>
    <w:rsid w:val="00F02DA8"/>
    <w:rsid w:val="00F213BE"/>
    <w:rsid w:val="00F21B04"/>
    <w:rsid w:val="00F22DEA"/>
    <w:rsid w:val="00F25C29"/>
    <w:rsid w:val="00F267A1"/>
    <w:rsid w:val="00F329BD"/>
    <w:rsid w:val="00F32F8E"/>
    <w:rsid w:val="00F43520"/>
    <w:rsid w:val="00F476AF"/>
    <w:rsid w:val="00F50C06"/>
    <w:rsid w:val="00F56349"/>
    <w:rsid w:val="00F57B6A"/>
    <w:rsid w:val="00F60DFC"/>
    <w:rsid w:val="00F632D8"/>
    <w:rsid w:val="00F6789B"/>
    <w:rsid w:val="00F72228"/>
    <w:rsid w:val="00F73A6B"/>
    <w:rsid w:val="00F81253"/>
    <w:rsid w:val="00F911F3"/>
    <w:rsid w:val="00F930F7"/>
    <w:rsid w:val="00F94E39"/>
    <w:rsid w:val="00F95593"/>
    <w:rsid w:val="00F965F3"/>
    <w:rsid w:val="00FA1BDC"/>
    <w:rsid w:val="00FA5E40"/>
    <w:rsid w:val="00FA61F6"/>
    <w:rsid w:val="00FB34E0"/>
    <w:rsid w:val="00FB5538"/>
    <w:rsid w:val="00FB5C7A"/>
    <w:rsid w:val="00FB7B10"/>
    <w:rsid w:val="00FC78ED"/>
    <w:rsid w:val="00FD3B2E"/>
    <w:rsid w:val="00FD56A4"/>
    <w:rsid w:val="00FE7B77"/>
    <w:rsid w:val="00FF033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5D0DE"/>
  <w15:docId w15:val="{E48B3D31-98D3-4532-9B58-01BE77E5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paragraph" w:styleId="NormalWeb">
    <w:name w:val="Normal (Web)"/>
    <w:basedOn w:val="Normal"/>
    <w:uiPriority w:val="99"/>
    <w:semiHidden/>
    <w:unhideWhenUsed/>
    <w:rsid w:val="008F168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F72228"/>
    <w:rPr>
      <w:color w:val="0000FF"/>
      <w:u w:val="single"/>
    </w:rPr>
  </w:style>
  <w:style w:type="character" w:styleId="FollowedHyperlink">
    <w:name w:val="FollowedHyperlink"/>
    <w:basedOn w:val="DefaultParagraphFont"/>
    <w:uiPriority w:val="99"/>
    <w:semiHidden/>
    <w:unhideWhenUsed/>
    <w:rsid w:val="00E54415"/>
    <w:rPr>
      <w:color w:val="800080" w:themeColor="followedHyperlink"/>
      <w:u w:val="single"/>
    </w:rPr>
  </w:style>
  <w:style w:type="character" w:customStyle="1" w:styleId="umbraco-forms-tooltip">
    <w:name w:val="umbraco-forms-tooltip"/>
    <w:basedOn w:val="DefaultParagraphFont"/>
    <w:rsid w:val="00FB5C7A"/>
  </w:style>
  <w:style w:type="character" w:styleId="UnresolvedMention">
    <w:name w:val="Unresolved Mention"/>
    <w:basedOn w:val="DefaultParagraphFont"/>
    <w:uiPriority w:val="99"/>
    <w:semiHidden/>
    <w:unhideWhenUsed/>
    <w:rsid w:val="00EF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289">
      <w:bodyDiv w:val="1"/>
      <w:marLeft w:val="0"/>
      <w:marRight w:val="0"/>
      <w:marTop w:val="0"/>
      <w:marBottom w:val="0"/>
      <w:divBdr>
        <w:top w:val="none" w:sz="0" w:space="0" w:color="auto"/>
        <w:left w:val="none" w:sz="0" w:space="0" w:color="auto"/>
        <w:bottom w:val="none" w:sz="0" w:space="0" w:color="auto"/>
        <w:right w:val="none" w:sz="0" w:space="0" w:color="auto"/>
      </w:divBdr>
    </w:div>
    <w:div w:id="590822420">
      <w:bodyDiv w:val="1"/>
      <w:marLeft w:val="0"/>
      <w:marRight w:val="0"/>
      <w:marTop w:val="0"/>
      <w:marBottom w:val="0"/>
      <w:divBdr>
        <w:top w:val="none" w:sz="0" w:space="0" w:color="auto"/>
        <w:left w:val="none" w:sz="0" w:space="0" w:color="auto"/>
        <w:bottom w:val="none" w:sz="0" w:space="0" w:color="auto"/>
        <w:right w:val="none" w:sz="0" w:space="0" w:color="auto"/>
      </w:divBdr>
    </w:div>
    <w:div w:id="1925337827">
      <w:bodyDiv w:val="1"/>
      <w:marLeft w:val="0"/>
      <w:marRight w:val="0"/>
      <w:marTop w:val="0"/>
      <w:marBottom w:val="0"/>
      <w:divBdr>
        <w:top w:val="none" w:sz="0" w:space="0" w:color="auto"/>
        <w:left w:val="none" w:sz="0" w:space="0" w:color="auto"/>
        <w:bottom w:val="none" w:sz="0" w:space="0" w:color="auto"/>
        <w:right w:val="none" w:sz="0" w:space="0" w:color="auto"/>
      </w:divBdr>
    </w:div>
    <w:div w:id="1926450732">
      <w:bodyDiv w:val="1"/>
      <w:marLeft w:val="0"/>
      <w:marRight w:val="0"/>
      <w:marTop w:val="0"/>
      <w:marBottom w:val="0"/>
      <w:divBdr>
        <w:top w:val="none" w:sz="0" w:space="0" w:color="auto"/>
        <w:left w:val="none" w:sz="0" w:space="0" w:color="auto"/>
        <w:bottom w:val="none" w:sz="0" w:space="0" w:color="auto"/>
        <w:right w:val="none" w:sz="0" w:space="0" w:color="auto"/>
      </w:divBdr>
      <w:divsChild>
        <w:div w:id="313023246">
          <w:marLeft w:val="446"/>
          <w:marRight w:val="0"/>
          <w:marTop w:val="0"/>
          <w:marBottom w:val="0"/>
          <w:divBdr>
            <w:top w:val="none" w:sz="0" w:space="0" w:color="auto"/>
            <w:left w:val="none" w:sz="0" w:space="0" w:color="auto"/>
            <w:bottom w:val="none" w:sz="0" w:space="0" w:color="auto"/>
            <w:right w:val="none" w:sz="0" w:space="0" w:color="auto"/>
          </w:divBdr>
        </w:div>
        <w:div w:id="1449424268">
          <w:marLeft w:val="446"/>
          <w:marRight w:val="0"/>
          <w:marTop w:val="0"/>
          <w:marBottom w:val="0"/>
          <w:divBdr>
            <w:top w:val="none" w:sz="0" w:space="0" w:color="auto"/>
            <w:left w:val="none" w:sz="0" w:space="0" w:color="auto"/>
            <w:bottom w:val="none" w:sz="0" w:space="0" w:color="auto"/>
            <w:right w:val="none" w:sz="0" w:space="0" w:color="auto"/>
          </w:divBdr>
        </w:div>
        <w:div w:id="1680037317">
          <w:marLeft w:val="446"/>
          <w:marRight w:val="0"/>
          <w:marTop w:val="0"/>
          <w:marBottom w:val="0"/>
          <w:divBdr>
            <w:top w:val="none" w:sz="0" w:space="0" w:color="auto"/>
            <w:left w:val="none" w:sz="0" w:space="0" w:color="auto"/>
            <w:bottom w:val="none" w:sz="0" w:space="0" w:color="auto"/>
            <w:right w:val="none" w:sz="0" w:space="0" w:color="auto"/>
          </w:divBdr>
        </w:div>
        <w:div w:id="455761369">
          <w:marLeft w:val="446"/>
          <w:marRight w:val="0"/>
          <w:marTop w:val="0"/>
          <w:marBottom w:val="0"/>
          <w:divBdr>
            <w:top w:val="none" w:sz="0" w:space="0" w:color="auto"/>
            <w:left w:val="none" w:sz="0" w:space="0" w:color="auto"/>
            <w:bottom w:val="none" w:sz="0" w:space="0" w:color="auto"/>
            <w:right w:val="none" w:sz="0" w:space="0" w:color="auto"/>
          </w:divBdr>
        </w:div>
        <w:div w:id="1674646295">
          <w:marLeft w:val="446"/>
          <w:marRight w:val="0"/>
          <w:marTop w:val="0"/>
          <w:marBottom w:val="0"/>
          <w:divBdr>
            <w:top w:val="none" w:sz="0" w:space="0" w:color="auto"/>
            <w:left w:val="none" w:sz="0" w:space="0" w:color="auto"/>
            <w:bottom w:val="none" w:sz="0" w:space="0" w:color="auto"/>
            <w:right w:val="none" w:sz="0" w:space="0" w:color="auto"/>
          </w:divBdr>
        </w:div>
        <w:div w:id="728236158">
          <w:marLeft w:val="446"/>
          <w:marRight w:val="0"/>
          <w:marTop w:val="0"/>
          <w:marBottom w:val="0"/>
          <w:divBdr>
            <w:top w:val="none" w:sz="0" w:space="0" w:color="auto"/>
            <w:left w:val="none" w:sz="0" w:space="0" w:color="auto"/>
            <w:bottom w:val="none" w:sz="0" w:space="0" w:color="auto"/>
            <w:right w:val="none" w:sz="0" w:space="0" w:color="auto"/>
          </w:divBdr>
        </w:div>
        <w:div w:id="1082146161">
          <w:marLeft w:val="446"/>
          <w:marRight w:val="0"/>
          <w:marTop w:val="0"/>
          <w:marBottom w:val="0"/>
          <w:divBdr>
            <w:top w:val="none" w:sz="0" w:space="0" w:color="auto"/>
            <w:left w:val="none" w:sz="0" w:space="0" w:color="auto"/>
            <w:bottom w:val="none" w:sz="0" w:space="0" w:color="auto"/>
            <w:right w:val="none" w:sz="0" w:space="0" w:color="auto"/>
          </w:divBdr>
        </w:div>
        <w:div w:id="1420709402">
          <w:marLeft w:val="446"/>
          <w:marRight w:val="0"/>
          <w:marTop w:val="0"/>
          <w:marBottom w:val="0"/>
          <w:divBdr>
            <w:top w:val="none" w:sz="0" w:space="0" w:color="auto"/>
            <w:left w:val="none" w:sz="0" w:space="0" w:color="auto"/>
            <w:bottom w:val="none" w:sz="0" w:space="0" w:color="auto"/>
            <w:right w:val="none" w:sz="0" w:space="0" w:color="auto"/>
          </w:divBdr>
        </w:div>
        <w:div w:id="3867289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gs.org/schools/competitions/young-geographer-of-the-year/2021-compet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tayhomestories.co.uk/mapping-home-bl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tayhomestorie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gs.org.stay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0.jpeg"/><Relationship Id="rId5" Type="http://schemas.openxmlformats.org/officeDocument/2006/relationships/image" Target="media/image7.jpe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2</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Links>
    <vt:vector size="30" baseType="variant">
      <vt:variant>
        <vt:i4>7471176</vt:i4>
      </vt:variant>
      <vt:variant>
        <vt:i4>12</vt:i4>
      </vt:variant>
      <vt:variant>
        <vt:i4>0</vt:i4>
      </vt:variant>
      <vt:variant>
        <vt:i4>5</vt:i4>
      </vt:variant>
      <vt:variant>
        <vt:lpwstr>https://www.academia.edu/1221108/Formative_experiences_of_primary_geography_educators_pre_print_version_</vt:lpwstr>
      </vt:variant>
      <vt:variant>
        <vt:lpwstr/>
      </vt:variant>
      <vt:variant>
        <vt:i4>2228278</vt:i4>
      </vt:variant>
      <vt:variant>
        <vt:i4>9</vt:i4>
      </vt:variant>
      <vt:variant>
        <vt:i4>0</vt:i4>
      </vt:variant>
      <vt:variant>
        <vt:i4>5</vt:i4>
      </vt:variant>
      <vt:variant>
        <vt:lpwstr>https://www.tes.com/news/can-geography-field-trips-fieldwork-recover-covid-schools</vt:lpwstr>
      </vt:variant>
      <vt:variant>
        <vt:lpwstr/>
      </vt:variant>
      <vt:variant>
        <vt:i4>8192124</vt:i4>
      </vt:variant>
      <vt:variant>
        <vt:i4>6</vt:i4>
      </vt:variant>
      <vt:variant>
        <vt:i4>0</vt:i4>
      </vt:variant>
      <vt:variant>
        <vt:i4>5</vt:i4>
      </vt:variant>
      <vt:variant>
        <vt:lpwstr>https://www.rgs.org/schools/competitions/young-geographer-of-the-year/2021-competition/</vt:lpwstr>
      </vt:variant>
      <vt:variant>
        <vt:lpwstr/>
      </vt:variant>
      <vt:variant>
        <vt:i4>6422560</vt:i4>
      </vt:variant>
      <vt:variant>
        <vt:i4>3</vt:i4>
      </vt:variant>
      <vt:variant>
        <vt:i4>0</vt:i4>
      </vt:variant>
      <vt:variant>
        <vt:i4>5</vt:i4>
      </vt:variant>
      <vt:variant>
        <vt:lpwstr>https://www.stayhomestories.co.uk/mapping-home-blog</vt:lpwstr>
      </vt:variant>
      <vt:variant>
        <vt:lpwstr/>
      </vt:variant>
      <vt:variant>
        <vt:i4>3604599</vt:i4>
      </vt:variant>
      <vt:variant>
        <vt:i4>0</vt:i4>
      </vt:variant>
      <vt:variant>
        <vt:i4>0</vt:i4>
      </vt:variant>
      <vt:variant>
        <vt:i4>5</vt:i4>
      </vt:variant>
      <vt:variant>
        <vt:lpwstr>https://www.stayhomestories.co.uk/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4</cp:revision>
  <cp:lastPrinted>2004-07-08T22:42:00Z</cp:lastPrinted>
  <dcterms:created xsi:type="dcterms:W3CDTF">2021-07-23T10:52:00Z</dcterms:created>
  <dcterms:modified xsi:type="dcterms:W3CDTF">2021-07-23T14:04:00Z</dcterms:modified>
</cp:coreProperties>
</file>