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565"/>
      </w:tblGrid>
      <w:tr w:rsidR="005360FD" w:rsidRPr="009F5AC6" w14:paraId="18AD1FA6" w14:textId="77777777" w:rsidTr="00425802">
        <w:trPr>
          <w:trHeight w:hRule="exact" w:val="1708"/>
        </w:trPr>
        <w:tc>
          <w:tcPr>
            <w:tcW w:w="7565" w:type="dxa"/>
            <w:shd w:val="clear" w:color="auto" w:fill="auto"/>
            <w:tcMar>
              <w:left w:w="0" w:type="dxa"/>
              <w:right w:w="0" w:type="dxa"/>
            </w:tcMar>
          </w:tcPr>
          <w:p w14:paraId="527975E8" w14:textId="690D93C8" w:rsidR="005360FD" w:rsidRPr="000E3C86" w:rsidRDefault="00E83BDA" w:rsidP="00D5181F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 w:rsidRPr="00425802">
              <w:rPr>
                <w:sz w:val="40"/>
                <w:szCs w:val="40"/>
              </w:rPr>
              <w:t>Lesson ideas f</w:t>
            </w:r>
            <w:r w:rsidR="000F2046" w:rsidRPr="00425802">
              <w:rPr>
                <w:sz w:val="40"/>
                <w:szCs w:val="40"/>
              </w:rPr>
              <w:t xml:space="preserve">or geography teachers to share: </w:t>
            </w:r>
            <w:r w:rsidR="005F0B46">
              <w:rPr>
                <w:sz w:val="40"/>
                <w:szCs w:val="40"/>
              </w:rPr>
              <w:t>What the Earth can tell us</w:t>
            </w:r>
            <w:r w:rsidR="00C16A15">
              <w:rPr>
                <w:sz w:val="40"/>
                <w:szCs w:val="40"/>
              </w:rPr>
              <w:t xml:space="preserve"> </w:t>
            </w:r>
          </w:p>
        </w:tc>
      </w:tr>
    </w:tbl>
    <w:p w14:paraId="44A3D907" w14:textId="77777777" w:rsidR="009F5AC6" w:rsidRPr="00B43129" w:rsidRDefault="009F5AC6" w:rsidP="009F5AC6">
      <w:pPr>
        <w:rPr>
          <w:rFonts w:cs="Arial"/>
        </w:rPr>
        <w:sectPr w:rsidR="009F5AC6" w:rsidRPr="00B43129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54C28AEB" w14:textId="42DD20F5" w:rsidR="00375A23" w:rsidRPr="00B43129" w:rsidRDefault="00375A23" w:rsidP="00375A23">
      <w:pPr>
        <w:rPr>
          <w:rFonts w:cs="Arial"/>
          <w:b/>
          <w:sz w:val="36"/>
          <w:szCs w:val="36"/>
          <w:lang w:val="en-US"/>
        </w:rPr>
      </w:pPr>
      <w:r w:rsidRPr="00B43129">
        <w:rPr>
          <w:rFonts w:cs="Arial"/>
          <w:b/>
          <w:sz w:val="36"/>
          <w:szCs w:val="36"/>
          <w:lang w:val="en-US"/>
        </w:rPr>
        <w:t>Go to</w:t>
      </w:r>
    </w:p>
    <w:p w14:paraId="48EB4C27" w14:textId="320CA15F" w:rsidR="005F0B46" w:rsidRDefault="00957DC7" w:rsidP="005F0B46">
      <w:hyperlink r:id="rId9" w:history="1">
        <w:r w:rsidR="005F0B46">
          <w:rPr>
            <w:rStyle w:val="Hyperlink"/>
          </w:rPr>
          <w:t>https://www.bbc.co.uk/bitesize/articles/zw7vtrd?xtor=CS8-1000-[Discovery_Cards]-[Multi_Site]-[SL07]-[PS_BITESIZE~N~~A_TravelTheWorldWithDavidAttenborough]</w:t>
        </w:r>
      </w:hyperlink>
    </w:p>
    <w:p w14:paraId="52A485C5" w14:textId="77777777" w:rsidR="0034115C" w:rsidRDefault="0034115C" w:rsidP="003D43CE">
      <w:pPr>
        <w:rPr>
          <w:rFonts w:cs="Arial"/>
          <w:szCs w:val="22"/>
        </w:rPr>
      </w:pPr>
    </w:p>
    <w:p w14:paraId="4E70B398" w14:textId="77777777" w:rsidR="00957DC7" w:rsidRDefault="00957DC7" w:rsidP="00957DC7">
      <w:p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David Attenborough is going to teach you three short lessons on; the Indian monsoon, how the ocean affects weather patterns and latitude and longitude! Use the following questions to guide you on what to look out for in the videos.</w:t>
      </w:r>
    </w:p>
    <w:p w14:paraId="1E8B5286" w14:textId="0F2C502E" w:rsidR="006F6FD1" w:rsidRDefault="006F6FD1" w:rsidP="003D43CE">
      <w:pPr>
        <w:rPr>
          <w:rFonts w:cs="Arial"/>
          <w:szCs w:val="22"/>
          <w:lang w:eastAsia="en-GB"/>
        </w:rPr>
      </w:pPr>
      <w:bookmarkStart w:id="0" w:name="_GoBack"/>
      <w:bookmarkEnd w:id="0"/>
    </w:p>
    <w:p w14:paraId="5D0B26FD" w14:textId="37A0BE49" w:rsidR="006F6FD1" w:rsidRPr="006F6FD1" w:rsidRDefault="006F6FD1" w:rsidP="003D43CE">
      <w:pPr>
        <w:rPr>
          <w:rFonts w:cs="Arial"/>
          <w:b/>
          <w:bCs/>
          <w:sz w:val="36"/>
          <w:szCs w:val="36"/>
          <w:lang w:eastAsia="en-GB"/>
        </w:rPr>
      </w:pPr>
      <w:r>
        <w:rPr>
          <w:rFonts w:cs="Arial"/>
          <w:b/>
          <w:bCs/>
          <w:sz w:val="36"/>
          <w:szCs w:val="36"/>
          <w:lang w:eastAsia="en-GB"/>
        </w:rPr>
        <w:t>Oceans: weather patterns</w:t>
      </w:r>
    </w:p>
    <w:p w14:paraId="024612C3" w14:textId="77777777" w:rsidR="006F6FD1" w:rsidRDefault="006F6FD1" w:rsidP="006F6FD1">
      <w:r>
        <w:t>Ever wondered what an ‘Indian summer’ means?</w:t>
      </w:r>
    </w:p>
    <w:p w14:paraId="2EB968A9" w14:textId="77777777" w:rsidR="00594697" w:rsidRDefault="00594697" w:rsidP="003D43CE">
      <w:pPr>
        <w:rPr>
          <w:rFonts w:cs="Arial"/>
          <w:szCs w:val="22"/>
          <w:lang w:eastAsia="en-GB"/>
        </w:rPr>
      </w:pPr>
    </w:p>
    <w:p w14:paraId="7DF3F7A8" w14:textId="6D75BAF0" w:rsidR="006F6FD1" w:rsidRDefault="006F6FD1" w:rsidP="00096368">
      <w:pPr>
        <w:pStyle w:val="ListParagraph"/>
        <w:numPr>
          <w:ilvl w:val="0"/>
          <w:numId w:val="5"/>
        </w:numPr>
      </w:pPr>
      <w:r>
        <w:t>What heats faster</w:t>
      </w:r>
      <w:r w:rsidR="0088215C">
        <w:t>;</w:t>
      </w:r>
      <w:r>
        <w:t xml:space="preserve"> land or water?</w:t>
      </w:r>
    </w:p>
    <w:p w14:paraId="1370E191" w14:textId="35E693C7" w:rsidR="006F6FD1" w:rsidRDefault="006F6FD1" w:rsidP="006F6FD1">
      <w:pPr>
        <w:pStyle w:val="ListParagraph"/>
      </w:pPr>
      <w:r>
        <w:t>Land heats faster than water.</w:t>
      </w:r>
    </w:p>
    <w:p w14:paraId="6C8A4320" w14:textId="77777777" w:rsidR="006F6FD1" w:rsidRDefault="006F6FD1" w:rsidP="006F6FD1"/>
    <w:p w14:paraId="0F3E1F75" w14:textId="77777777" w:rsidR="006F6FD1" w:rsidRDefault="006F6FD1" w:rsidP="00096368">
      <w:pPr>
        <w:pStyle w:val="ListParagraph"/>
        <w:numPr>
          <w:ilvl w:val="0"/>
          <w:numId w:val="5"/>
        </w:numPr>
      </w:pPr>
      <w:r>
        <w:t>Warmer air is less dense, what happens because of this?</w:t>
      </w:r>
    </w:p>
    <w:p w14:paraId="5D4996A8" w14:textId="395ABEEA" w:rsidR="006F6FD1" w:rsidRDefault="006F6FD1" w:rsidP="006F6FD1">
      <w:pPr>
        <w:pStyle w:val="ListParagraph"/>
      </w:pPr>
      <w:r>
        <w:t xml:space="preserve">Warm air rises and as it does a vacuum is created sucking in cool air from the ocean, bringing huge rain clouds. </w:t>
      </w:r>
    </w:p>
    <w:p w14:paraId="6B258BFC" w14:textId="77777777" w:rsidR="006F6FD1" w:rsidRDefault="006F6FD1" w:rsidP="006F6FD1"/>
    <w:p w14:paraId="1A784466" w14:textId="77777777" w:rsidR="006F6FD1" w:rsidRDefault="006F6FD1" w:rsidP="00096368">
      <w:pPr>
        <w:pStyle w:val="ListParagraph"/>
        <w:numPr>
          <w:ilvl w:val="0"/>
          <w:numId w:val="5"/>
        </w:numPr>
      </w:pPr>
      <w:r>
        <w:t>During the monsoon how much rain can fall in a single day?</w:t>
      </w:r>
    </w:p>
    <w:p w14:paraId="12E4CEA8" w14:textId="77777777" w:rsidR="006F6FD1" w:rsidRDefault="006F6FD1" w:rsidP="006F6FD1">
      <w:pPr>
        <w:pStyle w:val="ListParagraph"/>
      </w:pPr>
      <w:r>
        <w:t>1 metre. Big raindrops can fall as fast as 20 miles per hour.</w:t>
      </w:r>
    </w:p>
    <w:p w14:paraId="6ED8AF16" w14:textId="77777777" w:rsidR="006F6FD1" w:rsidRDefault="006F6FD1" w:rsidP="006F6FD1"/>
    <w:p w14:paraId="09C1D7B5" w14:textId="77777777" w:rsidR="006F6FD1" w:rsidRDefault="006F6FD1" w:rsidP="00096368">
      <w:pPr>
        <w:pStyle w:val="ListParagraph"/>
        <w:numPr>
          <w:ilvl w:val="0"/>
          <w:numId w:val="5"/>
        </w:numPr>
      </w:pPr>
      <w:r>
        <w:t>What happens during winter months?</w:t>
      </w:r>
    </w:p>
    <w:p w14:paraId="6C7CDFD7" w14:textId="77777777" w:rsidR="006F6FD1" w:rsidRDefault="006F6FD1" w:rsidP="006F6FD1">
      <w:pPr>
        <w:pStyle w:val="ListParagraph"/>
      </w:pPr>
      <w:r>
        <w:t>The winds reverse, blowing cool air back across India towards the ocean. Leading to very dry conditions.</w:t>
      </w:r>
    </w:p>
    <w:p w14:paraId="54962BFB" w14:textId="77777777" w:rsidR="006F6FD1" w:rsidRDefault="006F6FD1" w:rsidP="006F6FD1">
      <w:pPr>
        <w:pBdr>
          <w:bottom w:val="single" w:sz="12" w:space="1" w:color="auto"/>
        </w:pBdr>
      </w:pPr>
      <w:bookmarkStart w:id="1" w:name="_Hlk43889803"/>
    </w:p>
    <w:bookmarkEnd w:id="1"/>
    <w:p w14:paraId="11A0F7FA" w14:textId="77777777" w:rsidR="00787584" w:rsidRPr="00B43129" w:rsidRDefault="00787584" w:rsidP="003D43CE">
      <w:pPr>
        <w:rPr>
          <w:rFonts w:cs="Arial"/>
          <w:szCs w:val="22"/>
          <w:lang w:eastAsia="en-GB"/>
        </w:rPr>
      </w:pPr>
    </w:p>
    <w:p w14:paraId="52947FE1" w14:textId="0F22642F" w:rsidR="00096368" w:rsidRPr="00B91E17" w:rsidRDefault="00096368" w:rsidP="00096368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Oceans: currents and weather</w:t>
      </w:r>
    </w:p>
    <w:p w14:paraId="5C256C13" w14:textId="7369A9B0" w:rsidR="00096368" w:rsidRDefault="00096368" w:rsidP="00096368">
      <w:r>
        <w:t xml:space="preserve">How do </w:t>
      </w:r>
      <w:r w:rsidR="004C46A9">
        <w:t xml:space="preserve">ocean </w:t>
      </w:r>
      <w:r>
        <w:t>currents affect the weather?</w:t>
      </w:r>
    </w:p>
    <w:p w14:paraId="112AF979" w14:textId="38B15273" w:rsidR="00096368" w:rsidRDefault="00096368" w:rsidP="00096368"/>
    <w:p w14:paraId="57FEECEB" w14:textId="77777777" w:rsidR="00096368" w:rsidRDefault="00096368" w:rsidP="00096368">
      <w:pPr>
        <w:pStyle w:val="ListParagraph"/>
        <w:numPr>
          <w:ilvl w:val="0"/>
          <w:numId w:val="6"/>
        </w:numPr>
      </w:pPr>
      <w:r>
        <w:t>How many ocean basins are there in the world and what are their names?</w:t>
      </w:r>
    </w:p>
    <w:p w14:paraId="60FAAB32" w14:textId="3B808E5D" w:rsidR="00096368" w:rsidRDefault="00096368" w:rsidP="00096368">
      <w:pPr>
        <w:pStyle w:val="ListParagraph"/>
      </w:pPr>
      <w:r>
        <w:t>There are 5; Atlantic, Pacific, Indian, Arctic, Southern.</w:t>
      </w:r>
    </w:p>
    <w:p w14:paraId="4DE26B50" w14:textId="77777777" w:rsidR="00096368" w:rsidRDefault="00096368" w:rsidP="00096368">
      <w:pPr>
        <w:pStyle w:val="ListParagraph"/>
      </w:pPr>
    </w:p>
    <w:p w14:paraId="053E26EC" w14:textId="77777777" w:rsidR="00096368" w:rsidRDefault="00096368" w:rsidP="00096368">
      <w:pPr>
        <w:pStyle w:val="ListParagraph"/>
        <w:numPr>
          <w:ilvl w:val="0"/>
          <w:numId w:val="6"/>
        </w:numPr>
      </w:pPr>
      <w:r>
        <w:t>How does the ocean determine the weather?</w:t>
      </w:r>
    </w:p>
    <w:p w14:paraId="516969E0" w14:textId="426F9F32" w:rsidR="00096368" w:rsidRDefault="00096368" w:rsidP="00096368">
      <w:pPr>
        <w:pStyle w:val="ListParagraph"/>
      </w:pPr>
      <w:r>
        <w:t xml:space="preserve">The ocean absorbs heat from the sun during the day, it is then distributed by </w:t>
      </w:r>
      <w:r w:rsidR="004C46A9">
        <w:t xml:space="preserve">ocean </w:t>
      </w:r>
      <w:r>
        <w:t>currents – like a conveyor belt. Currents move cold water towards the equator and warm water towards the poles.</w:t>
      </w:r>
    </w:p>
    <w:p w14:paraId="48734871" w14:textId="77777777" w:rsidR="00096368" w:rsidRDefault="00096368" w:rsidP="00096368">
      <w:pPr>
        <w:pStyle w:val="ListParagraph"/>
      </w:pPr>
    </w:p>
    <w:p w14:paraId="0B122068" w14:textId="77777777" w:rsidR="00096368" w:rsidRDefault="00096368" w:rsidP="00096368">
      <w:pPr>
        <w:pStyle w:val="ListParagraph"/>
        <w:numPr>
          <w:ilvl w:val="0"/>
          <w:numId w:val="6"/>
        </w:numPr>
      </w:pPr>
      <w:r>
        <w:t>How do aquatic mammals, like dolphins, breath?</w:t>
      </w:r>
    </w:p>
    <w:p w14:paraId="21573BD0" w14:textId="5B4BD2BD" w:rsidR="00096368" w:rsidRDefault="00096368" w:rsidP="00096368">
      <w:pPr>
        <w:pStyle w:val="ListParagraph"/>
      </w:pPr>
      <w:r>
        <w:t xml:space="preserve">They surface to </w:t>
      </w:r>
      <w:r w:rsidR="004C46A9">
        <w:t xml:space="preserve">take a </w:t>
      </w:r>
      <w:r>
        <w:t>breath because they do not have gills.</w:t>
      </w:r>
    </w:p>
    <w:p w14:paraId="21D67367" w14:textId="77777777" w:rsidR="00096368" w:rsidRDefault="00096368" w:rsidP="00096368">
      <w:pPr>
        <w:pStyle w:val="ListParagraph"/>
      </w:pPr>
    </w:p>
    <w:p w14:paraId="73C3D99F" w14:textId="77777777" w:rsidR="00096368" w:rsidRDefault="00096368" w:rsidP="00096368">
      <w:pPr>
        <w:pStyle w:val="ListParagraph"/>
        <w:numPr>
          <w:ilvl w:val="0"/>
          <w:numId w:val="6"/>
        </w:numPr>
      </w:pPr>
      <w:r>
        <w:t>Many species of marine life are ancient. How old are Horseshoe crabs?</w:t>
      </w:r>
    </w:p>
    <w:p w14:paraId="36D97583" w14:textId="3B15F3C9" w:rsidR="00096368" w:rsidRDefault="00096368" w:rsidP="00096368">
      <w:pPr>
        <w:pStyle w:val="ListParagraph"/>
      </w:pPr>
      <w:r>
        <w:t xml:space="preserve">They are half a billion years old, eons before the dinosaurs. </w:t>
      </w:r>
    </w:p>
    <w:p w14:paraId="536E0FD6" w14:textId="77777777" w:rsidR="00096368" w:rsidRDefault="00096368" w:rsidP="00096368">
      <w:pPr>
        <w:pBdr>
          <w:bottom w:val="single" w:sz="12" w:space="1" w:color="auto"/>
        </w:pBdr>
      </w:pPr>
    </w:p>
    <w:p w14:paraId="05B4E829" w14:textId="77777777" w:rsidR="00096368" w:rsidRDefault="00096368" w:rsidP="00096368"/>
    <w:p w14:paraId="0705A08B" w14:textId="3B8E33DD" w:rsidR="00DF73D7" w:rsidRPr="00DF73D7" w:rsidRDefault="00DF73D7" w:rsidP="00DF73D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world: latitude and longitude</w:t>
      </w:r>
    </w:p>
    <w:p w14:paraId="25783235" w14:textId="3D9E8FF6" w:rsidR="00DF73D7" w:rsidRDefault="00DF73D7" w:rsidP="00DF73D7">
      <w:r>
        <w:t>How can the 5 major lines of latitude offer you clues about the climate?</w:t>
      </w:r>
    </w:p>
    <w:p w14:paraId="15D1039B" w14:textId="77777777" w:rsidR="00DF73D7" w:rsidRDefault="00DF73D7" w:rsidP="00DF73D7"/>
    <w:p w14:paraId="1D8C7D7F" w14:textId="77777777" w:rsidR="00DF73D7" w:rsidRDefault="00DF73D7" w:rsidP="00DF73D7">
      <w:pPr>
        <w:pStyle w:val="ListParagraph"/>
        <w:numPr>
          <w:ilvl w:val="0"/>
          <w:numId w:val="7"/>
        </w:numPr>
      </w:pPr>
      <w:r>
        <w:t>Why is it so useful to know about latitude – what does latitude tell you?</w:t>
      </w:r>
    </w:p>
    <w:p w14:paraId="51F70BBF" w14:textId="725E513F" w:rsidR="00DF73D7" w:rsidRDefault="00DF73D7" w:rsidP="00DF73D7">
      <w:pPr>
        <w:pStyle w:val="ListParagraph"/>
      </w:pPr>
      <w:r>
        <w:lastRenderedPageBreak/>
        <w:t xml:space="preserve">It can give you an exact location (with longitude) and can tell you about climate – </w:t>
      </w:r>
      <w:r w:rsidR="004C46A9">
        <w:t xml:space="preserve">plus </w:t>
      </w:r>
      <w:r>
        <w:t>the plants and animals living there.</w:t>
      </w:r>
    </w:p>
    <w:p w14:paraId="03C67C20" w14:textId="77777777" w:rsidR="00DF73D7" w:rsidRDefault="00DF73D7" w:rsidP="00DF73D7">
      <w:pPr>
        <w:pStyle w:val="ListParagraph"/>
      </w:pPr>
    </w:p>
    <w:p w14:paraId="44C3DED0" w14:textId="5ABFE53E" w:rsidR="00DF73D7" w:rsidRDefault="00DF73D7" w:rsidP="00DF73D7">
      <w:pPr>
        <w:pStyle w:val="ListParagraph"/>
        <w:numPr>
          <w:ilvl w:val="0"/>
          <w:numId w:val="7"/>
        </w:numPr>
      </w:pPr>
      <w:r>
        <w:t>Where are the topics?</w:t>
      </w:r>
    </w:p>
    <w:p w14:paraId="3974B9A0" w14:textId="70948089" w:rsidR="00DF73D7" w:rsidRDefault="00DF73D7" w:rsidP="00DF73D7">
      <w:pPr>
        <w:pStyle w:val="ListParagraph"/>
      </w:pPr>
      <w:r>
        <w:t>They run at an equal distance from the equator, running parallel to it at 23° N and S.</w:t>
      </w:r>
    </w:p>
    <w:p w14:paraId="0C13E85B" w14:textId="77777777" w:rsidR="00DF73D7" w:rsidRDefault="00DF73D7" w:rsidP="00DF73D7">
      <w:pPr>
        <w:pStyle w:val="ListParagraph"/>
      </w:pPr>
    </w:p>
    <w:p w14:paraId="27E03B4A" w14:textId="77777777" w:rsidR="00DF73D7" w:rsidRDefault="00DF73D7" w:rsidP="00DF73D7">
      <w:pPr>
        <w:pStyle w:val="ListParagraph"/>
        <w:numPr>
          <w:ilvl w:val="0"/>
          <w:numId w:val="7"/>
        </w:numPr>
      </w:pPr>
      <w:r>
        <w:t xml:space="preserve">What do you find within the tropics? </w:t>
      </w:r>
    </w:p>
    <w:p w14:paraId="298CB246" w14:textId="1DD471FF" w:rsidR="00DF73D7" w:rsidRDefault="00DF73D7" w:rsidP="00DF73D7">
      <w:pPr>
        <w:pStyle w:val="ListParagraph"/>
      </w:pPr>
      <w:r>
        <w:t xml:space="preserve">Hot deserts like the </w:t>
      </w:r>
      <w:r w:rsidRPr="007755E1">
        <w:t>Sahara</w:t>
      </w:r>
      <w:r>
        <w:t xml:space="preserve"> in the N or </w:t>
      </w:r>
      <w:r w:rsidR="004C46A9">
        <w:t xml:space="preserve">the </w:t>
      </w:r>
      <w:r>
        <w:t>Australian Outback in the S. The further away you go from the tropics the colder it gets.</w:t>
      </w:r>
    </w:p>
    <w:p w14:paraId="2328F664" w14:textId="77777777" w:rsidR="00DF73D7" w:rsidRDefault="00DF73D7" w:rsidP="00DF73D7">
      <w:pPr>
        <w:pStyle w:val="ListParagraph"/>
      </w:pPr>
    </w:p>
    <w:p w14:paraId="31965310" w14:textId="77777777" w:rsidR="00DF73D7" w:rsidRDefault="00DF73D7" w:rsidP="00DF73D7">
      <w:pPr>
        <w:pStyle w:val="ListParagraph"/>
        <w:numPr>
          <w:ilvl w:val="0"/>
          <w:numId w:val="7"/>
        </w:numPr>
      </w:pPr>
      <w:r>
        <w:t>What happens within the Arctic and Antarctic circles?</w:t>
      </w:r>
    </w:p>
    <w:p w14:paraId="27C677C2" w14:textId="0B6D5292" w:rsidR="00DF73D7" w:rsidRDefault="00DF73D7" w:rsidP="00DF73D7">
      <w:pPr>
        <w:pStyle w:val="ListParagraph"/>
      </w:pPr>
      <w:r>
        <w:t xml:space="preserve">It is so cold </w:t>
      </w:r>
      <w:r w:rsidR="004C46A9">
        <w:t xml:space="preserve">the ground </w:t>
      </w:r>
      <w:r>
        <w:t>freezes.</w:t>
      </w:r>
    </w:p>
    <w:p w14:paraId="30F9AA75" w14:textId="77777777" w:rsidR="00DF73D7" w:rsidRPr="00DF73D7" w:rsidRDefault="00DF73D7" w:rsidP="00DF73D7">
      <w:pPr>
        <w:pBdr>
          <w:bottom w:val="single" w:sz="12" w:space="1" w:color="auto"/>
        </w:pBdr>
      </w:pPr>
    </w:p>
    <w:sectPr w:rsidR="00DF73D7" w:rsidRPr="00DF73D7" w:rsidSect="00823A15">
      <w:headerReference w:type="even" r:id="rId10"/>
      <w:headerReference w:type="default" r:id="rId11"/>
      <w:footerReference w:type="default" r:id="rId12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0BA05" w14:textId="77777777" w:rsidR="0018496C" w:rsidRDefault="0018496C">
      <w:r>
        <w:separator/>
      </w:r>
    </w:p>
  </w:endnote>
  <w:endnote w:type="continuationSeparator" w:id="0">
    <w:p w14:paraId="613480BB" w14:textId="77777777"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35033" w14:textId="31130B6C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533A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AA30E" w14:textId="77777777" w:rsidR="0018496C" w:rsidRDefault="0018496C">
      <w:r>
        <w:separator/>
      </w:r>
    </w:p>
  </w:footnote>
  <w:footnote w:type="continuationSeparator" w:id="0">
    <w:p w14:paraId="47A3E088" w14:textId="77777777"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83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38951F5" wp14:editId="761A0D5A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7F1E85" wp14:editId="07C2B2A8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4AE8C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392" wp14:editId="245915D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F1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14:paraId="45E4AE8C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EFB9392" wp14:editId="245915D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4A95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4E8F7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534C7E71" wp14:editId="389BA3B8">
          <wp:extent cx="6153150" cy="142875"/>
          <wp:effectExtent l="0" t="0" r="0" b="9525"/>
          <wp:docPr id="1" name="Picture 1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2BC215E"/>
    <w:multiLevelType w:val="hybridMultilevel"/>
    <w:tmpl w:val="095ED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66F92"/>
    <w:multiLevelType w:val="hybridMultilevel"/>
    <w:tmpl w:val="AE686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4DF57F5B"/>
    <w:multiLevelType w:val="hybridMultilevel"/>
    <w:tmpl w:val="0F92B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2564"/>
    <w:rsid w:val="00007642"/>
    <w:rsid w:val="00034567"/>
    <w:rsid w:val="000414A8"/>
    <w:rsid w:val="00045C95"/>
    <w:rsid w:val="0005633C"/>
    <w:rsid w:val="00064C45"/>
    <w:rsid w:val="00075520"/>
    <w:rsid w:val="000830EC"/>
    <w:rsid w:val="00083968"/>
    <w:rsid w:val="00096368"/>
    <w:rsid w:val="000963CD"/>
    <w:rsid w:val="000A189B"/>
    <w:rsid w:val="000B0554"/>
    <w:rsid w:val="000B0EDC"/>
    <w:rsid w:val="000B4DE8"/>
    <w:rsid w:val="000B6DAB"/>
    <w:rsid w:val="000C4849"/>
    <w:rsid w:val="000C6D2F"/>
    <w:rsid w:val="000D0B95"/>
    <w:rsid w:val="000D25C1"/>
    <w:rsid w:val="000E3C86"/>
    <w:rsid w:val="000F0D06"/>
    <w:rsid w:val="000F0F6E"/>
    <w:rsid w:val="000F2046"/>
    <w:rsid w:val="0010148F"/>
    <w:rsid w:val="00101F41"/>
    <w:rsid w:val="0010233D"/>
    <w:rsid w:val="00103960"/>
    <w:rsid w:val="001100D9"/>
    <w:rsid w:val="00113BA9"/>
    <w:rsid w:val="00114F3B"/>
    <w:rsid w:val="001226A4"/>
    <w:rsid w:val="00136235"/>
    <w:rsid w:val="00144C8B"/>
    <w:rsid w:val="001473A7"/>
    <w:rsid w:val="00155C72"/>
    <w:rsid w:val="00170CDA"/>
    <w:rsid w:val="00174AC0"/>
    <w:rsid w:val="0018496C"/>
    <w:rsid w:val="001917F2"/>
    <w:rsid w:val="001A365C"/>
    <w:rsid w:val="001C3205"/>
    <w:rsid w:val="001C5275"/>
    <w:rsid w:val="001D1F2A"/>
    <w:rsid w:val="001E2892"/>
    <w:rsid w:val="001E3FD0"/>
    <w:rsid w:val="001E763A"/>
    <w:rsid w:val="0020012E"/>
    <w:rsid w:val="0020240F"/>
    <w:rsid w:val="00223098"/>
    <w:rsid w:val="002276C0"/>
    <w:rsid w:val="0024222A"/>
    <w:rsid w:val="002451AD"/>
    <w:rsid w:val="00252737"/>
    <w:rsid w:val="002557DA"/>
    <w:rsid w:val="00280DFB"/>
    <w:rsid w:val="002865B5"/>
    <w:rsid w:val="002A59D8"/>
    <w:rsid w:val="002A77AE"/>
    <w:rsid w:val="002B169F"/>
    <w:rsid w:val="002B3937"/>
    <w:rsid w:val="002C1171"/>
    <w:rsid w:val="002D7415"/>
    <w:rsid w:val="0031000F"/>
    <w:rsid w:val="00314715"/>
    <w:rsid w:val="00317DEA"/>
    <w:rsid w:val="00326FB0"/>
    <w:rsid w:val="003272AC"/>
    <w:rsid w:val="00327BA2"/>
    <w:rsid w:val="003302BD"/>
    <w:rsid w:val="0034115C"/>
    <w:rsid w:val="0034268F"/>
    <w:rsid w:val="003532DB"/>
    <w:rsid w:val="003573CC"/>
    <w:rsid w:val="00367229"/>
    <w:rsid w:val="003735BB"/>
    <w:rsid w:val="00375A23"/>
    <w:rsid w:val="00380E51"/>
    <w:rsid w:val="00381893"/>
    <w:rsid w:val="00396A65"/>
    <w:rsid w:val="003A1822"/>
    <w:rsid w:val="003A1A44"/>
    <w:rsid w:val="003A6B88"/>
    <w:rsid w:val="003B2EED"/>
    <w:rsid w:val="003D43CE"/>
    <w:rsid w:val="003F3A0F"/>
    <w:rsid w:val="003F6164"/>
    <w:rsid w:val="004052AF"/>
    <w:rsid w:val="0040676F"/>
    <w:rsid w:val="004068AD"/>
    <w:rsid w:val="00410559"/>
    <w:rsid w:val="00410EF5"/>
    <w:rsid w:val="0041383D"/>
    <w:rsid w:val="004162A4"/>
    <w:rsid w:val="00417437"/>
    <w:rsid w:val="00417ADE"/>
    <w:rsid w:val="00425802"/>
    <w:rsid w:val="004533A4"/>
    <w:rsid w:val="004536EB"/>
    <w:rsid w:val="00481E63"/>
    <w:rsid w:val="004A12E6"/>
    <w:rsid w:val="004C16B5"/>
    <w:rsid w:val="004C3F8D"/>
    <w:rsid w:val="004C46A9"/>
    <w:rsid w:val="004E1A22"/>
    <w:rsid w:val="004E20A1"/>
    <w:rsid w:val="004F6E3E"/>
    <w:rsid w:val="0050485C"/>
    <w:rsid w:val="0050768D"/>
    <w:rsid w:val="005109AC"/>
    <w:rsid w:val="00516D14"/>
    <w:rsid w:val="00527F75"/>
    <w:rsid w:val="00534B87"/>
    <w:rsid w:val="00534FFF"/>
    <w:rsid w:val="005360FD"/>
    <w:rsid w:val="005404E6"/>
    <w:rsid w:val="00542953"/>
    <w:rsid w:val="0054373F"/>
    <w:rsid w:val="00544055"/>
    <w:rsid w:val="005465BE"/>
    <w:rsid w:val="00551565"/>
    <w:rsid w:val="0055183E"/>
    <w:rsid w:val="00557B75"/>
    <w:rsid w:val="00565E71"/>
    <w:rsid w:val="00577690"/>
    <w:rsid w:val="005932D8"/>
    <w:rsid w:val="00594697"/>
    <w:rsid w:val="005954DF"/>
    <w:rsid w:val="005A2B41"/>
    <w:rsid w:val="005A3EA1"/>
    <w:rsid w:val="005B49CF"/>
    <w:rsid w:val="005C637F"/>
    <w:rsid w:val="005D0388"/>
    <w:rsid w:val="005D07DE"/>
    <w:rsid w:val="005D3D32"/>
    <w:rsid w:val="005F0B46"/>
    <w:rsid w:val="005F42BC"/>
    <w:rsid w:val="005F4DC9"/>
    <w:rsid w:val="00603575"/>
    <w:rsid w:val="00613545"/>
    <w:rsid w:val="006147D8"/>
    <w:rsid w:val="00626EDA"/>
    <w:rsid w:val="00627184"/>
    <w:rsid w:val="00630420"/>
    <w:rsid w:val="0063403D"/>
    <w:rsid w:val="0063542E"/>
    <w:rsid w:val="00635656"/>
    <w:rsid w:val="00664B45"/>
    <w:rsid w:val="00672548"/>
    <w:rsid w:val="006738A5"/>
    <w:rsid w:val="00680437"/>
    <w:rsid w:val="00684975"/>
    <w:rsid w:val="00694476"/>
    <w:rsid w:val="006A2B75"/>
    <w:rsid w:val="006A2F6C"/>
    <w:rsid w:val="006A3139"/>
    <w:rsid w:val="006A34A4"/>
    <w:rsid w:val="006A6BD5"/>
    <w:rsid w:val="006A7ABA"/>
    <w:rsid w:val="006B60EE"/>
    <w:rsid w:val="006B6C55"/>
    <w:rsid w:val="006C3A7C"/>
    <w:rsid w:val="006C3B1E"/>
    <w:rsid w:val="006D7B77"/>
    <w:rsid w:val="006E444C"/>
    <w:rsid w:val="006F49A9"/>
    <w:rsid w:val="006F640A"/>
    <w:rsid w:val="006F6812"/>
    <w:rsid w:val="006F6FD1"/>
    <w:rsid w:val="007274B7"/>
    <w:rsid w:val="007277A5"/>
    <w:rsid w:val="00727AC0"/>
    <w:rsid w:val="00747C6F"/>
    <w:rsid w:val="007512F5"/>
    <w:rsid w:val="0075131C"/>
    <w:rsid w:val="00762122"/>
    <w:rsid w:val="00762525"/>
    <w:rsid w:val="007653D3"/>
    <w:rsid w:val="0076787D"/>
    <w:rsid w:val="00775FE8"/>
    <w:rsid w:val="007840A0"/>
    <w:rsid w:val="00787584"/>
    <w:rsid w:val="007A15C6"/>
    <w:rsid w:val="007A332A"/>
    <w:rsid w:val="007A401C"/>
    <w:rsid w:val="007A75E6"/>
    <w:rsid w:val="007B5402"/>
    <w:rsid w:val="007C1C3F"/>
    <w:rsid w:val="007C2D72"/>
    <w:rsid w:val="007C3F1D"/>
    <w:rsid w:val="007C4344"/>
    <w:rsid w:val="007F3DBA"/>
    <w:rsid w:val="007F4634"/>
    <w:rsid w:val="00802EED"/>
    <w:rsid w:val="00823165"/>
    <w:rsid w:val="00823A15"/>
    <w:rsid w:val="00823B9F"/>
    <w:rsid w:val="008338FF"/>
    <w:rsid w:val="00853268"/>
    <w:rsid w:val="008567B0"/>
    <w:rsid w:val="008575C6"/>
    <w:rsid w:val="008718F3"/>
    <w:rsid w:val="0087204D"/>
    <w:rsid w:val="00876138"/>
    <w:rsid w:val="0088215C"/>
    <w:rsid w:val="0089541F"/>
    <w:rsid w:val="008958B9"/>
    <w:rsid w:val="008B09BD"/>
    <w:rsid w:val="008C1F40"/>
    <w:rsid w:val="008D3C34"/>
    <w:rsid w:val="008D5F9A"/>
    <w:rsid w:val="008D68C9"/>
    <w:rsid w:val="008E5228"/>
    <w:rsid w:val="008F08A6"/>
    <w:rsid w:val="008F1587"/>
    <w:rsid w:val="008F305D"/>
    <w:rsid w:val="008F644F"/>
    <w:rsid w:val="00900A25"/>
    <w:rsid w:val="0091329A"/>
    <w:rsid w:val="00921BD7"/>
    <w:rsid w:val="00924E81"/>
    <w:rsid w:val="00934E28"/>
    <w:rsid w:val="009350D3"/>
    <w:rsid w:val="00936F3E"/>
    <w:rsid w:val="00957DC7"/>
    <w:rsid w:val="00965A15"/>
    <w:rsid w:val="00980A77"/>
    <w:rsid w:val="009817A2"/>
    <w:rsid w:val="009849EA"/>
    <w:rsid w:val="00987759"/>
    <w:rsid w:val="009A0BB2"/>
    <w:rsid w:val="009A2A08"/>
    <w:rsid w:val="009B23BB"/>
    <w:rsid w:val="009C1D8C"/>
    <w:rsid w:val="009C5F4E"/>
    <w:rsid w:val="009C5F9B"/>
    <w:rsid w:val="009C7E34"/>
    <w:rsid w:val="009D2AA4"/>
    <w:rsid w:val="009D2D59"/>
    <w:rsid w:val="009F38DA"/>
    <w:rsid w:val="009F5AC6"/>
    <w:rsid w:val="00A017D6"/>
    <w:rsid w:val="00A032A0"/>
    <w:rsid w:val="00A11EB6"/>
    <w:rsid w:val="00A12B0C"/>
    <w:rsid w:val="00A17F33"/>
    <w:rsid w:val="00A24EE2"/>
    <w:rsid w:val="00A4179C"/>
    <w:rsid w:val="00A5577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AE6320"/>
    <w:rsid w:val="00B00217"/>
    <w:rsid w:val="00B033BF"/>
    <w:rsid w:val="00B05C9E"/>
    <w:rsid w:val="00B12BBD"/>
    <w:rsid w:val="00B14AE4"/>
    <w:rsid w:val="00B35F3F"/>
    <w:rsid w:val="00B42C1C"/>
    <w:rsid w:val="00B43129"/>
    <w:rsid w:val="00B5181E"/>
    <w:rsid w:val="00B52F60"/>
    <w:rsid w:val="00B55C0B"/>
    <w:rsid w:val="00B5670C"/>
    <w:rsid w:val="00B676A6"/>
    <w:rsid w:val="00B90091"/>
    <w:rsid w:val="00B91573"/>
    <w:rsid w:val="00B91E17"/>
    <w:rsid w:val="00B94924"/>
    <w:rsid w:val="00B94E99"/>
    <w:rsid w:val="00BB45B7"/>
    <w:rsid w:val="00BB72E6"/>
    <w:rsid w:val="00BC2FC7"/>
    <w:rsid w:val="00BD29BC"/>
    <w:rsid w:val="00BF4F58"/>
    <w:rsid w:val="00BF70D7"/>
    <w:rsid w:val="00BF77E4"/>
    <w:rsid w:val="00C02692"/>
    <w:rsid w:val="00C0338C"/>
    <w:rsid w:val="00C0347B"/>
    <w:rsid w:val="00C05B7D"/>
    <w:rsid w:val="00C14C0F"/>
    <w:rsid w:val="00C16A15"/>
    <w:rsid w:val="00C27FD3"/>
    <w:rsid w:val="00C47328"/>
    <w:rsid w:val="00C52023"/>
    <w:rsid w:val="00C57D17"/>
    <w:rsid w:val="00C74BCF"/>
    <w:rsid w:val="00C84035"/>
    <w:rsid w:val="00CA51FE"/>
    <w:rsid w:val="00CA5592"/>
    <w:rsid w:val="00CB1627"/>
    <w:rsid w:val="00CC1EAE"/>
    <w:rsid w:val="00CD08B7"/>
    <w:rsid w:val="00CD5AE3"/>
    <w:rsid w:val="00CD7052"/>
    <w:rsid w:val="00CE5CD9"/>
    <w:rsid w:val="00CE7E30"/>
    <w:rsid w:val="00CF0E97"/>
    <w:rsid w:val="00D00A48"/>
    <w:rsid w:val="00D13147"/>
    <w:rsid w:val="00D3168F"/>
    <w:rsid w:val="00D31DC9"/>
    <w:rsid w:val="00D32E81"/>
    <w:rsid w:val="00D3357C"/>
    <w:rsid w:val="00D429F1"/>
    <w:rsid w:val="00D42D0E"/>
    <w:rsid w:val="00D5181F"/>
    <w:rsid w:val="00D51DB7"/>
    <w:rsid w:val="00D53B8E"/>
    <w:rsid w:val="00D776BD"/>
    <w:rsid w:val="00D832F5"/>
    <w:rsid w:val="00D87765"/>
    <w:rsid w:val="00D932BD"/>
    <w:rsid w:val="00D95018"/>
    <w:rsid w:val="00DA19A2"/>
    <w:rsid w:val="00DA59B9"/>
    <w:rsid w:val="00DB3249"/>
    <w:rsid w:val="00DC5590"/>
    <w:rsid w:val="00DD0159"/>
    <w:rsid w:val="00DD288B"/>
    <w:rsid w:val="00DE5216"/>
    <w:rsid w:val="00DE5ABE"/>
    <w:rsid w:val="00DF73D7"/>
    <w:rsid w:val="00E03E37"/>
    <w:rsid w:val="00E0456F"/>
    <w:rsid w:val="00E05418"/>
    <w:rsid w:val="00E07F5E"/>
    <w:rsid w:val="00E244CC"/>
    <w:rsid w:val="00E27AF7"/>
    <w:rsid w:val="00E35A21"/>
    <w:rsid w:val="00E361E3"/>
    <w:rsid w:val="00E45847"/>
    <w:rsid w:val="00E62E2A"/>
    <w:rsid w:val="00E83BDA"/>
    <w:rsid w:val="00E909BE"/>
    <w:rsid w:val="00E93CFE"/>
    <w:rsid w:val="00EA5490"/>
    <w:rsid w:val="00EB473F"/>
    <w:rsid w:val="00EB4B19"/>
    <w:rsid w:val="00EB5770"/>
    <w:rsid w:val="00ED12E3"/>
    <w:rsid w:val="00ED77CD"/>
    <w:rsid w:val="00EE2C15"/>
    <w:rsid w:val="00F11477"/>
    <w:rsid w:val="00F22DEA"/>
    <w:rsid w:val="00F262D1"/>
    <w:rsid w:val="00F2777C"/>
    <w:rsid w:val="00F30775"/>
    <w:rsid w:val="00F32F8E"/>
    <w:rsid w:val="00F3675A"/>
    <w:rsid w:val="00F36FB5"/>
    <w:rsid w:val="00F44058"/>
    <w:rsid w:val="00F60DFC"/>
    <w:rsid w:val="00F632D8"/>
    <w:rsid w:val="00F7687B"/>
    <w:rsid w:val="00F81253"/>
    <w:rsid w:val="00F82980"/>
    <w:rsid w:val="00F95593"/>
    <w:rsid w:val="00F965F3"/>
    <w:rsid w:val="00F97313"/>
    <w:rsid w:val="00FA2E78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9AB22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9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1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Arial" w:hAnsi="Arial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4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Arial" w:hAnsi="Arial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2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Arial" w:hAnsi="Arial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9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B8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44058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058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064C4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7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w7vtrd?xtor=CS8-1000-%5bDiscovery_Cards%5d-%5bMulti_Site%5d-%5bSL07%5d-%5bPS_BITESIZE~N~~A_TravelTheWorldWithDavidAttenborough%5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D3F7-FE23-4FCF-B06E-8966E241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39</TotalTime>
  <Pages>2</Pages>
  <Words>410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10</cp:revision>
  <cp:lastPrinted>2020-05-22T15:51:00Z</cp:lastPrinted>
  <dcterms:created xsi:type="dcterms:W3CDTF">2020-06-24T09:57:00Z</dcterms:created>
  <dcterms:modified xsi:type="dcterms:W3CDTF">2020-06-24T12:34:00Z</dcterms:modified>
</cp:coreProperties>
</file>