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43FB88C" w14:textId="77777777" w:rsidTr="00434949">
        <w:trPr>
          <w:trHeight w:hRule="exact" w:val="1361"/>
        </w:trPr>
        <w:tc>
          <w:tcPr>
            <w:tcW w:w="7370" w:type="dxa"/>
            <w:shd w:val="clear" w:color="auto" w:fill="auto"/>
            <w:tcMar>
              <w:left w:w="0" w:type="dxa"/>
              <w:right w:w="0" w:type="dxa"/>
            </w:tcMar>
          </w:tcPr>
          <w:p w14:paraId="41DA06B2" w14:textId="77777777" w:rsidR="006D1E8D" w:rsidRPr="00434949" w:rsidRDefault="006D1E8D" w:rsidP="00434949">
            <w:pPr>
              <w:spacing w:line="580" w:lineRule="exact"/>
              <w:rPr>
                <w:b/>
                <w:bCs/>
                <w:sz w:val="56"/>
                <w:szCs w:val="56"/>
              </w:rPr>
            </w:pPr>
            <w:r w:rsidRPr="00434949">
              <w:rPr>
                <w:b/>
                <w:bCs/>
                <w:sz w:val="56"/>
                <w:szCs w:val="56"/>
              </w:rPr>
              <w:fldChar w:fldCharType="begin">
                <w:ffData>
                  <w:name w:val="Text1"/>
                  <w:enabled/>
                  <w:calcOnExit w:val="0"/>
                  <w:textInput>
                    <w:default w:val="Header 28 point"/>
                  </w:textInput>
                </w:ffData>
              </w:fldChar>
            </w:r>
            <w:bookmarkStart w:id="0" w:name="Text1"/>
            <w:r w:rsidRPr="00434949">
              <w:rPr>
                <w:b/>
                <w:bCs/>
                <w:sz w:val="56"/>
                <w:szCs w:val="56"/>
              </w:rPr>
              <w:instrText xml:space="preserve"> FORMTEXT </w:instrText>
            </w:r>
            <w:r w:rsidRPr="00434949">
              <w:rPr>
                <w:b/>
                <w:bCs/>
                <w:sz w:val="56"/>
                <w:szCs w:val="56"/>
              </w:rPr>
            </w:r>
            <w:r w:rsidRPr="00434949">
              <w:rPr>
                <w:b/>
                <w:bCs/>
                <w:sz w:val="56"/>
                <w:szCs w:val="56"/>
              </w:rPr>
              <w:fldChar w:fldCharType="separate"/>
            </w:r>
            <w:r w:rsidR="00353306" w:rsidRPr="00434949">
              <w:rPr>
                <w:b/>
                <w:bCs/>
                <w:noProof/>
                <w:sz w:val="56"/>
                <w:szCs w:val="56"/>
              </w:rPr>
              <w:t>Application for Fellowship</w:t>
            </w:r>
            <w:r w:rsidRPr="00434949">
              <w:rPr>
                <w:b/>
                <w:bCs/>
                <w:sz w:val="56"/>
                <w:szCs w:val="56"/>
              </w:rPr>
              <w:fldChar w:fldCharType="end"/>
            </w:r>
            <w:bookmarkEnd w:id="0"/>
          </w:p>
        </w:tc>
      </w:tr>
    </w:tbl>
    <w:p w14:paraId="7B97C38C" w14:textId="77777777" w:rsidR="00A017D6" w:rsidRDefault="00A017D6" w:rsidP="001C3205"/>
    <w:p w14:paraId="0835D942" w14:textId="77777777" w:rsidR="00A017D6" w:rsidRDefault="00A017D6" w:rsidP="001C3205">
      <w:pPr>
        <w:sectPr w:rsidR="00A017D6" w:rsidSect="00667784">
          <w:headerReference w:type="default" r:id="rId7"/>
          <w:footerReference w:type="even" r:id="rId8"/>
          <w:footerReference w:type="default" r:id="rId9"/>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667784" w14:paraId="5B22F17E" w14:textId="77777777" w:rsidTr="007C5336">
        <w:trPr>
          <w:trHeight w:val="1143"/>
        </w:trPr>
        <w:tc>
          <w:tcPr>
            <w:tcW w:w="3359" w:type="dxa"/>
          </w:tcPr>
          <w:p w14:paraId="6886E0CF" w14:textId="59778751" w:rsidR="00667784" w:rsidRDefault="00667784" w:rsidP="00667784">
            <w:pPr>
              <w:rPr>
                <w:b/>
                <w:i/>
                <w:sz w:val="13"/>
                <w:szCs w:val="13"/>
              </w:rPr>
            </w:pPr>
          </w:p>
          <w:p w14:paraId="32F35459" w14:textId="77777777" w:rsidR="005557B8" w:rsidRPr="00996818" w:rsidRDefault="005557B8" w:rsidP="00667784">
            <w:pPr>
              <w:rPr>
                <w:b/>
                <w:i/>
                <w:sz w:val="13"/>
                <w:szCs w:val="13"/>
              </w:rPr>
            </w:pPr>
          </w:p>
          <w:p w14:paraId="1263207A" w14:textId="77777777" w:rsidR="005557B8" w:rsidRDefault="005557B8" w:rsidP="005557B8">
            <w:pPr>
              <w:rPr>
                <w:sz w:val="13"/>
                <w:szCs w:val="13"/>
              </w:rPr>
            </w:pPr>
          </w:p>
          <w:p w14:paraId="063FDD8C" w14:textId="373EEEEF" w:rsidR="00667784" w:rsidRPr="00996818" w:rsidRDefault="005557B8" w:rsidP="005557B8">
            <w:pPr>
              <w:rPr>
                <w:sz w:val="13"/>
                <w:szCs w:val="13"/>
              </w:rPr>
            </w:pPr>
            <w:r w:rsidRPr="00501F0D">
              <w:rPr>
                <w:sz w:val="18"/>
                <w:szCs w:val="18"/>
              </w:rPr>
              <w:t>Offer Code</w:t>
            </w:r>
            <w:r w:rsidR="00667784" w:rsidRPr="00501F0D">
              <w:rPr>
                <w:sz w:val="18"/>
                <w:szCs w:val="18"/>
              </w:rPr>
              <w:t>:</w:t>
            </w:r>
            <w:r w:rsidR="00667784">
              <w:rPr>
                <w:b/>
                <w:i/>
                <w:sz w:val="13"/>
                <w:szCs w:val="13"/>
              </w:rPr>
              <w:t xml:space="preserve">  </w:t>
            </w:r>
            <w:r w:rsidR="00667784">
              <w:rPr>
                <w:sz w:val="13"/>
                <w:szCs w:val="13"/>
              </w:rPr>
              <w:t>………………………………………</w:t>
            </w:r>
          </w:p>
        </w:tc>
      </w:tr>
    </w:tbl>
    <w:p w14:paraId="2EA58A55" w14:textId="0738C054" w:rsidR="00082E54" w:rsidRPr="007D14A6" w:rsidRDefault="00082E54" w:rsidP="007D14A6">
      <w:pPr>
        <w:pStyle w:val="Header"/>
        <w:tabs>
          <w:tab w:val="clear" w:pos="4320"/>
          <w:tab w:val="clear" w:pos="8640"/>
          <w:tab w:val="left" w:pos="7874"/>
        </w:tabs>
        <w:ind w:right="7"/>
        <w:rPr>
          <w:rFonts w:cs="Arial"/>
          <w:b/>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1FB8A3AA"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4E8BE4E"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096B80DC"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3B3210"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05FC8E38"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470A10B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D9868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63599CC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5B22D8B7"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682F9D4F" w14:textId="2207C66D"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05B2CA53"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70897D6"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w:t>
                  </w:r>
                  <w:proofErr w:type="gramStart"/>
                  <w:r w:rsidRPr="00434949">
                    <w:rPr>
                      <w:sz w:val="20"/>
                      <w:szCs w:val="20"/>
                    </w:rPr>
                    <w:t>DDMMYY)</w:t>
                  </w:r>
                  <w:r w:rsidRPr="00434949">
                    <w:rPr>
                      <w:rFonts w:ascii="Arial" w:hAnsi="Arial" w:cs="Arial"/>
                      <w:spacing w:val="1"/>
                      <w:w w:val="89"/>
                      <w:sz w:val="20"/>
                      <w:szCs w:val="20"/>
                      <w:bdr w:val="single" w:sz="4" w:space="0" w:color="auto"/>
                    </w:rPr>
                    <w:t xml:space="preserve">   </w:t>
                  </w:r>
                  <w:proofErr w:type="gramEnd"/>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5FB5C3BB"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62E0C104"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05924A81"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FE16951"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4F4DC78D"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5840F6ED"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1ECAB3D5"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75ED43D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2A4F695E"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4389F6B7"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7C5DBA9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161B4B0"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0B2F99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CD5B2D"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bl>
    <w:p w14:paraId="3C11466C" w14:textId="05EB8DB8" w:rsidR="0004554C" w:rsidRDefault="0004554C" w:rsidP="000F0C96">
      <w:pPr>
        <w:rPr>
          <w:b/>
          <w:sz w:val="20"/>
          <w:szCs w:val="20"/>
        </w:rPr>
      </w:pPr>
    </w:p>
    <w:p w14:paraId="38A872BB" w14:textId="77777777" w:rsidR="00E944F0" w:rsidRDefault="00E944F0" w:rsidP="000F0C96">
      <w:pPr>
        <w:rPr>
          <w:b/>
          <w:sz w:val="20"/>
          <w:szCs w:val="20"/>
        </w:rPr>
      </w:pPr>
    </w:p>
    <w:p w14:paraId="7DC77E1D" w14:textId="77777777" w:rsidR="00727318" w:rsidRDefault="00727318" w:rsidP="00D4171E">
      <w:pPr>
        <w:rPr>
          <w:b/>
          <w:sz w:val="20"/>
          <w:szCs w:val="20"/>
        </w:rPr>
      </w:pPr>
    </w:p>
    <w:p w14:paraId="693E196A" w14:textId="77777777" w:rsidR="00D4171E" w:rsidRDefault="00D4171E" w:rsidP="00D4171E">
      <w:pPr>
        <w:rPr>
          <w:b/>
          <w:sz w:val="20"/>
          <w:szCs w:val="20"/>
        </w:rPr>
      </w:pPr>
      <w:r>
        <w:rPr>
          <w:b/>
          <w:sz w:val="20"/>
          <w:szCs w:val="20"/>
        </w:rPr>
        <w:t xml:space="preserve">2. </w:t>
      </w:r>
      <w:r w:rsidRPr="00D4171E">
        <w:rPr>
          <w:b/>
          <w:sz w:val="20"/>
          <w:szCs w:val="20"/>
        </w:rPr>
        <w:t>Initial Joining Fee</w:t>
      </w:r>
      <w:r w:rsidR="00663286">
        <w:rPr>
          <w:b/>
          <w:sz w:val="20"/>
          <w:szCs w:val="20"/>
        </w:rPr>
        <w:t xml:space="preserve"> </w:t>
      </w:r>
      <w:r w:rsidR="00C611A0" w:rsidRPr="005E0C33">
        <w:rPr>
          <w:i/>
          <w:color w:val="999999"/>
          <w:sz w:val="20"/>
          <w:szCs w:val="20"/>
        </w:rPr>
        <w:t>Please check one box only</w:t>
      </w:r>
    </w:p>
    <w:p w14:paraId="0E61F384" w14:textId="33712623" w:rsidR="00D4171E" w:rsidRPr="00E944F0" w:rsidRDefault="00D4171E" w:rsidP="00D4171E">
      <w:pPr>
        <w:rPr>
          <w:b/>
          <w:sz w:val="20"/>
          <w:szCs w:val="20"/>
        </w:rPr>
      </w:pPr>
      <w:r w:rsidRPr="00D4171E">
        <w:rPr>
          <w:b/>
          <w:sz w:val="20"/>
          <w:szCs w:val="20"/>
        </w:rPr>
        <w:tab/>
      </w:r>
      <w:r w:rsidRPr="00D4171E">
        <w:rPr>
          <w:b/>
          <w:sz w:val="20"/>
          <w:szCs w:val="20"/>
        </w:rPr>
        <w:tab/>
      </w:r>
      <w:r w:rsidRPr="00D4171E">
        <w:rPr>
          <w:b/>
          <w:sz w:val="20"/>
          <w:szCs w:val="20"/>
        </w:rPr>
        <w:tab/>
      </w:r>
      <w:r w:rsidRPr="00D4171E">
        <w:rPr>
          <w:b/>
          <w:sz w:val="20"/>
          <w:szCs w:val="20"/>
        </w:rPr>
        <w:tab/>
      </w:r>
    </w:p>
    <w:p w14:paraId="5EC7DA08" w14:textId="77777777" w:rsidR="003B57F7" w:rsidRDefault="003B57F7" w:rsidP="003B57F7">
      <w:pPr>
        <w:rPr>
          <w:sz w:val="20"/>
          <w:szCs w:val="20"/>
        </w:rPr>
      </w:pPr>
      <w:r w:rsidRPr="00D4171E">
        <w:rPr>
          <w:sz w:val="20"/>
          <w:szCs w:val="20"/>
        </w:rPr>
        <w:t>Payment by</w:t>
      </w:r>
      <w:r>
        <w:rPr>
          <w:sz w:val="20"/>
          <w:szCs w:val="20"/>
        </w:rPr>
        <w:t xml:space="preserve"> cheque, draft, credit or debit card</w:t>
      </w:r>
      <w:r w:rsidR="00492A27">
        <w:rPr>
          <w:sz w:val="20"/>
          <w:szCs w:val="20"/>
        </w:rPr>
        <w:t xml:space="preserve"> or BACS</w:t>
      </w:r>
      <w:r w:rsidRPr="00D4171E">
        <w:rPr>
          <w:sz w:val="20"/>
          <w:szCs w:val="20"/>
        </w:rPr>
        <w:tab/>
      </w:r>
      <w:r>
        <w:rPr>
          <w:sz w:val="20"/>
          <w:szCs w:val="20"/>
        </w:rPr>
        <w:tab/>
      </w:r>
      <w:r>
        <w:rPr>
          <w:sz w:val="20"/>
          <w:szCs w:val="20"/>
        </w:rPr>
        <w:tab/>
      </w:r>
      <w:r w:rsidR="00C934BF" w:rsidRPr="00D4171E">
        <w:rPr>
          <w:sz w:val="20"/>
          <w:szCs w:val="20"/>
        </w:rPr>
        <w:t>£</w:t>
      </w:r>
      <w:r w:rsidR="00C934BF">
        <w:rPr>
          <w:sz w:val="20"/>
          <w:szCs w:val="20"/>
        </w:rPr>
        <w:t>30</w:t>
      </w:r>
      <w:r w:rsidR="00C934BF" w:rsidRPr="00D4171E">
        <w:rPr>
          <w:sz w:val="20"/>
          <w:szCs w:val="20"/>
        </w:rPr>
        <w:t>.00</w:t>
      </w:r>
      <w:r w:rsidR="00C934BF" w:rsidRPr="00D4171E">
        <w:rPr>
          <w:sz w:val="20"/>
          <w:szCs w:val="20"/>
        </w:rPr>
        <w:tab/>
      </w:r>
      <w:r w:rsidR="00C934BF" w:rsidRPr="00D4171E">
        <w:rPr>
          <w:sz w:val="20"/>
          <w:szCs w:val="20"/>
        </w:rPr>
        <w:tab/>
      </w:r>
      <w:r w:rsidR="00C934BF" w:rsidRPr="00D4171E">
        <w:rPr>
          <w:sz w:val="20"/>
          <w:szCs w:val="20"/>
        </w:rPr>
        <w:tab/>
      </w:r>
      <w:r w:rsidR="00C934BF">
        <w:rPr>
          <w:sz w:val="20"/>
          <w:szCs w:val="20"/>
        </w:rPr>
        <w:tab/>
        <w:t xml:space="preserve"> </w:t>
      </w:r>
      <w:r w:rsidR="00C934BF">
        <w:rPr>
          <w:sz w:val="20"/>
          <w:szCs w:val="20"/>
        </w:rPr>
        <w:fldChar w:fldCharType="begin">
          <w:ffData>
            <w:name w:val="Check1"/>
            <w:enabled/>
            <w:calcOnExit w:val="0"/>
            <w:checkBox>
              <w:sizeAuto/>
              <w:default w:val="0"/>
            </w:checkBox>
          </w:ffData>
        </w:fldChar>
      </w:r>
      <w:r w:rsidR="00C934BF">
        <w:rPr>
          <w:sz w:val="20"/>
          <w:szCs w:val="20"/>
        </w:rPr>
        <w:instrText xml:space="preserve"> FORMCHECKBOX </w:instrText>
      </w:r>
      <w:r w:rsidR="00D778BB">
        <w:rPr>
          <w:sz w:val="20"/>
          <w:szCs w:val="20"/>
        </w:rPr>
      </w:r>
      <w:r w:rsidR="00D778BB">
        <w:rPr>
          <w:sz w:val="20"/>
          <w:szCs w:val="20"/>
        </w:rPr>
        <w:fldChar w:fldCharType="separate"/>
      </w:r>
      <w:r w:rsidR="00C934BF">
        <w:rPr>
          <w:sz w:val="20"/>
          <w:szCs w:val="20"/>
        </w:rPr>
        <w:fldChar w:fldCharType="end"/>
      </w:r>
    </w:p>
    <w:p w14:paraId="34043EE5" w14:textId="0E25574E" w:rsidR="00C934BF" w:rsidRDefault="003B57F7" w:rsidP="00C934BF">
      <w:pPr>
        <w:rPr>
          <w:sz w:val="20"/>
          <w:szCs w:val="20"/>
        </w:rPr>
      </w:pPr>
      <w:bookmarkStart w:id="1" w:name="OLE_LINK1"/>
      <w:r w:rsidRPr="00D4171E">
        <w:rPr>
          <w:sz w:val="20"/>
          <w:szCs w:val="20"/>
        </w:rPr>
        <w:t xml:space="preserve">Payment by </w:t>
      </w:r>
      <w:r w:rsidR="00492A27">
        <w:rPr>
          <w:sz w:val="20"/>
          <w:szCs w:val="20"/>
        </w:rPr>
        <w:t>D</w:t>
      </w:r>
      <w:r w:rsidRPr="00D4171E">
        <w:rPr>
          <w:sz w:val="20"/>
          <w:szCs w:val="20"/>
        </w:rPr>
        <w:t xml:space="preserve">irect </w:t>
      </w:r>
      <w:r w:rsidR="00492A27">
        <w:rPr>
          <w:sz w:val="20"/>
          <w:szCs w:val="20"/>
        </w:rPr>
        <w:t>D</w:t>
      </w:r>
      <w:r w:rsidR="00492A27" w:rsidRPr="00D4171E">
        <w:rPr>
          <w:sz w:val="20"/>
          <w:szCs w:val="20"/>
        </w:rPr>
        <w:t>ebit</w:t>
      </w:r>
      <w:bookmarkEnd w:id="1"/>
      <w:r w:rsidR="00E944F0">
        <w:rPr>
          <w:sz w:val="20"/>
          <w:szCs w:val="20"/>
        </w:rPr>
        <w:tab/>
      </w:r>
      <w:r w:rsidR="00E944F0">
        <w:rPr>
          <w:sz w:val="20"/>
          <w:szCs w:val="20"/>
        </w:rPr>
        <w:tab/>
      </w:r>
      <w:r w:rsidR="00E944F0">
        <w:rPr>
          <w:sz w:val="20"/>
          <w:szCs w:val="20"/>
        </w:rPr>
        <w:tab/>
      </w:r>
      <w:r w:rsidR="00E944F0">
        <w:rPr>
          <w:sz w:val="20"/>
          <w:szCs w:val="20"/>
        </w:rPr>
        <w:tab/>
      </w:r>
      <w:r w:rsidR="00492A27">
        <w:rPr>
          <w:sz w:val="20"/>
          <w:szCs w:val="20"/>
        </w:rPr>
        <w:tab/>
      </w:r>
      <w:r w:rsidR="00D4171E">
        <w:rPr>
          <w:sz w:val="20"/>
          <w:szCs w:val="20"/>
        </w:rPr>
        <w:tab/>
      </w:r>
      <w:r w:rsidR="00492A27">
        <w:rPr>
          <w:sz w:val="20"/>
          <w:szCs w:val="20"/>
        </w:rPr>
        <w:tab/>
      </w:r>
      <w:r w:rsidR="00C934BF" w:rsidRPr="00D4171E">
        <w:rPr>
          <w:sz w:val="20"/>
          <w:szCs w:val="20"/>
        </w:rPr>
        <w:t>£</w:t>
      </w:r>
      <w:r w:rsidR="00C934BF">
        <w:rPr>
          <w:sz w:val="20"/>
          <w:szCs w:val="20"/>
        </w:rPr>
        <w:t>15</w:t>
      </w:r>
      <w:r w:rsidR="00C934BF" w:rsidRPr="00D4171E">
        <w:rPr>
          <w:sz w:val="20"/>
          <w:szCs w:val="20"/>
        </w:rPr>
        <w:t>.00</w:t>
      </w:r>
      <w:r w:rsidR="00C934BF" w:rsidRPr="00D4171E">
        <w:rPr>
          <w:sz w:val="20"/>
          <w:szCs w:val="20"/>
        </w:rPr>
        <w:tab/>
      </w:r>
      <w:r w:rsidR="00C934BF" w:rsidRPr="00D4171E">
        <w:rPr>
          <w:sz w:val="20"/>
          <w:szCs w:val="20"/>
        </w:rPr>
        <w:tab/>
      </w:r>
      <w:r w:rsidR="00C934BF" w:rsidRPr="00D4171E">
        <w:rPr>
          <w:sz w:val="20"/>
          <w:szCs w:val="20"/>
        </w:rPr>
        <w:tab/>
      </w:r>
      <w:r w:rsidR="00C934BF" w:rsidRPr="00D4171E">
        <w:rPr>
          <w:b/>
          <w:sz w:val="20"/>
          <w:szCs w:val="20"/>
        </w:rPr>
        <w:tab/>
      </w:r>
      <w:r w:rsidR="00C934BF">
        <w:rPr>
          <w:b/>
          <w:i/>
          <w:sz w:val="20"/>
          <w:szCs w:val="20"/>
        </w:rPr>
        <w:t xml:space="preserve"> </w:t>
      </w:r>
      <w:r w:rsidR="00C934BF">
        <w:rPr>
          <w:sz w:val="20"/>
          <w:szCs w:val="20"/>
        </w:rPr>
        <w:fldChar w:fldCharType="begin">
          <w:ffData>
            <w:name w:val="Check1"/>
            <w:enabled/>
            <w:calcOnExit w:val="0"/>
            <w:checkBox>
              <w:sizeAuto/>
              <w:default w:val="0"/>
            </w:checkBox>
          </w:ffData>
        </w:fldChar>
      </w:r>
      <w:bookmarkStart w:id="2" w:name="Check1"/>
      <w:r w:rsidR="00C934BF">
        <w:rPr>
          <w:sz w:val="20"/>
          <w:szCs w:val="20"/>
        </w:rPr>
        <w:instrText xml:space="preserve"> FORMCHECKBOX </w:instrText>
      </w:r>
      <w:r w:rsidR="00D778BB">
        <w:rPr>
          <w:sz w:val="20"/>
          <w:szCs w:val="20"/>
        </w:rPr>
      </w:r>
      <w:r w:rsidR="00D778BB">
        <w:rPr>
          <w:sz w:val="20"/>
          <w:szCs w:val="20"/>
        </w:rPr>
        <w:fldChar w:fldCharType="separate"/>
      </w:r>
      <w:r w:rsidR="00C934BF">
        <w:rPr>
          <w:sz w:val="20"/>
          <w:szCs w:val="20"/>
        </w:rPr>
        <w:fldChar w:fldCharType="end"/>
      </w:r>
      <w:bookmarkEnd w:id="2"/>
    </w:p>
    <w:p w14:paraId="21EDB6CD" w14:textId="7AC4A425" w:rsidR="00D4171E" w:rsidRDefault="00D4171E" w:rsidP="00D4171E">
      <w:pPr>
        <w:rPr>
          <w:sz w:val="20"/>
          <w:szCs w:val="20"/>
        </w:rPr>
      </w:pPr>
      <w:r w:rsidRPr="00D4171E">
        <w:rPr>
          <w:sz w:val="20"/>
          <w:szCs w:val="20"/>
        </w:rPr>
        <w:tab/>
      </w:r>
      <w:r w:rsidRPr="00D4171E">
        <w:rPr>
          <w:sz w:val="20"/>
          <w:szCs w:val="20"/>
        </w:rPr>
        <w:tab/>
      </w:r>
      <w:r w:rsidRPr="00D4171E">
        <w:rPr>
          <w:b/>
          <w:sz w:val="20"/>
          <w:szCs w:val="20"/>
        </w:rPr>
        <w:tab/>
      </w:r>
    </w:p>
    <w:p w14:paraId="378AA79F" w14:textId="77777777" w:rsidR="00D4171E" w:rsidRPr="00705565" w:rsidRDefault="00D4171E" w:rsidP="00D4171E">
      <w:pPr>
        <w:rPr>
          <w:b/>
          <w:sz w:val="20"/>
          <w:szCs w:val="20"/>
        </w:rPr>
      </w:pPr>
    </w:p>
    <w:p w14:paraId="5D4D4DBC" w14:textId="43932323" w:rsidR="00705565" w:rsidRDefault="00D4171E" w:rsidP="00705565">
      <w:pPr>
        <w:rPr>
          <w:sz w:val="20"/>
          <w:szCs w:val="20"/>
        </w:rPr>
      </w:pPr>
      <w:r>
        <w:rPr>
          <w:b/>
          <w:sz w:val="20"/>
          <w:szCs w:val="20"/>
        </w:rPr>
        <w:t>3</w:t>
      </w:r>
      <w:r w:rsidR="00705565" w:rsidRPr="002956EF">
        <w:rPr>
          <w:b/>
          <w:sz w:val="20"/>
          <w:szCs w:val="20"/>
        </w:rPr>
        <w:t xml:space="preserve">. Subscription </w:t>
      </w:r>
      <w:r w:rsidR="00705565">
        <w:rPr>
          <w:b/>
          <w:sz w:val="20"/>
          <w:szCs w:val="20"/>
        </w:rPr>
        <w:t xml:space="preserve">Rates </w:t>
      </w:r>
      <w:r w:rsidR="001B5A0B">
        <w:rPr>
          <w:b/>
          <w:sz w:val="20"/>
          <w:szCs w:val="20"/>
        </w:rPr>
        <w:t>for 202</w:t>
      </w:r>
      <w:r w:rsidR="00941447">
        <w:rPr>
          <w:b/>
          <w:sz w:val="20"/>
          <w:szCs w:val="20"/>
        </w:rPr>
        <w:t>3</w:t>
      </w:r>
      <w:r w:rsidR="00705565">
        <w:rPr>
          <w:b/>
          <w:sz w:val="20"/>
          <w:szCs w:val="20"/>
        </w:rPr>
        <w:t xml:space="preserve"> </w:t>
      </w:r>
    </w:p>
    <w:p w14:paraId="79AC105E" w14:textId="77777777" w:rsidR="00705565" w:rsidRDefault="00705565" w:rsidP="00705565">
      <w:pPr>
        <w:rPr>
          <w:sz w:val="20"/>
          <w:szCs w:val="20"/>
        </w:rPr>
      </w:pPr>
    </w:p>
    <w:p w14:paraId="58FCD5A4" w14:textId="3E406142" w:rsidR="00705565" w:rsidRPr="00197649" w:rsidRDefault="00705565" w:rsidP="00705565">
      <w:pPr>
        <w:rPr>
          <w:sz w:val="20"/>
          <w:szCs w:val="20"/>
        </w:rPr>
      </w:pPr>
      <w:r w:rsidRPr="002956EF">
        <w:rPr>
          <w:sz w:val="20"/>
          <w:szCs w:val="20"/>
        </w:rPr>
        <w:t xml:space="preserve">Fellowship </w:t>
      </w:r>
      <w:r w:rsidR="00E944F0">
        <w:rPr>
          <w:sz w:val="20"/>
          <w:szCs w:val="20"/>
        </w:rPr>
        <w:t xml:space="preserve">including digital subscription to </w:t>
      </w:r>
      <w:r w:rsidR="00E944F0" w:rsidRPr="00E545AD">
        <w:rPr>
          <w:b/>
          <w:sz w:val="20"/>
          <w:szCs w:val="20"/>
        </w:rPr>
        <w:t>all</w:t>
      </w:r>
      <w:r w:rsidR="00E944F0">
        <w:rPr>
          <w:sz w:val="20"/>
          <w:szCs w:val="20"/>
        </w:rPr>
        <w:t xml:space="preserve"> Society journals</w:t>
      </w:r>
      <w:r>
        <w:rPr>
          <w:sz w:val="20"/>
          <w:szCs w:val="20"/>
        </w:rPr>
        <w:tab/>
      </w:r>
      <w:r>
        <w:rPr>
          <w:sz w:val="20"/>
          <w:szCs w:val="20"/>
        </w:rPr>
        <w:tab/>
      </w:r>
      <w:r w:rsidR="001B4B6E">
        <w:rPr>
          <w:sz w:val="20"/>
          <w:szCs w:val="20"/>
        </w:rPr>
        <w:t xml:space="preserve"> </w:t>
      </w:r>
      <w:r w:rsidRPr="002956EF">
        <w:rPr>
          <w:sz w:val="20"/>
          <w:szCs w:val="20"/>
        </w:rPr>
        <w:t>£</w:t>
      </w:r>
      <w:r w:rsidR="001B5A0B">
        <w:rPr>
          <w:sz w:val="20"/>
          <w:szCs w:val="20"/>
        </w:rPr>
        <w:t>1</w:t>
      </w:r>
      <w:r w:rsidR="00941447">
        <w:rPr>
          <w:sz w:val="20"/>
          <w:szCs w:val="20"/>
        </w:rPr>
        <w:t>27</w:t>
      </w:r>
      <w:r w:rsidR="00F46FC0">
        <w:rPr>
          <w:sz w:val="20"/>
          <w:szCs w:val="20"/>
        </w:rPr>
        <w:t>.00</w:t>
      </w:r>
      <w:r>
        <w:rPr>
          <w:sz w:val="20"/>
          <w:szCs w:val="20"/>
        </w:rPr>
        <w:tab/>
      </w:r>
      <w:r>
        <w:rPr>
          <w:sz w:val="20"/>
          <w:szCs w:val="20"/>
        </w:rPr>
        <w:tab/>
      </w:r>
      <w:r w:rsidR="000866A0">
        <w:rPr>
          <w:sz w:val="20"/>
          <w:szCs w:val="20"/>
        </w:rPr>
        <w:tab/>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D778BB">
        <w:rPr>
          <w:sz w:val="20"/>
          <w:szCs w:val="20"/>
        </w:rPr>
      </w:r>
      <w:r w:rsidR="00D778BB">
        <w:rPr>
          <w:sz w:val="20"/>
          <w:szCs w:val="20"/>
        </w:rPr>
        <w:fldChar w:fldCharType="separate"/>
      </w:r>
      <w:r w:rsidR="000866A0">
        <w:rPr>
          <w:sz w:val="20"/>
          <w:szCs w:val="20"/>
        </w:rPr>
        <w:fldChar w:fldCharType="end"/>
      </w:r>
    </w:p>
    <w:p w14:paraId="74502A69" w14:textId="77777777" w:rsidR="00E944F0" w:rsidRDefault="00E944F0" w:rsidP="00705565">
      <w:pPr>
        <w:rPr>
          <w:b/>
          <w:sz w:val="20"/>
          <w:szCs w:val="20"/>
        </w:rPr>
      </w:pPr>
    </w:p>
    <w:p w14:paraId="7A459DEB" w14:textId="77777777" w:rsidR="00705565" w:rsidRDefault="00D4171E" w:rsidP="00705565">
      <w:pPr>
        <w:rPr>
          <w:b/>
          <w:sz w:val="20"/>
          <w:szCs w:val="20"/>
        </w:rPr>
      </w:pPr>
      <w:r>
        <w:rPr>
          <w:b/>
          <w:sz w:val="20"/>
          <w:szCs w:val="20"/>
        </w:rPr>
        <w:t>4. Optional Subscriptions</w:t>
      </w:r>
    </w:p>
    <w:p w14:paraId="5BC82E4A" w14:textId="77777777" w:rsidR="00D4171E" w:rsidRPr="002956EF" w:rsidRDefault="00D4171E" w:rsidP="00705565">
      <w:pPr>
        <w:rPr>
          <w:b/>
          <w:sz w:val="20"/>
          <w:szCs w:val="20"/>
        </w:rPr>
      </w:pPr>
    </w:p>
    <w:p w14:paraId="5666B650" w14:textId="16A0B864" w:rsidR="00E944F0" w:rsidRPr="002956EF" w:rsidRDefault="00E944F0" w:rsidP="00E944F0">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w:t>
      </w:r>
      <w:r w:rsidR="00941447">
        <w:rPr>
          <w:sz w:val="20"/>
          <w:szCs w:val="20"/>
        </w:rPr>
        <w:t>6</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778BB">
        <w:rPr>
          <w:sz w:val="20"/>
          <w:szCs w:val="20"/>
        </w:rPr>
      </w:r>
      <w:r w:rsidR="00D778BB">
        <w:rPr>
          <w:sz w:val="20"/>
          <w:szCs w:val="20"/>
        </w:rPr>
        <w:fldChar w:fldCharType="separate"/>
      </w:r>
      <w:r>
        <w:rPr>
          <w:sz w:val="20"/>
          <w:szCs w:val="20"/>
        </w:rPr>
        <w:fldChar w:fldCharType="end"/>
      </w:r>
    </w:p>
    <w:p w14:paraId="3D6CF9A0" w14:textId="77777777" w:rsidR="00E944F0" w:rsidRDefault="00E944F0" w:rsidP="00E944F0">
      <w:pPr>
        <w:rPr>
          <w:sz w:val="20"/>
          <w:szCs w:val="20"/>
        </w:rPr>
      </w:pPr>
      <w:r>
        <w:rPr>
          <w:sz w:val="20"/>
          <w:szCs w:val="20"/>
        </w:rPr>
        <w:t>This subscription includes both the print and digital editions</w:t>
      </w:r>
      <w:r w:rsidRPr="00A73255">
        <w:rPr>
          <w:sz w:val="20"/>
          <w:szCs w:val="20"/>
        </w:rPr>
        <w:tab/>
      </w:r>
      <w:r>
        <w:rPr>
          <w:sz w:val="20"/>
          <w:szCs w:val="20"/>
        </w:rPr>
        <w:tab/>
      </w:r>
      <w:r>
        <w:rPr>
          <w:sz w:val="20"/>
          <w:szCs w:val="20"/>
        </w:rPr>
        <w:tab/>
        <w:t xml:space="preserve"> </w:t>
      </w:r>
    </w:p>
    <w:p w14:paraId="0E3D86EA" w14:textId="6FFB38F5" w:rsidR="00E944F0" w:rsidRDefault="00E944F0" w:rsidP="00705565">
      <w:pPr>
        <w:rPr>
          <w:b/>
          <w:sz w:val="20"/>
          <w:szCs w:val="20"/>
        </w:rPr>
      </w:pPr>
    </w:p>
    <w:p w14:paraId="13C4FFD9" w14:textId="77777777" w:rsidR="00E944F0" w:rsidRDefault="00E944F0" w:rsidP="00705565">
      <w:pPr>
        <w:rPr>
          <w:b/>
          <w:sz w:val="20"/>
          <w:szCs w:val="20"/>
        </w:rPr>
      </w:pPr>
    </w:p>
    <w:p w14:paraId="5E5D792A" w14:textId="63B8012F" w:rsidR="00705565" w:rsidRDefault="005516C0" w:rsidP="00705565">
      <w:pPr>
        <w:rPr>
          <w:sz w:val="20"/>
          <w:szCs w:val="20"/>
        </w:rPr>
      </w:pPr>
      <w:r>
        <w:rPr>
          <w:b/>
          <w:sz w:val="20"/>
          <w:szCs w:val="20"/>
        </w:rPr>
        <w:t xml:space="preserve">5. </w:t>
      </w:r>
      <w:r w:rsidR="00705565" w:rsidRPr="002956EF">
        <w:rPr>
          <w:b/>
          <w:sz w:val="20"/>
          <w:szCs w:val="20"/>
        </w:rPr>
        <w:t xml:space="preserve">Reciprocal Membership </w:t>
      </w:r>
      <w:r w:rsidR="00705565" w:rsidRPr="003D56BB">
        <w:rPr>
          <w:sz w:val="20"/>
          <w:szCs w:val="20"/>
        </w:rPr>
        <w:t>(for residents outside the USA or Canada only)</w:t>
      </w:r>
    </w:p>
    <w:p w14:paraId="251254B9" w14:textId="77777777" w:rsidR="00E944F0" w:rsidRPr="003D56BB" w:rsidRDefault="00E944F0" w:rsidP="00705565">
      <w:pPr>
        <w:rPr>
          <w:sz w:val="20"/>
          <w:szCs w:val="20"/>
        </w:rPr>
      </w:pPr>
    </w:p>
    <w:p w14:paraId="42FE3645"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5516C0">
        <w:rPr>
          <w:sz w:val="20"/>
          <w:szCs w:val="20"/>
        </w:rPr>
        <w:t xml:space="preserve">+ </w:t>
      </w:r>
      <w:r w:rsidRPr="002956EF">
        <w:rPr>
          <w:sz w:val="20"/>
          <w:szCs w:val="20"/>
        </w:rPr>
        <w:t>£6</w:t>
      </w:r>
      <w:r w:rsidR="008724CD">
        <w:rPr>
          <w:sz w:val="20"/>
          <w:szCs w:val="20"/>
        </w:rPr>
        <w:t>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D778BB">
        <w:rPr>
          <w:sz w:val="20"/>
          <w:szCs w:val="20"/>
        </w:rPr>
      </w:r>
      <w:r w:rsidR="00D778BB">
        <w:rPr>
          <w:sz w:val="20"/>
          <w:szCs w:val="20"/>
        </w:rPr>
        <w:fldChar w:fldCharType="separate"/>
      </w:r>
      <w:r w:rsidR="000866A0">
        <w:rPr>
          <w:sz w:val="20"/>
          <w:szCs w:val="20"/>
        </w:rPr>
        <w:fldChar w:fldCharType="end"/>
      </w:r>
    </w:p>
    <w:p w14:paraId="2D74D221" w14:textId="77777777" w:rsidR="00705565" w:rsidRPr="00D4171E" w:rsidRDefault="00705565" w:rsidP="00705565">
      <w:pPr>
        <w:rPr>
          <w:sz w:val="24"/>
          <w:szCs w:val="24"/>
        </w:rPr>
      </w:pPr>
      <w:r w:rsidRPr="002956EF">
        <w:rPr>
          <w:sz w:val="20"/>
          <w:szCs w:val="20"/>
        </w:rPr>
        <w:t xml:space="preserve">Reciprocal Canadian </w:t>
      </w:r>
      <w:r>
        <w:rPr>
          <w:sz w:val="20"/>
          <w:szCs w:val="20"/>
        </w:rPr>
        <w:t>A</w:t>
      </w:r>
      <w:r w:rsidR="008724CD">
        <w:rPr>
          <w:sz w:val="20"/>
          <w:szCs w:val="20"/>
        </w:rPr>
        <w:t xml:space="preserve">ssociation of Geographers </w:t>
      </w:r>
      <w:r w:rsidR="008724CD">
        <w:rPr>
          <w:sz w:val="20"/>
          <w:szCs w:val="20"/>
        </w:rPr>
        <w:tab/>
      </w:r>
      <w:r w:rsidR="008724CD">
        <w:rPr>
          <w:sz w:val="20"/>
          <w:szCs w:val="20"/>
        </w:rPr>
        <w:tab/>
      </w:r>
      <w:r w:rsidR="008724CD">
        <w:rPr>
          <w:sz w:val="20"/>
          <w:szCs w:val="20"/>
        </w:rPr>
        <w:tab/>
      </w:r>
      <w:r w:rsidR="005516C0">
        <w:rPr>
          <w:sz w:val="20"/>
          <w:szCs w:val="20"/>
        </w:rPr>
        <w:t xml:space="preserve">+ </w:t>
      </w:r>
      <w:r w:rsidR="008724CD">
        <w:rPr>
          <w:sz w:val="20"/>
          <w:szCs w:val="20"/>
        </w:rPr>
        <w:t>£69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D778BB">
        <w:rPr>
          <w:sz w:val="20"/>
          <w:szCs w:val="20"/>
        </w:rPr>
      </w:r>
      <w:r w:rsidR="00D778BB">
        <w:rPr>
          <w:sz w:val="20"/>
          <w:szCs w:val="20"/>
        </w:rPr>
        <w:fldChar w:fldCharType="separate"/>
      </w:r>
      <w:r w:rsidR="000866A0">
        <w:rPr>
          <w:sz w:val="20"/>
          <w:szCs w:val="20"/>
        </w:rPr>
        <w:fldChar w:fldCharType="end"/>
      </w:r>
    </w:p>
    <w:p w14:paraId="4F0BE96C" w14:textId="77777777" w:rsidR="00E944F0" w:rsidRDefault="00E944F0" w:rsidP="000F0C96">
      <w:pPr>
        <w:rPr>
          <w:b/>
          <w:sz w:val="20"/>
          <w:szCs w:val="20"/>
        </w:rPr>
      </w:pPr>
    </w:p>
    <w:p w14:paraId="259FFE4D" w14:textId="77777777" w:rsidR="00E944F0" w:rsidRPr="002956EF" w:rsidRDefault="00E944F0" w:rsidP="000F0C96">
      <w:pPr>
        <w:rPr>
          <w:b/>
          <w:sz w:val="20"/>
          <w:szCs w:val="20"/>
        </w:rPr>
      </w:pPr>
    </w:p>
    <w:p w14:paraId="30381254" w14:textId="0797F09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6AF592A4" w14:textId="6A0789D9" w:rsidR="00E944F0" w:rsidRDefault="00E944F0" w:rsidP="000F0C96">
      <w:pPr>
        <w:rPr>
          <w:b/>
          <w:sz w:val="20"/>
          <w:szCs w:val="20"/>
        </w:rPr>
      </w:pPr>
    </w:p>
    <w:p w14:paraId="7223FED9" w14:textId="77777777" w:rsidR="00705565" w:rsidRDefault="00705565" w:rsidP="000F0C96">
      <w:pPr>
        <w:rPr>
          <w:b/>
          <w:sz w:val="20"/>
          <w:szCs w:val="20"/>
        </w:rPr>
      </w:pPr>
    </w:p>
    <w:p w14:paraId="69F4BEF8" w14:textId="4A4F9163" w:rsidR="005516C0" w:rsidRDefault="00E944F0" w:rsidP="00516A51">
      <w:pPr>
        <w:jc w:val="both"/>
        <w:rPr>
          <w:b/>
          <w:sz w:val="18"/>
          <w:szCs w:val="18"/>
        </w:rPr>
      </w:pPr>
      <w:r w:rsidRPr="00263BBF">
        <w:rPr>
          <w:noProof/>
          <w:sz w:val="16"/>
          <w:szCs w:val="16"/>
          <w:lang w:eastAsia="en-GB"/>
        </w:rPr>
        <w:drawing>
          <wp:inline distT="0" distB="0" distL="0" distR="0" wp14:anchorId="1818F37E" wp14:editId="49E3FC36">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6D4F1EE9" w14:textId="77777777" w:rsidR="003C03CF" w:rsidRDefault="003C03CF" w:rsidP="00516A51">
      <w:pPr>
        <w:jc w:val="both"/>
        <w:rPr>
          <w:b/>
          <w:sz w:val="18"/>
          <w:szCs w:val="18"/>
        </w:rPr>
      </w:pPr>
    </w:p>
    <w:p w14:paraId="751A6E8A" w14:textId="77777777" w:rsidR="00E944F0" w:rsidRDefault="00E944F0" w:rsidP="00E944F0">
      <w:pPr>
        <w:rPr>
          <w:b/>
          <w:sz w:val="18"/>
          <w:szCs w:val="18"/>
        </w:rPr>
      </w:pPr>
    </w:p>
    <w:p w14:paraId="0F61C34A" w14:textId="1706A5FC" w:rsidR="00516A51" w:rsidRDefault="00516A51" w:rsidP="00E944F0">
      <w:pPr>
        <w:rPr>
          <w:b/>
          <w:sz w:val="18"/>
          <w:szCs w:val="18"/>
        </w:rPr>
      </w:pPr>
      <w:r>
        <w:rPr>
          <w:b/>
          <w:sz w:val="18"/>
          <w:szCs w:val="18"/>
        </w:rPr>
        <w:t xml:space="preserve">6. </w:t>
      </w:r>
      <w:r w:rsidRPr="00AD08C3">
        <w:rPr>
          <w:b/>
          <w:sz w:val="18"/>
          <w:szCs w:val="18"/>
        </w:rPr>
        <w:t xml:space="preserve">Data Protection </w:t>
      </w:r>
    </w:p>
    <w:p w14:paraId="348D9E10" w14:textId="77777777" w:rsidR="00516A51" w:rsidRPr="00AD08C3" w:rsidRDefault="00516A51" w:rsidP="00516A51">
      <w:pPr>
        <w:jc w:val="both"/>
        <w:rPr>
          <w:b/>
          <w:sz w:val="18"/>
          <w:szCs w:val="18"/>
        </w:rPr>
      </w:pPr>
    </w:p>
    <w:p w14:paraId="37F59DC9" w14:textId="77777777" w:rsidR="00516A51" w:rsidRPr="00516A51" w:rsidRDefault="00516A51" w:rsidP="00516A51">
      <w:pPr>
        <w:jc w:val="both"/>
        <w:rPr>
          <w:sz w:val="18"/>
          <w:szCs w:val="16"/>
        </w:rPr>
      </w:pPr>
      <w:r w:rsidRPr="00516A51">
        <w:rPr>
          <w:sz w:val="18"/>
          <w:szCs w:val="16"/>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516A51">
        <w:rPr>
          <w:sz w:val="18"/>
          <w:szCs w:val="16"/>
        </w:rPr>
        <w:t>As a Fellow, your personal details</w:t>
      </w:r>
      <w:proofErr w:type="gramEnd"/>
      <w:r w:rsidRPr="00516A51">
        <w:rPr>
          <w:sz w:val="18"/>
          <w:szCs w:val="16"/>
        </w:rPr>
        <w:t xml:space="preserve"> will be held as part of the Society's historical archive. More information on our privacy policy can be found at </w:t>
      </w:r>
      <w:hyperlink r:id="rId11" w:history="1">
        <w:r w:rsidRPr="003A1C11">
          <w:rPr>
            <w:rStyle w:val="Hyperlink"/>
            <w:sz w:val="18"/>
            <w:szCs w:val="16"/>
          </w:rPr>
          <w:t>www.rgs.org/privacy-notice</w:t>
        </w:r>
      </w:hyperlink>
      <w:r>
        <w:rPr>
          <w:sz w:val="18"/>
          <w:szCs w:val="16"/>
        </w:rPr>
        <w:t xml:space="preserve"> </w:t>
      </w:r>
    </w:p>
    <w:p w14:paraId="59BC0A92" w14:textId="77777777" w:rsidR="00454CE7" w:rsidRDefault="00AF710A" w:rsidP="00734464">
      <w:pPr>
        <w:rPr>
          <w:b/>
          <w:sz w:val="18"/>
          <w:szCs w:val="16"/>
        </w:rPr>
      </w:pPr>
      <w:r>
        <w:rPr>
          <w:sz w:val="18"/>
          <w:szCs w:val="18"/>
        </w:rPr>
        <w:lastRenderedPageBreak/>
        <w:br/>
      </w: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DFD836F" w14:textId="77777777" w:rsidTr="00AA7D90">
        <w:trPr>
          <w:trHeight w:val="227"/>
        </w:trPr>
        <w:tc>
          <w:tcPr>
            <w:tcW w:w="7574" w:type="dxa"/>
            <w:shd w:val="clear" w:color="auto" w:fill="auto"/>
            <w:tcMar>
              <w:left w:w="0" w:type="dxa"/>
              <w:right w:w="0" w:type="dxa"/>
            </w:tcMar>
          </w:tcPr>
          <w:p w14:paraId="1DEE674C" w14:textId="1C541518" w:rsidR="00454CE7" w:rsidRDefault="00E944F0" w:rsidP="00AA7D90">
            <w:r w:rsidRPr="00907663">
              <w:rPr>
                <w:noProof/>
                <w:lang w:eastAsia="en-GB"/>
              </w:rPr>
              <w:drawing>
                <wp:inline distT="0" distB="0" distL="0" distR="0" wp14:anchorId="1041DD27" wp14:editId="1B1C00B6">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1A81556" w14:textId="77777777" w:rsidR="00734464" w:rsidRDefault="005516C0" w:rsidP="00734464">
      <w:pPr>
        <w:rPr>
          <w:rFonts w:cs="Helvetica"/>
          <w:b/>
          <w:color w:val="333333"/>
          <w:sz w:val="18"/>
          <w:szCs w:val="18"/>
        </w:rPr>
      </w:pPr>
      <w:r>
        <w:rPr>
          <w:b/>
          <w:sz w:val="18"/>
          <w:szCs w:val="16"/>
        </w:rPr>
        <w:t>7</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847602F" w14:textId="77777777" w:rsidR="006C7D7A" w:rsidRPr="006C7D7A" w:rsidRDefault="006C7D7A" w:rsidP="006C7D7A">
      <w:pPr>
        <w:rPr>
          <w:rFonts w:ascii="Arial" w:hAnsi="Arial" w:cs="Arial"/>
          <w:sz w:val="18"/>
          <w:szCs w:val="18"/>
        </w:rPr>
      </w:pPr>
      <w:r w:rsidRPr="006C7D7A">
        <w:rPr>
          <w:rFonts w:ascii="Arial" w:hAnsi="Arial" w:cs="Arial"/>
          <w:sz w:val="18"/>
          <w:szCs w:val="18"/>
        </w:rPr>
        <w:fldChar w:fldCharType="begin">
          <w:ffData>
            <w:name w:val=""/>
            <w:enabled/>
            <w:calcOnExit w:val="0"/>
            <w:checkBox>
              <w:sizeAuto/>
              <w:default w:val="0"/>
            </w:checkBox>
          </w:ffData>
        </w:fldChar>
      </w:r>
      <w:r w:rsidRPr="006C7D7A">
        <w:rPr>
          <w:rFonts w:ascii="Arial" w:hAnsi="Arial" w:cs="Arial"/>
          <w:sz w:val="18"/>
          <w:szCs w:val="18"/>
        </w:rPr>
        <w:instrText xml:space="preserve"> FORMCHECKBOX </w:instrText>
      </w:r>
      <w:r w:rsidR="00D778BB">
        <w:rPr>
          <w:rFonts w:ascii="Arial" w:hAnsi="Arial" w:cs="Arial"/>
          <w:sz w:val="18"/>
          <w:szCs w:val="18"/>
        </w:rPr>
      </w:r>
      <w:r w:rsidR="00D778BB">
        <w:rPr>
          <w:rFonts w:ascii="Arial" w:hAnsi="Arial" w:cs="Arial"/>
          <w:sz w:val="18"/>
          <w:szCs w:val="18"/>
        </w:rPr>
        <w:fldChar w:fldCharType="separate"/>
      </w:r>
      <w:r w:rsidRPr="006C7D7A">
        <w:rPr>
          <w:rFonts w:ascii="Arial" w:hAnsi="Arial" w:cs="Arial"/>
          <w:sz w:val="18"/>
          <w:szCs w:val="18"/>
        </w:rPr>
        <w:fldChar w:fldCharType="end"/>
      </w:r>
      <w:r w:rsidRPr="006C7D7A">
        <w:rPr>
          <w:rFonts w:ascii="Arial" w:hAnsi="Arial" w:cs="Arial"/>
          <w:sz w:val="18"/>
          <w:szCs w:val="18"/>
        </w:rPr>
        <w:t xml:space="preserve"> I want to Gift Aid my donation of £_____________ and any donations I make in the future or have made in the past 4 years to Royal Geographical Society (with IBG)</w:t>
      </w:r>
    </w:p>
    <w:p w14:paraId="354199AE" w14:textId="77777777" w:rsidR="006C7D7A" w:rsidRPr="006C7D7A" w:rsidRDefault="006C7D7A" w:rsidP="006C7D7A">
      <w:pPr>
        <w:rPr>
          <w:rFonts w:ascii="Arial" w:hAnsi="Arial" w:cs="Arial"/>
          <w:sz w:val="18"/>
          <w:szCs w:val="18"/>
        </w:rPr>
      </w:pPr>
    </w:p>
    <w:p w14:paraId="30B1814D" w14:textId="77777777" w:rsidR="006C7D7A" w:rsidRPr="006C7D7A" w:rsidRDefault="006C7D7A" w:rsidP="006C7D7A">
      <w:pPr>
        <w:rPr>
          <w:rFonts w:ascii="Arial" w:hAnsi="Arial" w:cs="Arial"/>
          <w:sz w:val="18"/>
          <w:szCs w:val="18"/>
        </w:rPr>
      </w:pPr>
      <w:r w:rsidRPr="006C7D7A">
        <w:rPr>
          <w:rFonts w:ascii="Arial" w:hAnsi="Arial" w:cs="Arial"/>
          <w:sz w:val="18"/>
          <w:szCs w:val="18"/>
        </w:rPr>
        <w:t>I am a UK taxpayer and understand that if I pay less Income Tax and/or Capital Gains Tax in the</w:t>
      </w:r>
      <w:r>
        <w:rPr>
          <w:rFonts w:ascii="Arial" w:hAnsi="Arial" w:cs="Arial"/>
          <w:sz w:val="18"/>
          <w:szCs w:val="18"/>
        </w:rPr>
        <w:t xml:space="preserve"> </w:t>
      </w:r>
      <w:r w:rsidRPr="006C7D7A">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6C7D7A">
        <w:rPr>
          <w:rFonts w:ascii="Arial" w:hAnsi="Arial" w:cs="Arial"/>
          <w:sz w:val="18"/>
          <w:szCs w:val="18"/>
        </w:rPr>
        <w:t>pay any difference.</w:t>
      </w:r>
    </w:p>
    <w:p w14:paraId="24BA3FB1" w14:textId="77777777" w:rsidR="006C7D7A" w:rsidRPr="006C7D7A" w:rsidRDefault="006C7D7A" w:rsidP="006C7D7A">
      <w:pPr>
        <w:rPr>
          <w:rFonts w:ascii="Arial" w:hAnsi="Arial" w:cs="Arial"/>
          <w:sz w:val="18"/>
          <w:szCs w:val="18"/>
        </w:rPr>
      </w:pPr>
    </w:p>
    <w:p w14:paraId="182A1F2D" w14:textId="77777777" w:rsidR="006C7D7A" w:rsidRPr="006C7D7A" w:rsidRDefault="006C7D7A" w:rsidP="006C7D7A">
      <w:pPr>
        <w:rPr>
          <w:rFonts w:ascii="Arial" w:hAnsi="Arial" w:cs="Arial"/>
          <w:sz w:val="18"/>
          <w:szCs w:val="18"/>
        </w:rPr>
      </w:pPr>
      <w:r w:rsidRPr="006C7D7A">
        <w:rPr>
          <w:rFonts w:ascii="Arial" w:hAnsi="Arial" w:cs="Arial"/>
          <w:sz w:val="18"/>
          <w:szCs w:val="18"/>
        </w:rPr>
        <w:t xml:space="preserve">Please notify the charity if you want to cancel this declaration, change your </w:t>
      </w:r>
      <w:proofErr w:type="gramStart"/>
      <w:r w:rsidRPr="006C7D7A">
        <w:rPr>
          <w:rFonts w:ascii="Arial" w:hAnsi="Arial" w:cs="Arial"/>
          <w:sz w:val="18"/>
          <w:szCs w:val="18"/>
        </w:rPr>
        <w:t>name</w:t>
      </w:r>
      <w:proofErr w:type="gramEnd"/>
      <w:r w:rsidRPr="006C7D7A">
        <w:rPr>
          <w:rFonts w:ascii="Arial" w:hAnsi="Arial" w:cs="Arial"/>
          <w:sz w:val="18"/>
          <w:szCs w:val="18"/>
        </w:rPr>
        <w:t xml:space="preserve"> or home address or no longer pay sufficient tax on your income and/or capital gains.</w:t>
      </w:r>
      <w:r w:rsidRPr="006C7D7A">
        <w:rPr>
          <w:rFonts w:ascii="Arial" w:hAnsi="Arial" w:cs="Arial"/>
          <w:sz w:val="18"/>
          <w:szCs w:val="18"/>
        </w:rPr>
        <w:br/>
      </w:r>
    </w:p>
    <w:p w14:paraId="22FACBD4" w14:textId="77777777" w:rsidR="006C7D7A" w:rsidRPr="006C7D7A" w:rsidRDefault="006C7D7A" w:rsidP="006C7D7A">
      <w:pPr>
        <w:rPr>
          <w:rFonts w:ascii="Arial" w:hAnsi="Arial" w:cs="Arial"/>
          <w:sz w:val="18"/>
          <w:szCs w:val="18"/>
        </w:rPr>
      </w:pPr>
      <w:r w:rsidRPr="006C7D7A">
        <w:rPr>
          <w:rFonts w:ascii="Arial" w:hAnsi="Arial" w:cs="Arial"/>
          <w:sz w:val="18"/>
          <w:szCs w:val="18"/>
        </w:rPr>
        <w:t>If you pay Income Tax at the higher or additional rate and want to receive the additional tax relief</w:t>
      </w:r>
      <w:r w:rsidR="00827F26">
        <w:rPr>
          <w:rFonts w:ascii="Arial" w:hAnsi="Arial" w:cs="Arial"/>
          <w:sz w:val="18"/>
          <w:szCs w:val="18"/>
        </w:rPr>
        <w:t xml:space="preserve"> </w:t>
      </w:r>
      <w:r w:rsidRPr="006C7D7A">
        <w:rPr>
          <w:rFonts w:ascii="Arial" w:hAnsi="Arial" w:cs="Arial"/>
          <w:sz w:val="18"/>
          <w:szCs w:val="18"/>
        </w:rPr>
        <w:t>due to you, you must include all your Gift Aid donations on your Self-Assessment tax return or ask</w:t>
      </w:r>
      <w:r w:rsidR="00827F26">
        <w:rPr>
          <w:rFonts w:ascii="Arial" w:hAnsi="Arial" w:cs="Arial"/>
          <w:sz w:val="18"/>
          <w:szCs w:val="18"/>
        </w:rPr>
        <w:t xml:space="preserve"> </w:t>
      </w:r>
      <w:r w:rsidRPr="006C7D7A">
        <w:rPr>
          <w:rFonts w:ascii="Arial" w:hAnsi="Arial" w:cs="Arial"/>
          <w:sz w:val="18"/>
          <w:szCs w:val="18"/>
        </w:rPr>
        <w:t>HM Revenue and Customs to adjust your tax code.</w:t>
      </w:r>
    </w:p>
    <w:p w14:paraId="0A6A4CA0" w14:textId="3CA947EB"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E944F0" w:rsidRPr="00263BBF">
        <w:rPr>
          <w:noProof/>
          <w:sz w:val="16"/>
          <w:szCs w:val="16"/>
          <w:lang w:eastAsia="en-GB"/>
        </w:rPr>
        <w:drawing>
          <wp:inline distT="0" distB="0" distL="0" distR="0" wp14:anchorId="49CDD35F" wp14:editId="5AE5CAFE">
            <wp:extent cx="6435090" cy="137795"/>
            <wp:effectExtent l="0" t="0" r="0" b="0"/>
            <wp:docPr id="13"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2B0A49FA" w14:textId="77777777" w:rsidR="007028E1" w:rsidRPr="00503378" w:rsidRDefault="00727318" w:rsidP="007028E1">
      <w:pPr>
        <w:rPr>
          <w:rFonts w:cs="Helvetica"/>
          <w:b/>
          <w:color w:val="000000"/>
          <w:sz w:val="18"/>
          <w:szCs w:val="18"/>
        </w:rPr>
      </w:pPr>
      <w:r w:rsidRPr="00503378">
        <w:rPr>
          <w:rFonts w:cs="Helvetica"/>
          <w:b/>
          <w:color w:val="000000"/>
          <w:sz w:val="18"/>
          <w:szCs w:val="18"/>
        </w:rPr>
        <w:t>7</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44C4C9F8" w14:textId="77777777" w:rsidR="00A31F98" w:rsidRPr="00734464" w:rsidRDefault="00A31F98" w:rsidP="007028E1">
      <w:pPr>
        <w:rPr>
          <w:rFonts w:cs="Helvetica"/>
          <w:b/>
          <w:color w:val="333333"/>
          <w:sz w:val="18"/>
          <w:szCs w:val="18"/>
        </w:rPr>
      </w:pPr>
    </w:p>
    <w:p w14:paraId="4C851A3E"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294C8CA0" w14:textId="77777777" w:rsidR="007028E1" w:rsidRPr="00734464" w:rsidRDefault="007028E1" w:rsidP="007028E1">
      <w:pPr>
        <w:rPr>
          <w:rFonts w:cs="Helvetica"/>
          <w:b/>
          <w:color w:val="333333"/>
          <w:sz w:val="18"/>
          <w:szCs w:val="18"/>
        </w:rPr>
      </w:pPr>
    </w:p>
    <w:p w14:paraId="78BB9044" w14:textId="77777777" w:rsidR="007028E1" w:rsidRPr="00503378" w:rsidRDefault="007028E1" w:rsidP="007028E1">
      <w:pPr>
        <w:rPr>
          <w:rFonts w:cs="Helvetica"/>
          <w:b/>
          <w:sz w:val="18"/>
          <w:szCs w:val="18"/>
        </w:rPr>
      </w:pPr>
      <w:r w:rsidRPr="00503378">
        <w:rPr>
          <w:rFonts w:cs="Helvetica"/>
          <w:b/>
          <w:sz w:val="18"/>
          <w:szCs w:val="18"/>
        </w:rPr>
        <w:t>A. 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4E9A7F1B" w14:textId="77777777" w:rsidR="007028E1" w:rsidRPr="00734464" w:rsidRDefault="007028E1" w:rsidP="007028E1">
      <w:pPr>
        <w:rPr>
          <w:rFonts w:cs="Helvetica"/>
          <w:b/>
          <w:color w:val="333333"/>
          <w:sz w:val="18"/>
          <w:szCs w:val="18"/>
        </w:rPr>
      </w:pPr>
    </w:p>
    <w:p w14:paraId="180B1922"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CV on one side of A4</w:t>
      </w:r>
    </w:p>
    <w:p w14:paraId="7CCFFD85"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9"/>
        <w:gridCol w:w="4450"/>
        <w:gridCol w:w="2283"/>
      </w:tblGrid>
      <w:tr w:rsidR="007028E1" w:rsidRPr="00434949" w14:paraId="0B4D32A5" w14:textId="77777777" w:rsidTr="00434949">
        <w:tc>
          <w:tcPr>
            <w:tcW w:w="3241" w:type="dxa"/>
            <w:shd w:val="clear" w:color="auto" w:fill="auto"/>
          </w:tcPr>
          <w:p w14:paraId="523DE528" w14:textId="77777777" w:rsidR="007028E1" w:rsidRPr="00434949" w:rsidRDefault="007028E1" w:rsidP="00D22608">
            <w:pPr>
              <w:rPr>
                <w:rFonts w:cs="Helvetica"/>
                <w:color w:val="333333"/>
                <w:sz w:val="18"/>
                <w:szCs w:val="18"/>
              </w:rPr>
            </w:pPr>
          </w:p>
          <w:p w14:paraId="2B8D03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5BCD1D45" w14:textId="77777777" w:rsidR="007028E1" w:rsidRPr="00434949" w:rsidRDefault="007028E1" w:rsidP="00D22608">
            <w:pPr>
              <w:rPr>
                <w:rFonts w:cs="Helvetica"/>
                <w:color w:val="333333"/>
                <w:sz w:val="18"/>
                <w:szCs w:val="18"/>
              </w:rPr>
            </w:pPr>
          </w:p>
        </w:tc>
        <w:tc>
          <w:tcPr>
            <w:tcW w:w="2337" w:type="dxa"/>
            <w:shd w:val="clear" w:color="auto" w:fill="auto"/>
          </w:tcPr>
          <w:p w14:paraId="66E8C7FD" w14:textId="77777777" w:rsidR="007028E1" w:rsidRPr="00434949" w:rsidRDefault="007028E1" w:rsidP="00D22608">
            <w:pPr>
              <w:rPr>
                <w:rFonts w:cs="Helvetica"/>
                <w:color w:val="333333"/>
                <w:sz w:val="18"/>
                <w:szCs w:val="18"/>
              </w:rPr>
            </w:pPr>
          </w:p>
        </w:tc>
      </w:tr>
      <w:tr w:rsidR="007028E1" w:rsidRPr="00434949" w14:paraId="285ECCF1" w14:textId="77777777" w:rsidTr="00434949">
        <w:tc>
          <w:tcPr>
            <w:tcW w:w="3241" w:type="dxa"/>
            <w:shd w:val="clear" w:color="auto" w:fill="auto"/>
          </w:tcPr>
          <w:p w14:paraId="2B9C8F7A" w14:textId="77777777" w:rsidR="007028E1" w:rsidRPr="00434949" w:rsidRDefault="007028E1" w:rsidP="00D22608">
            <w:pPr>
              <w:rPr>
                <w:rFonts w:cs="Helvetica"/>
                <w:color w:val="333333"/>
                <w:sz w:val="18"/>
                <w:szCs w:val="18"/>
              </w:rPr>
            </w:pPr>
          </w:p>
          <w:p w14:paraId="30390341"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63E967A" w14:textId="77777777" w:rsidR="007028E1" w:rsidRPr="00434949" w:rsidRDefault="007028E1" w:rsidP="00D22608">
            <w:pPr>
              <w:rPr>
                <w:rFonts w:cs="Helvetica"/>
                <w:color w:val="333333"/>
                <w:sz w:val="18"/>
                <w:szCs w:val="18"/>
              </w:rPr>
            </w:pPr>
          </w:p>
        </w:tc>
        <w:tc>
          <w:tcPr>
            <w:tcW w:w="2337" w:type="dxa"/>
            <w:shd w:val="clear" w:color="auto" w:fill="auto"/>
          </w:tcPr>
          <w:p w14:paraId="7A1F9332" w14:textId="77777777" w:rsidR="007028E1" w:rsidRPr="00434949" w:rsidRDefault="007028E1" w:rsidP="00D22608">
            <w:pPr>
              <w:rPr>
                <w:rFonts w:cs="Helvetica"/>
                <w:color w:val="333333"/>
                <w:sz w:val="18"/>
                <w:szCs w:val="18"/>
              </w:rPr>
            </w:pPr>
          </w:p>
        </w:tc>
      </w:tr>
      <w:tr w:rsidR="007028E1" w:rsidRPr="00434949" w14:paraId="05F2F90D" w14:textId="77777777" w:rsidTr="00434949">
        <w:tc>
          <w:tcPr>
            <w:tcW w:w="3241" w:type="dxa"/>
            <w:shd w:val="clear" w:color="auto" w:fill="auto"/>
          </w:tcPr>
          <w:p w14:paraId="57E9030E"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21271132" w14:textId="77777777" w:rsidR="007028E1" w:rsidRPr="00434949" w:rsidRDefault="007028E1" w:rsidP="00D22608">
            <w:pPr>
              <w:rPr>
                <w:rFonts w:cs="Helvetica"/>
                <w:color w:val="333333"/>
                <w:sz w:val="18"/>
                <w:szCs w:val="18"/>
              </w:rPr>
            </w:pPr>
          </w:p>
          <w:p w14:paraId="72CB6E39" w14:textId="77777777" w:rsidR="007028E1" w:rsidRPr="00434949" w:rsidRDefault="007028E1" w:rsidP="00D22608">
            <w:pPr>
              <w:rPr>
                <w:rFonts w:cs="Helvetica"/>
                <w:color w:val="333333"/>
                <w:sz w:val="18"/>
                <w:szCs w:val="18"/>
              </w:rPr>
            </w:pPr>
          </w:p>
        </w:tc>
        <w:tc>
          <w:tcPr>
            <w:tcW w:w="2337" w:type="dxa"/>
            <w:shd w:val="clear" w:color="auto" w:fill="auto"/>
          </w:tcPr>
          <w:p w14:paraId="0150705B" w14:textId="77777777" w:rsidR="007028E1" w:rsidRPr="00434949" w:rsidRDefault="007028E1" w:rsidP="00D22608">
            <w:pPr>
              <w:rPr>
                <w:rFonts w:cs="Helvetica"/>
                <w:color w:val="333333"/>
                <w:sz w:val="18"/>
                <w:szCs w:val="18"/>
              </w:rPr>
            </w:pPr>
          </w:p>
        </w:tc>
      </w:tr>
    </w:tbl>
    <w:p w14:paraId="55491EB8" w14:textId="77777777" w:rsidR="00C30E9C" w:rsidRPr="00734464" w:rsidRDefault="00C30E9C" w:rsidP="007028E1">
      <w:pPr>
        <w:rPr>
          <w:rFonts w:cs="Helvetica"/>
          <w:b/>
          <w:color w:val="333333"/>
          <w:sz w:val="18"/>
          <w:szCs w:val="18"/>
        </w:rPr>
      </w:pPr>
    </w:p>
    <w:p w14:paraId="712C6A9D" w14:textId="77777777" w:rsidR="007028E1" w:rsidRPr="00503378" w:rsidRDefault="007028E1" w:rsidP="007028E1">
      <w:pPr>
        <w:rPr>
          <w:rFonts w:cs="Helvetica"/>
          <w:sz w:val="18"/>
          <w:szCs w:val="18"/>
        </w:rPr>
      </w:pPr>
      <w:r w:rsidRPr="00503378">
        <w:rPr>
          <w:rFonts w:cs="Helvetica"/>
          <w:b/>
          <w:sz w:val="18"/>
          <w:szCs w:val="18"/>
        </w:rPr>
        <w:t xml:space="preserve">B. Fellowship for all others </w:t>
      </w:r>
    </w:p>
    <w:p w14:paraId="50030DF5"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203B52D6" w14:textId="77777777" w:rsidR="007028E1" w:rsidRPr="00734464" w:rsidRDefault="007028E1" w:rsidP="007028E1">
      <w:pPr>
        <w:rPr>
          <w:rFonts w:cs="Helvetica"/>
          <w:color w:val="333333"/>
          <w:sz w:val="18"/>
          <w:szCs w:val="18"/>
        </w:rPr>
      </w:pPr>
    </w:p>
    <w:p w14:paraId="1EE5A5A0" w14:textId="77777777" w:rsidR="00BB11AA" w:rsidRPr="00734464" w:rsidRDefault="007028E1" w:rsidP="007028E1">
      <w:pPr>
        <w:rPr>
          <w:rFonts w:cs="Helvetica"/>
          <w:color w:val="333333"/>
          <w:sz w:val="18"/>
          <w:szCs w:val="18"/>
        </w:rPr>
      </w:pPr>
      <w:r w:rsidRPr="00734464">
        <w:rPr>
          <w:rFonts w:cs="Helvetica"/>
          <w:color w:val="333333"/>
          <w:sz w:val="18"/>
          <w:szCs w:val="18"/>
        </w:rPr>
        <w:t>Applicants must be proposed and seconded by existing Fellows, one of whom k</w:t>
      </w:r>
      <w:r w:rsidR="00D5288D">
        <w:rPr>
          <w:rFonts w:cs="Helvetica"/>
          <w:color w:val="333333"/>
          <w:sz w:val="18"/>
          <w:szCs w:val="18"/>
        </w:rPr>
        <w:t>nows the candidate personally.</w:t>
      </w:r>
      <w:r w:rsidR="00D5288D">
        <w:rPr>
          <w:rFonts w:cs="Helvetica"/>
          <w:color w:val="333333"/>
          <w:sz w:val="18"/>
          <w:szCs w:val="18"/>
        </w:rPr>
        <w:br/>
      </w:r>
      <w:r w:rsidR="00D5288D">
        <w:rPr>
          <w:rFonts w:cs="Helvetica"/>
          <w:color w:val="333333"/>
          <w:sz w:val="18"/>
          <w:szCs w:val="18"/>
        </w:rPr>
        <w:br/>
        <w:t>If you do not know existing Fellows to propose you, please submit a short paragraph, either as a separate covering letter or as part of your CV, indicating how you meet the eligibility criteria for Fellowship and the Membership Office will arrange for senior, Staff Fellows to act in these capacities.</w:t>
      </w:r>
    </w:p>
    <w:p w14:paraId="6B0FA258" w14:textId="77777777" w:rsidR="00BB11AA" w:rsidRPr="00734464" w:rsidRDefault="00BB11AA" w:rsidP="007028E1">
      <w:pPr>
        <w:rPr>
          <w:rFonts w:cs="Helvetica"/>
          <w:color w:val="333333"/>
          <w:sz w:val="18"/>
          <w:szCs w:val="18"/>
        </w:rPr>
      </w:pPr>
    </w:p>
    <w:tbl>
      <w:tblPr>
        <w:tblW w:w="0" w:type="auto"/>
        <w:tblLook w:val="01E0" w:firstRow="1" w:lastRow="1" w:firstColumn="1" w:lastColumn="1" w:noHBand="0" w:noVBand="0"/>
      </w:tblPr>
      <w:tblGrid>
        <w:gridCol w:w="3450"/>
        <w:gridCol w:w="283"/>
        <w:gridCol w:w="3566"/>
        <w:gridCol w:w="236"/>
        <w:gridCol w:w="2387"/>
      </w:tblGrid>
      <w:tr w:rsidR="00C30E9C" w:rsidRPr="00434949" w14:paraId="383F6F67" w14:textId="77777777" w:rsidTr="00434949">
        <w:tc>
          <w:tcPr>
            <w:tcW w:w="3528" w:type="dxa"/>
            <w:tcBorders>
              <w:bottom w:val="single" w:sz="4" w:space="0" w:color="auto"/>
            </w:tcBorders>
            <w:shd w:val="clear" w:color="auto" w:fill="auto"/>
          </w:tcPr>
          <w:p w14:paraId="51D40526" w14:textId="77777777" w:rsidR="00C30E9C" w:rsidRPr="00434949" w:rsidRDefault="00C30E9C" w:rsidP="003F08B5">
            <w:pPr>
              <w:rPr>
                <w:rFonts w:cs="Helvetica"/>
                <w:color w:val="333333"/>
                <w:sz w:val="18"/>
                <w:szCs w:val="18"/>
              </w:rPr>
            </w:pPr>
          </w:p>
          <w:p w14:paraId="4DD67452"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shd w:val="clear" w:color="auto" w:fill="auto"/>
          </w:tcPr>
          <w:p w14:paraId="37394EBF" w14:textId="77777777" w:rsidR="00C30E9C" w:rsidRPr="00434949" w:rsidRDefault="00C30E9C" w:rsidP="003F08B5">
            <w:pPr>
              <w:rPr>
                <w:rFonts w:cs="Helvetica"/>
                <w:color w:val="333333"/>
                <w:sz w:val="18"/>
                <w:szCs w:val="18"/>
              </w:rPr>
            </w:pPr>
          </w:p>
        </w:tc>
        <w:tc>
          <w:tcPr>
            <w:tcW w:w="3659" w:type="dxa"/>
            <w:tcBorders>
              <w:bottom w:val="single" w:sz="4" w:space="0" w:color="auto"/>
            </w:tcBorders>
            <w:shd w:val="clear" w:color="auto" w:fill="auto"/>
          </w:tcPr>
          <w:p w14:paraId="2C8ED0E0" w14:textId="77777777" w:rsidR="00C30E9C" w:rsidRPr="00434949" w:rsidRDefault="00C30E9C" w:rsidP="003F08B5">
            <w:pPr>
              <w:rPr>
                <w:rFonts w:cs="Helvetica"/>
                <w:color w:val="333333"/>
                <w:sz w:val="18"/>
                <w:szCs w:val="18"/>
              </w:rPr>
            </w:pPr>
          </w:p>
          <w:p w14:paraId="7DEFF2E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36" w:type="dxa"/>
            <w:shd w:val="clear" w:color="auto" w:fill="auto"/>
          </w:tcPr>
          <w:p w14:paraId="79462D01" w14:textId="77777777" w:rsidR="00C30E9C" w:rsidRPr="00434949" w:rsidRDefault="00C30E9C" w:rsidP="003F08B5">
            <w:pPr>
              <w:rPr>
                <w:rFonts w:cs="Helvetica"/>
                <w:color w:val="333333"/>
                <w:sz w:val="18"/>
                <w:szCs w:val="18"/>
              </w:rPr>
            </w:pPr>
          </w:p>
        </w:tc>
        <w:tc>
          <w:tcPr>
            <w:tcW w:w="2430" w:type="dxa"/>
            <w:tcBorders>
              <w:bottom w:val="single" w:sz="4" w:space="0" w:color="auto"/>
            </w:tcBorders>
            <w:shd w:val="clear" w:color="auto" w:fill="auto"/>
          </w:tcPr>
          <w:p w14:paraId="14397C46" w14:textId="77777777" w:rsidR="00C30E9C" w:rsidRPr="00434949" w:rsidRDefault="00C30E9C" w:rsidP="003F08B5">
            <w:pPr>
              <w:rPr>
                <w:rFonts w:cs="Helvetica"/>
                <w:color w:val="333333"/>
                <w:sz w:val="18"/>
                <w:szCs w:val="18"/>
              </w:rPr>
            </w:pPr>
          </w:p>
          <w:p w14:paraId="7C61351C"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r w:rsidR="00C30E9C" w:rsidRPr="00434949" w14:paraId="3182E42B" w14:textId="77777777" w:rsidTr="00434949">
        <w:tc>
          <w:tcPr>
            <w:tcW w:w="3528" w:type="dxa"/>
            <w:tcBorders>
              <w:top w:val="single" w:sz="4" w:space="0" w:color="auto"/>
              <w:bottom w:val="single" w:sz="4" w:space="0" w:color="auto"/>
            </w:tcBorders>
            <w:shd w:val="clear" w:color="auto" w:fill="auto"/>
          </w:tcPr>
          <w:p w14:paraId="74A1A28C" w14:textId="77777777" w:rsidR="00C30E9C" w:rsidRPr="00434949" w:rsidRDefault="00C30E9C" w:rsidP="003F08B5">
            <w:pPr>
              <w:rPr>
                <w:rFonts w:cs="Helvetica"/>
                <w:color w:val="333333"/>
                <w:sz w:val="18"/>
                <w:szCs w:val="18"/>
              </w:rPr>
            </w:pPr>
          </w:p>
          <w:p w14:paraId="77E5D6C8"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Seconder </w:t>
            </w:r>
            <w:r w:rsidRPr="00434949">
              <w:rPr>
                <w:rFonts w:cs="Helvetica"/>
                <w:color w:val="333333"/>
                <w:sz w:val="18"/>
                <w:szCs w:val="18"/>
              </w:rPr>
              <w:t xml:space="preserve">signature </w:t>
            </w:r>
            <w:r w:rsidR="00FD5B01" w:rsidRPr="00434949">
              <w:rPr>
                <w:rFonts w:cs="Helvetica"/>
                <w:color w:val="333333"/>
                <w:sz w:val="18"/>
                <w:szCs w:val="18"/>
              </w:rPr>
              <w:t>`</w:t>
            </w:r>
          </w:p>
        </w:tc>
        <w:tc>
          <w:tcPr>
            <w:tcW w:w="285" w:type="dxa"/>
            <w:shd w:val="clear" w:color="auto" w:fill="auto"/>
          </w:tcPr>
          <w:p w14:paraId="476DB5A9" w14:textId="77777777" w:rsidR="00C30E9C" w:rsidRPr="00434949" w:rsidRDefault="00C30E9C" w:rsidP="003F08B5">
            <w:pPr>
              <w:rPr>
                <w:rFonts w:cs="Helvetica"/>
                <w:color w:val="333333"/>
                <w:sz w:val="18"/>
                <w:szCs w:val="18"/>
              </w:rPr>
            </w:pPr>
          </w:p>
        </w:tc>
        <w:tc>
          <w:tcPr>
            <w:tcW w:w="3659" w:type="dxa"/>
            <w:tcBorders>
              <w:top w:val="single" w:sz="4" w:space="0" w:color="auto"/>
              <w:bottom w:val="single" w:sz="4" w:space="0" w:color="auto"/>
            </w:tcBorders>
            <w:shd w:val="clear" w:color="auto" w:fill="auto"/>
          </w:tcPr>
          <w:p w14:paraId="56DEE9BD" w14:textId="77777777" w:rsidR="00C30E9C" w:rsidRPr="00434949" w:rsidRDefault="00C30E9C" w:rsidP="003F08B5">
            <w:pPr>
              <w:rPr>
                <w:rFonts w:cs="Helvetica"/>
                <w:color w:val="333333"/>
                <w:sz w:val="18"/>
                <w:szCs w:val="18"/>
              </w:rPr>
            </w:pPr>
          </w:p>
          <w:p w14:paraId="40B9CD3B" w14:textId="77777777" w:rsidR="00C30E9C" w:rsidRPr="00434949" w:rsidRDefault="00C30E9C" w:rsidP="003F08B5">
            <w:pPr>
              <w:rPr>
                <w:rFonts w:cs="Helvetica"/>
                <w:color w:val="333333"/>
                <w:sz w:val="18"/>
                <w:szCs w:val="18"/>
              </w:rPr>
            </w:pPr>
            <w:r w:rsidRPr="00434949">
              <w:rPr>
                <w:rFonts w:cs="Helvetica"/>
                <w:color w:val="333333"/>
                <w:sz w:val="18"/>
                <w:szCs w:val="18"/>
              </w:rPr>
              <w:t>Name</w:t>
            </w:r>
          </w:p>
        </w:tc>
        <w:tc>
          <w:tcPr>
            <w:tcW w:w="236" w:type="dxa"/>
            <w:shd w:val="clear" w:color="auto" w:fill="auto"/>
          </w:tcPr>
          <w:p w14:paraId="3303148B" w14:textId="77777777" w:rsidR="00C30E9C" w:rsidRPr="00434949" w:rsidRDefault="00C30E9C" w:rsidP="003F08B5">
            <w:pPr>
              <w:rPr>
                <w:rFonts w:cs="Helvetica"/>
                <w:color w:val="333333"/>
                <w:sz w:val="18"/>
                <w:szCs w:val="18"/>
              </w:rPr>
            </w:pPr>
          </w:p>
        </w:tc>
        <w:tc>
          <w:tcPr>
            <w:tcW w:w="2430" w:type="dxa"/>
            <w:tcBorders>
              <w:top w:val="single" w:sz="4" w:space="0" w:color="auto"/>
              <w:bottom w:val="single" w:sz="4" w:space="0" w:color="auto"/>
            </w:tcBorders>
            <w:shd w:val="clear" w:color="auto" w:fill="auto"/>
          </w:tcPr>
          <w:p w14:paraId="1837F69C" w14:textId="77777777" w:rsidR="00C30E9C" w:rsidRPr="00434949" w:rsidRDefault="00C30E9C" w:rsidP="003F08B5">
            <w:pPr>
              <w:rPr>
                <w:rFonts w:cs="Helvetica"/>
                <w:color w:val="333333"/>
                <w:sz w:val="18"/>
                <w:szCs w:val="18"/>
              </w:rPr>
            </w:pPr>
          </w:p>
          <w:p w14:paraId="35FC778B"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Fellowship no. </w:t>
            </w:r>
          </w:p>
        </w:tc>
      </w:tr>
    </w:tbl>
    <w:p w14:paraId="057802D7" w14:textId="77777777" w:rsidR="00CA5546" w:rsidRPr="00734464" w:rsidRDefault="00CA5546" w:rsidP="007028E1">
      <w:pPr>
        <w:rPr>
          <w:rFonts w:cs="Helvetica"/>
          <w:color w:val="333333"/>
          <w:sz w:val="18"/>
          <w:szCs w:val="18"/>
        </w:rPr>
      </w:pPr>
    </w:p>
    <w:p w14:paraId="6811B4F0" w14:textId="77777777" w:rsidR="00734464" w:rsidRPr="00734464" w:rsidRDefault="00734464" w:rsidP="007028E1">
      <w:pPr>
        <w:rPr>
          <w:rFonts w:cs="Helvetica"/>
          <w:color w:val="333333"/>
          <w:sz w:val="18"/>
          <w:szCs w:val="18"/>
        </w:rPr>
      </w:pPr>
      <w:r w:rsidRPr="00734464">
        <w:rPr>
          <w:rFonts w:cs="Helvetica"/>
          <w:color w:val="333333"/>
          <w:sz w:val="18"/>
          <w:szCs w:val="18"/>
        </w:rPr>
        <w:t xml:space="preserve">No seconder is required for overseas </w:t>
      </w:r>
      <w:r w:rsidRPr="00503378">
        <w:rPr>
          <w:rFonts w:cs="Helvetica"/>
          <w:color w:val="000000"/>
          <w:sz w:val="18"/>
          <w:szCs w:val="18"/>
        </w:rPr>
        <w:t>Fellows</w:t>
      </w:r>
      <w:r w:rsidRPr="00734464">
        <w:rPr>
          <w:rFonts w:cs="Helvetica"/>
          <w:color w:val="333333"/>
          <w:sz w:val="18"/>
          <w:szCs w:val="18"/>
        </w:rPr>
        <w:t>.</w:t>
      </w:r>
    </w:p>
    <w:p w14:paraId="0A575C4B"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4A6E7381" w14:textId="77777777" w:rsidTr="00454CE7">
        <w:trPr>
          <w:trHeight w:val="12"/>
        </w:trPr>
        <w:tc>
          <w:tcPr>
            <w:tcW w:w="10189" w:type="dxa"/>
            <w:shd w:val="clear" w:color="auto" w:fill="auto"/>
          </w:tcPr>
          <w:p w14:paraId="547C5B72" w14:textId="77777777" w:rsidR="00D43C97" w:rsidRPr="00434949" w:rsidRDefault="00727318" w:rsidP="00D43C97">
            <w:pPr>
              <w:rPr>
                <w:rFonts w:cs="Helvetica"/>
                <w:b/>
                <w:color w:val="333333"/>
                <w:sz w:val="18"/>
                <w:szCs w:val="18"/>
              </w:rPr>
            </w:pPr>
            <w:r w:rsidRPr="00434949">
              <w:rPr>
                <w:rFonts w:cs="Helvetica"/>
                <w:b/>
                <w:color w:val="333333"/>
                <w:sz w:val="18"/>
                <w:szCs w:val="18"/>
              </w:rPr>
              <w:t>Please state in what capacity you are proposing the candidate</w:t>
            </w:r>
          </w:p>
          <w:p w14:paraId="41CD1914" w14:textId="77777777" w:rsidR="007028E1" w:rsidRPr="00434949" w:rsidRDefault="007028E1" w:rsidP="00D22608">
            <w:pPr>
              <w:rPr>
                <w:rFonts w:cs="Helvetica"/>
                <w:color w:val="333333"/>
                <w:sz w:val="18"/>
                <w:szCs w:val="18"/>
              </w:rPr>
            </w:pPr>
          </w:p>
          <w:p w14:paraId="7447E6FC" w14:textId="77777777" w:rsidR="007028E1" w:rsidRPr="00434949" w:rsidRDefault="007028E1" w:rsidP="00D22608">
            <w:pPr>
              <w:rPr>
                <w:rFonts w:cs="Helvetica"/>
                <w:color w:val="333333"/>
                <w:sz w:val="18"/>
                <w:szCs w:val="18"/>
              </w:rPr>
            </w:pPr>
          </w:p>
          <w:p w14:paraId="05753FC5" w14:textId="77777777" w:rsidR="007028E1" w:rsidRPr="00434949" w:rsidRDefault="007028E1" w:rsidP="00D22608">
            <w:pPr>
              <w:rPr>
                <w:rFonts w:cs="Helvetica"/>
                <w:color w:val="333333"/>
                <w:sz w:val="18"/>
                <w:szCs w:val="18"/>
              </w:rPr>
            </w:pPr>
          </w:p>
          <w:p w14:paraId="7E1C2388" w14:textId="77777777" w:rsidR="0038587E" w:rsidRPr="00434949" w:rsidRDefault="0038587E" w:rsidP="00D22608">
            <w:pPr>
              <w:rPr>
                <w:rFonts w:cs="Helvetica"/>
                <w:color w:val="333333"/>
                <w:sz w:val="18"/>
                <w:szCs w:val="18"/>
              </w:rPr>
            </w:pPr>
          </w:p>
          <w:p w14:paraId="188C16BD" w14:textId="77777777" w:rsidR="0038587E" w:rsidRPr="00434949" w:rsidRDefault="0038587E" w:rsidP="00D22608">
            <w:pPr>
              <w:rPr>
                <w:rFonts w:cs="Helvetica"/>
                <w:color w:val="333333"/>
                <w:sz w:val="18"/>
                <w:szCs w:val="18"/>
              </w:rPr>
            </w:pPr>
          </w:p>
          <w:p w14:paraId="51510DBA" w14:textId="77777777" w:rsidR="0017027A" w:rsidRPr="00434949" w:rsidRDefault="0017027A" w:rsidP="00D22608">
            <w:pPr>
              <w:rPr>
                <w:rFonts w:cs="Helvetica"/>
                <w:color w:val="333333"/>
                <w:sz w:val="18"/>
                <w:szCs w:val="18"/>
              </w:rPr>
            </w:pPr>
          </w:p>
          <w:p w14:paraId="2D8873D6" w14:textId="77777777" w:rsidR="00CA5546" w:rsidRPr="00434949" w:rsidRDefault="00CA5546" w:rsidP="00D22608">
            <w:pPr>
              <w:rPr>
                <w:rFonts w:cs="Helvetica"/>
                <w:color w:val="333333"/>
                <w:sz w:val="18"/>
                <w:szCs w:val="18"/>
              </w:rPr>
            </w:pPr>
          </w:p>
          <w:p w14:paraId="66D0955B" w14:textId="77777777" w:rsidR="002715FB" w:rsidRPr="00434949" w:rsidRDefault="002715FB" w:rsidP="00D22608">
            <w:pPr>
              <w:rPr>
                <w:rFonts w:cs="Helvetica"/>
                <w:color w:val="333333"/>
                <w:sz w:val="18"/>
                <w:szCs w:val="18"/>
              </w:rPr>
            </w:pPr>
          </w:p>
          <w:p w14:paraId="6AFEC23C" w14:textId="77777777" w:rsidR="00CA5546" w:rsidRPr="00434949" w:rsidRDefault="00CA5546" w:rsidP="00D22608">
            <w:pPr>
              <w:rPr>
                <w:rFonts w:cs="Helvetica"/>
                <w:color w:val="333333"/>
                <w:sz w:val="18"/>
                <w:szCs w:val="18"/>
              </w:rPr>
            </w:pPr>
          </w:p>
        </w:tc>
      </w:tr>
    </w:tbl>
    <w:p w14:paraId="0A51F183" w14:textId="77777777" w:rsidR="00727318" w:rsidRDefault="00727318" w:rsidP="00C30E9C">
      <w:pPr>
        <w:rPr>
          <w:rFonts w:cs="Helvetica"/>
          <w:b/>
          <w:color w:val="333333"/>
          <w:sz w:val="18"/>
          <w:szCs w:val="18"/>
        </w:rPr>
      </w:pPr>
    </w:p>
    <w:p w14:paraId="04AAD34F" w14:textId="77777777" w:rsidR="00C30E9C" w:rsidRPr="00503378" w:rsidRDefault="00C30E9C" w:rsidP="00C30E9C">
      <w:pPr>
        <w:rPr>
          <w:rFonts w:cs="Helvetica"/>
          <w:b/>
          <w:color w:val="000000"/>
          <w:sz w:val="18"/>
          <w:szCs w:val="18"/>
        </w:rPr>
      </w:pPr>
      <w:r w:rsidRPr="00503378">
        <w:rPr>
          <w:rFonts w:cs="Helvetica"/>
          <w:b/>
          <w:color w:val="000000"/>
          <w:sz w:val="18"/>
          <w:szCs w:val="18"/>
        </w:rPr>
        <w:t xml:space="preserve">Research Groups </w:t>
      </w:r>
    </w:p>
    <w:p w14:paraId="28793154" w14:textId="77777777" w:rsidR="00870E34" w:rsidRDefault="005B27F7" w:rsidP="006A7A3D">
      <w:pPr>
        <w:rPr>
          <w:rFonts w:cs="Helvetica"/>
          <w:color w:val="000000"/>
          <w:sz w:val="18"/>
          <w:szCs w:val="18"/>
        </w:rPr>
      </w:pPr>
      <w:r>
        <w:rPr>
          <w:rFonts w:cs="Helvetica"/>
          <w:color w:val="000000"/>
          <w:sz w:val="18"/>
          <w:szCs w:val="18"/>
        </w:rPr>
        <w:t>I</w:t>
      </w:r>
      <w:r w:rsidRPr="00503378">
        <w:rPr>
          <w:rFonts w:cs="Helvetica"/>
          <w:color w:val="000000"/>
          <w:sz w:val="18"/>
          <w:szCs w:val="18"/>
        </w:rPr>
        <w:t xml:space="preserve">f </w:t>
      </w:r>
      <w:r>
        <w:rPr>
          <w:rFonts w:cs="Helvetica"/>
          <w:color w:val="000000"/>
          <w:sz w:val="18"/>
          <w:szCs w:val="18"/>
        </w:rPr>
        <w:t xml:space="preserve">you would like more information, </w:t>
      </w:r>
      <w:r w:rsidRPr="00503378">
        <w:rPr>
          <w:rFonts w:cs="Helvetica"/>
          <w:color w:val="000000"/>
          <w:sz w:val="18"/>
          <w:szCs w:val="18"/>
        </w:rPr>
        <w:t xml:space="preserve">please visit </w:t>
      </w:r>
      <w:r w:rsidRPr="002A6F8F">
        <w:rPr>
          <w:rFonts w:cs="Helvetica"/>
          <w:b/>
          <w:color w:val="000000"/>
          <w:sz w:val="18"/>
          <w:szCs w:val="18"/>
        </w:rPr>
        <w:t>www.rgs.org/researchgroups</w:t>
      </w:r>
      <w:r w:rsidRPr="00503378">
        <w:rPr>
          <w:rFonts w:cs="Helvetica"/>
          <w:color w:val="000000"/>
          <w:sz w:val="18"/>
          <w:szCs w:val="18"/>
        </w:rPr>
        <w:t xml:space="preserve"> where details on each Group are provided</w:t>
      </w:r>
      <w:r>
        <w:rPr>
          <w:rFonts w:cs="Helvetica"/>
          <w:color w:val="000000"/>
          <w:sz w:val="18"/>
          <w:szCs w:val="18"/>
        </w:rPr>
        <w:t>.</w:t>
      </w:r>
      <w:r>
        <w:rPr>
          <w:rFonts w:cs="Helvetica"/>
          <w:color w:val="000000"/>
          <w:sz w:val="18"/>
          <w:szCs w:val="18"/>
        </w:rPr>
        <w:br/>
      </w:r>
    </w:p>
    <w:p w14:paraId="4C661CC3"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046A35FE"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place">
        <w:smartTag w:uri="urn:schemas-microsoft-com:office:smarttags" w:element="City">
          <w:r w:rsidRPr="00503378">
            <w:rPr>
              <w:rFonts w:cs="Helvetica"/>
              <w:color w:val="000000"/>
              <w:sz w:val="18"/>
              <w:szCs w:val="18"/>
            </w:rPr>
            <w:t>London</w:t>
          </w:r>
        </w:smartTag>
      </w:smartTag>
      <w:r w:rsidRPr="00503378">
        <w:rPr>
          <w:rFonts w:cs="Helvetica"/>
          <w:color w:val="000000"/>
          <w:sz w:val="18"/>
          <w:szCs w:val="18"/>
        </w:rPr>
        <w:t xml:space="preserve"> SW7 2AR</w:t>
      </w:r>
    </w:p>
    <w:p w14:paraId="79A5F9E2" w14:textId="77777777" w:rsidR="00734464" w:rsidRDefault="006A7A3D" w:rsidP="0038587E">
      <w:pPr>
        <w:jc w:val="both"/>
        <w:rPr>
          <w:color w:val="000000"/>
          <w:sz w:val="18"/>
          <w:szCs w:val="18"/>
        </w:rPr>
      </w:pPr>
      <w:proofErr w:type="gramStart"/>
      <w:r w:rsidRPr="00503378">
        <w:rPr>
          <w:color w:val="000000"/>
          <w:sz w:val="18"/>
          <w:szCs w:val="18"/>
          <w:lang w:val="fr-FR"/>
        </w:rPr>
        <w:t>tel:</w:t>
      </w:r>
      <w:proofErr w:type="gramEnd"/>
      <w:r w:rsidRPr="00503378">
        <w:rPr>
          <w:color w:val="000000"/>
          <w:sz w:val="18"/>
          <w:szCs w:val="18"/>
          <w:lang w:val="fr-FR"/>
        </w:rPr>
        <w:t xml:space="preserve">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3" w:history="1">
        <w:r w:rsidRPr="00503378">
          <w:rPr>
            <w:color w:val="000000"/>
            <w:sz w:val="18"/>
            <w:szCs w:val="18"/>
            <w:lang w:val="fr-FR"/>
          </w:rPr>
          <w:t>www.rgs.org</w:t>
        </w:r>
      </w:hyperlink>
    </w:p>
    <w:p w14:paraId="6F703E2C" w14:textId="77777777" w:rsidR="00454CE7" w:rsidRDefault="00454CE7" w:rsidP="0038587E">
      <w:pPr>
        <w:jc w:val="both"/>
        <w:rPr>
          <w:color w:val="000000"/>
          <w:sz w:val="18"/>
          <w:szCs w:val="18"/>
        </w:rPr>
      </w:pPr>
    </w:p>
    <w:p w14:paraId="400E0D8E" w14:textId="77777777" w:rsidR="00454CE7" w:rsidRDefault="00454CE7" w:rsidP="0038587E">
      <w:pPr>
        <w:jc w:val="both"/>
        <w:rPr>
          <w:color w:val="000000"/>
          <w:sz w:val="18"/>
          <w:szCs w:val="18"/>
        </w:rPr>
      </w:pPr>
    </w:p>
    <w:p w14:paraId="762AC5E4" w14:textId="77777777" w:rsidR="00454CE7" w:rsidRDefault="00454CE7"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1B22F6A" w14:textId="77777777" w:rsidTr="00AA7D90">
        <w:trPr>
          <w:trHeight w:val="227"/>
        </w:trPr>
        <w:tc>
          <w:tcPr>
            <w:tcW w:w="7574" w:type="dxa"/>
            <w:shd w:val="clear" w:color="auto" w:fill="auto"/>
            <w:tcMar>
              <w:left w:w="0" w:type="dxa"/>
              <w:right w:w="0" w:type="dxa"/>
            </w:tcMar>
          </w:tcPr>
          <w:p w14:paraId="61F6BCB4" w14:textId="2032DC79" w:rsidR="00454CE7" w:rsidRDefault="00E944F0" w:rsidP="00AA7D90">
            <w:r w:rsidRPr="00907663">
              <w:rPr>
                <w:noProof/>
                <w:lang w:eastAsia="en-GB"/>
              </w:rPr>
              <w:drawing>
                <wp:inline distT="0" distB="0" distL="0" distR="0" wp14:anchorId="7832B1CF" wp14:editId="6FC97FA5">
                  <wp:extent cx="4813300" cy="94615"/>
                  <wp:effectExtent l="0" t="0" r="0" b="0"/>
                  <wp:docPr id="7"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3BD1D02C" w14:textId="77777777" w:rsidR="00454CE7" w:rsidRPr="00503378" w:rsidRDefault="00454CE7" w:rsidP="0038587E">
      <w:pPr>
        <w:jc w:val="both"/>
        <w:rPr>
          <w:color w:val="000000"/>
          <w:sz w:val="18"/>
          <w:szCs w:val="18"/>
        </w:rPr>
      </w:pPr>
    </w:p>
    <w:p w14:paraId="7B2BF994" w14:textId="77777777" w:rsidR="0004554C" w:rsidRDefault="00132656" w:rsidP="0004554C">
      <w:pPr>
        <w:pStyle w:val="RGSboldbodytext"/>
      </w:pPr>
      <w:r>
        <w:lastRenderedPageBreak/>
        <w:t xml:space="preserve">Eligibility Criteria: </w:t>
      </w:r>
      <w:r w:rsidR="0004554C">
        <w:t>Guidelines for Fellowship</w:t>
      </w:r>
    </w:p>
    <w:p w14:paraId="61129B8C" w14:textId="77777777" w:rsidR="00132656" w:rsidRDefault="00132656" w:rsidP="0004554C">
      <w:pPr>
        <w:pStyle w:val="BodyText"/>
      </w:pPr>
    </w:p>
    <w:p w14:paraId="21E64292"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1994A66B"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w:t>
      </w:r>
      <w:proofErr w:type="gramStart"/>
      <w:r w:rsidRPr="00FA76DF">
        <w:t>publications</w:t>
      </w:r>
      <w:proofErr w:type="gramEnd"/>
      <w:r w:rsidRPr="00FA76DF">
        <w:t xml:space="preserve"> or other work of a similar nature; or </w:t>
      </w:r>
    </w:p>
    <w:p w14:paraId="76C1265E"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AE9D9A2" w14:textId="77777777" w:rsidR="0004554C" w:rsidRDefault="0004554C" w:rsidP="0004554C"/>
    <w:p w14:paraId="284F14DD"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 xml:space="preserve">Application for Fellowship will require the support of two existing </w:t>
      </w:r>
      <w:proofErr w:type="gramStart"/>
      <w:r w:rsidRPr="00FA76DF">
        <w:t>Fellows, unless</w:t>
      </w:r>
      <w:proofErr w:type="gramEnd"/>
      <w:r w:rsidRPr="00FA76DF">
        <w:t xml:space="preserve"> applicants hold teaching or research positions in departments of geography or equivalent in higher education.</w:t>
      </w:r>
    </w:p>
    <w:p w14:paraId="7CE0233F" w14:textId="77777777" w:rsidR="00132656" w:rsidRDefault="00132656" w:rsidP="0004554C">
      <w:pPr>
        <w:pStyle w:val="BodyText"/>
      </w:pPr>
    </w:p>
    <w:p w14:paraId="3DB5143C"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66D60E72" w14:textId="77777777" w:rsidR="0004554C" w:rsidRPr="00503378" w:rsidRDefault="0004554C" w:rsidP="0004554C">
      <w:pPr>
        <w:pStyle w:val="BodyText"/>
        <w:rPr>
          <w:b/>
        </w:rPr>
      </w:pPr>
      <w:r w:rsidRPr="00503378">
        <w:rPr>
          <w:b/>
        </w:rPr>
        <w:t>Training</w:t>
      </w:r>
    </w:p>
    <w:p w14:paraId="3CF524A6"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238BCA1A" w14:textId="77777777" w:rsidR="0004554C" w:rsidRPr="00FA76DF" w:rsidRDefault="0004554C" w:rsidP="0004554C">
      <w:pPr>
        <w:pStyle w:val="BodyText"/>
        <w:rPr>
          <w:b/>
        </w:rPr>
      </w:pPr>
      <w:r w:rsidRPr="00FA76DF">
        <w:rPr>
          <w:b/>
        </w:rPr>
        <w:t>Profession</w:t>
      </w:r>
    </w:p>
    <w:p w14:paraId="44D4FA1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398B62D4" w14:textId="77777777" w:rsidR="0004554C" w:rsidRPr="00FA76DF" w:rsidRDefault="0004554C" w:rsidP="0004554C">
      <w:pPr>
        <w:pStyle w:val="BodyText"/>
        <w:rPr>
          <w:b/>
        </w:rPr>
      </w:pPr>
      <w:r>
        <w:rPr>
          <w:b/>
        </w:rPr>
        <w:t>Research</w:t>
      </w:r>
    </w:p>
    <w:p w14:paraId="335B3F60"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 xml:space="preserve">to advancement in knowledge or understanding within the sphere of geography and related disciplines, regardless of the location, the spatial scale and the specific mode (archive, desk, expedition, field, laboratory, space) of the research or exploration </w:t>
      </w:r>
      <w:proofErr w:type="gramStart"/>
      <w:r w:rsidRPr="00FA76DF">
        <w:t>endeavour:.</w:t>
      </w:r>
      <w:proofErr w:type="gramEnd"/>
      <w:r w:rsidRPr="00FA76DF">
        <w:t xml:space="preserve"> Other than under exceptional circumstances, this is likely to be contributions equivalent to final year undergraduate dissertation level or above. Normally the research would be expected to be available to others as publications or as unpublished reports.</w:t>
      </w:r>
    </w:p>
    <w:p w14:paraId="4E9B0FFB" w14:textId="77777777" w:rsidR="0004554C" w:rsidRPr="00FA76DF" w:rsidRDefault="0004554C" w:rsidP="0004554C">
      <w:pPr>
        <w:pStyle w:val="BodyText"/>
        <w:rPr>
          <w:b/>
        </w:rPr>
      </w:pPr>
      <w:r>
        <w:rPr>
          <w:b/>
        </w:rPr>
        <w:t>Publications</w:t>
      </w:r>
    </w:p>
    <w:p w14:paraId="2DC0DC5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5AD0B184" w14:textId="77777777" w:rsidR="0004554C" w:rsidRPr="00FA76DF" w:rsidRDefault="0004554C" w:rsidP="0004554C">
      <w:pPr>
        <w:pStyle w:val="BodyText"/>
        <w:rPr>
          <w:b/>
        </w:rPr>
      </w:pPr>
      <w:r>
        <w:rPr>
          <w:b/>
        </w:rPr>
        <w:t>Work of a similar nature</w:t>
      </w:r>
    </w:p>
    <w:p w14:paraId="13370799" w14:textId="77777777" w:rsidR="007E5D12" w:rsidRDefault="0004554C" w:rsidP="0004554C">
      <w:pPr>
        <w:pStyle w:val="BodyText"/>
        <w:sectPr w:rsidR="007E5D12" w:rsidSect="00454CE7">
          <w:headerReference w:type="even" r:id="rId14"/>
          <w:headerReference w:type="default" r:id="rId15"/>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412B289C" w14:textId="77777777" w:rsidR="007E5D12" w:rsidRDefault="007E5D12" w:rsidP="001C3205">
      <w:r>
        <w:lastRenderedPageBreak/>
        <w:t>Please complete one section below and return with your application.</w:t>
      </w:r>
    </w:p>
    <w:p w14:paraId="2FC1D312"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73C69CF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9CB30AE"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176691" w14:textId="77777777" w:rsidR="007E5D12" w:rsidRPr="00434949" w:rsidRDefault="007E5D12" w:rsidP="00434949">
            <w:pPr>
              <w:rPr>
                <w:b/>
              </w:rPr>
            </w:pPr>
            <w:r w:rsidRPr="00434949">
              <w:rPr>
                <w:b/>
              </w:rPr>
              <w:t>Cheque</w:t>
            </w:r>
          </w:p>
        </w:tc>
      </w:tr>
    </w:tbl>
    <w:p w14:paraId="2580BD32" w14:textId="77777777" w:rsidR="007E5D12" w:rsidRDefault="007E5D12" w:rsidP="001C3205"/>
    <w:p w14:paraId="56E6FE9B" w14:textId="77777777" w:rsidR="007E5D12" w:rsidRDefault="007E5D12" w:rsidP="001C3205">
      <w:pPr>
        <w:rPr>
          <w:b/>
        </w:rPr>
      </w:pPr>
    </w:p>
    <w:p w14:paraId="76C2592C" w14:textId="77777777" w:rsidR="007E5D12" w:rsidRDefault="007E5D12" w:rsidP="001C3205">
      <w:pPr>
        <w:rPr>
          <w:b/>
        </w:rPr>
      </w:pPr>
    </w:p>
    <w:p w14:paraId="18E3D729" w14:textId="77777777" w:rsidR="007E5D12" w:rsidRDefault="007E5D12" w:rsidP="001C3205">
      <w:pPr>
        <w:rPr>
          <w:b/>
        </w:rPr>
      </w:pPr>
    </w:p>
    <w:p w14:paraId="77C20234"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2FA7B845" w14:textId="77777777" w:rsidTr="00434949">
        <w:trPr>
          <w:trHeight w:val="397"/>
        </w:trPr>
        <w:tc>
          <w:tcPr>
            <w:tcW w:w="5955" w:type="dxa"/>
            <w:shd w:val="clear" w:color="auto" w:fill="auto"/>
            <w:vAlign w:val="bottom"/>
          </w:tcPr>
          <w:p w14:paraId="68DB7B93" w14:textId="77777777" w:rsidR="007E5D12" w:rsidRDefault="007E5D12" w:rsidP="00434949">
            <w:pPr>
              <w:jc w:val="right"/>
            </w:pPr>
            <w:r w:rsidRPr="006B7F81">
              <w:t>Amount:</w:t>
            </w:r>
          </w:p>
        </w:tc>
        <w:tc>
          <w:tcPr>
            <w:tcW w:w="397" w:type="dxa"/>
            <w:shd w:val="clear" w:color="auto" w:fill="auto"/>
            <w:vAlign w:val="bottom"/>
          </w:tcPr>
          <w:p w14:paraId="4720ABD1"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B6C3C9A" w14:textId="77777777" w:rsidR="007E5D12" w:rsidRDefault="007E5D12" w:rsidP="00434949"/>
        </w:tc>
        <w:tc>
          <w:tcPr>
            <w:tcW w:w="397" w:type="dxa"/>
            <w:tcBorders>
              <w:bottom w:val="dotDash" w:sz="4" w:space="0" w:color="auto"/>
            </w:tcBorders>
            <w:shd w:val="clear" w:color="auto" w:fill="auto"/>
          </w:tcPr>
          <w:p w14:paraId="125DCB52" w14:textId="77777777" w:rsidR="007E5D12" w:rsidRDefault="007E5D12" w:rsidP="00434949"/>
        </w:tc>
        <w:tc>
          <w:tcPr>
            <w:tcW w:w="397" w:type="dxa"/>
            <w:tcBorders>
              <w:bottom w:val="dotDash" w:sz="4" w:space="0" w:color="auto"/>
            </w:tcBorders>
            <w:shd w:val="clear" w:color="auto" w:fill="auto"/>
          </w:tcPr>
          <w:p w14:paraId="334DC76E" w14:textId="77777777" w:rsidR="007E5D12" w:rsidRDefault="007E5D12" w:rsidP="00434949"/>
        </w:tc>
        <w:tc>
          <w:tcPr>
            <w:tcW w:w="397" w:type="dxa"/>
            <w:tcBorders>
              <w:bottom w:val="dotDash" w:sz="4" w:space="0" w:color="auto"/>
            </w:tcBorders>
            <w:shd w:val="clear" w:color="auto" w:fill="auto"/>
            <w:vAlign w:val="center"/>
          </w:tcPr>
          <w:p w14:paraId="49E89B1B"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7B9333F8" w14:textId="77777777" w:rsidR="007E5D12" w:rsidRDefault="007E5D12" w:rsidP="00434949"/>
        </w:tc>
        <w:tc>
          <w:tcPr>
            <w:tcW w:w="397" w:type="dxa"/>
            <w:tcBorders>
              <w:bottom w:val="dotDash" w:sz="4" w:space="0" w:color="auto"/>
            </w:tcBorders>
            <w:shd w:val="clear" w:color="auto" w:fill="auto"/>
          </w:tcPr>
          <w:p w14:paraId="593DB724" w14:textId="77777777" w:rsidR="007E5D12" w:rsidRDefault="007E5D12" w:rsidP="00434949"/>
        </w:tc>
      </w:tr>
    </w:tbl>
    <w:p w14:paraId="505500E3" w14:textId="77777777" w:rsidR="007E5D12" w:rsidRDefault="007E5D12" w:rsidP="00544A5B"/>
    <w:p w14:paraId="680FEBCA" w14:textId="77777777" w:rsidR="007E5D12" w:rsidRDefault="007E5D12" w:rsidP="001C3205">
      <w:pPr>
        <w:rPr>
          <w:b/>
        </w:rPr>
      </w:pPr>
    </w:p>
    <w:p w14:paraId="45D590BB"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61919CCC"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2D1E227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81BE79E" w14:textId="77777777" w:rsidR="007E5D12" w:rsidRPr="00434949" w:rsidRDefault="007E5D12" w:rsidP="00434949">
            <w:pPr>
              <w:rPr>
                <w:b/>
              </w:rPr>
            </w:pPr>
            <w:r w:rsidRPr="00434949">
              <w:rPr>
                <w:b/>
              </w:rPr>
              <w:t>Credit/Debit Card</w:t>
            </w:r>
          </w:p>
        </w:tc>
      </w:tr>
    </w:tbl>
    <w:p w14:paraId="2A391674" w14:textId="77777777" w:rsidR="007E5D12" w:rsidRDefault="007E5D12" w:rsidP="001C3205"/>
    <w:p w14:paraId="6B1F1989" w14:textId="77777777" w:rsidR="007E5D12" w:rsidRDefault="007E5D12" w:rsidP="001C3205"/>
    <w:p w14:paraId="23237BDB" w14:textId="77777777" w:rsidR="007E5D12" w:rsidRDefault="007E5D12" w:rsidP="001C3205"/>
    <w:p w14:paraId="2353475E" w14:textId="77777777" w:rsidR="007E5D12" w:rsidRDefault="007E5D12" w:rsidP="001C3205"/>
    <w:p w14:paraId="4CE5AD93"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388A7245"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2240C4BC"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29C81C1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7CEA763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49C72B33" w14:textId="77777777" w:rsidR="007E5D12" w:rsidRDefault="007E5D12" w:rsidP="00434949"/>
        </w:tc>
        <w:tc>
          <w:tcPr>
            <w:tcW w:w="397" w:type="dxa"/>
            <w:tcBorders>
              <w:left w:val="single" w:sz="4" w:space="0" w:color="auto"/>
              <w:right w:val="single" w:sz="4" w:space="0" w:color="auto"/>
            </w:tcBorders>
            <w:shd w:val="clear" w:color="auto" w:fill="auto"/>
          </w:tcPr>
          <w:p w14:paraId="78D114F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81E7F4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506AE14"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C50E77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6CCB4E6" w14:textId="77777777" w:rsidR="007E5D12" w:rsidRDefault="007E5D12" w:rsidP="00434949"/>
        </w:tc>
        <w:tc>
          <w:tcPr>
            <w:tcW w:w="397" w:type="dxa"/>
            <w:tcBorders>
              <w:left w:val="single" w:sz="4" w:space="0" w:color="auto"/>
              <w:right w:val="single" w:sz="4" w:space="0" w:color="auto"/>
            </w:tcBorders>
            <w:shd w:val="clear" w:color="auto" w:fill="auto"/>
          </w:tcPr>
          <w:p w14:paraId="764487E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E1EE3D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218769E"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F8B635D"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16FCA10" w14:textId="77777777" w:rsidR="007E5D12" w:rsidRDefault="007E5D12" w:rsidP="00434949"/>
        </w:tc>
        <w:tc>
          <w:tcPr>
            <w:tcW w:w="397" w:type="dxa"/>
            <w:tcBorders>
              <w:left w:val="single" w:sz="4" w:space="0" w:color="auto"/>
              <w:right w:val="single" w:sz="4" w:space="0" w:color="auto"/>
            </w:tcBorders>
            <w:shd w:val="clear" w:color="auto" w:fill="auto"/>
          </w:tcPr>
          <w:p w14:paraId="18A7BB81"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75D108B8"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F487845"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A3AF1F7"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2617728" w14:textId="77777777" w:rsidR="007E5D12" w:rsidRDefault="007E5D12" w:rsidP="00434949"/>
        </w:tc>
        <w:tc>
          <w:tcPr>
            <w:tcW w:w="397" w:type="dxa"/>
            <w:tcBorders>
              <w:left w:val="single" w:sz="4" w:space="0" w:color="auto"/>
              <w:right w:val="single" w:sz="4" w:space="0" w:color="auto"/>
            </w:tcBorders>
            <w:shd w:val="clear" w:color="auto" w:fill="auto"/>
          </w:tcPr>
          <w:p w14:paraId="00251EFD"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B22812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5C10284" w14:textId="77777777" w:rsidR="007E5D12" w:rsidRDefault="007E5D12" w:rsidP="00434949"/>
        </w:tc>
      </w:tr>
      <w:tr w:rsidR="007E5D12" w14:paraId="33564925" w14:textId="77777777" w:rsidTr="00434949">
        <w:trPr>
          <w:trHeight w:val="397"/>
        </w:trPr>
        <w:tc>
          <w:tcPr>
            <w:tcW w:w="397" w:type="dxa"/>
            <w:tcBorders>
              <w:top w:val="single" w:sz="4" w:space="0" w:color="auto"/>
            </w:tcBorders>
            <w:shd w:val="clear" w:color="auto" w:fill="auto"/>
          </w:tcPr>
          <w:p w14:paraId="324EA59F" w14:textId="77777777" w:rsidR="007E5D12" w:rsidRDefault="007E5D12" w:rsidP="00434949"/>
        </w:tc>
        <w:tc>
          <w:tcPr>
            <w:tcW w:w="397" w:type="dxa"/>
            <w:tcBorders>
              <w:top w:val="single" w:sz="4" w:space="0" w:color="auto"/>
            </w:tcBorders>
            <w:shd w:val="clear" w:color="auto" w:fill="auto"/>
          </w:tcPr>
          <w:p w14:paraId="0E349576" w14:textId="77777777" w:rsidR="007E5D12" w:rsidRDefault="007E5D12" w:rsidP="00434949"/>
        </w:tc>
        <w:tc>
          <w:tcPr>
            <w:tcW w:w="397" w:type="dxa"/>
            <w:tcBorders>
              <w:top w:val="single" w:sz="4" w:space="0" w:color="auto"/>
            </w:tcBorders>
            <w:shd w:val="clear" w:color="auto" w:fill="auto"/>
          </w:tcPr>
          <w:p w14:paraId="12569B66" w14:textId="77777777" w:rsidR="007E5D12" w:rsidRDefault="007E5D12" w:rsidP="00434949"/>
        </w:tc>
        <w:tc>
          <w:tcPr>
            <w:tcW w:w="397" w:type="dxa"/>
            <w:tcBorders>
              <w:top w:val="single" w:sz="4" w:space="0" w:color="auto"/>
            </w:tcBorders>
            <w:shd w:val="clear" w:color="auto" w:fill="auto"/>
          </w:tcPr>
          <w:p w14:paraId="1F944F21" w14:textId="77777777" w:rsidR="007E5D12" w:rsidRDefault="007E5D12" w:rsidP="00434949"/>
        </w:tc>
        <w:tc>
          <w:tcPr>
            <w:tcW w:w="397" w:type="dxa"/>
            <w:shd w:val="clear" w:color="auto" w:fill="auto"/>
          </w:tcPr>
          <w:p w14:paraId="17AC6BE0" w14:textId="77777777" w:rsidR="007E5D12" w:rsidRDefault="007E5D12" w:rsidP="00434949"/>
        </w:tc>
        <w:tc>
          <w:tcPr>
            <w:tcW w:w="397" w:type="dxa"/>
            <w:tcBorders>
              <w:top w:val="single" w:sz="4" w:space="0" w:color="auto"/>
              <w:bottom w:val="single" w:sz="4" w:space="0" w:color="auto"/>
            </w:tcBorders>
            <w:shd w:val="clear" w:color="auto" w:fill="auto"/>
          </w:tcPr>
          <w:p w14:paraId="4CB31D68" w14:textId="77777777" w:rsidR="007E5D12" w:rsidRDefault="007E5D12" w:rsidP="00434949"/>
        </w:tc>
        <w:tc>
          <w:tcPr>
            <w:tcW w:w="397" w:type="dxa"/>
            <w:tcBorders>
              <w:top w:val="single" w:sz="4" w:space="0" w:color="auto"/>
              <w:bottom w:val="single" w:sz="4" w:space="0" w:color="auto"/>
            </w:tcBorders>
            <w:shd w:val="clear" w:color="auto" w:fill="auto"/>
          </w:tcPr>
          <w:p w14:paraId="0E7BFEFE" w14:textId="77777777" w:rsidR="007E5D12" w:rsidRDefault="007E5D12" w:rsidP="00434949"/>
        </w:tc>
        <w:tc>
          <w:tcPr>
            <w:tcW w:w="397" w:type="dxa"/>
            <w:tcBorders>
              <w:top w:val="single" w:sz="4" w:space="0" w:color="auto"/>
            </w:tcBorders>
            <w:shd w:val="clear" w:color="auto" w:fill="auto"/>
          </w:tcPr>
          <w:p w14:paraId="45F21271" w14:textId="77777777" w:rsidR="007E5D12" w:rsidRDefault="007E5D12" w:rsidP="00434949"/>
        </w:tc>
        <w:tc>
          <w:tcPr>
            <w:tcW w:w="397" w:type="dxa"/>
            <w:tcBorders>
              <w:top w:val="single" w:sz="4" w:space="0" w:color="auto"/>
              <w:bottom w:val="single" w:sz="4" w:space="0" w:color="auto"/>
            </w:tcBorders>
            <w:shd w:val="clear" w:color="auto" w:fill="auto"/>
          </w:tcPr>
          <w:p w14:paraId="72BA4D6B" w14:textId="77777777" w:rsidR="007E5D12" w:rsidRDefault="007E5D12" w:rsidP="00434949"/>
        </w:tc>
        <w:tc>
          <w:tcPr>
            <w:tcW w:w="397" w:type="dxa"/>
            <w:tcBorders>
              <w:bottom w:val="single" w:sz="4" w:space="0" w:color="auto"/>
            </w:tcBorders>
            <w:shd w:val="clear" w:color="auto" w:fill="auto"/>
          </w:tcPr>
          <w:p w14:paraId="7038EFF0" w14:textId="77777777" w:rsidR="007E5D12" w:rsidRDefault="007E5D12" w:rsidP="00434949"/>
        </w:tc>
        <w:tc>
          <w:tcPr>
            <w:tcW w:w="397" w:type="dxa"/>
            <w:tcBorders>
              <w:top w:val="single" w:sz="4" w:space="0" w:color="auto"/>
            </w:tcBorders>
            <w:shd w:val="clear" w:color="auto" w:fill="auto"/>
          </w:tcPr>
          <w:p w14:paraId="5359C3F2" w14:textId="77777777" w:rsidR="007E5D12" w:rsidRDefault="007E5D12" w:rsidP="00434949"/>
        </w:tc>
        <w:tc>
          <w:tcPr>
            <w:tcW w:w="397" w:type="dxa"/>
            <w:tcBorders>
              <w:top w:val="single" w:sz="4" w:space="0" w:color="auto"/>
            </w:tcBorders>
            <w:shd w:val="clear" w:color="auto" w:fill="auto"/>
          </w:tcPr>
          <w:p w14:paraId="35BEFB33" w14:textId="77777777" w:rsidR="007E5D12" w:rsidRDefault="007E5D12" w:rsidP="00434949"/>
        </w:tc>
        <w:tc>
          <w:tcPr>
            <w:tcW w:w="397" w:type="dxa"/>
            <w:tcBorders>
              <w:top w:val="single" w:sz="4" w:space="0" w:color="auto"/>
            </w:tcBorders>
            <w:shd w:val="clear" w:color="auto" w:fill="auto"/>
          </w:tcPr>
          <w:p w14:paraId="7AB796A9" w14:textId="77777777" w:rsidR="007E5D12" w:rsidRDefault="007E5D12" w:rsidP="00434949"/>
        </w:tc>
        <w:tc>
          <w:tcPr>
            <w:tcW w:w="397" w:type="dxa"/>
            <w:tcBorders>
              <w:top w:val="single" w:sz="4" w:space="0" w:color="auto"/>
            </w:tcBorders>
            <w:shd w:val="clear" w:color="auto" w:fill="auto"/>
          </w:tcPr>
          <w:p w14:paraId="701BC801" w14:textId="77777777" w:rsidR="007E5D12" w:rsidRDefault="007E5D12" w:rsidP="00434949"/>
        </w:tc>
        <w:tc>
          <w:tcPr>
            <w:tcW w:w="397" w:type="dxa"/>
            <w:shd w:val="clear" w:color="auto" w:fill="auto"/>
          </w:tcPr>
          <w:p w14:paraId="74D4BCE1" w14:textId="77777777" w:rsidR="007E5D12" w:rsidRDefault="007E5D12" w:rsidP="00434949"/>
        </w:tc>
        <w:tc>
          <w:tcPr>
            <w:tcW w:w="397" w:type="dxa"/>
            <w:tcBorders>
              <w:top w:val="single" w:sz="4" w:space="0" w:color="auto"/>
            </w:tcBorders>
            <w:shd w:val="clear" w:color="auto" w:fill="auto"/>
          </w:tcPr>
          <w:p w14:paraId="205F00F2" w14:textId="77777777" w:rsidR="007E5D12" w:rsidRDefault="007E5D12" w:rsidP="00434949"/>
        </w:tc>
        <w:tc>
          <w:tcPr>
            <w:tcW w:w="397" w:type="dxa"/>
            <w:tcBorders>
              <w:top w:val="single" w:sz="4" w:space="0" w:color="auto"/>
            </w:tcBorders>
            <w:shd w:val="clear" w:color="auto" w:fill="auto"/>
          </w:tcPr>
          <w:p w14:paraId="77B40B78" w14:textId="77777777" w:rsidR="007E5D12" w:rsidRDefault="007E5D12" w:rsidP="00434949"/>
        </w:tc>
        <w:tc>
          <w:tcPr>
            <w:tcW w:w="397" w:type="dxa"/>
            <w:tcBorders>
              <w:top w:val="single" w:sz="4" w:space="0" w:color="auto"/>
            </w:tcBorders>
            <w:shd w:val="clear" w:color="auto" w:fill="auto"/>
          </w:tcPr>
          <w:p w14:paraId="5128E657" w14:textId="77777777" w:rsidR="007E5D12" w:rsidRDefault="007E5D12" w:rsidP="00434949"/>
        </w:tc>
        <w:tc>
          <w:tcPr>
            <w:tcW w:w="397" w:type="dxa"/>
            <w:tcBorders>
              <w:top w:val="single" w:sz="4" w:space="0" w:color="auto"/>
            </w:tcBorders>
            <w:shd w:val="clear" w:color="auto" w:fill="auto"/>
          </w:tcPr>
          <w:p w14:paraId="2919793D" w14:textId="77777777" w:rsidR="007E5D12" w:rsidRDefault="007E5D12" w:rsidP="00434949"/>
        </w:tc>
        <w:tc>
          <w:tcPr>
            <w:tcW w:w="397" w:type="dxa"/>
            <w:shd w:val="clear" w:color="auto" w:fill="auto"/>
          </w:tcPr>
          <w:p w14:paraId="514CE6A3" w14:textId="77777777" w:rsidR="007E5D12" w:rsidRDefault="007E5D12" w:rsidP="00434949"/>
        </w:tc>
        <w:tc>
          <w:tcPr>
            <w:tcW w:w="397" w:type="dxa"/>
            <w:tcBorders>
              <w:top w:val="single" w:sz="4" w:space="0" w:color="auto"/>
            </w:tcBorders>
            <w:shd w:val="clear" w:color="auto" w:fill="auto"/>
          </w:tcPr>
          <w:p w14:paraId="0E38CE04" w14:textId="77777777" w:rsidR="007E5D12" w:rsidRDefault="007E5D12" w:rsidP="00434949"/>
        </w:tc>
        <w:tc>
          <w:tcPr>
            <w:tcW w:w="397" w:type="dxa"/>
            <w:tcBorders>
              <w:top w:val="single" w:sz="4" w:space="0" w:color="auto"/>
            </w:tcBorders>
            <w:shd w:val="clear" w:color="auto" w:fill="auto"/>
          </w:tcPr>
          <w:p w14:paraId="344417EA" w14:textId="77777777" w:rsidR="007E5D12" w:rsidRDefault="007E5D12" w:rsidP="00434949"/>
        </w:tc>
      </w:tr>
      <w:tr w:rsidR="007E5D12" w14:paraId="6846BD83" w14:textId="77777777" w:rsidTr="00434949">
        <w:trPr>
          <w:trHeight w:val="397"/>
        </w:trPr>
        <w:tc>
          <w:tcPr>
            <w:tcW w:w="1985" w:type="dxa"/>
            <w:gridSpan w:val="5"/>
            <w:tcBorders>
              <w:right w:val="single" w:sz="4" w:space="0" w:color="auto"/>
            </w:tcBorders>
            <w:shd w:val="clear" w:color="auto" w:fill="auto"/>
            <w:vAlign w:val="center"/>
          </w:tcPr>
          <w:p w14:paraId="1040E1D1"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2423CC72"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C66E9C3" w14:textId="77777777" w:rsidR="007E5D12" w:rsidRDefault="007E5D12" w:rsidP="00434949"/>
        </w:tc>
        <w:tc>
          <w:tcPr>
            <w:tcW w:w="397" w:type="dxa"/>
            <w:tcBorders>
              <w:left w:val="single" w:sz="4" w:space="0" w:color="auto"/>
              <w:right w:val="single" w:sz="4" w:space="0" w:color="auto"/>
            </w:tcBorders>
            <w:shd w:val="clear" w:color="auto" w:fill="auto"/>
          </w:tcPr>
          <w:p w14:paraId="6322A818"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977AC8"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54E313C" w14:textId="77777777" w:rsidR="007E5D12" w:rsidRDefault="007E5D12" w:rsidP="00434949"/>
        </w:tc>
        <w:tc>
          <w:tcPr>
            <w:tcW w:w="397" w:type="dxa"/>
            <w:tcBorders>
              <w:left w:val="single" w:sz="4" w:space="0" w:color="auto"/>
            </w:tcBorders>
            <w:shd w:val="clear" w:color="auto" w:fill="auto"/>
            <w:vAlign w:val="center"/>
          </w:tcPr>
          <w:p w14:paraId="43C397D3" w14:textId="77777777" w:rsidR="007E5D12" w:rsidRDefault="007E5D12" w:rsidP="00434949">
            <w:pPr>
              <w:jc w:val="right"/>
            </w:pPr>
          </w:p>
        </w:tc>
        <w:tc>
          <w:tcPr>
            <w:tcW w:w="397" w:type="dxa"/>
            <w:shd w:val="clear" w:color="auto" w:fill="auto"/>
            <w:vAlign w:val="center"/>
          </w:tcPr>
          <w:p w14:paraId="41A44900" w14:textId="77777777" w:rsidR="007E5D12" w:rsidRDefault="007E5D12" w:rsidP="00434949">
            <w:pPr>
              <w:jc w:val="right"/>
            </w:pPr>
          </w:p>
        </w:tc>
        <w:tc>
          <w:tcPr>
            <w:tcW w:w="397" w:type="dxa"/>
            <w:shd w:val="clear" w:color="auto" w:fill="auto"/>
            <w:vAlign w:val="center"/>
          </w:tcPr>
          <w:p w14:paraId="56916C8D" w14:textId="77777777" w:rsidR="007E5D12" w:rsidRDefault="007E5D12" w:rsidP="00434949">
            <w:pPr>
              <w:jc w:val="right"/>
            </w:pPr>
          </w:p>
        </w:tc>
        <w:tc>
          <w:tcPr>
            <w:tcW w:w="397" w:type="dxa"/>
            <w:shd w:val="clear" w:color="auto" w:fill="auto"/>
            <w:vAlign w:val="center"/>
          </w:tcPr>
          <w:p w14:paraId="23FE381D" w14:textId="77777777" w:rsidR="007E5D12" w:rsidRDefault="007E5D12" w:rsidP="00434949">
            <w:pPr>
              <w:jc w:val="right"/>
            </w:pPr>
          </w:p>
        </w:tc>
        <w:tc>
          <w:tcPr>
            <w:tcW w:w="397" w:type="dxa"/>
            <w:shd w:val="clear" w:color="auto" w:fill="auto"/>
            <w:vAlign w:val="center"/>
          </w:tcPr>
          <w:p w14:paraId="6ABB70AC" w14:textId="77777777" w:rsidR="007E5D12" w:rsidRDefault="007E5D12" w:rsidP="00434949">
            <w:pPr>
              <w:jc w:val="right"/>
            </w:pPr>
          </w:p>
        </w:tc>
        <w:tc>
          <w:tcPr>
            <w:tcW w:w="397" w:type="dxa"/>
            <w:shd w:val="clear" w:color="auto" w:fill="auto"/>
          </w:tcPr>
          <w:p w14:paraId="33DE62E8" w14:textId="77777777" w:rsidR="007E5D12" w:rsidRDefault="007E5D12" w:rsidP="00434949"/>
        </w:tc>
        <w:tc>
          <w:tcPr>
            <w:tcW w:w="397" w:type="dxa"/>
            <w:shd w:val="clear" w:color="auto" w:fill="auto"/>
          </w:tcPr>
          <w:p w14:paraId="758531C0" w14:textId="77777777" w:rsidR="007E5D12" w:rsidRDefault="007E5D12" w:rsidP="00434949"/>
        </w:tc>
        <w:tc>
          <w:tcPr>
            <w:tcW w:w="397" w:type="dxa"/>
            <w:shd w:val="clear" w:color="auto" w:fill="auto"/>
          </w:tcPr>
          <w:p w14:paraId="11D279EE" w14:textId="77777777" w:rsidR="007E5D12" w:rsidRPr="00434949" w:rsidRDefault="007E5D12" w:rsidP="00434949">
            <w:pPr>
              <w:rPr>
                <w:b/>
                <w:sz w:val="34"/>
                <w:szCs w:val="34"/>
              </w:rPr>
            </w:pPr>
          </w:p>
        </w:tc>
        <w:tc>
          <w:tcPr>
            <w:tcW w:w="397" w:type="dxa"/>
            <w:shd w:val="clear" w:color="auto" w:fill="auto"/>
          </w:tcPr>
          <w:p w14:paraId="529C5795" w14:textId="77777777" w:rsidR="007E5D12" w:rsidRDefault="007E5D12" w:rsidP="00434949"/>
        </w:tc>
        <w:tc>
          <w:tcPr>
            <w:tcW w:w="397" w:type="dxa"/>
            <w:shd w:val="clear" w:color="auto" w:fill="auto"/>
          </w:tcPr>
          <w:p w14:paraId="52D8CAD7" w14:textId="77777777" w:rsidR="007E5D12" w:rsidRDefault="007E5D12" w:rsidP="00434949"/>
        </w:tc>
        <w:tc>
          <w:tcPr>
            <w:tcW w:w="397" w:type="dxa"/>
            <w:tcBorders>
              <w:left w:val="nil"/>
            </w:tcBorders>
            <w:shd w:val="clear" w:color="auto" w:fill="auto"/>
          </w:tcPr>
          <w:p w14:paraId="61EA8088" w14:textId="77777777" w:rsidR="007E5D12" w:rsidRDefault="007E5D12" w:rsidP="00434949"/>
        </w:tc>
        <w:tc>
          <w:tcPr>
            <w:tcW w:w="397" w:type="dxa"/>
            <w:shd w:val="clear" w:color="auto" w:fill="auto"/>
          </w:tcPr>
          <w:p w14:paraId="7C51C6DB" w14:textId="77777777" w:rsidR="007E5D12" w:rsidRDefault="007E5D12" w:rsidP="00434949"/>
        </w:tc>
      </w:tr>
      <w:tr w:rsidR="007E5D12" w14:paraId="28739F90" w14:textId="77777777" w:rsidTr="00434949">
        <w:trPr>
          <w:trHeight w:val="397"/>
        </w:trPr>
        <w:tc>
          <w:tcPr>
            <w:tcW w:w="397" w:type="dxa"/>
            <w:shd w:val="clear" w:color="auto" w:fill="auto"/>
          </w:tcPr>
          <w:p w14:paraId="7CE13177" w14:textId="77777777" w:rsidR="007E5D12" w:rsidRDefault="007E5D12" w:rsidP="00434949"/>
        </w:tc>
        <w:tc>
          <w:tcPr>
            <w:tcW w:w="397" w:type="dxa"/>
            <w:shd w:val="clear" w:color="auto" w:fill="auto"/>
          </w:tcPr>
          <w:p w14:paraId="66338B21" w14:textId="77777777" w:rsidR="007E5D12" w:rsidRDefault="007E5D12" w:rsidP="00434949"/>
        </w:tc>
        <w:tc>
          <w:tcPr>
            <w:tcW w:w="397" w:type="dxa"/>
            <w:shd w:val="clear" w:color="auto" w:fill="auto"/>
          </w:tcPr>
          <w:p w14:paraId="626D5637" w14:textId="77777777" w:rsidR="007E5D12" w:rsidRDefault="007E5D12" w:rsidP="00434949"/>
        </w:tc>
        <w:tc>
          <w:tcPr>
            <w:tcW w:w="397" w:type="dxa"/>
            <w:shd w:val="clear" w:color="auto" w:fill="auto"/>
          </w:tcPr>
          <w:p w14:paraId="17916508" w14:textId="77777777" w:rsidR="007E5D12" w:rsidRDefault="007E5D12" w:rsidP="00434949"/>
        </w:tc>
        <w:tc>
          <w:tcPr>
            <w:tcW w:w="397" w:type="dxa"/>
            <w:shd w:val="clear" w:color="auto" w:fill="auto"/>
          </w:tcPr>
          <w:p w14:paraId="3FDDB0B5" w14:textId="77777777" w:rsidR="007E5D12" w:rsidRDefault="007E5D12" w:rsidP="00434949"/>
        </w:tc>
        <w:tc>
          <w:tcPr>
            <w:tcW w:w="397" w:type="dxa"/>
            <w:shd w:val="clear" w:color="auto" w:fill="auto"/>
          </w:tcPr>
          <w:p w14:paraId="36D0F090" w14:textId="77777777" w:rsidR="007E5D12" w:rsidRDefault="007E5D12" w:rsidP="00434949"/>
        </w:tc>
        <w:tc>
          <w:tcPr>
            <w:tcW w:w="397" w:type="dxa"/>
            <w:shd w:val="clear" w:color="auto" w:fill="auto"/>
          </w:tcPr>
          <w:p w14:paraId="08A991DE" w14:textId="77777777" w:rsidR="007E5D12" w:rsidRDefault="007E5D12" w:rsidP="00434949"/>
        </w:tc>
        <w:tc>
          <w:tcPr>
            <w:tcW w:w="397" w:type="dxa"/>
            <w:shd w:val="clear" w:color="auto" w:fill="auto"/>
          </w:tcPr>
          <w:p w14:paraId="6C4DA50C" w14:textId="77777777" w:rsidR="007E5D12" w:rsidRDefault="007E5D12" w:rsidP="00434949"/>
        </w:tc>
        <w:tc>
          <w:tcPr>
            <w:tcW w:w="397" w:type="dxa"/>
            <w:shd w:val="clear" w:color="auto" w:fill="auto"/>
          </w:tcPr>
          <w:p w14:paraId="79C1AE6C" w14:textId="77777777" w:rsidR="007E5D12" w:rsidRDefault="007E5D12" w:rsidP="00434949"/>
        </w:tc>
        <w:tc>
          <w:tcPr>
            <w:tcW w:w="397" w:type="dxa"/>
            <w:shd w:val="clear" w:color="auto" w:fill="auto"/>
          </w:tcPr>
          <w:p w14:paraId="164D6930" w14:textId="77777777" w:rsidR="007E5D12" w:rsidRDefault="007E5D12" w:rsidP="00434949"/>
        </w:tc>
        <w:tc>
          <w:tcPr>
            <w:tcW w:w="397" w:type="dxa"/>
            <w:shd w:val="clear" w:color="auto" w:fill="auto"/>
          </w:tcPr>
          <w:p w14:paraId="32C904F8" w14:textId="77777777" w:rsidR="007E5D12" w:rsidRDefault="007E5D12" w:rsidP="00434949"/>
        </w:tc>
        <w:tc>
          <w:tcPr>
            <w:tcW w:w="397" w:type="dxa"/>
            <w:shd w:val="clear" w:color="auto" w:fill="auto"/>
          </w:tcPr>
          <w:p w14:paraId="64D07037" w14:textId="77777777" w:rsidR="007E5D12" w:rsidRDefault="007E5D12" w:rsidP="00434949"/>
        </w:tc>
        <w:tc>
          <w:tcPr>
            <w:tcW w:w="397" w:type="dxa"/>
            <w:shd w:val="clear" w:color="auto" w:fill="auto"/>
          </w:tcPr>
          <w:p w14:paraId="2B6DCAD1" w14:textId="77777777" w:rsidR="007E5D12" w:rsidRDefault="007E5D12" w:rsidP="00434949"/>
        </w:tc>
        <w:tc>
          <w:tcPr>
            <w:tcW w:w="397" w:type="dxa"/>
            <w:shd w:val="clear" w:color="auto" w:fill="auto"/>
          </w:tcPr>
          <w:p w14:paraId="2E0A8FCA" w14:textId="77777777" w:rsidR="007E5D12" w:rsidRDefault="007E5D12" w:rsidP="00434949"/>
        </w:tc>
        <w:tc>
          <w:tcPr>
            <w:tcW w:w="397" w:type="dxa"/>
            <w:shd w:val="clear" w:color="auto" w:fill="auto"/>
          </w:tcPr>
          <w:p w14:paraId="663B0662" w14:textId="77777777" w:rsidR="007E5D12" w:rsidRDefault="007E5D12" w:rsidP="00434949"/>
        </w:tc>
        <w:tc>
          <w:tcPr>
            <w:tcW w:w="397" w:type="dxa"/>
            <w:shd w:val="clear" w:color="auto" w:fill="auto"/>
          </w:tcPr>
          <w:p w14:paraId="0170BAD1" w14:textId="77777777" w:rsidR="007E5D12" w:rsidRDefault="007E5D12" w:rsidP="00434949"/>
        </w:tc>
        <w:tc>
          <w:tcPr>
            <w:tcW w:w="397" w:type="dxa"/>
            <w:shd w:val="clear" w:color="auto" w:fill="auto"/>
          </w:tcPr>
          <w:p w14:paraId="5CBB95E7" w14:textId="77777777" w:rsidR="007E5D12" w:rsidRDefault="007E5D12" w:rsidP="00434949"/>
        </w:tc>
        <w:tc>
          <w:tcPr>
            <w:tcW w:w="397" w:type="dxa"/>
            <w:shd w:val="clear" w:color="auto" w:fill="auto"/>
          </w:tcPr>
          <w:p w14:paraId="23729EAE" w14:textId="77777777" w:rsidR="007E5D12" w:rsidRDefault="007E5D12" w:rsidP="00434949"/>
        </w:tc>
        <w:tc>
          <w:tcPr>
            <w:tcW w:w="397" w:type="dxa"/>
            <w:shd w:val="clear" w:color="auto" w:fill="auto"/>
          </w:tcPr>
          <w:p w14:paraId="7F3E3D64" w14:textId="77777777" w:rsidR="007E5D12" w:rsidRDefault="007E5D12" w:rsidP="00434949"/>
        </w:tc>
        <w:tc>
          <w:tcPr>
            <w:tcW w:w="397" w:type="dxa"/>
            <w:shd w:val="clear" w:color="auto" w:fill="auto"/>
          </w:tcPr>
          <w:p w14:paraId="11C630C6" w14:textId="77777777" w:rsidR="007E5D12" w:rsidRDefault="007E5D12" w:rsidP="00434949"/>
        </w:tc>
        <w:tc>
          <w:tcPr>
            <w:tcW w:w="397" w:type="dxa"/>
            <w:shd w:val="clear" w:color="auto" w:fill="auto"/>
          </w:tcPr>
          <w:p w14:paraId="7B49D0C0" w14:textId="77777777" w:rsidR="007E5D12" w:rsidRDefault="007E5D12" w:rsidP="00434949"/>
        </w:tc>
        <w:tc>
          <w:tcPr>
            <w:tcW w:w="397" w:type="dxa"/>
            <w:shd w:val="clear" w:color="auto" w:fill="auto"/>
          </w:tcPr>
          <w:p w14:paraId="59DA5820" w14:textId="77777777" w:rsidR="007E5D12" w:rsidRDefault="007E5D12" w:rsidP="00434949"/>
        </w:tc>
      </w:tr>
      <w:tr w:rsidR="007E5D12" w14:paraId="793E0992" w14:textId="77777777" w:rsidTr="00434949">
        <w:trPr>
          <w:trHeight w:val="397"/>
        </w:trPr>
        <w:tc>
          <w:tcPr>
            <w:tcW w:w="2382" w:type="dxa"/>
            <w:gridSpan w:val="6"/>
            <w:shd w:val="clear" w:color="auto" w:fill="auto"/>
            <w:vAlign w:val="center"/>
          </w:tcPr>
          <w:p w14:paraId="76BD2C47" w14:textId="77777777" w:rsidR="007E5D12" w:rsidRPr="00434949" w:rsidRDefault="007E5D12" w:rsidP="00434949">
            <w:pPr>
              <w:jc w:val="right"/>
              <w:rPr>
                <w:b/>
              </w:rPr>
            </w:pPr>
            <w:r w:rsidRPr="00434949">
              <w:rPr>
                <w:b/>
              </w:rPr>
              <w:t>Maestro/Switch Only</w:t>
            </w:r>
          </w:p>
        </w:tc>
        <w:tc>
          <w:tcPr>
            <w:tcW w:w="397" w:type="dxa"/>
            <w:shd w:val="clear" w:color="auto" w:fill="auto"/>
          </w:tcPr>
          <w:p w14:paraId="52589F3F" w14:textId="77777777" w:rsidR="007E5D12" w:rsidRDefault="007E5D12" w:rsidP="00434949"/>
        </w:tc>
        <w:tc>
          <w:tcPr>
            <w:tcW w:w="397" w:type="dxa"/>
            <w:shd w:val="clear" w:color="auto" w:fill="auto"/>
          </w:tcPr>
          <w:p w14:paraId="2CE20CAE" w14:textId="77777777" w:rsidR="007E5D12" w:rsidRDefault="007E5D12" w:rsidP="00434949"/>
        </w:tc>
        <w:tc>
          <w:tcPr>
            <w:tcW w:w="397" w:type="dxa"/>
            <w:tcBorders>
              <w:bottom w:val="single" w:sz="4" w:space="0" w:color="auto"/>
            </w:tcBorders>
            <w:shd w:val="clear" w:color="auto" w:fill="auto"/>
          </w:tcPr>
          <w:p w14:paraId="770D2C0D" w14:textId="77777777" w:rsidR="007E5D12" w:rsidRDefault="007E5D12" w:rsidP="00434949"/>
        </w:tc>
        <w:tc>
          <w:tcPr>
            <w:tcW w:w="397" w:type="dxa"/>
            <w:shd w:val="clear" w:color="auto" w:fill="auto"/>
          </w:tcPr>
          <w:p w14:paraId="4F5FDB71" w14:textId="77777777" w:rsidR="007E5D12" w:rsidRDefault="007E5D12" w:rsidP="00434949"/>
        </w:tc>
        <w:tc>
          <w:tcPr>
            <w:tcW w:w="397" w:type="dxa"/>
            <w:shd w:val="clear" w:color="auto" w:fill="auto"/>
          </w:tcPr>
          <w:p w14:paraId="2B726D79" w14:textId="77777777" w:rsidR="007E5D12" w:rsidRDefault="007E5D12" w:rsidP="00434949"/>
        </w:tc>
        <w:tc>
          <w:tcPr>
            <w:tcW w:w="397" w:type="dxa"/>
            <w:shd w:val="clear" w:color="auto" w:fill="auto"/>
          </w:tcPr>
          <w:p w14:paraId="5FDE7241" w14:textId="77777777" w:rsidR="007E5D12" w:rsidRDefault="007E5D12" w:rsidP="00434949"/>
        </w:tc>
        <w:tc>
          <w:tcPr>
            <w:tcW w:w="397" w:type="dxa"/>
            <w:shd w:val="clear" w:color="auto" w:fill="auto"/>
          </w:tcPr>
          <w:p w14:paraId="73D20366" w14:textId="77777777" w:rsidR="007E5D12" w:rsidRDefault="007E5D12" w:rsidP="00434949"/>
        </w:tc>
        <w:tc>
          <w:tcPr>
            <w:tcW w:w="397" w:type="dxa"/>
            <w:shd w:val="clear" w:color="auto" w:fill="auto"/>
          </w:tcPr>
          <w:p w14:paraId="5AD94D73" w14:textId="77777777" w:rsidR="007E5D12" w:rsidRDefault="007E5D12" w:rsidP="00434949"/>
        </w:tc>
        <w:tc>
          <w:tcPr>
            <w:tcW w:w="397" w:type="dxa"/>
            <w:shd w:val="clear" w:color="auto" w:fill="auto"/>
          </w:tcPr>
          <w:p w14:paraId="5D7D161C" w14:textId="77777777" w:rsidR="007E5D12" w:rsidRDefault="007E5D12" w:rsidP="00434949"/>
        </w:tc>
        <w:tc>
          <w:tcPr>
            <w:tcW w:w="397" w:type="dxa"/>
            <w:shd w:val="clear" w:color="auto" w:fill="auto"/>
          </w:tcPr>
          <w:p w14:paraId="22C60824" w14:textId="77777777" w:rsidR="007E5D12" w:rsidRDefault="007E5D12" w:rsidP="00434949"/>
        </w:tc>
        <w:tc>
          <w:tcPr>
            <w:tcW w:w="397" w:type="dxa"/>
            <w:shd w:val="clear" w:color="auto" w:fill="auto"/>
          </w:tcPr>
          <w:p w14:paraId="223309FF" w14:textId="77777777" w:rsidR="007E5D12" w:rsidRDefault="007E5D12" w:rsidP="00434949"/>
        </w:tc>
        <w:tc>
          <w:tcPr>
            <w:tcW w:w="397" w:type="dxa"/>
            <w:shd w:val="clear" w:color="auto" w:fill="auto"/>
          </w:tcPr>
          <w:p w14:paraId="1B1348F7" w14:textId="77777777" w:rsidR="007E5D12" w:rsidRDefault="007E5D12" w:rsidP="00434949"/>
        </w:tc>
        <w:tc>
          <w:tcPr>
            <w:tcW w:w="397" w:type="dxa"/>
            <w:shd w:val="clear" w:color="auto" w:fill="auto"/>
          </w:tcPr>
          <w:p w14:paraId="4DE2F097" w14:textId="77777777" w:rsidR="007E5D12" w:rsidRDefault="007E5D12" w:rsidP="00434949"/>
        </w:tc>
        <w:tc>
          <w:tcPr>
            <w:tcW w:w="397" w:type="dxa"/>
            <w:shd w:val="clear" w:color="auto" w:fill="auto"/>
          </w:tcPr>
          <w:p w14:paraId="1634A7ED" w14:textId="77777777" w:rsidR="007E5D12" w:rsidRDefault="007E5D12" w:rsidP="00434949"/>
        </w:tc>
        <w:tc>
          <w:tcPr>
            <w:tcW w:w="397" w:type="dxa"/>
            <w:shd w:val="clear" w:color="auto" w:fill="auto"/>
          </w:tcPr>
          <w:p w14:paraId="7D1AE51E" w14:textId="77777777" w:rsidR="007E5D12" w:rsidRDefault="007E5D12" w:rsidP="00434949"/>
        </w:tc>
        <w:tc>
          <w:tcPr>
            <w:tcW w:w="397" w:type="dxa"/>
            <w:shd w:val="clear" w:color="auto" w:fill="auto"/>
          </w:tcPr>
          <w:p w14:paraId="0BD4AEAE" w14:textId="77777777" w:rsidR="007E5D12" w:rsidRDefault="007E5D12" w:rsidP="00434949"/>
        </w:tc>
      </w:tr>
      <w:tr w:rsidR="007E5D12" w14:paraId="274A6BBB" w14:textId="77777777" w:rsidTr="00434949">
        <w:trPr>
          <w:trHeight w:val="397"/>
        </w:trPr>
        <w:tc>
          <w:tcPr>
            <w:tcW w:w="1985" w:type="dxa"/>
            <w:gridSpan w:val="5"/>
            <w:tcBorders>
              <w:right w:val="single" w:sz="4" w:space="0" w:color="auto"/>
            </w:tcBorders>
            <w:shd w:val="clear" w:color="auto" w:fill="auto"/>
            <w:vAlign w:val="center"/>
          </w:tcPr>
          <w:p w14:paraId="5C02275D"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AD0867"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E284DA7" w14:textId="77777777" w:rsidR="007E5D12" w:rsidRDefault="007E5D12" w:rsidP="00434949"/>
        </w:tc>
        <w:tc>
          <w:tcPr>
            <w:tcW w:w="397" w:type="dxa"/>
            <w:tcBorders>
              <w:left w:val="single" w:sz="4" w:space="0" w:color="auto"/>
              <w:right w:val="single" w:sz="4" w:space="0" w:color="auto"/>
            </w:tcBorders>
            <w:shd w:val="clear" w:color="auto" w:fill="auto"/>
          </w:tcPr>
          <w:p w14:paraId="4B37F1A2"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3DB84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6D27EBD"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454EC6D"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FF14A5" w14:textId="77777777" w:rsidR="007E5D12" w:rsidRDefault="007E5D12" w:rsidP="00434949"/>
        </w:tc>
        <w:tc>
          <w:tcPr>
            <w:tcW w:w="397" w:type="dxa"/>
            <w:tcBorders>
              <w:left w:val="single" w:sz="4" w:space="0" w:color="auto"/>
            </w:tcBorders>
            <w:shd w:val="clear" w:color="auto" w:fill="auto"/>
          </w:tcPr>
          <w:p w14:paraId="6CC7F24D" w14:textId="77777777" w:rsidR="007E5D12" w:rsidRDefault="007E5D12" w:rsidP="00434949"/>
        </w:tc>
        <w:tc>
          <w:tcPr>
            <w:tcW w:w="397" w:type="dxa"/>
            <w:shd w:val="clear" w:color="auto" w:fill="auto"/>
          </w:tcPr>
          <w:p w14:paraId="4DA7779F" w14:textId="77777777" w:rsidR="007E5D12" w:rsidRDefault="007E5D12" w:rsidP="00434949"/>
        </w:tc>
        <w:tc>
          <w:tcPr>
            <w:tcW w:w="397" w:type="dxa"/>
            <w:shd w:val="clear" w:color="auto" w:fill="auto"/>
          </w:tcPr>
          <w:p w14:paraId="2CA4EE26" w14:textId="77777777" w:rsidR="007E5D12" w:rsidRDefault="007E5D12" w:rsidP="00434949"/>
        </w:tc>
        <w:tc>
          <w:tcPr>
            <w:tcW w:w="397" w:type="dxa"/>
            <w:shd w:val="clear" w:color="auto" w:fill="auto"/>
          </w:tcPr>
          <w:p w14:paraId="4E50E40C" w14:textId="77777777" w:rsidR="007E5D12" w:rsidRDefault="007E5D12" w:rsidP="00434949"/>
        </w:tc>
        <w:tc>
          <w:tcPr>
            <w:tcW w:w="397" w:type="dxa"/>
            <w:shd w:val="clear" w:color="auto" w:fill="auto"/>
          </w:tcPr>
          <w:p w14:paraId="10497BB3" w14:textId="77777777" w:rsidR="007E5D12" w:rsidRDefault="007E5D12" w:rsidP="00434949"/>
        </w:tc>
        <w:tc>
          <w:tcPr>
            <w:tcW w:w="397" w:type="dxa"/>
            <w:shd w:val="clear" w:color="auto" w:fill="auto"/>
          </w:tcPr>
          <w:p w14:paraId="6E1B459C" w14:textId="77777777" w:rsidR="007E5D12" w:rsidRDefault="007E5D12" w:rsidP="00434949"/>
        </w:tc>
      </w:tr>
    </w:tbl>
    <w:p w14:paraId="6D13BAB9" w14:textId="77777777" w:rsidR="007E5D12" w:rsidRPr="008D13F5" w:rsidRDefault="007E5D12" w:rsidP="00544A5B"/>
    <w:p w14:paraId="28EF4A96" w14:textId="77777777" w:rsidR="007E5D12" w:rsidRPr="008D13F5" w:rsidRDefault="007E5D12" w:rsidP="00544A5B"/>
    <w:p w14:paraId="7F0D2E3C" w14:textId="77777777" w:rsidR="007E5D12" w:rsidRPr="008D13F5" w:rsidRDefault="007E5D12" w:rsidP="00544A5B"/>
    <w:p w14:paraId="37B3BA85" w14:textId="77777777" w:rsidR="007E5D12" w:rsidRPr="008D13F5" w:rsidRDefault="007E5D12" w:rsidP="00544A5B"/>
    <w:p w14:paraId="05074A93" w14:textId="77777777" w:rsidR="007E5D12" w:rsidRPr="008D13F5" w:rsidRDefault="007E5D12" w:rsidP="00544A5B"/>
    <w:p w14:paraId="03C49D1B" w14:textId="77777777" w:rsidR="007E5D12" w:rsidRPr="008D13F5" w:rsidRDefault="007E5D12" w:rsidP="00544A5B"/>
    <w:p w14:paraId="28CBD506" w14:textId="77777777" w:rsidR="007E5D12" w:rsidRPr="008D13F5" w:rsidRDefault="007E5D12" w:rsidP="00544A5B"/>
    <w:p w14:paraId="2EB81435" w14:textId="77777777" w:rsidR="007E5D12" w:rsidRPr="008D13F5" w:rsidRDefault="007E5D12" w:rsidP="00544A5B"/>
    <w:p w14:paraId="66EC049A" w14:textId="77777777" w:rsidR="007E5D12" w:rsidRPr="008D13F5" w:rsidRDefault="007E5D12" w:rsidP="00544A5B"/>
    <w:p w14:paraId="07796F80" w14:textId="77777777" w:rsidR="007E5D12" w:rsidRPr="008D13F5" w:rsidRDefault="007E5D12" w:rsidP="001C3205"/>
    <w:p w14:paraId="58B73606"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7913B4B" w14:textId="77777777" w:rsidTr="00434949">
        <w:trPr>
          <w:trHeight w:val="397"/>
        </w:trPr>
        <w:tc>
          <w:tcPr>
            <w:tcW w:w="5955" w:type="dxa"/>
            <w:shd w:val="clear" w:color="auto" w:fill="auto"/>
            <w:vAlign w:val="bottom"/>
          </w:tcPr>
          <w:p w14:paraId="07A06AAF" w14:textId="77777777" w:rsidR="007E5D12" w:rsidRPr="006B7F81" w:rsidRDefault="007E5D12" w:rsidP="00434949">
            <w:pPr>
              <w:jc w:val="right"/>
            </w:pPr>
            <w:r w:rsidRPr="006B7F81">
              <w:t>Amount:</w:t>
            </w:r>
          </w:p>
        </w:tc>
        <w:tc>
          <w:tcPr>
            <w:tcW w:w="397" w:type="dxa"/>
            <w:shd w:val="clear" w:color="auto" w:fill="auto"/>
            <w:vAlign w:val="bottom"/>
          </w:tcPr>
          <w:p w14:paraId="302981A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35EF752" w14:textId="77777777" w:rsidR="007E5D12" w:rsidRDefault="007E5D12" w:rsidP="00434949"/>
        </w:tc>
        <w:tc>
          <w:tcPr>
            <w:tcW w:w="397" w:type="dxa"/>
            <w:tcBorders>
              <w:bottom w:val="dotDash" w:sz="4" w:space="0" w:color="auto"/>
            </w:tcBorders>
            <w:shd w:val="clear" w:color="auto" w:fill="auto"/>
          </w:tcPr>
          <w:p w14:paraId="2D42EBF7" w14:textId="77777777" w:rsidR="007E5D12" w:rsidRDefault="007E5D12" w:rsidP="00434949"/>
        </w:tc>
        <w:tc>
          <w:tcPr>
            <w:tcW w:w="397" w:type="dxa"/>
            <w:tcBorders>
              <w:bottom w:val="dotDash" w:sz="4" w:space="0" w:color="auto"/>
            </w:tcBorders>
            <w:shd w:val="clear" w:color="auto" w:fill="auto"/>
          </w:tcPr>
          <w:p w14:paraId="7B634123" w14:textId="77777777" w:rsidR="007E5D12" w:rsidRDefault="007E5D12" w:rsidP="00434949"/>
        </w:tc>
        <w:tc>
          <w:tcPr>
            <w:tcW w:w="397" w:type="dxa"/>
            <w:tcBorders>
              <w:bottom w:val="dotDash" w:sz="4" w:space="0" w:color="auto"/>
            </w:tcBorders>
            <w:shd w:val="clear" w:color="auto" w:fill="auto"/>
            <w:vAlign w:val="bottom"/>
          </w:tcPr>
          <w:p w14:paraId="29C6D6D3"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C2C20E9" w14:textId="77777777" w:rsidR="007E5D12" w:rsidRDefault="007E5D12" w:rsidP="00434949"/>
        </w:tc>
        <w:tc>
          <w:tcPr>
            <w:tcW w:w="397" w:type="dxa"/>
            <w:tcBorders>
              <w:bottom w:val="dotDash" w:sz="4" w:space="0" w:color="auto"/>
            </w:tcBorders>
            <w:shd w:val="clear" w:color="auto" w:fill="auto"/>
          </w:tcPr>
          <w:p w14:paraId="53F776B1" w14:textId="77777777" w:rsidR="007E5D12" w:rsidRDefault="007E5D12" w:rsidP="00434949"/>
        </w:tc>
      </w:tr>
    </w:tbl>
    <w:p w14:paraId="799C81A9" w14:textId="77777777" w:rsidR="007E5D12" w:rsidRPr="008D13F5" w:rsidRDefault="007E5D12" w:rsidP="001C3205"/>
    <w:p w14:paraId="0427334C" w14:textId="77777777" w:rsidR="007E5D12" w:rsidRPr="008D13F5" w:rsidRDefault="007E5D12" w:rsidP="001C3205"/>
    <w:p w14:paraId="6EE7AAAC" w14:textId="77777777" w:rsidR="007E5D12" w:rsidRPr="008D13F5" w:rsidRDefault="007E5D12" w:rsidP="001C3205"/>
    <w:p w14:paraId="488B6DF0"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36"/>
        <w:gridCol w:w="611"/>
        <w:gridCol w:w="236"/>
        <w:gridCol w:w="432"/>
      </w:tblGrid>
      <w:tr w:rsidR="007E5D12" w14:paraId="495D6879" w14:textId="77777777" w:rsidTr="00434949">
        <w:trPr>
          <w:trHeight w:val="356"/>
        </w:trPr>
        <w:tc>
          <w:tcPr>
            <w:tcW w:w="1571" w:type="dxa"/>
            <w:shd w:val="clear" w:color="auto" w:fill="auto"/>
            <w:vAlign w:val="bottom"/>
          </w:tcPr>
          <w:p w14:paraId="280567EE"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7270E3D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6FE1626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48A002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2D340107"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F1839D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1F70C8B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4D046B4"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53552C4"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69B4E7D7" w14:textId="77777777" w:rsidR="007E5D12" w:rsidRDefault="007E5D12" w:rsidP="00434949">
            <w:pPr>
              <w:jc w:val="right"/>
            </w:pPr>
          </w:p>
        </w:tc>
        <w:tc>
          <w:tcPr>
            <w:tcW w:w="421" w:type="dxa"/>
            <w:tcBorders>
              <w:bottom w:val="dotDash" w:sz="4" w:space="0" w:color="auto"/>
            </w:tcBorders>
            <w:shd w:val="clear" w:color="auto" w:fill="auto"/>
            <w:vAlign w:val="bottom"/>
          </w:tcPr>
          <w:p w14:paraId="5C2F1D9D" w14:textId="77777777" w:rsidR="007E5D12" w:rsidRDefault="007E5D12" w:rsidP="00434949">
            <w:pPr>
              <w:jc w:val="right"/>
            </w:pPr>
          </w:p>
        </w:tc>
        <w:tc>
          <w:tcPr>
            <w:tcW w:w="422" w:type="dxa"/>
            <w:tcBorders>
              <w:bottom w:val="dotDash" w:sz="4" w:space="0" w:color="auto"/>
            </w:tcBorders>
            <w:shd w:val="clear" w:color="auto" w:fill="auto"/>
            <w:vAlign w:val="bottom"/>
          </w:tcPr>
          <w:p w14:paraId="168FE934" w14:textId="77777777" w:rsidR="007E5D12" w:rsidRDefault="007E5D12" w:rsidP="00434949">
            <w:pPr>
              <w:jc w:val="right"/>
            </w:pPr>
          </w:p>
        </w:tc>
        <w:tc>
          <w:tcPr>
            <w:tcW w:w="331" w:type="dxa"/>
            <w:tcBorders>
              <w:bottom w:val="dotDash" w:sz="4" w:space="0" w:color="auto"/>
            </w:tcBorders>
            <w:shd w:val="clear" w:color="auto" w:fill="auto"/>
            <w:vAlign w:val="bottom"/>
          </w:tcPr>
          <w:p w14:paraId="29F22936" w14:textId="77777777" w:rsidR="007E5D12" w:rsidRDefault="007E5D12" w:rsidP="00434949">
            <w:pPr>
              <w:jc w:val="right"/>
            </w:pPr>
          </w:p>
        </w:tc>
        <w:tc>
          <w:tcPr>
            <w:tcW w:w="934" w:type="dxa"/>
            <w:shd w:val="clear" w:color="auto" w:fill="auto"/>
            <w:vAlign w:val="bottom"/>
          </w:tcPr>
          <w:p w14:paraId="4A23D4BC"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5BA4FB26" w14:textId="77777777" w:rsidR="007E5D12" w:rsidRDefault="007E5D12" w:rsidP="00434949"/>
        </w:tc>
        <w:tc>
          <w:tcPr>
            <w:tcW w:w="611" w:type="dxa"/>
            <w:tcBorders>
              <w:bottom w:val="dotDash" w:sz="4" w:space="0" w:color="auto"/>
            </w:tcBorders>
            <w:shd w:val="clear" w:color="auto" w:fill="auto"/>
            <w:vAlign w:val="center"/>
          </w:tcPr>
          <w:p w14:paraId="6343CC40" w14:textId="77777777" w:rsidR="007E5D12" w:rsidRDefault="007E5D12" w:rsidP="00434949"/>
        </w:tc>
        <w:tc>
          <w:tcPr>
            <w:tcW w:w="236" w:type="dxa"/>
            <w:tcBorders>
              <w:bottom w:val="dotDash" w:sz="4" w:space="0" w:color="auto"/>
            </w:tcBorders>
            <w:shd w:val="clear" w:color="auto" w:fill="auto"/>
            <w:vAlign w:val="center"/>
          </w:tcPr>
          <w:p w14:paraId="3AFF9F39" w14:textId="77777777" w:rsidR="007E5D12" w:rsidRDefault="007E5D12" w:rsidP="00434949"/>
        </w:tc>
        <w:tc>
          <w:tcPr>
            <w:tcW w:w="432" w:type="dxa"/>
            <w:tcBorders>
              <w:bottom w:val="dotDash" w:sz="4" w:space="0" w:color="auto"/>
            </w:tcBorders>
            <w:shd w:val="clear" w:color="auto" w:fill="auto"/>
            <w:vAlign w:val="center"/>
          </w:tcPr>
          <w:p w14:paraId="7B8C1DBA" w14:textId="77777777" w:rsidR="007E5D12" w:rsidRDefault="007E5D12" w:rsidP="00434949"/>
        </w:tc>
      </w:tr>
    </w:tbl>
    <w:p w14:paraId="1F7DC632" w14:textId="77777777" w:rsidR="007E5D12" w:rsidRPr="008D13F5" w:rsidRDefault="007E5D12" w:rsidP="00544A5B"/>
    <w:p w14:paraId="372936A5" w14:textId="77777777" w:rsidR="007E5D12" w:rsidRDefault="007E5D12" w:rsidP="00544A5B">
      <w:pPr>
        <w:rPr>
          <w:b/>
        </w:rPr>
      </w:pPr>
    </w:p>
    <w:p w14:paraId="4322208C"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E0465D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F477514"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63280D" w14:textId="77777777" w:rsidR="007E5D12" w:rsidRPr="00434949" w:rsidRDefault="007E5D12" w:rsidP="00434949">
            <w:pPr>
              <w:rPr>
                <w:b/>
              </w:rPr>
            </w:pPr>
            <w:r w:rsidRPr="00434949">
              <w:rPr>
                <w:b/>
              </w:rPr>
              <w:t>Direct Debit</w:t>
            </w:r>
          </w:p>
        </w:tc>
      </w:tr>
    </w:tbl>
    <w:p w14:paraId="19C4EC1D" w14:textId="77777777" w:rsidR="007E5D12" w:rsidRDefault="007E5D12" w:rsidP="00544A5B">
      <w:pPr>
        <w:rPr>
          <w:b/>
        </w:rPr>
      </w:pPr>
    </w:p>
    <w:p w14:paraId="32A2CEAE" w14:textId="77777777" w:rsidR="007E5D12" w:rsidRDefault="007E5D12" w:rsidP="00544A5B">
      <w:pPr>
        <w:rPr>
          <w:b/>
        </w:rPr>
      </w:pPr>
    </w:p>
    <w:p w14:paraId="2ADFC141" w14:textId="77777777" w:rsidR="007E5D12" w:rsidRDefault="007E5D12" w:rsidP="00544A5B"/>
    <w:p w14:paraId="65059E7F" w14:textId="77777777" w:rsidR="007E5D12" w:rsidRDefault="007E5D12" w:rsidP="00544A5B"/>
    <w:p w14:paraId="239E5DB5"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0D7DADFE"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9E23510" w14:textId="77777777" w:rsidTr="00434949">
        <w:trPr>
          <w:trHeight w:val="397"/>
        </w:trPr>
        <w:tc>
          <w:tcPr>
            <w:tcW w:w="5955" w:type="dxa"/>
            <w:shd w:val="clear" w:color="auto" w:fill="auto"/>
            <w:vAlign w:val="bottom"/>
          </w:tcPr>
          <w:p w14:paraId="29889675" w14:textId="77777777" w:rsidR="007E5D12" w:rsidRDefault="007E5D12" w:rsidP="00434949">
            <w:pPr>
              <w:jc w:val="right"/>
            </w:pPr>
            <w:r w:rsidRPr="006B7F81">
              <w:t>Amount:</w:t>
            </w:r>
          </w:p>
        </w:tc>
        <w:tc>
          <w:tcPr>
            <w:tcW w:w="397" w:type="dxa"/>
            <w:shd w:val="clear" w:color="auto" w:fill="auto"/>
            <w:vAlign w:val="bottom"/>
          </w:tcPr>
          <w:p w14:paraId="7800CE4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51F6A0CF" w14:textId="77777777" w:rsidR="007E5D12" w:rsidRDefault="007E5D12" w:rsidP="00434949"/>
        </w:tc>
        <w:tc>
          <w:tcPr>
            <w:tcW w:w="397" w:type="dxa"/>
            <w:tcBorders>
              <w:bottom w:val="dotDash" w:sz="4" w:space="0" w:color="auto"/>
            </w:tcBorders>
            <w:shd w:val="clear" w:color="auto" w:fill="auto"/>
          </w:tcPr>
          <w:p w14:paraId="7D83FA64" w14:textId="77777777" w:rsidR="007E5D12" w:rsidRDefault="007E5D12" w:rsidP="00434949"/>
        </w:tc>
        <w:tc>
          <w:tcPr>
            <w:tcW w:w="397" w:type="dxa"/>
            <w:tcBorders>
              <w:bottom w:val="dotDash" w:sz="4" w:space="0" w:color="auto"/>
            </w:tcBorders>
            <w:shd w:val="clear" w:color="auto" w:fill="auto"/>
          </w:tcPr>
          <w:p w14:paraId="4B29BC53" w14:textId="77777777" w:rsidR="007E5D12" w:rsidRDefault="007E5D12" w:rsidP="00434949"/>
        </w:tc>
        <w:tc>
          <w:tcPr>
            <w:tcW w:w="397" w:type="dxa"/>
            <w:tcBorders>
              <w:bottom w:val="dotDash" w:sz="4" w:space="0" w:color="auto"/>
            </w:tcBorders>
            <w:shd w:val="clear" w:color="auto" w:fill="auto"/>
            <w:vAlign w:val="bottom"/>
          </w:tcPr>
          <w:p w14:paraId="1B2A888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9C39A39" w14:textId="77777777" w:rsidR="007E5D12" w:rsidRDefault="007E5D12" w:rsidP="00434949"/>
        </w:tc>
        <w:tc>
          <w:tcPr>
            <w:tcW w:w="397" w:type="dxa"/>
            <w:tcBorders>
              <w:bottom w:val="dotDash" w:sz="4" w:space="0" w:color="auto"/>
            </w:tcBorders>
            <w:shd w:val="clear" w:color="auto" w:fill="auto"/>
          </w:tcPr>
          <w:p w14:paraId="700062FB" w14:textId="77777777" w:rsidR="007E5D12" w:rsidRDefault="007E5D12" w:rsidP="00434949"/>
        </w:tc>
      </w:tr>
    </w:tbl>
    <w:p w14:paraId="561A86A5" w14:textId="77777777" w:rsidR="007E5D12" w:rsidRPr="008D13F5" w:rsidRDefault="007E5D12" w:rsidP="001C3205"/>
    <w:p w14:paraId="52AC4DFE"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85DD58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738F24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EB24716" w14:textId="77777777" w:rsidR="007E5D12" w:rsidRPr="00434949" w:rsidRDefault="007E5D12" w:rsidP="00434949">
            <w:pPr>
              <w:rPr>
                <w:b/>
              </w:rPr>
            </w:pPr>
            <w:r w:rsidRPr="00434949">
              <w:rPr>
                <w:b/>
              </w:rPr>
              <w:t>BACS Payments</w:t>
            </w:r>
          </w:p>
        </w:tc>
      </w:tr>
    </w:tbl>
    <w:p w14:paraId="02D69C21" w14:textId="77777777" w:rsidR="007E5D12" w:rsidRDefault="007E5D12" w:rsidP="001C3205">
      <w:pPr>
        <w:rPr>
          <w:b/>
        </w:rPr>
      </w:pPr>
    </w:p>
    <w:p w14:paraId="7E3054E8" w14:textId="77777777" w:rsidR="007E5D12" w:rsidRDefault="007E5D12" w:rsidP="00544A5B"/>
    <w:p w14:paraId="1F364DF5" w14:textId="77777777" w:rsidR="007E5D12" w:rsidRDefault="007E5D12" w:rsidP="00544A5B"/>
    <w:p w14:paraId="01597C5C" w14:textId="77777777" w:rsidR="007E5D12" w:rsidRDefault="007E5D12" w:rsidP="00544A5B"/>
    <w:p w14:paraId="61048C6B"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068BCB27" w14:textId="77777777" w:rsidR="007E5D12" w:rsidRPr="0000766F" w:rsidRDefault="007E5D12" w:rsidP="001C3205">
      <w:r>
        <w:tab/>
      </w:r>
    </w:p>
    <w:p w14:paraId="3BFD53C9"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00841DD7" w14:textId="77777777" w:rsidR="007E5D12" w:rsidRPr="00107889" w:rsidRDefault="007E5D12" w:rsidP="001C3205">
      <w:r w:rsidRPr="00107889">
        <w:tab/>
      </w:r>
      <w:r w:rsidRPr="00107889">
        <w:tab/>
      </w:r>
    </w:p>
    <w:p w14:paraId="67797015"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38CDD190" w14:textId="77777777" w:rsidR="007E5D12" w:rsidRDefault="007E5D12" w:rsidP="001C3205">
      <w:pPr>
        <w:rPr>
          <w:b/>
        </w:rPr>
      </w:pPr>
    </w:p>
    <w:p w14:paraId="4AED50E3"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0D44EA90"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4A8F30D5" w14:textId="77777777" w:rsidTr="00434949">
        <w:trPr>
          <w:trHeight w:val="397"/>
        </w:trPr>
        <w:tc>
          <w:tcPr>
            <w:tcW w:w="5955" w:type="dxa"/>
            <w:shd w:val="clear" w:color="auto" w:fill="auto"/>
            <w:vAlign w:val="bottom"/>
          </w:tcPr>
          <w:p w14:paraId="27E73E7A"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D548F95"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01528FC" w14:textId="77777777" w:rsidR="007E5D12" w:rsidRDefault="007E5D12" w:rsidP="00434949"/>
        </w:tc>
        <w:tc>
          <w:tcPr>
            <w:tcW w:w="397" w:type="dxa"/>
            <w:tcBorders>
              <w:bottom w:val="dotDash" w:sz="4" w:space="0" w:color="auto"/>
            </w:tcBorders>
            <w:shd w:val="clear" w:color="auto" w:fill="auto"/>
            <w:vAlign w:val="bottom"/>
          </w:tcPr>
          <w:p w14:paraId="26D22E14" w14:textId="77777777" w:rsidR="007E5D12" w:rsidRDefault="007E5D12" w:rsidP="00434949"/>
        </w:tc>
        <w:tc>
          <w:tcPr>
            <w:tcW w:w="397" w:type="dxa"/>
            <w:tcBorders>
              <w:bottom w:val="dotDash" w:sz="4" w:space="0" w:color="auto"/>
            </w:tcBorders>
            <w:shd w:val="clear" w:color="auto" w:fill="auto"/>
            <w:vAlign w:val="bottom"/>
          </w:tcPr>
          <w:p w14:paraId="683E89A2" w14:textId="77777777" w:rsidR="007E5D12" w:rsidRDefault="007E5D12" w:rsidP="00434949"/>
        </w:tc>
        <w:tc>
          <w:tcPr>
            <w:tcW w:w="397" w:type="dxa"/>
            <w:tcBorders>
              <w:bottom w:val="dotDash" w:sz="4" w:space="0" w:color="auto"/>
            </w:tcBorders>
            <w:shd w:val="clear" w:color="auto" w:fill="auto"/>
            <w:vAlign w:val="bottom"/>
          </w:tcPr>
          <w:p w14:paraId="4232F9EC" w14:textId="77777777" w:rsidR="007E5D12" w:rsidRDefault="007E5D12" w:rsidP="00434949"/>
        </w:tc>
        <w:tc>
          <w:tcPr>
            <w:tcW w:w="397" w:type="dxa"/>
            <w:tcBorders>
              <w:bottom w:val="dotDash" w:sz="4" w:space="0" w:color="auto"/>
            </w:tcBorders>
            <w:shd w:val="clear" w:color="auto" w:fill="auto"/>
            <w:vAlign w:val="bottom"/>
          </w:tcPr>
          <w:p w14:paraId="38AAA60E"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05B14054" w14:textId="77777777" w:rsidR="007E5D12" w:rsidRDefault="007E5D12" w:rsidP="00434949"/>
        </w:tc>
        <w:tc>
          <w:tcPr>
            <w:tcW w:w="397" w:type="dxa"/>
            <w:tcBorders>
              <w:bottom w:val="dotDash" w:sz="4" w:space="0" w:color="auto"/>
            </w:tcBorders>
            <w:shd w:val="clear" w:color="auto" w:fill="auto"/>
            <w:vAlign w:val="bottom"/>
          </w:tcPr>
          <w:p w14:paraId="7BFD96CD" w14:textId="77777777" w:rsidR="007E5D12" w:rsidRDefault="007E5D12" w:rsidP="00434949"/>
        </w:tc>
      </w:tr>
      <w:tr w:rsidR="007E5D12" w14:paraId="279AE8F0" w14:textId="77777777" w:rsidTr="00434949">
        <w:trPr>
          <w:trHeight w:val="484"/>
        </w:trPr>
        <w:tc>
          <w:tcPr>
            <w:tcW w:w="5955" w:type="dxa"/>
            <w:shd w:val="clear" w:color="auto" w:fill="auto"/>
            <w:vAlign w:val="bottom"/>
          </w:tcPr>
          <w:p w14:paraId="725126AE"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2E45D01B"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474D6F0E"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0AA3E5D"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1E2713D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C30A600"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15D2840"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7DDE041A"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49504604" w14:textId="77777777" w:rsidR="007E5D12" w:rsidRDefault="007E5D12" w:rsidP="00434949"/>
        </w:tc>
      </w:tr>
      <w:tr w:rsidR="007E5D12" w14:paraId="18A41719"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CE6FEB9"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44C7009C"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216F2ED3"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4164197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3830ADC9"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3E87D887"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7C8A8B1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6A068EE0" w14:textId="77777777" w:rsidR="007E5D12" w:rsidRDefault="007E5D12" w:rsidP="00434949"/>
        </w:tc>
      </w:tr>
    </w:tbl>
    <w:p w14:paraId="6A16C6E3" w14:textId="77777777" w:rsidR="007E5D12" w:rsidRDefault="007E5D12" w:rsidP="001C3205">
      <w:pPr>
        <w:rPr>
          <w:b/>
        </w:rPr>
      </w:pPr>
    </w:p>
    <w:p w14:paraId="06D8E423" w14:textId="77777777" w:rsidR="007E5D12" w:rsidRDefault="007E5D12" w:rsidP="001C3205">
      <w:pPr>
        <w:rPr>
          <w:b/>
        </w:rPr>
      </w:pPr>
    </w:p>
    <w:p w14:paraId="49B4B4E2" w14:textId="77777777" w:rsidR="007E5D12" w:rsidRDefault="007E5D12" w:rsidP="001C3205">
      <w:pPr>
        <w:rPr>
          <w:b/>
        </w:rPr>
      </w:pPr>
    </w:p>
    <w:p w14:paraId="348C1559" w14:textId="77777777" w:rsidR="007E5D12" w:rsidRDefault="007E5D12" w:rsidP="001C3205">
      <w:pPr>
        <w:rPr>
          <w:b/>
        </w:rPr>
      </w:pPr>
    </w:p>
    <w:p w14:paraId="7D1BC99A" w14:textId="77777777" w:rsidR="00F46FC0" w:rsidRDefault="00F46FC0" w:rsidP="001C3205"/>
    <w:p w14:paraId="2E1203B8" w14:textId="77777777" w:rsidR="00F46FC0" w:rsidRDefault="00F46FC0" w:rsidP="001C3205"/>
    <w:p w14:paraId="2184393E" w14:textId="77777777" w:rsidR="00F46FC0" w:rsidRDefault="00F46FC0" w:rsidP="001C3205">
      <w:pPr>
        <w:sectPr w:rsidR="00F46FC0" w:rsidSect="00594F5B">
          <w:headerReference w:type="default" r:id="rId16"/>
          <w:footerReference w:type="default" r:id="rId17"/>
          <w:headerReference w:type="first" r:id="rId18"/>
          <w:pgSz w:w="11907" w:h="16840" w:code="9"/>
          <w:pgMar w:top="2285" w:right="851" w:bottom="851" w:left="1134" w:header="567" w:footer="510" w:gutter="0"/>
          <w:cols w:space="190"/>
          <w:formProt w:val="0"/>
          <w:docGrid w:linePitch="360"/>
        </w:sectPr>
      </w:pPr>
    </w:p>
    <w:p w14:paraId="7FFBF3A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proofErr w:type="gramStart"/>
      <w:r w:rsidRPr="00311D64">
        <w:rPr>
          <w:rFonts w:cs="Helvetica"/>
          <w:b/>
          <w:color w:val="333333"/>
          <w:sz w:val="20"/>
          <w:szCs w:val="20"/>
        </w:rPr>
        <w:t>to</w:t>
      </w:r>
      <w:r>
        <w:rPr>
          <w:rFonts w:cs="Helvetica"/>
          <w:b/>
          <w:color w:val="333333"/>
          <w:sz w:val="20"/>
          <w:szCs w:val="20"/>
        </w:rPr>
        <w:t>;</w:t>
      </w:r>
      <w:proofErr w:type="gramEnd"/>
    </w:p>
    <w:p w14:paraId="7FC087A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place">
        <w:smartTag w:uri="urn:schemas-microsoft-com:office:smarttags" w:element="City">
          <w:r w:rsidRPr="00311D64">
            <w:rPr>
              <w:rFonts w:cs="Helvetica"/>
              <w:color w:val="333333"/>
              <w:sz w:val="20"/>
              <w:szCs w:val="20"/>
            </w:rPr>
            <w:t>London</w:t>
          </w:r>
        </w:smartTag>
      </w:smartTag>
      <w:r w:rsidRPr="00311D64">
        <w:rPr>
          <w:rFonts w:cs="Helvetica"/>
          <w:color w:val="333333"/>
          <w:sz w:val="20"/>
          <w:szCs w:val="20"/>
        </w:rPr>
        <w:t xml:space="preserve"> SW7 2AR</w:t>
      </w:r>
    </w:p>
    <w:p w14:paraId="18219825" w14:textId="64DA153A" w:rsidR="007E5D12" w:rsidRDefault="007E5D12" w:rsidP="00544A5B">
      <w:pPr>
        <w:rPr>
          <w:rFonts w:cs="Helvetica"/>
          <w:color w:val="333333"/>
          <w:sz w:val="20"/>
          <w:szCs w:val="20"/>
        </w:rPr>
      </w:pPr>
      <w:proofErr w:type="gramStart"/>
      <w:r w:rsidRPr="00311D64">
        <w:rPr>
          <w:rFonts w:cs="Helvetica"/>
          <w:color w:val="333333"/>
          <w:sz w:val="20"/>
          <w:szCs w:val="20"/>
          <w:lang w:val="fr-FR"/>
        </w:rPr>
        <w:t>tel:</w:t>
      </w:r>
      <w:proofErr w:type="gramEnd"/>
      <w:r w:rsidRPr="00311D64">
        <w:rPr>
          <w:rFonts w:cs="Helvetica"/>
          <w:color w:val="333333"/>
          <w:sz w:val="20"/>
          <w:szCs w:val="20"/>
          <w:lang w:val="fr-FR"/>
        </w:rPr>
        <w:t xml:space="preserve"> +44 (0)20 7591 3080   </w:t>
      </w:r>
    </w:p>
    <w:p w14:paraId="5BD68201"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3C154EB8"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4F4653E7" w14:textId="77777777" w:rsidR="007E5D12" w:rsidRPr="00434949" w:rsidRDefault="007E5D12" w:rsidP="00544A5B">
            <w:pPr>
              <w:rPr>
                <w:sz w:val="16"/>
              </w:rPr>
            </w:pPr>
          </w:p>
          <w:bookmarkStart w:id="3" w:name="_MON_1054462619"/>
          <w:bookmarkEnd w:id="3"/>
          <w:p w14:paraId="580DA234" w14:textId="77777777" w:rsidR="007E5D12" w:rsidRPr="00434949" w:rsidRDefault="007E5D12" w:rsidP="00544A5B">
            <w:pPr>
              <w:rPr>
                <w:i/>
                <w:sz w:val="16"/>
              </w:rPr>
            </w:pPr>
            <w:r w:rsidRPr="00434949">
              <w:rPr>
                <w:i/>
                <w:sz w:val="16"/>
              </w:rPr>
              <w:object w:dxaOrig="1396" w:dyaOrig="526" w14:anchorId="4BDC4B48">
                <v:shape id="_x0000_i1026" type="#_x0000_t75" style="width:78.4pt;height:29.95pt" o:ole="" fillcolor="window">
                  <v:imagedata r:id="rId19" o:title=""/>
                </v:shape>
                <o:OLEObject Type="Embed" ProgID="Word.Picture.8" ShapeID="_x0000_i1026" DrawAspect="Content" ObjectID="_1750856925" r:id="rId20"/>
              </w:object>
            </w:r>
          </w:p>
          <w:p w14:paraId="1E148434" w14:textId="77777777" w:rsidR="007E5D12" w:rsidRPr="00434949" w:rsidRDefault="007E5D12" w:rsidP="00544A5B">
            <w:pPr>
              <w:rPr>
                <w:sz w:val="16"/>
              </w:rPr>
            </w:pPr>
          </w:p>
          <w:p w14:paraId="1420742B" w14:textId="279A1FFA"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w:t>
            </w:r>
            <w:r w:rsidR="00D778BB">
              <w:rPr>
                <w:b/>
                <w:lang w:val="fr-FR"/>
              </w:rPr>
              <w:t>533017</w:t>
            </w:r>
          </w:p>
        </w:tc>
      </w:tr>
      <w:tr w:rsidR="007E5D12" w:rsidRPr="00434949" w14:paraId="0ECA6C4E"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879AC0F" w14:textId="6A2F4489"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5D40F760" wp14:editId="79847952">
                  <wp:extent cx="6435090" cy="137795"/>
                  <wp:effectExtent l="0" t="0" r="0" b="0"/>
                  <wp:docPr id="14"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5CB29721"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06A9B04D" w14:textId="77777777" w:rsidR="007E5D12" w:rsidRPr="00434949" w:rsidRDefault="007E5D12" w:rsidP="00544A5B">
            <w:pPr>
              <w:rPr>
                <w:sz w:val="16"/>
              </w:rPr>
            </w:pPr>
          </w:p>
          <w:p w14:paraId="36DD23C9"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64558CB0"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A5CC74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3121C58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10327F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6CB541C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7A4148C"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16DD499B"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00A895E8"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5E8BA4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2E3087F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161A99EB"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25D733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F2262B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158F8D0A"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w:t>
            </w:r>
            <w:proofErr w:type="gramStart"/>
            <w:r w:rsidRPr="00434949">
              <w:rPr>
                <w:sz w:val="18"/>
                <w:szCs w:val="18"/>
              </w:rPr>
              <w:t>_  _</w:t>
            </w:r>
            <w:proofErr w:type="gramEnd"/>
            <w:r w:rsidRPr="00434949">
              <w:rPr>
                <w:sz w:val="18"/>
                <w:szCs w:val="18"/>
              </w:rPr>
              <w:t>_      __  __      __  __</w:t>
            </w:r>
          </w:p>
        </w:tc>
      </w:tr>
      <w:tr w:rsidR="007E5D12" w:rsidRPr="00434949" w14:paraId="2E2E668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532F003"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79E4AC6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5200ECD"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694B371F"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54B7EF9F" w14:textId="77777777" w:rsidR="007E5D12" w:rsidRPr="00434949" w:rsidRDefault="007E5D12" w:rsidP="00544A5B">
            <w:pPr>
              <w:rPr>
                <w:sz w:val="16"/>
              </w:rPr>
            </w:pPr>
          </w:p>
          <w:p w14:paraId="44131034" w14:textId="77777777" w:rsidR="00D778BB" w:rsidRPr="009D7AC1" w:rsidRDefault="00D778BB" w:rsidP="00D778BB">
            <w:pPr>
              <w:rPr>
                <w:sz w:val="16"/>
              </w:rPr>
            </w:pPr>
            <w:r w:rsidRPr="009D7AC1">
              <w:rPr>
                <w:sz w:val="16"/>
              </w:rPr>
              <w:t>Instruction to your Bank or Building Society</w:t>
            </w:r>
          </w:p>
          <w:p w14:paraId="0A7B2030" w14:textId="2A6161D9" w:rsidR="007E5D12" w:rsidRPr="00434949" w:rsidRDefault="00D778BB" w:rsidP="00D778BB">
            <w:pPr>
              <w:rPr>
                <w:sz w:val="16"/>
              </w:rPr>
            </w:pPr>
            <w:r w:rsidRPr="005A215F">
              <w:rPr>
                <w:sz w:val="14"/>
              </w:rPr>
              <w:t>Please pay GC re RGS Direct Debits from the account detailed</w:t>
            </w:r>
            <w:r>
              <w:rPr>
                <w:sz w:val="14"/>
              </w:rPr>
              <w:t xml:space="preserve"> </w:t>
            </w:r>
            <w:r w:rsidRPr="005A215F">
              <w:rPr>
                <w:sz w:val="14"/>
              </w:rPr>
              <w:t>in this Instruction subject to the safeguards assured by the</w:t>
            </w:r>
            <w:r>
              <w:rPr>
                <w:sz w:val="14"/>
              </w:rPr>
              <w:t xml:space="preserve"> </w:t>
            </w:r>
            <w:r w:rsidRPr="005A215F">
              <w:rPr>
                <w:sz w:val="14"/>
              </w:rPr>
              <w:t>Direct Debit Guarantee. I understand that this instruction may</w:t>
            </w:r>
            <w:r>
              <w:rPr>
                <w:sz w:val="14"/>
              </w:rPr>
              <w:t xml:space="preserve"> </w:t>
            </w:r>
            <w:r w:rsidRPr="005A215F">
              <w:rPr>
                <w:sz w:val="14"/>
              </w:rPr>
              <w:t>remain with GC re RGS and, if so, details will be passed</w:t>
            </w:r>
            <w:r>
              <w:rPr>
                <w:sz w:val="14"/>
              </w:rPr>
              <w:t xml:space="preserve"> </w:t>
            </w:r>
            <w:r w:rsidRPr="005A215F">
              <w:rPr>
                <w:sz w:val="14"/>
              </w:rPr>
              <w:t xml:space="preserve">electronically to my bank/building </w:t>
            </w:r>
            <w:proofErr w:type="gramStart"/>
            <w:r w:rsidRPr="005A215F">
              <w:rPr>
                <w:sz w:val="14"/>
              </w:rPr>
              <w:t>society.</w:t>
            </w:r>
            <w:r w:rsidR="007E5D12" w:rsidRPr="00434949">
              <w:rPr>
                <w:sz w:val="14"/>
              </w:rPr>
              <w:t>.</w:t>
            </w:r>
            <w:proofErr w:type="gramEnd"/>
            <w:r w:rsidR="007E5D12" w:rsidRPr="00434949">
              <w:rPr>
                <w:sz w:val="14"/>
              </w:rPr>
              <w:t xml:space="preserve"> </w:t>
            </w:r>
          </w:p>
          <w:p w14:paraId="308E9732"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3D6C9ECF"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058E97ED"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4A6715A5"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6FB63DC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A9BDB94"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1548F0" w14:textId="7A0A77CC"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05EFF22" wp14:editId="065B5CF9">
                  <wp:extent cx="6435090" cy="120650"/>
                  <wp:effectExtent l="0" t="0" r="0" b="0"/>
                  <wp:docPr id="15"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7E85548A"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5DC1CB99" w14:textId="77777777" w:rsidR="00D778BB" w:rsidRPr="009D7AC1" w:rsidRDefault="00D778BB" w:rsidP="00D778BB">
            <w:pPr>
              <w:rPr>
                <w:b/>
                <w:sz w:val="16"/>
              </w:rPr>
            </w:pPr>
            <w:r w:rsidRPr="009D7AC1">
              <w:rPr>
                <w:b/>
                <w:sz w:val="16"/>
              </w:rPr>
              <w:t xml:space="preserve">Please retain </w:t>
            </w:r>
            <w:proofErr w:type="gramStart"/>
            <w:r w:rsidRPr="009D7AC1">
              <w:rPr>
                <w:b/>
                <w:sz w:val="16"/>
              </w:rPr>
              <w:t>Guarantee</w:t>
            </w:r>
            <w:proofErr w:type="gramEnd"/>
            <w:r w:rsidRPr="009D7AC1">
              <w:rPr>
                <w:b/>
                <w:sz w:val="16"/>
              </w:rPr>
              <w:t xml:space="preserve"> </w:t>
            </w:r>
          </w:p>
          <w:p w14:paraId="6EAC9D1F" w14:textId="77777777" w:rsidR="00D778BB" w:rsidRPr="009D7AC1" w:rsidRDefault="00D778BB" w:rsidP="00D778BB">
            <w:pPr>
              <w:rPr>
                <w:sz w:val="16"/>
              </w:rPr>
            </w:pPr>
          </w:p>
          <w:p w14:paraId="6F14A7B8" w14:textId="77777777" w:rsidR="00D778BB" w:rsidRDefault="00D778BB" w:rsidP="00D778BB">
            <w:pPr>
              <w:rPr>
                <w:sz w:val="16"/>
              </w:rPr>
            </w:pPr>
            <w:r w:rsidRPr="00FE16BF">
              <w:rPr>
                <w:sz w:val="16"/>
              </w:rPr>
              <w:t>This Guarantee is offered by all banks and building societies that accept instructions to pay Direct Debits.</w:t>
            </w:r>
          </w:p>
          <w:p w14:paraId="0673289F" w14:textId="77777777" w:rsidR="00D778BB" w:rsidRPr="00FE16BF" w:rsidRDefault="00D778BB" w:rsidP="00D778BB">
            <w:pPr>
              <w:rPr>
                <w:sz w:val="16"/>
              </w:rPr>
            </w:pPr>
          </w:p>
          <w:p w14:paraId="0AEA0919" w14:textId="77777777" w:rsidR="00D778BB" w:rsidRDefault="00D778BB" w:rsidP="00D778BB">
            <w:pPr>
              <w:rPr>
                <w:sz w:val="16"/>
              </w:rPr>
            </w:pPr>
            <w:r w:rsidRPr="00FE16BF">
              <w:rPr>
                <w:sz w:val="16"/>
              </w:rPr>
              <w:t xml:space="preserve">If there are any changes to the amount, </w:t>
            </w:r>
            <w:proofErr w:type="gramStart"/>
            <w:r w:rsidRPr="00FE16BF">
              <w:rPr>
                <w:sz w:val="16"/>
              </w:rPr>
              <w:t>date</w:t>
            </w:r>
            <w:proofErr w:type="gramEnd"/>
            <w:r w:rsidRPr="00FE16BF">
              <w:rPr>
                <w:sz w:val="16"/>
              </w:rPr>
              <w:t xml:space="preserve"> or frequency of your Direct Debit GC re RGS will notify you 3 working days in advance of your account being debited or as otherwise agreed. If you request GC re RGS to collect a payment, confirmation of the amount and date will be given to you at the time of the request.</w:t>
            </w:r>
          </w:p>
          <w:p w14:paraId="4F6BB370" w14:textId="77777777" w:rsidR="00D778BB" w:rsidRPr="00FE16BF" w:rsidRDefault="00D778BB" w:rsidP="00D778BB">
            <w:pPr>
              <w:rPr>
                <w:sz w:val="16"/>
              </w:rPr>
            </w:pPr>
          </w:p>
          <w:p w14:paraId="71CFA1BB" w14:textId="77777777" w:rsidR="00D778BB" w:rsidRDefault="00D778BB" w:rsidP="00D778BB">
            <w:pPr>
              <w:rPr>
                <w:sz w:val="16"/>
              </w:rPr>
            </w:pPr>
            <w:r w:rsidRPr="00FE16BF">
              <w:rPr>
                <w:sz w:val="16"/>
              </w:rPr>
              <w:t xml:space="preserve">If an error is made in the payment of your Direct Debit, by GC re RGS or your bank or building society, you are entitled to a full and immediate refund of the amount paid from your bank or building </w:t>
            </w:r>
            <w:proofErr w:type="spellStart"/>
            <w:proofErr w:type="gramStart"/>
            <w:r w:rsidRPr="00FE16BF">
              <w:rPr>
                <w:sz w:val="16"/>
              </w:rPr>
              <w:t>society.If</w:t>
            </w:r>
            <w:proofErr w:type="spellEnd"/>
            <w:proofErr w:type="gramEnd"/>
            <w:r w:rsidRPr="00FE16BF">
              <w:rPr>
                <w:sz w:val="16"/>
              </w:rPr>
              <w:t xml:space="preserve"> you receive a refund you are not entitled to, you must pay it back when GC re RGS asks you to.</w:t>
            </w:r>
          </w:p>
          <w:p w14:paraId="457C7F2A" w14:textId="77777777" w:rsidR="00D778BB" w:rsidRPr="00FE16BF" w:rsidRDefault="00D778BB" w:rsidP="00D778BB">
            <w:pPr>
              <w:rPr>
                <w:sz w:val="16"/>
              </w:rPr>
            </w:pPr>
          </w:p>
          <w:p w14:paraId="001D48FA" w14:textId="54274E64" w:rsidR="007E5D12" w:rsidRPr="00434949" w:rsidRDefault="00D778BB" w:rsidP="00D778BB">
            <w:pPr>
              <w:rPr>
                <w:sz w:val="16"/>
                <w:szCs w:val="18"/>
              </w:rPr>
            </w:pPr>
            <w:r w:rsidRPr="00FE16BF">
              <w:rPr>
                <w:sz w:val="16"/>
              </w:rPr>
              <w:t>You can cancel a Direct Debit at any time by simply contacting your bank or building society. Written confirmation may be required. Please also notify us.</w:t>
            </w:r>
          </w:p>
        </w:tc>
      </w:tr>
    </w:tbl>
    <w:p w14:paraId="5C093B67" w14:textId="77777777" w:rsidR="007E5D12" w:rsidRDefault="007E5D12" w:rsidP="00544A5B">
      <w:pPr>
        <w:jc w:val="center"/>
        <w:rPr>
          <w:sz w:val="16"/>
        </w:rPr>
      </w:pPr>
    </w:p>
    <w:p w14:paraId="6938BDA6" w14:textId="77777777" w:rsidR="007E5D12" w:rsidRPr="00D52F91" w:rsidRDefault="007E5D12" w:rsidP="00544A5B">
      <w:pPr>
        <w:rPr>
          <w:sz w:val="16"/>
        </w:rPr>
      </w:pPr>
    </w:p>
    <w:p w14:paraId="40D08456" w14:textId="77777777" w:rsidR="007E5D12" w:rsidRPr="0054777B" w:rsidRDefault="007E5D12" w:rsidP="00544A5B">
      <w:pPr>
        <w:jc w:val="both"/>
        <w:rPr>
          <w:sz w:val="20"/>
          <w:szCs w:val="20"/>
        </w:rPr>
      </w:pPr>
    </w:p>
    <w:p w14:paraId="1A71BAD3" w14:textId="77777777" w:rsidR="0004554C" w:rsidRPr="0038587E" w:rsidRDefault="0004554C" w:rsidP="0004554C">
      <w:pPr>
        <w:pStyle w:val="BodyText"/>
        <w:rPr>
          <w:sz w:val="18"/>
          <w:szCs w:val="18"/>
        </w:rPr>
      </w:pPr>
    </w:p>
    <w:sectPr w:rsidR="0004554C" w:rsidRPr="0038587E" w:rsidSect="007E151C">
      <w:headerReference w:type="even" r:id="rId22"/>
      <w:headerReference w:type="default" r:id="rId23"/>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FB61" w14:textId="77777777" w:rsidR="00B050F5" w:rsidRDefault="00B050F5">
      <w:r>
        <w:separator/>
      </w:r>
    </w:p>
  </w:endnote>
  <w:endnote w:type="continuationSeparator" w:id="0">
    <w:p w14:paraId="065F9259" w14:textId="77777777" w:rsidR="00B050F5" w:rsidRDefault="00B0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117"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4A2"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30F2FDE8"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E60"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1F1" w14:textId="77777777" w:rsidR="00B050F5" w:rsidRDefault="00B050F5">
      <w:r>
        <w:separator/>
      </w:r>
    </w:p>
  </w:footnote>
  <w:footnote w:type="continuationSeparator" w:id="0">
    <w:p w14:paraId="1C4BC8F7" w14:textId="77777777" w:rsidR="00B050F5" w:rsidRDefault="00B0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573D1C81" w14:textId="77777777" w:rsidTr="00434949">
      <w:trPr>
        <w:trHeight w:val="227"/>
      </w:trPr>
      <w:tc>
        <w:tcPr>
          <w:tcW w:w="7574" w:type="dxa"/>
          <w:shd w:val="clear" w:color="auto" w:fill="auto"/>
          <w:tcMar>
            <w:left w:w="0" w:type="dxa"/>
            <w:right w:w="0" w:type="dxa"/>
          </w:tcMar>
        </w:tcPr>
        <w:p w14:paraId="6AAF0419" w14:textId="2A207740" w:rsidR="009D2AA4" w:rsidRDefault="00E944F0" w:rsidP="00434949">
          <w:r w:rsidRPr="00907663">
            <w:rPr>
              <w:noProof/>
              <w:lang w:eastAsia="en-GB"/>
            </w:rPr>
            <w:drawing>
              <wp:inline distT="0" distB="0" distL="0" distR="0" wp14:anchorId="34030198" wp14:editId="4675A3FA">
                <wp:extent cx="4813300" cy="94615"/>
                <wp:effectExtent l="0" t="0" r="0" b="0"/>
                <wp:docPr id="1"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E7B7081"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20FC0663" w14:textId="77777777" w:rsidTr="00434949">
      <w:tc>
        <w:tcPr>
          <w:tcW w:w="2578" w:type="dxa"/>
          <w:shd w:val="clear" w:color="auto" w:fill="auto"/>
          <w:tcMar>
            <w:left w:w="0" w:type="dxa"/>
            <w:right w:w="0" w:type="dxa"/>
          </w:tcMar>
        </w:tcPr>
        <w:p w14:paraId="4097F76E" w14:textId="36209133" w:rsidR="009D2AA4" w:rsidRDefault="00E944F0" w:rsidP="00434949">
          <w:r w:rsidRPr="00907663">
            <w:rPr>
              <w:noProof/>
              <w:lang w:eastAsia="en-GB"/>
            </w:rPr>
            <w:drawing>
              <wp:inline distT="0" distB="0" distL="0" distR="0" wp14:anchorId="7260E182" wp14:editId="0FB88DB2">
                <wp:extent cx="1475105" cy="1078230"/>
                <wp:effectExtent l="0" t="0" r="0" b="0"/>
                <wp:docPr id="2"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8DCC1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12C12B93" w14:textId="77777777" w:rsidTr="00434949">
      <w:trPr>
        <w:trHeight w:val="227"/>
      </w:trPr>
      <w:tc>
        <w:tcPr>
          <w:tcW w:w="7574" w:type="dxa"/>
          <w:shd w:val="clear" w:color="auto" w:fill="auto"/>
          <w:tcMar>
            <w:left w:w="0" w:type="dxa"/>
            <w:right w:w="0" w:type="dxa"/>
          </w:tcMar>
        </w:tcPr>
        <w:p w14:paraId="7DDC9806" w14:textId="0FF954B9" w:rsidR="009D2AA4" w:rsidRDefault="00E944F0" w:rsidP="00434949">
          <w:r w:rsidRPr="00907663">
            <w:rPr>
              <w:noProof/>
              <w:lang w:eastAsia="en-GB"/>
            </w:rPr>
            <w:drawing>
              <wp:inline distT="0" distB="0" distL="0" distR="0" wp14:anchorId="09B82866" wp14:editId="57771F51">
                <wp:extent cx="4813300" cy="94615"/>
                <wp:effectExtent l="0" t="0" r="0" b="0"/>
                <wp:docPr id="3"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7B15097" w14:textId="77777777" w:rsidR="009D2AA4" w:rsidRDefault="009D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966" w14:textId="417FC2FC" w:rsidR="00F46FC0" w:rsidRDefault="00E944F0" w:rsidP="00F46FC0">
    <w:pPr>
      <w:pStyle w:val="Header"/>
    </w:pPr>
    <w:r w:rsidRPr="00907663">
      <w:rPr>
        <w:noProof/>
        <w:lang w:eastAsia="en-GB"/>
      </w:rPr>
      <w:drawing>
        <wp:inline distT="0" distB="0" distL="0" distR="0" wp14:anchorId="484415E2" wp14:editId="7CA42DD8">
          <wp:extent cx="4813300" cy="94615"/>
          <wp:effectExtent l="0" t="0" r="0" b="0"/>
          <wp:docPr id="16"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9A3D400" w14:textId="77777777" w:rsidR="00F46FC0" w:rsidRDefault="00F46FC0" w:rsidP="00F46FC0">
    <w:pPr>
      <w:pStyle w:val="Header"/>
    </w:pPr>
  </w:p>
  <w:p w14:paraId="0D08C497" w14:textId="1C3F7132" w:rsidR="00F46FC0" w:rsidRDefault="00E944F0" w:rsidP="00F46FC0">
    <w:pPr>
      <w:pStyle w:val="Header"/>
      <w:rPr>
        <w:b/>
        <w:sz w:val="56"/>
        <w:szCs w:val="56"/>
      </w:rPr>
    </w:pPr>
    <w:r>
      <w:rPr>
        <w:noProof/>
      </w:rPr>
      <w:drawing>
        <wp:anchor distT="0" distB="0" distL="114300" distR="114300" simplePos="0" relativeHeight="251657728" behindDoc="0" locked="1" layoutInCell="1" allowOverlap="1" wp14:anchorId="78F28161" wp14:editId="0B6AD379">
          <wp:simplePos x="0" y="0"/>
          <wp:positionH relativeFrom="column">
            <wp:posOffset>4886325</wp:posOffset>
          </wp:positionH>
          <wp:positionV relativeFrom="paragraph">
            <wp:posOffset>-273050</wp:posOffset>
          </wp:positionV>
          <wp:extent cx="1476375" cy="1085850"/>
          <wp:effectExtent l="0" t="0" r="0" b="0"/>
          <wp:wrapNone/>
          <wp:docPr id="6"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246A9E5D" w14:textId="77777777" w:rsidR="00F46FC0" w:rsidRDefault="00F46FC0" w:rsidP="00F46FC0">
    <w:pPr>
      <w:pStyle w:val="Header"/>
    </w:pPr>
  </w:p>
  <w:p w14:paraId="294A1088" w14:textId="77777777" w:rsidR="00F46FC0" w:rsidRDefault="00F46FC0" w:rsidP="00F46FC0">
    <w:pPr>
      <w:pStyle w:val="Header"/>
    </w:pPr>
  </w:p>
  <w:p w14:paraId="1968F478"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01FF2595"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6A7768DF" w14:textId="79D6F89E" w:rsidR="006D1E8D" w:rsidRDefault="00E944F0" w:rsidP="00434949">
          <w:r w:rsidRPr="00907663">
            <w:rPr>
              <w:noProof/>
              <w:lang w:eastAsia="en-GB"/>
            </w:rPr>
            <w:drawing>
              <wp:inline distT="0" distB="0" distL="0" distR="0" wp14:anchorId="12781F6B" wp14:editId="19B2C25C">
                <wp:extent cx="6435090" cy="137795"/>
                <wp:effectExtent l="0" t="0" r="0" b="0"/>
                <wp:docPr id="17"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4516E31"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45C6" w14:textId="77777777" w:rsidR="009D2AA4" w:rsidRDefault="009D2AA4" w:rsidP="00454CE7">
    <w:pPr>
      <w:pStyle w:val="Header"/>
    </w:pPr>
  </w:p>
  <w:p w14:paraId="66C19ABD"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44EAB032" w14:textId="77777777" w:rsidTr="00434949">
      <w:trPr>
        <w:trHeight w:val="227"/>
      </w:trPr>
      <w:tc>
        <w:tcPr>
          <w:tcW w:w="7574" w:type="dxa"/>
          <w:shd w:val="clear" w:color="auto" w:fill="auto"/>
          <w:tcMar>
            <w:left w:w="0" w:type="dxa"/>
            <w:right w:w="0" w:type="dxa"/>
          </w:tcMar>
        </w:tcPr>
        <w:p w14:paraId="1AB24AC2" w14:textId="490DA424" w:rsidR="007E5D12" w:rsidRDefault="00E944F0" w:rsidP="00434949">
          <w:r w:rsidRPr="00907663">
            <w:rPr>
              <w:noProof/>
              <w:lang w:eastAsia="en-GB"/>
            </w:rPr>
            <w:drawing>
              <wp:inline distT="0" distB="0" distL="0" distR="0" wp14:anchorId="0A5A6C83" wp14:editId="6235E7E2">
                <wp:extent cx="4813300" cy="94615"/>
                <wp:effectExtent l="0" t="0" r="0" b="0"/>
                <wp:docPr id="8"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7A763F15"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4ADF99BF" w14:textId="77777777" w:rsidTr="00434949">
      <w:tc>
        <w:tcPr>
          <w:tcW w:w="2578" w:type="dxa"/>
          <w:shd w:val="clear" w:color="auto" w:fill="auto"/>
          <w:tcMar>
            <w:left w:w="0" w:type="dxa"/>
            <w:right w:w="0" w:type="dxa"/>
          </w:tcMar>
        </w:tcPr>
        <w:p w14:paraId="255F0F6D" w14:textId="2918FE5F" w:rsidR="007E5D12" w:rsidRDefault="00E944F0" w:rsidP="00434949">
          <w:r w:rsidRPr="00907663">
            <w:rPr>
              <w:noProof/>
              <w:lang w:eastAsia="en-GB"/>
            </w:rPr>
            <w:drawing>
              <wp:inline distT="0" distB="0" distL="0" distR="0" wp14:anchorId="4A01A43F" wp14:editId="15925023">
                <wp:extent cx="1475105" cy="1078230"/>
                <wp:effectExtent l="0" t="0" r="0" b="0"/>
                <wp:docPr id="9"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1A035C"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272E9058" w14:textId="77777777" w:rsidTr="00434949">
      <w:trPr>
        <w:trHeight w:val="227"/>
      </w:trPr>
      <w:tc>
        <w:tcPr>
          <w:tcW w:w="7574" w:type="dxa"/>
          <w:shd w:val="clear" w:color="auto" w:fill="auto"/>
          <w:tcMar>
            <w:left w:w="0" w:type="dxa"/>
            <w:right w:w="0" w:type="dxa"/>
          </w:tcMar>
        </w:tcPr>
        <w:p w14:paraId="23FFCB7F" w14:textId="4FF5229C" w:rsidR="007E5D12" w:rsidRDefault="00E944F0" w:rsidP="00434949">
          <w:r w:rsidRPr="00907663">
            <w:rPr>
              <w:noProof/>
              <w:lang w:eastAsia="en-GB"/>
            </w:rPr>
            <w:drawing>
              <wp:inline distT="0" distB="0" distL="0" distR="0" wp14:anchorId="3C06E9BE" wp14:editId="4BD1F01B">
                <wp:extent cx="4813300" cy="94615"/>
                <wp:effectExtent l="0" t="0" r="0" b="0"/>
                <wp:docPr id="10"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0644534"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11BA2379" w14:textId="77777777" w:rsidTr="00434949">
      <w:trPr>
        <w:trHeight w:hRule="exact" w:val="1361"/>
      </w:trPr>
      <w:tc>
        <w:tcPr>
          <w:tcW w:w="7370" w:type="dxa"/>
          <w:shd w:val="clear" w:color="auto" w:fill="auto"/>
          <w:tcMar>
            <w:left w:w="0" w:type="dxa"/>
            <w:right w:w="0" w:type="dxa"/>
          </w:tcMar>
        </w:tcPr>
        <w:p w14:paraId="61BFAF6F"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2CEF8CE2"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A69" w14:textId="77E12DBD" w:rsidR="007E5D12" w:rsidRDefault="00E944F0">
    <w:pPr>
      <w:pStyle w:val="Header"/>
    </w:pPr>
    <w:r w:rsidRPr="00907663">
      <w:rPr>
        <w:noProof/>
        <w:lang w:eastAsia="en-GB"/>
      </w:rPr>
      <w:drawing>
        <wp:inline distT="0" distB="0" distL="0" distR="0" wp14:anchorId="7838F427" wp14:editId="316B2E6F">
          <wp:extent cx="4813300" cy="94615"/>
          <wp:effectExtent l="0" t="0" r="0" b="0"/>
          <wp:docPr id="18"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56084BC" w14:textId="77777777" w:rsidR="007E5D12" w:rsidRDefault="007E5D12">
    <w:pPr>
      <w:pStyle w:val="Header"/>
    </w:pPr>
  </w:p>
  <w:p w14:paraId="02D0E8AF" w14:textId="5DC3D636" w:rsidR="007E5D12" w:rsidRDefault="00E944F0">
    <w:pPr>
      <w:pStyle w:val="Header"/>
      <w:rPr>
        <w:b/>
        <w:sz w:val="56"/>
        <w:szCs w:val="56"/>
      </w:rPr>
    </w:pPr>
    <w:r>
      <w:rPr>
        <w:noProof/>
      </w:rPr>
      <w:drawing>
        <wp:anchor distT="0" distB="0" distL="114300" distR="114300" simplePos="0" relativeHeight="251656704" behindDoc="0" locked="1" layoutInCell="1" allowOverlap="1" wp14:anchorId="7041E43B" wp14:editId="7414D1DC">
          <wp:simplePos x="0" y="0"/>
          <wp:positionH relativeFrom="column">
            <wp:posOffset>4886325</wp:posOffset>
          </wp:positionH>
          <wp:positionV relativeFrom="paragraph">
            <wp:posOffset>-273050</wp:posOffset>
          </wp:positionV>
          <wp:extent cx="1476375" cy="1085850"/>
          <wp:effectExtent l="0" t="0" r="0" b="0"/>
          <wp:wrapNone/>
          <wp:docPr id="5"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237B2086" w14:textId="77777777" w:rsidR="007E5D12" w:rsidRDefault="007E5D12">
    <w:pPr>
      <w:pStyle w:val="Header"/>
    </w:pPr>
  </w:p>
  <w:p w14:paraId="459B68D5" w14:textId="77777777" w:rsidR="007E5D12" w:rsidRDefault="007E5D12">
    <w:pPr>
      <w:pStyle w:val="Header"/>
    </w:pPr>
  </w:p>
  <w:p w14:paraId="76118E0A" w14:textId="449F1FF7" w:rsidR="007E5D12" w:rsidRDefault="00E944F0">
    <w:pPr>
      <w:pStyle w:val="Header"/>
    </w:pPr>
    <w:r w:rsidRPr="00907663">
      <w:rPr>
        <w:noProof/>
        <w:lang w:eastAsia="en-GB"/>
      </w:rPr>
      <w:drawing>
        <wp:inline distT="0" distB="0" distL="0" distR="0" wp14:anchorId="75F48749" wp14:editId="3090F8A2">
          <wp:extent cx="4813300" cy="94615"/>
          <wp:effectExtent l="0" t="0" r="0" b="0"/>
          <wp:docPr id="19"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2B7"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4EA9CC5E"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44B0FCD" w14:textId="149D9A55" w:rsidR="006D1E8D" w:rsidRDefault="00E944F0" w:rsidP="00434949">
          <w:r w:rsidRPr="00907663">
            <w:rPr>
              <w:noProof/>
              <w:lang w:eastAsia="en-GB"/>
            </w:rPr>
            <w:drawing>
              <wp:inline distT="0" distB="0" distL="0" distR="0" wp14:anchorId="40F6F07C" wp14:editId="162E9883">
                <wp:extent cx="6435090" cy="137795"/>
                <wp:effectExtent l="0" t="0" r="0" b="0"/>
                <wp:docPr id="20"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63120205"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5C67492" w14:textId="77777777" w:rsidTr="00434949">
      <w:trPr>
        <w:trHeight w:val="363"/>
      </w:trPr>
      <w:tc>
        <w:tcPr>
          <w:tcW w:w="7505" w:type="dxa"/>
          <w:shd w:val="clear" w:color="auto" w:fill="auto"/>
          <w:tcMar>
            <w:left w:w="0" w:type="dxa"/>
            <w:right w:w="0" w:type="dxa"/>
          </w:tcMar>
        </w:tcPr>
        <w:p w14:paraId="0A07BC10" w14:textId="3A46F807" w:rsidR="00CD7052" w:rsidRDefault="00E944F0" w:rsidP="00434949">
          <w:r w:rsidRPr="00907663">
            <w:rPr>
              <w:noProof/>
              <w:lang w:eastAsia="en-GB"/>
            </w:rPr>
            <w:drawing>
              <wp:inline distT="0" distB="0" distL="0" distR="0" wp14:anchorId="2ADD8CD8" wp14:editId="270D0A0A">
                <wp:extent cx="6435090" cy="137795"/>
                <wp:effectExtent l="0" t="0" r="0" b="0"/>
                <wp:docPr id="12"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972FF2D"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1C33636E" w14:textId="77777777" w:rsidTr="00434949">
      <w:trPr>
        <w:trHeight w:hRule="exact" w:val="1522"/>
      </w:trPr>
      <w:tc>
        <w:tcPr>
          <w:tcW w:w="6935" w:type="dxa"/>
          <w:shd w:val="clear" w:color="auto" w:fill="auto"/>
          <w:tcMar>
            <w:left w:w="0" w:type="dxa"/>
            <w:right w:w="0" w:type="dxa"/>
          </w:tcMar>
        </w:tcPr>
        <w:p w14:paraId="1BB417AC"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66FCEF6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10796564" w14:textId="77777777" w:rsidR="001D6D68" w:rsidRDefault="001D6D68" w:rsidP="00434949"/>
      </w:tc>
    </w:tr>
  </w:tbl>
  <w:p w14:paraId="7A7A2BFA" w14:textId="6F7C6BF3" w:rsidR="001010F9" w:rsidRDefault="00E944F0">
    <w:pPr>
      <w:pStyle w:val="Header"/>
    </w:pPr>
    <w:r>
      <w:rPr>
        <w:noProof/>
      </w:rPr>
      <w:drawing>
        <wp:anchor distT="0" distB="0" distL="114300" distR="114300" simplePos="0" relativeHeight="251658752" behindDoc="0" locked="0" layoutInCell="1" allowOverlap="1" wp14:anchorId="1070F30B" wp14:editId="117FD0DD">
          <wp:simplePos x="0" y="0"/>
          <wp:positionH relativeFrom="column">
            <wp:posOffset>5006975</wp:posOffset>
          </wp:positionH>
          <wp:positionV relativeFrom="paragraph">
            <wp:posOffset>-3175</wp:posOffset>
          </wp:positionV>
          <wp:extent cx="1476375" cy="1085850"/>
          <wp:effectExtent l="0" t="0" r="0" b="0"/>
          <wp:wrapSquare wrapText="bothSides"/>
          <wp:docPr id="4"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828A5CA" wp14:editId="2FD592CF">
          <wp:extent cx="4813300" cy="94615"/>
          <wp:effectExtent l="0" t="0" r="0" b="0"/>
          <wp:docPr id="11"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3BF61ECA"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65pt;height:19.2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1695736">
    <w:abstractNumId w:val="1"/>
  </w:num>
  <w:num w:numId="2" w16cid:durableId="1547185380">
    <w:abstractNumId w:val="1"/>
  </w:num>
  <w:num w:numId="3" w16cid:durableId="151600308">
    <w:abstractNumId w:val="1"/>
  </w:num>
  <w:num w:numId="4" w16cid:durableId="179198185">
    <w:abstractNumId w:val="16"/>
  </w:num>
  <w:num w:numId="5" w16cid:durableId="130101744">
    <w:abstractNumId w:val="7"/>
  </w:num>
  <w:num w:numId="6" w16cid:durableId="231552683">
    <w:abstractNumId w:val="14"/>
  </w:num>
  <w:num w:numId="7" w16cid:durableId="2007053847">
    <w:abstractNumId w:val="2"/>
  </w:num>
  <w:num w:numId="8" w16cid:durableId="1467552335">
    <w:abstractNumId w:val="19"/>
  </w:num>
  <w:num w:numId="9" w16cid:durableId="908733636">
    <w:abstractNumId w:val="24"/>
  </w:num>
  <w:num w:numId="10" w16cid:durableId="272980542">
    <w:abstractNumId w:val="3"/>
  </w:num>
  <w:num w:numId="11" w16cid:durableId="1435713048">
    <w:abstractNumId w:val="12"/>
  </w:num>
  <w:num w:numId="12" w16cid:durableId="1643340745">
    <w:abstractNumId w:val="22"/>
  </w:num>
  <w:num w:numId="13" w16cid:durableId="747534232">
    <w:abstractNumId w:val="11"/>
  </w:num>
  <w:num w:numId="14" w16cid:durableId="889069667">
    <w:abstractNumId w:val="17"/>
  </w:num>
  <w:num w:numId="15" w16cid:durableId="1776747530">
    <w:abstractNumId w:val="18"/>
  </w:num>
  <w:num w:numId="16" w16cid:durableId="38360069">
    <w:abstractNumId w:val="27"/>
  </w:num>
  <w:num w:numId="17" w16cid:durableId="1034043983">
    <w:abstractNumId w:val="10"/>
  </w:num>
  <w:num w:numId="18" w16cid:durableId="738940181">
    <w:abstractNumId w:val="20"/>
  </w:num>
  <w:num w:numId="19" w16cid:durableId="479540551">
    <w:abstractNumId w:val="23"/>
  </w:num>
  <w:num w:numId="20" w16cid:durableId="654840517">
    <w:abstractNumId w:val="6"/>
  </w:num>
  <w:num w:numId="21" w16cid:durableId="1051806780">
    <w:abstractNumId w:val="21"/>
  </w:num>
  <w:num w:numId="22" w16cid:durableId="800226309">
    <w:abstractNumId w:val="26"/>
  </w:num>
  <w:num w:numId="23" w16cid:durableId="1085304207">
    <w:abstractNumId w:val="5"/>
  </w:num>
  <w:num w:numId="24" w16cid:durableId="2022586618">
    <w:abstractNumId w:val="15"/>
  </w:num>
  <w:num w:numId="25" w16cid:durableId="1157380451">
    <w:abstractNumId w:val="4"/>
  </w:num>
  <w:num w:numId="26" w16cid:durableId="1559776524">
    <w:abstractNumId w:val="25"/>
  </w:num>
  <w:num w:numId="27" w16cid:durableId="1657490025">
    <w:abstractNumId w:val="0"/>
  </w:num>
  <w:num w:numId="28" w16cid:durableId="1538618165">
    <w:abstractNumId w:val="13"/>
  </w:num>
  <w:num w:numId="29" w16cid:durableId="1922713038">
    <w:abstractNumId w:val="8"/>
  </w:num>
  <w:num w:numId="30" w16cid:durableId="16675103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26A4"/>
    <w:rsid w:val="00130B06"/>
    <w:rsid w:val="00132656"/>
    <w:rsid w:val="00134212"/>
    <w:rsid w:val="00136235"/>
    <w:rsid w:val="00141A01"/>
    <w:rsid w:val="001421BD"/>
    <w:rsid w:val="00144C8B"/>
    <w:rsid w:val="001473A7"/>
    <w:rsid w:val="0015713F"/>
    <w:rsid w:val="00157BA9"/>
    <w:rsid w:val="0017027A"/>
    <w:rsid w:val="001732F3"/>
    <w:rsid w:val="00174AC0"/>
    <w:rsid w:val="00175AC8"/>
    <w:rsid w:val="00182C1C"/>
    <w:rsid w:val="001953A5"/>
    <w:rsid w:val="00197649"/>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956EF"/>
    <w:rsid w:val="002A0080"/>
    <w:rsid w:val="002A52C0"/>
    <w:rsid w:val="002A5D8B"/>
    <w:rsid w:val="002B225F"/>
    <w:rsid w:val="002B42F1"/>
    <w:rsid w:val="002B6A87"/>
    <w:rsid w:val="002C714F"/>
    <w:rsid w:val="002D301B"/>
    <w:rsid w:val="002D7415"/>
    <w:rsid w:val="002D7609"/>
    <w:rsid w:val="002E77BD"/>
    <w:rsid w:val="002F7033"/>
    <w:rsid w:val="00306D0A"/>
    <w:rsid w:val="0031000F"/>
    <w:rsid w:val="003111D6"/>
    <w:rsid w:val="00311D64"/>
    <w:rsid w:val="00312A92"/>
    <w:rsid w:val="00314715"/>
    <w:rsid w:val="00323369"/>
    <w:rsid w:val="00326FB0"/>
    <w:rsid w:val="003272AC"/>
    <w:rsid w:val="00327BA2"/>
    <w:rsid w:val="003302BD"/>
    <w:rsid w:val="0033165C"/>
    <w:rsid w:val="003337EF"/>
    <w:rsid w:val="00353306"/>
    <w:rsid w:val="003671B5"/>
    <w:rsid w:val="00367229"/>
    <w:rsid w:val="00371671"/>
    <w:rsid w:val="0038587E"/>
    <w:rsid w:val="003A1822"/>
    <w:rsid w:val="003A2A70"/>
    <w:rsid w:val="003B1E1A"/>
    <w:rsid w:val="003B2EED"/>
    <w:rsid w:val="003B57F7"/>
    <w:rsid w:val="003B7ED2"/>
    <w:rsid w:val="003C03CF"/>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5BE6"/>
    <w:rsid w:val="0045326E"/>
    <w:rsid w:val="00454CE7"/>
    <w:rsid w:val="0046700E"/>
    <w:rsid w:val="00481E63"/>
    <w:rsid w:val="00492A27"/>
    <w:rsid w:val="004A3B78"/>
    <w:rsid w:val="004C0709"/>
    <w:rsid w:val="004C0C85"/>
    <w:rsid w:val="004D4471"/>
    <w:rsid w:val="004D6DF1"/>
    <w:rsid w:val="004E74C5"/>
    <w:rsid w:val="004F0DC5"/>
    <w:rsid w:val="004F2E40"/>
    <w:rsid w:val="004F3278"/>
    <w:rsid w:val="004F4F1E"/>
    <w:rsid w:val="004F6E3E"/>
    <w:rsid w:val="00501F0D"/>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57B8"/>
    <w:rsid w:val="00556B79"/>
    <w:rsid w:val="00557B75"/>
    <w:rsid w:val="00557FF7"/>
    <w:rsid w:val="00575D6A"/>
    <w:rsid w:val="00582BDB"/>
    <w:rsid w:val="005862F5"/>
    <w:rsid w:val="00586D8A"/>
    <w:rsid w:val="005917B9"/>
    <w:rsid w:val="005932D8"/>
    <w:rsid w:val="0059457D"/>
    <w:rsid w:val="00594F04"/>
    <w:rsid w:val="00594F5B"/>
    <w:rsid w:val="005A283B"/>
    <w:rsid w:val="005A48FD"/>
    <w:rsid w:val="005B27F7"/>
    <w:rsid w:val="005B5BE9"/>
    <w:rsid w:val="005C3B5E"/>
    <w:rsid w:val="005C3D61"/>
    <w:rsid w:val="005D0388"/>
    <w:rsid w:val="005D0722"/>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601C"/>
    <w:rsid w:val="00667784"/>
    <w:rsid w:val="00672548"/>
    <w:rsid w:val="00682580"/>
    <w:rsid w:val="00683F73"/>
    <w:rsid w:val="00684975"/>
    <w:rsid w:val="00691AD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13BE"/>
    <w:rsid w:val="00747C6F"/>
    <w:rsid w:val="0075131C"/>
    <w:rsid w:val="007559AC"/>
    <w:rsid w:val="007653D3"/>
    <w:rsid w:val="0076787D"/>
    <w:rsid w:val="00772438"/>
    <w:rsid w:val="00773234"/>
    <w:rsid w:val="00775FE8"/>
    <w:rsid w:val="007763A1"/>
    <w:rsid w:val="00786FD4"/>
    <w:rsid w:val="007946C0"/>
    <w:rsid w:val="007A1FA3"/>
    <w:rsid w:val="007A332A"/>
    <w:rsid w:val="007A6C00"/>
    <w:rsid w:val="007B1B65"/>
    <w:rsid w:val="007B5402"/>
    <w:rsid w:val="007B761C"/>
    <w:rsid w:val="007C1C3F"/>
    <w:rsid w:val="007C3072"/>
    <w:rsid w:val="007C5336"/>
    <w:rsid w:val="007D14A6"/>
    <w:rsid w:val="007E151C"/>
    <w:rsid w:val="007E5D12"/>
    <w:rsid w:val="007F2E4B"/>
    <w:rsid w:val="00823165"/>
    <w:rsid w:val="00823B9F"/>
    <w:rsid w:val="00827F26"/>
    <w:rsid w:val="008335F6"/>
    <w:rsid w:val="008540C2"/>
    <w:rsid w:val="008567B0"/>
    <w:rsid w:val="0085793E"/>
    <w:rsid w:val="00866A8E"/>
    <w:rsid w:val="00867D4A"/>
    <w:rsid w:val="00870E34"/>
    <w:rsid w:val="008724CD"/>
    <w:rsid w:val="00885BDC"/>
    <w:rsid w:val="0089541F"/>
    <w:rsid w:val="008B6DA7"/>
    <w:rsid w:val="008C1F40"/>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447"/>
    <w:rsid w:val="00941C31"/>
    <w:rsid w:val="00980A77"/>
    <w:rsid w:val="009817A2"/>
    <w:rsid w:val="0098455F"/>
    <w:rsid w:val="009849EA"/>
    <w:rsid w:val="0098741F"/>
    <w:rsid w:val="00992E53"/>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D7503"/>
    <w:rsid w:val="009F38DA"/>
    <w:rsid w:val="009F5BDC"/>
    <w:rsid w:val="00A001A6"/>
    <w:rsid w:val="00A017D6"/>
    <w:rsid w:val="00A03726"/>
    <w:rsid w:val="00A114A7"/>
    <w:rsid w:val="00A118CF"/>
    <w:rsid w:val="00A11EB6"/>
    <w:rsid w:val="00A1201D"/>
    <w:rsid w:val="00A140A6"/>
    <w:rsid w:val="00A17F33"/>
    <w:rsid w:val="00A24EE2"/>
    <w:rsid w:val="00A31F98"/>
    <w:rsid w:val="00A34B4C"/>
    <w:rsid w:val="00A37429"/>
    <w:rsid w:val="00A4179C"/>
    <w:rsid w:val="00A43CB6"/>
    <w:rsid w:val="00A5069A"/>
    <w:rsid w:val="00A551E9"/>
    <w:rsid w:val="00A57345"/>
    <w:rsid w:val="00A640B4"/>
    <w:rsid w:val="00A651DD"/>
    <w:rsid w:val="00A65DEB"/>
    <w:rsid w:val="00A6617A"/>
    <w:rsid w:val="00A676A9"/>
    <w:rsid w:val="00A6777F"/>
    <w:rsid w:val="00A73255"/>
    <w:rsid w:val="00A76DB8"/>
    <w:rsid w:val="00A834CF"/>
    <w:rsid w:val="00A861D9"/>
    <w:rsid w:val="00A87A81"/>
    <w:rsid w:val="00A974D5"/>
    <w:rsid w:val="00AA0B52"/>
    <w:rsid w:val="00AA1E91"/>
    <w:rsid w:val="00AA7BB0"/>
    <w:rsid w:val="00AA7D90"/>
    <w:rsid w:val="00AB03BD"/>
    <w:rsid w:val="00AB10F6"/>
    <w:rsid w:val="00AB1507"/>
    <w:rsid w:val="00AB7EC7"/>
    <w:rsid w:val="00AC2F72"/>
    <w:rsid w:val="00AC3180"/>
    <w:rsid w:val="00AD1920"/>
    <w:rsid w:val="00AD47BA"/>
    <w:rsid w:val="00AE01F7"/>
    <w:rsid w:val="00AE1D92"/>
    <w:rsid w:val="00AE2B5F"/>
    <w:rsid w:val="00AE3BAF"/>
    <w:rsid w:val="00AF4267"/>
    <w:rsid w:val="00AF710A"/>
    <w:rsid w:val="00B050F5"/>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34BF"/>
    <w:rsid w:val="00C95201"/>
    <w:rsid w:val="00CA5546"/>
    <w:rsid w:val="00CA56CE"/>
    <w:rsid w:val="00CB1627"/>
    <w:rsid w:val="00CB32A0"/>
    <w:rsid w:val="00CB5CE1"/>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2608"/>
    <w:rsid w:val="00D25F8E"/>
    <w:rsid w:val="00D31DC9"/>
    <w:rsid w:val="00D3357C"/>
    <w:rsid w:val="00D4171E"/>
    <w:rsid w:val="00D43C97"/>
    <w:rsid w:val="00D4403B"/>
    <w:rsid w:val="00D448AB"/>
    <w:rsid w:val="00D44B68"/>
    <w:rsid w:val="00D5273B"/>
    <w:rsid w:val="00D5288D"/>
    <w:rsid w:val="00D7058A"/>
    <w:rsid w:val="00D776BD"/>
    <w:rsid w:val="00D778BB"/>
    <w:rsid w:val="00D80F2E"/>
    <w:rsid w:val="00D82B0F"/>
    <w:rsid w:val="00D832F5"/>
    <w:rsid w:val="00D87765"/>
    <w:rsid w:val="00DA2595"/>
    <w:rsid w:val="00DA2A07"/>
    <w:rsid w:val="00DA59B9"/>
    <w:rsid w:val="00DA6480"/>
    <w:rsid w:val="00DB3249"/>
    <w:rsid w:val="00DC4045"/>
    <w:rsid w:val="00DC4C1E"/>
    <w:rsid w:val="00DD0159"/>
    <w:rsid w:val="00DD288B"/>
    <w:rsid w:val="00DE0F8C"/>
    <w:rsid w:val="00DE5ABE"/>
    <w:rsid w:val="00E00DCA"/>
    <w:rsid w:val="00E03E02"/>
    <w:rsid w:val="00E0456F"/>
    <w:rsid w:val="00E05418"/>
    <w:rsid w:val="00E27AF7"/>
    <w:rsid w:val="00E35A21"/>
    <w:rsid w:val="00E361E3"/>
    <w:rsid w:val="00E4489B"/>
    <w:rsid w:val="00E45847"/>
    <w:rsid w:val="00E47614"/>
    <w:rsid w:val="00E50E42"/>
    <w:rsid w:val="00E545AD"/>
    <w:rsid w:val="00E61EB0"/>
    <w:rsid w:val="00E75AD8"/>
    <w:rsid w:val="00E7628F"/>
    <w:rsid w:val="00E82FD2"/>
    <w:rsid w:val="00E833BB"/>
    <w:rsid w:val="00E87D0D"/>
    <w:rsid w:val="00E909BE"/>
    <w:rsid w:val="00E931F4"/>
    <w:rsid w:val="00E93CFE"/>
    <w:rsid w:val="00E944F0"/>
    <w:rsid w:val="00EA009D"/>
    <w:rsid w:val="00EA63AC"/>
    <w:rsid w:val="00EB473F"/>
    <w:rsid w:val="00EB5770"/>
    <w:rsid w:val="00EB5D14"/>
    <w:rsid w:val="00EC2C13"/>
    <w:rsid w:val="00EE1C4F"/>
    <w:rsid w:val="00F03147"/>
    <w:rsid w:val="00F046A3"/>
    <w:rsid w:val="00F12C82"/>
    <w:rsid w:val="00F22DEA"/>
    <w:rsid w:val="00F23F12"/>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7715"/>
    <w:rsid w:val="00FB34E0"/>
    <w:rsid w:val="00FB5538"/>
    <w:rsid w:val="00FC334B"/>
    <w:rsid w:val="00FC65C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5121"/>
    <o:shapelayout v:ext="edit">
      <o:idmap v:ext="edit" data="2"/>
    </o:shapelayout>
  </w:shapeDefaults>
  <w:decimalSymbol w:val="."/>
  <w:listSeparator w:val=","/>
  <w14:docId w14:val="39023F1E"/>
  <w15:chartTrackingRefBased/>
  <w15:docId w15:val="{B3F609C6-B7F0-4C34-87B8-9B537D2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gs.org"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s.org/privacy-not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FEApplication2015.dot</Template>
  <TotalTime>1</TotalTime>
  <Pages>5</Pages>
  <Words>1724</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12132</CharactersWithSpaces>
  <SharedDoc>false</SharedDoc>
  <HLinks>
    <vt:vector size="12" baseType="variant">
      <vt:variant>
        <vt:i4>2228331</vt:i4>
      </vt:variant>
      <vt:variant>
        <vt:i4>45</vt:i4>
      </vt:variant>
      <vt:variant>
        <vt:i4>0</vt:i4>
      </vt:variant>
      <vt:variant>
        <vt:i4>5</vt:i4>
      </vt:variant>
      <vt:variant>
        <vt:lpwstr>http://www.rgs.org/</vt:lpwstr>
      </vt:variant>
      <vt:variant>
        <vt:lpwstr/>
      </vt:variant>
      <vt:variant>
        <vt:i4>5898248</vt:i4>
      </vt:variant>
      <vt:variant>
        <vt:i4>39</vt:i4>
      </vt:variant>
      <vt:variant>
        <vt:i4>0</vt:i4>
      </vt:variant>
      <vt:variant>
        <vt:i4>5</vt:i4>
      </vt:variant>
      <vt:variant>
        <vt:lpwstr>http://www.rgs.org/privacy-notice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Tom McEnroe</cp:lastModifiedBy>
  <cp:revision>2</cp:revision>
  <cp:lastPrinted>2018-12-21T14:27:00Z</cp:lastPrinted>
  <dcterms:created xsi:type="dcterms:W3CDTF">2023-07-14T15:22:00Z</dcterms:created>
  <dcterms:modified xsi:type="dcterms:W3CDTF">2023-07-14T15:22:00Z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ies>
</file>