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434949" w14:paraId="643FB88C" w14:textId="77777777" w:rsidTr="00434949">
        <w:trPr>
          <w:trHeight w:hRule="exact" w:val="1361"/>
        </w:trPr>
        <w:tc>
          <w:tcPr>
            <w:tcW w:w="7370" w:type="dxa"/>
            <w:shd w:val="clear" w:color="auto" w:fill="auto"/>
            <w:tcMar>
              <w:left w:w="0" w:type="dxa"/>
              <w:right w:w="0" w:type="dxa"/>
            </w:tcMar>
          </w:tcPr>
          <w:p w14:paraId="41DA06B2" w14:textId="40E5B39B" w:rsidR="006D1E8D" w:rsidRPr="00434949" w:rsidRDefault="00DF4927" w:rsidP="00434949">
            <w:pPr>
              <w:spacing w:line="580" w:lineRule="exact"/>
              <w:rPr>
                <w:b/>
                <w:bCs/>
                <w:sz w:val="56"/>
                <w:szCs w:val="56"/>
              </w:rPr>
            </w:pPr>
            <w:r>
              <w:rPr>
                <w:b/>
                <w:bCs/>
                <w:sz w:val="56"/>
                <w:szCs w:val="56"/>
              </w:rPr>
              <w:t>Application for Associate Fellow - E</w:t>
            </w:r>
            <w:r w:rsidR="000C1EB8">
              <w:rPr>
                <w:b/>
                <w:bCs/>
                <w:sz w:val="56"/>
                <w:szCs w:val="56"/>
              </w:rPr>
              <w:t xml:space="preserve">arly </w:t>
            </w:r>
            <w:r>
              <w:rPr>
                <w:b/>
                <w:bCs/>
                <w:sz w:val="56"/>
                <w:szCs w:val="56"/>
              </w:rPr>
              <w:t>C</w:t>
            </w:r>
            <w:r w:rsidR="000C1EB8">
              <w:rPr>
                <w:b/>
                <w:bCs/>
                <w:sz w:val="56"/>
                <w:szCs w:val="56"/>
              </w:rPr>
              <w:t>areer</w:t>
            </w:r>
          </w:p>
        </w:tc>
      </w:tr>
    </w:tbl>
    <w:p w14:paraId="7B97C38C" w14:textId="77777777" w:rsidR="00A017D6" w:rsidRDefault="00A017D6" w:rsidP="001C3205"/>
    <w:p w14:paraId="0835D942" w14:textId="77777777" w:rsidR="00A017D6" w:rsidRDefault="00A017D6" w:rsidP="001C3205">
      <w:pPr>
        <w:sectPr w:rsidR="00A017D6" w:rsidSect="00667784">
          <w:headerReference w:type="default" r:id="rId11"/>
          <w:footerReference w:type="even" r:id="rId12"/>
          <w:footerReference w:type="default" r:id="rId13"/>
          <w:type w:val="continuous"/>
          <w:pgSz w:w="11907" w:h="16840" w:code="9"/>
          <w:pgMar w:top="2283" w:right="595" w:bottom="851" w:left="1134" w:header="709" w:footer="510" w:gutter="0"/>
          <w:cols w:space="708"/>
          <w:docGrid w:linePitch="360"/>
        </w:sectPr>
      </w:pPr>
    </w:p>
    <w:tbl>
      <w:tblPr>
        <w:tblpPr w:leftFromText="180" w:rightFromText="180" w:vertAnchor="text" w:horzAnchor="page" w:tblpX="7677" w:tblpYSpec="inside"/>
        <w:tblW w:w="0" w:type="auto"/>
        <w:tblBorders>
          <w:top w:val="single" w:sz="2" w:space="0" w:color="C0C0C0"/>
          <w:left w:val="single" w:sz="2" w:space="0" w:color="C0C0C0"/>
          <w:bottom w:val="single" w:sz="2" w:space="0" w:color="C0C0C0"/>
          <w:right w:val="single" w:sz="2" w:space="0" w:color="C0C0C0"/>
        </w:tblBorders>
        <w:tblLook w:val="0000" w:firstRow="0" w:lastRow="0" w:firstColumn="0" w:lastColumn="0" w:noHBand="0" w:noVBand="0"/>
      </w:tblPr>
      <w:tblGrid>
        <w:gridCol w:w="3359"/>
      </w:tblGrid>
      <w:tr w:rsidR="00667784" w14:paraId="5B22F17E" w14:textId="77777777" w:rsidTr="007C5336">
        <w:trPr>
          <w:trHeight w:val="1143"/>
        </w:trPr>
        <w:tc>
          <w:tcPr>
            <w:tcW w:w="3359" w:type="dxa"/>
          </w:tcPr>
          <w:p w14:paraId="6886E0CF" w14:textId="59778751" w:rsidR="00667784" w:rsidRDefault="00667784" w:rsidP="00667784">
            <w:pPr>
              <w:rPr>
                <w:b/>
                <w:i/>
                <w:sz w:val="13"/>
                <w:szCs w:val="13"/>
              </w:rPr>
            </w:pPr>
          </w:p>
          <w:p w14:paraId="32F35459" w14:textId="77777777" w:rsidR="005557B8" w:rsidRPr="00996818" w:rsidRDefault="005557B8" w:rsidP="00667784">
            <w:pPr>
              <w:rPr>
                <w:b/>
                <w:i/>
                <w:sz w:val="13"/>
                <w:szCs w:val="13"/>
              </w:rPr>
            </w:pPr>
          </w:p>
          <w:p w14:paraId="1263207A" w14:textId="77777777" w:rsidR="005557B8" w:rsidRDefault="005557B8" w:rsidP="005557B8">
            <w:pPr>
              <w:rPr>
                <w:sz w:val="13"/>
                <w:szCs w:val="13"/>
              </w:rPr>
            </w:pPr>
          </w:p>
          <w:p w14:paraId="063FDD8C" w14:textId="48407CDA" w:rsidR="00667784" w:rsidRPr="00996818" w:rsidRDefault="005557B8" w:rsidP="005557B8">
            <w:pPr>
              <w:rPr>
                <w:sz w:val="13"/>
                <w:szCs w:val="13"/>
              </w:rPr>
            </w:pPr>
            <w:r w:rsidRPr="00501F0D">
              <w:rPr>
                <w:sz w:val="18"/>
                <w:szCs w:val="18"/>
              </w:rPr>
              <w:t>Offer Code</w:t>
            </w:r>
            <w:r w:rsidR="00667784" w:rsidRPr="00501F0D">
              <w:rPr>
                <w:sz w:val="18"/>
                <w:szCs w:val="18"/>
              </w:rPr>
              <w:t>:</w:t>
            </w:r>
            <w:r w:rsidR="00667784">
              <w:rPr>
                <w:b/>
                <w:i/>
                <w:sz w:val="13"/>
                <w:szCs w:val="13"/>
              </w:rPr>
              <w:t xml:space="preserve">  </w:t>
            </w:r>
            <w:r w:rsidR="00667784">
              <w:rPr>
                <w:sz w:val="13"/>
                <w:szCs w:val="13"/>
              </w:rPr>
              <w:t>………</w:t>
            </w:r>
            <w:r w:rsidR="00121868" w:rsidRPr="00121868">
              <w:rPr>
                <w:rFonts w:ascii="Calibri" w:hAnsi="Calibri" w:cs="Calibri"/>
                <w:b/>
                <w:bCs/>
                <w:color w:val="000000"/>
                <w:sz w:val="26"/>
                <w:szCs w:val="26"/>
                <w:shd w:val="clear" w:color="auto" w:fill="FFFFFF"/>
              </w:rPr>
              <w:t>MRC2</w:t>
            </w:r>
            <w:r w:rsidR="00693DF3">
              <w:rPr>
                <w:rFonts w:ascii="Calibri" w:hAnsi="Calibri" w:cs="Calibri"/>
                <w:b/>
                <w:bCs/>
                <w:color w:val="000000"/>
                <w:sz w:val="26"/>
                <w:szCs w:val="26"/>
                <w:shd w:val="clear" w:color="auto" w:fill="FFFFFF"/>
              </w:rPr>
              <w:t>3</w:t>
            </w:r>
            <w:r w:rsidR="00667784">
              <w:rPr>
                <w:sz w:val="13"/>
                <w:szCs w:val="13"/>
              </w:rPr>
              <w:t>………………</w:t>
            </w:r>
          </w:p>
        </w:tc>
      </w:tr>
    </w:tbl>
    <w:p w14:paraId="2EA58A55" w14:textId="0738C054" w:rsidR="00082E54" w:rsidRPr="007D14A6" w:rsidRDefault="00082E54" w:rsidP="007D14A6">
      <w:pPr>
        <w:pStyle w:val="Header"/>
        <w:tabs>
          <w:tab w:val="clear" w:pos="4320"/>
          <w:tab w:val="clear" w:pos="8640"/>
          <w:tab w:val="left" w:pos="7874"/>
        </w:tabs>
        <w:ind w:right="7"/>
        <w:rPr>
          <w:rFonts w:cs="Arial"/>
          <w:b/>
          <w:sz w:val="20"/>
          <w:szCs w:val="20"/>
        </w:rPr>
      </w:pPr>
      <w:r w:rsidRPr="002956EF">
        <w:rPr>
          <w:rFonts w:cs="Arial"/>
          <w:b/>
          <w:sz w:val="20"/>
          <w:szCs w:val="20"/>
        </w:rPr>
        <w:t xml:space="preserve">1. Contact Details </w:t>
      </w:r>
      <w:r w:rsidRPr="002956EF">
        <w:rPr>
          <w:rFonts w:cs="Arial"/>
          <w:sz w:val="20"/>
          <w:szCs w:val="20"/>
        </w:rPr>
        <w:t>(please complete all details in capital letters):</w:t>
      </w:r>
    </w:p>
    <w:p w14:paraId="1FB8A3AA" w14:textId="77777777" w:rsidR="00082E54" w:rsidRPr="002956EF" w:rsidRDefault="00082E54" w:rsidP="00082E54">
      <w:pPr>
        <w:pStyle w:val="Header"/>
        <w:tabs>
          <w:tab w:val="clear" w:pos="4320"/>
          <w:tab w:val="left" w:pos="3780"/>
          <w:tab w:val="left" w:pos="7920"/>
        </w:tabs>
        <w:ind w:right="7"/>
        <w:rPr>
          <w:rFonts w:cs="Arial"/>
          <w:b/>
          <w:sz w:val="20"/>
          <w:szCs w:val="20"/>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5"/>
        <w:gridCol w:w="95"/>
        <w:gridCol w:w="3420"/>
        <w:gridCol w:w="95"/>
        <w:gridCol w:w="4866"/>
      </w:tblGrid>
      <w:tr w:rsidR="00082E54" w:rsidRPr="00434949" w14:paraId="44E8BE4E" w14:textId="77777777" w:rsidTr="00434949">
        <w:trPr>
          <w:trHeight w:hRule="exact" w:val="465"/>
        </w:trPr>
        <w:tc>
          <w:tcPr>
            <w:tcW w:w="1425" w:type="dxa"/>
            <w:tcBorders>
              <w:top w:val="nil"/>
              <w:left w:val="nil"/>
              <w:bottom w:val="nil"/>
              <w:right w:val="nil"/>
            </w:tcBorders>
            <w:shd w:val="clear" w:color="auto" w:fill="auto"/>
            <w:tcMar>
              <w:left w:w="0" w:type="dxa"/>
              <w:bottom w:w="0" w:type="dxa"/>
            </w:tcMar>
            <w:vAlign w:val="bottom"/>
          </w:tcPr>
          <w:p w14:paraId="096B80DC"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Title </w:t>
            </w:r>
          </w:p>
        </w:tc>
        <w:tc>
          <w:tcPr>
            <w:tcW w:w="95" w:type="dxa"/>
            <w:tcBorders>
              <w:top w:val="nil"/>
              <w:left w:val="nil"/>
              <w:bottom w:val="nil"/>
              <w:right w:val="nil"/>
            </w:tcBorders>
            <w:shd w:val="clear" w:color="auto" w:fill="auto"/>
            <w:vAlign w:val="bottom"/>
          </w:tcPr>
          <w:p w14:paraId="7C3B3210" w14:textId="77777777" w:rsidR="00082E54" w:rsidRPr="00434949" w:rsidRDefault="00082E54" w:rsidP="00434949">
            <w:pPr>
              <w:tabs>
                <w:tab w:val="left" w:pos="1021"/>
              </w:tabs>
              <w:spacing w:line="200" w:lineRule="exact"/>
              <w:ind w:right="170"/>
              <w:rPr>
                <w:sz w:val="20"/>
                <w:szCs w:val="20"/>
                <w:u w:val="single"/>
              </w:rPr>
            </w:pPr>
          </w:p>
        </w:tc>
        <w:tc>
          <w:tcPr>
            <w:tcW w:w="8381" w:type="dxa"/>
            <w:gridSpan w:val="3"/>
            <w:tcBorders>
              <w:top w:val="nil"/>
              <w:left w:val="nil"/>
              <w:bottom w:val="nil"/>
              <w:right w:val="nil"/>
            </w:tcBorders>
            <w:shd w:val="clear" w:color="auto" w:fill="auto"/>
            <w:tcMar>
              <w:left w:w="0" w:type="dxa"/>
              <w:bottom w:w="34" w:type="dxa"/>
            </w:tcMar>
            <w:vAlign w:val="bottom"/>
          </w:tcPr>
          <w:p w14:paraId="05FC8E38"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Forename(s) </w:t>
            </w:r>
          </w:p>
        </w:tc>
      </w:tr>
      <w:tr w:rsidR="00082E54" w:rsidRPr="00434949" w14:paraId="470A10B4"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2FD98683"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Surname </w:t>
            </w:r>
          </w:p>
        </w:tc>
      </w:tr>
      <w:tr w:rsidR="00082E54" w:rsidRPr="00434949" w14:paraId="63599CCE"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tbl>
            <w:tblPr>
              <w:tblW w:w="14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40"/>
              <w:gridCol w:w="95"/>
              <w:gridCol w:w="4866"/>
              <w:gridCol w:w="4866"/>
            </w:tblGrid>
            <w:tr w:rsidR="00427E44" w:rsidRPr="00434949" w14:paraId="5B22D8B7" w14:textId="77777777" w:rsidTr="00434949">
              <w:trPr>
                <w:trHeight w:hRule="exact" w:val="465"/>
              </w:trPr>
              <w:tc>
                <w:tcPr>
                  <w:tcW w:w="4940" w:type="dxa"/>
                  <w:tcBorders>
                    <w:top w:val="nil"/>
                    <w:left w:val="nil"/>
                    <w:bottom w:val="nil"/>
                    <w:right w:val="nil"/>
                  </w:tcBorders>
                  <w:shd w:val="clear" w:color="auto" w:fill="auto"/>
                  <w:tcMar>
                    <w:left w:w="0" w:type="dxa"/>
                    <w:bottom w:w="34" w:type="dxa"/>
                  </w:tcMar>
                  <w:vAlign w:val="bottom"/>
                </w:tcPr>
                <w:p w14:paraId="682F9D4F" w14:textId="2207C66D"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 xml:space="preserve">Post-Nominal Letters </w:t>
                  </w:r>
                </w:p>
              </w:tc>
              <w:tc>
                <w:tcPr>
                  <w:tcW w:w="95" w:type="dxa"/>
                  <w:tcBorders>
                    <w:top w:val="nil"/>
                    <w:left w:val="nil"/>
                    <w:bottom w:val="nil"/>
                    <w:right w:val="nil"/>
                  </w:tcBorders>
                  <w:shd w:val="clear" w:color="auto" w:fill="auto"/>
                  <w:vAlign w:val="bottom"/>
                </w:tcPr>
                <w:p w14:paraId="05B2CA53" w14:textId="77777777" w:rsidR="00427E44" w:rsidRPr="00434949" w:rsidRDefault="00427E44" w:rsidP="00434949">
                  <w:pPr>
                    <w:tabs>
                      <w:tab w:val="left" w:pos="1021"/>
                    </w:tabs>
                    <w:spacing w:line="260" w:lineRule="exact"/>
                    <w:ind w:right="169"/>
                    <w:rPr>
                      <w:sz w:val="20"/>
                      <w:szCs w:val="20"/>
                    </w:rPr>
                  </w:pPr>
                </w:p>
              </w:tc>
              <w:tc>
                <w:tcPr>
                  <w:tcW w:w="4866" w:type="dxa"/>
                  <w:tcBorders>
                    <w:top w:val="nil"/>
                    <w:left w:val="nil"/>
                    <w:bottom w:val="nil"/>
                    <w:right w:val="nil"/>
                  </w:tcBorders>
                  <w:shd w:val="clear" w:color="auto" w:fill="auto"/>
                  <w:vAlign w:val="bottom"/>
                </w:tcPr>
                <w:p w14:paraId="370897D6" w14:textId="77777777" w:rsidR="00427E44" w:rsidRPr="00434949" w:rsidRDefault="00427E44" w:rsidP="00434949">
                  <w:pPr>
                    <w:pBdr>
                      <w:bottom w:val="single" w:sz="4" w:space="1" w:color="auto"/>
                    </w:pBdr>
                    <w:tabs>
                      <w:tab w:val="left" w:pos="1021"/>
                    </w:tabs>
                    <w:spacing w:line="260" w:lineRule="exact"/>
                    <w:ind w:right="169"/>
                    <w:rPr>
                      <w:sz w:val="20"/>
                      <w:szCs w:val="20"/>
                    </w:rPr>
                  </w:pPr>
                  <w:r w:rsidRPr="00434949">
                    <w:rPr>
                      <w:sz w:val="20"/>
                      <w:szCs w:val="20"/>
                    </w:rPr>
                    <w:t>Date of Birth (DDMMYY)</w:t>
                  </w:r>
                  <w:r w:rsidRPr="00434949">
                    <w:rPr>
                      <w:rFonts w:ascii="Arial" w:hAnsi="Arial" w:cs="Arial"/>
                      <w:spacing w:val="1"/>
                      <w:w w:val="89"/>
                      <w:sz w:val="20"/>
                      <w:szCs w:val="20"/>
                      <w:bdr w:val="single" w:sz="4" w:space="0" w:color="auto"/>
                    </w:rPr>
                    <w:t xml:space="preserve">   </w:t>
                  </w:r>
                  <w:r w:rsidRPr="00434949">
                    <w:rPr>
                      <w:rFonts w:ascii="Arial" w:hAnsi="Arial" w:cs="Arial"/>
                      <w:spacing w:val="1"/>
                      <w:w w:val="89"/>
                      <w:sz w:val="20"/>
                      <w:szCs w:val="20"/>
                    </w:rPr>
                    <w:t xml:space="preserve"> </w:t>
                  </w:r>
                  <w:r w:rsidRPr="00434949">
                    <w:rPr>
                      <w:rFonts w:ascii="Arial" w:hAnsi="Arial" w:cs="Arial"/>
                      <w:spacing w:val="1"/>
                      <w:w w:val="89"/>
                      <w:sz w:val="20"/>
                      <w:szCs w:val="20"/>
                      <w:bdr w:val="single" w:sz="4" w:space="0" w:color="auto"/>
                    </w:rPr>
                    <w:t xml:space="preserve">   </w:t>
                  </w:r>
                  <w:r w:rsidRPr="00434949">
                    <w:rPr>
                      <w:sz w:val="20"/>
                      <w:szCs w:val="20"/>
                    </w:rPr>
                    <w:t xml:space="preserve"> </w:t>
                  </w:r>
                  <w:r w:rsidRPr="00434949">
                    <w:rPr>
                      <w:rFonts w:ascii="Arial" w:hAnsi="Arial" w:cs="Arial"/>
                      <w:spacing w:val="1"/>
                      <w:w w:val="89"/>
                      <w:sz w:val="20"/>
                      <w:szCs w:val="20"/>
                      <w:bdr w:val="single" w:sz="4" w:space="0" w:color="auto"/>
                    </w:rPr>
                    <w:t xml:space="preserve">   </w:t>
                  </w:r>
                </w:p>
              </w:tc>
              <w:tc>
                <w:tcPr>
                  <w:tcW w:w="4866" w:type="dxa"/>
                  <w:tcBorders>
                    <w:top w:val="nil"/>
                    <w:left w:val="nil"/>
                    <w:bottom w:val="nil"/>
                    <w:right w:val="nil"/>
                  </w:tcBorders>
                  <w:shd w:val="clear" w:color="auto" w:fill="auto"/>
                  <w:vAlign w:val="bottom"/>
                </w:tcPr>
                <w:p w14:paraId="5FB5C3BB" w14:textId="77777777" w:rsidR="00427E44" w:rsidRPr="00434949" w:rsidRDefault="00427E44" w:rsidP="00434949">
                  <w:pPr>
                    <w:pBdr>
                      <w:bottom w:val="single" w:sz="4" w:space="1" w:color="auto"/>
                    </w:pBdr>
                    <w:tabs>
                      <w:tab w:val="left" w:pos="1021"/>
                    </w:tabs>
                    <w:spacing w:line="260" w:lineRule="exact"/>
                    <w:ind w:right="169"/>
                    <w:rPr>
                      <w:sz w:val="20"/>
                      <w:szCs w:val="20"/>
                    </w:rPr>
                  </w:pPr>
                </w:p>
              </w:tc>
            </w:tr>
          </w:tbl>
          <w:p w14:paraId="62E0C104" w14:textId="77777777" w:rsidR="00082E54" w:rsidRPr="00434949" w:rsidRDefault="00082E54" w:rsidP="00434949">
            <w:pPr>
              <w:pBdr>
                <w:bottom w:val="single" w:sz="4" w:space="1" w:color="auto"/>
              </w:pBdr>
              <w:tabs>
                <w:tab w:val="left" w:pos="1021"/>
              </w:tabs>
              <w:spacing w:line="200" w:lineRule="exact"/>
              <w:ind w:right="170"/>
              <w:rPr>
                <w:sz w:val="20"/>
                <w:szCs w:val="20"/>
              </w:rPr>
            </w:pPr>
          </w:p>
        </w:tc>
      </w:tr>
      <w:tr w:rsidR="00082E54" w:rsidRPr="00434949" w14:paraId="05924A81"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7FE16951"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Address </w:t>
            </w:r>
          </w:p>
        </w:tc>
      </w:tr>
      <w:tr w:rsidR="00082E54" w:rsidRPr="00434949" w14:paraId="4F4DC78D"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5840F6ED" w14:textId="77777777" w:rsidR="00082E54" w:rsidRPr="00434949" w:rsidRDefault="00082E54" w:rsidP="00434949">
            <w:pPr>
              <w:pBdr>
                <w:bottom w:val="single" w:sz="4" w:space="1" w:color="auto"/>
              </w:pBdr>
              <w:tabs>
                <w:tab w:val="left" w:pos="1021"/>
              </w:tabs>
              <w:spacing w:line="200" w:lineRule="exact"/>
              <w:ind w:right="170"/>
              <w:rPr>
                <w:sz w:val="20"/>
                <w:szCs w:val="20"/>
              </w:rPr>
            </w:pPr>
          </w:p>
        </w:tc>
      </w:tr>
      <w:tr w:rsidR="00082E54" w:rsidRPr="00434949" w14:paraId="1ECAB3D5" w14:textId="77777777" w:rsidTr="00434949">
        <w:trPr>
          <w:trHeight w:hRule="exact" w:val="465"/>
        </w:trPr>
        <w:tc>
          <w:tcPr>
            <w:tcW w:w="4940" w:type="dxa"/>
            <w:gridSpan w:val="3"/>
            <w:tcBorders>
              <w:top w:val="nil"/>
              <w:left w:val="nil"/>
              <w:bottom w:val="nil"/>
              <w:right w:val="nil"/>
            </w:tcBorders>
            <w:shd w:val="clear" w:color="auto" w:fill="auto"/>
            <w:tcMar>
              <w:left w:w="0" w:type="dxa"/>
              <w:bottom w:w="34" w:type="dxa"/>
            </w:tcMar>
            <w:vAlign w:val="bottom"/>
          </w:tcPr>
          <w:p w14:paraId="75ED43D0"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Country</w:t>
            </w:r>
          </w:p>
        </w:tc>
        <w:tc>
          <w:tcPr>
            <w:tcW w:w="95" w:type="dxa"/>
            <w:tcBorders>
              <w:top w:val="nil"/>
              <w:left w:val="nil"/>
              <w:bottom w:val="nil"/>
              <w:right w:val="nil"/>
            </w:tcBorders>
            <w:shd w:val="clear" w:color="auto" w:fill="auto"/>
            <w:vAlign w:val="bottom"/>
          </w:tcPr>
          <w:p w14:paraId="2A4F695E" w14:textId="77777777" w:rsidR="00082E54" w:rsidRPr="00434949" w:rsidRDefault="00082E54" w:rsidP="00434949">
            <w:pPr>
              <w:tabs>
                <w:tab w:val="left" w:pos="1021"/>
              </w:tabs>
              <w:spacing w:line="260" w:lineRule="exact"/>
              <w:ind w:right="169"/>
              <w:rPr>
                <w:sz w:val="20"/>
                <w:szCs w:val="20"/>
              </w:rPr>
            </w:pPr>
          </w:p>
        </w:tc>
        <w:tc>
          <w:tcPr>
            <w:tcW w:w="4866" w:type="dxa"/>
            <w:tcBorders>
              <w:top w:val="nil"/>
              <w:left w:val="nil"/>
              <w:bottom w:val="nil"/>
              <w:right w:val="nil"/>
            </w:tcBorders>
            <w:shd w:val="clear" w:color="auto" w:fill="auto"/>
            <w:vAlign w:val="bottom"/>
          </w:tcPr>
          <w:p w14:paraId="4389F6B7" w14:textId="77777777" w:rsidR="00082E54" w:rsidRPr="00434949" w:rsidRDefault="00082E54" w:rsidP="00434949">
            <w:pPr>
              <w:pBdr>
                <w:bottom w:val="single" w:sz="4" w:space="1" w:color="auto"/>
              </w:pBdr>
              <w:tabs>
                <w:tab w:val="left" w:pos="1021"/>
              </w:tabs>
              <w:spacing w:line="260" w:lineRule="exact"/>
              <w:ind w:right="169"/>
              <w:rPr>
                <w:sz w:val="20"/>
                <w:szCs w:val="20"/>
              </w:rPr>
            </w:pPr>
            <w:r w:rsidRPr="00434949">
              <w:rPr>
                <w:sz w:val="20"/>
                <w:szCs w:val="20"/>
              </w:rPr>
              <w:t>Postcode</w:t>
            </w:r>
          </w:p>
        </w:tc>
      </w:tr>
      <w:tr w:rsidR="00427E44" w:rsidRPr="00434949" w14:paraId="7C5DBA9F"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6161B4B0" w14:textId="77777777"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Telephone</w:t>
            </w:r>
          </w:p>
        </w:tc>
      </w:tr>
      <w:tr w:rsidR="00427E44" w:rsidRPr="00434949" w14:paraId="0B2F991B"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32CD5B2D" w14:textId="77777777"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Email</w:t>
            </w:r>
          </w:p>
        </w:tc>
      </w:tr>
      <w:tr w:rsidR="000C1EB8" w:rsidRPr="00434949" w14:paraId="0CB9BC1B"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092933ED" w14:textId="58AF2A60" w:rsidR="000C1EB8" w:rsidRPr="000C1EB8" w:rsidRDefault="000C1EB8" w:rsidP="00434949">
            <w:pPr>
              <w:pBdr>
                <w:bottom w:val="single" w:sz="4" w:space="1" w:color="auto"/>
              </w:pBdr>
              <w:tabs>
                <w:tab w:val="left" w:pos="1021"/>
              </w:tabs>
              <w:spacing w:line="200" w:lineRule="exact"/>
              <w:ind w:right="170"/>
              <w:rPr>
                <w:sz w:val="20"/>
                <w:szCs w:val="20"/>
              </w:rPr>
            </w:pPr>
            <w:r>
              <w:rPr>
                <w:sz w:val="20"/>
                <w:szCs w:val="20"/>
              </w:rPr>
              <w:t>1</w:t>
            </w:r>
            <w:r w:rsidRPr="000C1EB8">
              <w:rPr>
                <w:sz w:val="20"/>
                <w:szCs w:val="20"/>
                <w:vertAlign w:val="superscript"/>
              </w:rPr>
              <w:t>st</w:t>
            </w:r>
            <w:r>
              <w:rPr>
                <w:sz w:val="20"/>
                <w:szCs w:val="20"/>
              </w:rPr>
              <w:t xml:space="preserve"> Degree Graduation Date – </w:t>
            </w:r>
            <w:r>
              <w:rPr>
                <w:i/>
                <w:iCs/>
                <w:sz w:val="20"/>
                <w:szCs w:val="20"/>
              </w:rPr>
              <w:t xml:space="preserve">where applicable </w:t>
            </w:r>
            <w:r w:rsidRPr="00434949">
              <w:rPr>
                <w:sz w:val="20"/>
                <w:szCs w:val="20"/>
              </w:rPr>
              <w:t>(DDMMYY)</w:t>
            </w:r>
            <w:r w:rsidRPr="00434949">
              <w:rPr>
                <w:rFonts w:ascii="Arial" w:hAnsi="Arial" w:cs="Arial"/>
                <w:spacing w:val="1"/>
                <w:w w:val="89"/>
                <w:sz w:val="20"/>
                <w:szCs w:val="20"/>
                <w:bdr w:val="single" w:sz="4" w:space="0" w:color="auto"/>
              </w:rPr>
              <w:t xml:space="preserve">   </w:t>
            </w:r>
            <w:r w:rsidRPr="00434949">
              <w:rPr>
                <w:rFonts w:ascii="Arial" w:hAnsi="Arial" w:cs="Arial"/>
                <w:spacing w:val="1"/>
                <w:w w:val="89"/>
                <w:sz w:val="20"/>
                <w:szCs w:val="20"/>
              </w:rPr>
              <w:t xml:space="preserve"> </w:t>
            </w:r>
            <w:r w:rsidRPr="00434949">
              <w:rPr>
                <w:rFonts w:ascii="Arial" w:hAnsi="Arial" w:cs="Arial"/>
                <w:spacing w:val="1"/>
                <w:w w:val="89"/>
                <w:sz w:val="20"/>
                <w:szCs w:val="20"/>
                <w:bdr w:val="single" w:sz="4" w:space="0" w:color="auto"/>
              </w:rPr>
              <w:t xml:space="preserve">   </w:t>
            </w:r>
            <w:r w:rsidRPr="00434949">
              <w:rPr>
                <w:sz w:val="20"/>
                <w:szCs w:val="20"/>
              </w:rPr>
              <w:t xml:space="preserve"> </w:t>
            </w:r>
            <w:r w:rsidRPr="00434949">
              <w:rPr>
                <w:rFonts w:ascii="Arial" w:hAnsi="Arial" w:cs="Arial"/>
                <w:spacing w:val="1"/>
                <w:w w:val="89"/>
                <w:sz w:val="20"/>
                <w:szCs w:val="20"/>
                <w:bdr w:val="single" w:sz="4" w:space="0" w:color="auto"/>
              </w:rPr>
              <w:t xml:space="preserve">   </w:t>
            </w:r>
          </w:p>
        </w:tc>
      </w:tr>
    </w:tbl>
    <w:p w14:paraId="3C11466C" w14:textId="05EB8DB8" w:rsidR="0004554C" w:rsidRDefault="0004554C" w:rsidP="000F0C96">
      <w:pPr>
        <w:rPr>
          <w:b/>
          <w:sz w:val="20"/>
          <w:szCs w:val="20"/>
        </w:rPr>
      </w:pPr>
    </w:p>
    <w:p w14:paraId="38A872BB" w14:textId="1C784B06" w:rsidR="00E944F0" w:rsidRDefault="00E944F0" w:rsidP="000F0C96">
      <w:pPr>
        <w:rPr>
          <w:b/>
          <w:sz w:val="20"/>
          <w:szCs w:val="20"/>
        </w:rPr>
      </w:pPr>
    </w:p>
    <w:p w14:paraId="7DC77E1D" w14:textId="77777777" w:rsidR="00727318" w:rsidRDefault="00727318" w:rsidP="00D4171E">
      <w:pPr>
        <w:rPr>
          <w:b/>
          <w:sz w:val="20"/>
          <w:szCs w:val="20"/>
        </w:rPr>
      </w:pPr>
    </w:p>
    <w:p w14:paraId="378AA79F" w14:textId="77777777" w:rsidR="00D4171E" w:rsidRPr="00705565" w:rsidRDefault="00D4171E" w:rsidP="00D4171E">
      <w:pPr>
        <w:rPr>
          <w:b/>
          <w:sz w:val="20"/>
          <w:szCs w:val="20"/>
        </w:rPr>
      </w:pPr>
    </w:p>
    <w:p w14:paraId="5D4D4DBC" w14:textId="15E1DF30" w:rsidR="00705565" w:rsidRDefault="00DF4927" w:rsidP="00705565">
      <w:pPr>
        <w:rPr>
          <w:b/>
          <w:sz w:val="20"/>
          <w:szCs w:val="20"/>
        </w:rPr>
      </w:pPr>
      <w:r>
        <w:rPr>
          <w:b/>
          <w:sz w:val="20"/>
          <w:szCs w:val="20"/>
        </w:rPr>
        <w:t>2</w:t>
      </w:r>
      <w:r w:rsidR="00705565" w:rsidRPr="002956EF">
        <w:rPr>
          <w:b/>
          <w:sz w:val="20"/>
          <w:szCs w:val="20"/>
        </w:rPr>
        <w:t xml:space="preserve">. Subscription </w:t>
      </w:r>
      <w:r w:rsidR="00705565">
        <w:rPr>
          <w:b/>
          <w:sz w:val="20"/>
          <w:szCs w:val="20"/>
        </w:rPr>
        <w:t xml:space="preserve">Rates </w:t>
      </w:r>
      <w:r w:rsidR="001B5A0B">
        <w:rPr>
          <w:b/>
          <w:sz w:val="20"/>
          <w:szCs w:val="20"/>
        </w:rPr>
        <w:t>for 202</w:t>
      </w:r>
      <w:r w:rsidR="00693DF3">
        <w:rPr>
          <w:b/>
          <w:sz w:val="20"/>
          <w:szCs w:val="20"/>
        </w:rPr>
        <w:t>3</w:t>
      </w:r>
      <w:r w:rsidR="00705565">
        <w:rPr>
          <w:b/>
          <w:sz w:val="20"/>
          <w:szCs w:val="20"/>
        </w:rPr>
        <w:t xml:space="preserve"> </w:t>
      </w:r>
    </w:p>
    <w:p w14:paraId="13A8D221" w14:textId="77777777" w:rsidR="00DF4927" w:rsidRDefault="00DF4927" w:rsidP="00705565">
      <w:pPr>
        <w:rPr>
          <w:sz w:val="20"/>
          <w:szCs w:val="20"/>
        </w:rPr>
      </w:pPr>
    </w:p>
    <w:p w14:paraId="79AC105E" w14:textId="77777777" w:rsidR="00705565" w:rsidRDefault="00705565" w:rsidP="00705565">
      <w:pPr>
        <w:rPr>
          <w:sz w:val="20"/>
          <w:szCs w:val="20"/>
        </w:rPr>
      </w:pPr>
    </w:p>
    <w:p w14:paraId="58FCD5A4" w14:textId="4BFFCEB7" w:rsidR="00705565" w:rsidRPr="00197649" w:rsidRDefault="000C1EB8" w:rsidP="00705565">
      <w:pPr>
        <w:rPr>
          <w:sz w:val="20"/>
          <w:szCs w:val="20"/>
        </w:rPr>
      </w:pPr>
      <w:r>
        <w:rPr>
          <w:sz w:val="20"/>
          <w:szCs w:val="20"/>
        </w:rPr>
        <w:t xml:space="preserve">Associate </w:t>
      </w:r>
      <w:r w:rsidR="00705565" w:rsidRPr="002956EF">
        <w:rPr>
          <w:sz w:val="20"/>
          <w:szCs w:val="20"/>
        </w:rPr>
        <w:t xml:space="preserve">Fellowship </w:t>
      </w:r>
      <w:r w:rsidR="00E944F0">
        <w:rPr>
          <w:sz w:val="20"/>
          <w:szCs w:val="20"/>
        </w:rPr>
        <w:t xml:space="preserve">including digital </w:t>
      </w:r>
      <w:r>
        <w:rPr>
          <w:sz w:val="20"/>
          <w:szCs w:val="20"/>
        </w:rPr>
        <w:br/>
      </w:r>
      <w:r w:rsidR="00E944F0">
        <w:rPr>
          <w:sz w:val="20"/>
          <w:szCs w:val="20"/>
        </w:rPr>
        <w:t xml:space="preserve">subscription to </w:t>
      </w:r>
      <w:r w:rsidR="00E944F0" w:rsidRPr="00E545AD">
        <w:rPr>
          <w:b/>
          <w:sz w:val="20"/>
          <w:szCs w:val="20"/>
        </w:rPr>
        <w:t>all</w:t>
      </w:r>
      <w:r w:rsidR="00E944F0">
        <w:rPr>
          <w:sz w:val="20"/>
          <w:szCs w:val="20"/>
        </w:rPr>
        <w:t xml:space="preserve"> Society journals</w:t>
      </w:r>
      <w:r w:rsidR="00705565">
        <w:rPr>
          <w:sz w:val="20"/>
          <w:szCs w:val="20"/>
        </w:rPr>
        <w:tab/>
      </w:r>
      <w:r w:rsidR="001B4B6E">
        <w:rPr>
          <w:sz w:val="20"/>
          <w:szCs w:val="20"/>
        </w:rPr>
        <w:t xml:space="preserve"> </w:t>
      </w:r>
      <w:r>
        <w:rPr>
          <w:sz w:val="20"/>
          <w:szCs w:val="20"/>
        </w:rPr>
        <w:tab/>
      </w:r>
      <w:r>
        <w:rPr>
          <w:sz w:val="20"/>
          <w:szCs w:val="20"/>
        </w:rPr>
        <w:tab/>
      </w:r>
      <w:r>
        <w:rPr>
          <w:sz w:val="20"/>
          <w:szCs w:val="20"/>
        </w:rPr>
        <w:tab/>
      </w:r>
      <w:r>
        <w:rPr>
          <w:sz w:val="20"/>
          <w:szCs w:val="20"/>
        </w:rPr>
        <w:tab/>
      </w:r>
      <w:r w:rsidR="00693DF3">
        <w:rPr>
          <w:sz w:val="20"/>
          <w:szCs w:val="20"/>
        </w:rPr>
        <w:t xml:space="preserve"> </w:t>
      </w:r>
      <w:r w:rsidR="00705565" w:rsidRPr="002956EF">
        <w:rPr>
          <w:sz w:val="20"/>
          <w:szCs w:val="20"/>
        </w:rPr>
        <w:t>£</w:t>
      </w:r>
      <w:r>
        <w:rPr>
          <w:sz w:val="20"/>
          <w:szCs w:val="20"/>
        </w:rPr>
        <w:t>5</w:t>
      </w:r>
      <w:r w:rsidR="00693DF3">
        <w:rPr>
          <w:sz w:val="20"/>
          <w:szCs w:val="20"/>
        </w:rPr>
        <w:t>7</w:t>
      </w:r>
      <w:r w:rsidR="00F46FC0">
        <w:rPr>
          <w:sz w:val="20"/>
          <w:szCs w:val="20"/>
        </w:rPr>
        <w:t>.00</w:t>
      </w:r>
      <w:r w:rsidR="00705565">
        <w:rPr>
          <w:sz w:val="20"/>
          <w:szCs w:val="20"/>
        </w:rPr>
        <w:tab/>
      </w:r>
      <w:r w:rsidR="00705565">
        <w:rPr>
          <w:sz w:val="20"/>
          <w:szCs w:val="20"/>
        </w:rPr>
        <w:tab/>
      </w:r>
      <w:r w:rsidR="000866A0">
        <w:rPr>
          <w:sz w:val="20"/>
          <w:szCs w:val="20"/>
        </w:rPr>
        <w:tab/>
      </w:r>
      <w:r>
        <w:rPr>
          <w:sz w:val="20"/>
          <w:szCs w:val="20"/>
        </w:rPr>
        <w:tab/>
      </w:r>
      <w:r w:rsidR="000866A0">
        <w:rPr>
          <w:sz w:val="20"/>
          <w:szCs w:val="20"/>
        </w:rPr>
        <w:t xml:space="preserve"> </w:t>
      </w:r>
      <w:r w:rsidR="000866A0">
        <w:rPr>
          <w:sz w:val="20"/>
          <w:szCs w:val="20"/>
        </w:rPr>
        <w:fldChar w:fldCharType="begin">
          <w:ffData>
            <w:name w:val="Check1"/>
            <w:enabled/>
            <w:calcOnExit w:val="0"/>
            <w:checkBox>
              <w:sizeAuto/>
              <w:default w:val="0"/>
            </w:checkBox>
          </w:ffData>
        </w:fldChar>
      </w:r>
      <w:r w:rsidR="000866A0">
        <w:rPr>
          <w:sz w:val="20"/>
          <w:szCs w:val="20"/>
        </w:rPr>
        <w:instrText xml:space="preserve"> FORMCHECKBOX </w:instrText>
      </w:r>
      <w:r w:rsidR="00693DF3">
        <w:rPr>
          <w:sz w:val="20"/>
          <w:szCs w:val="20"/>
        </w:rPr>
      </w:r>
      <w:r w:rsidR="00693DF3">
        <w:rPr>
          <w:sz w:val="20"/>
          <w:szCs w:val="20"/>
        </w:rPr>
        <w:fldChar w:fldCharType="separate"/>
      </w:r>
      <w:r w:rsidR="000866A0">
        <w:rPr>
          <w:sz w:val="20"/>
          <w:szCs w:val="20"/>
        </w:rPr>
        <w:fldChar w:fldCharType="end"/>
      </w:r>
    </w:p>
    <w:p w14:paraId="74502A69" w14:textId="7208F6D1" w:rsidR="00E944F0" w:rsidRDefault="000C1EB8" w:rsidP="00705565">
      <w:pPr>
        <w:rPr>
          <w:b/>
          <w:sz w:val="20"/>
          <w:szCs w:val="20"/>
        </w:rPr>
      </w:pPr>
      <w:r>
        <w:rPr>
          <w:b/>
          <w:sz w:val="20"/>
          <w:szCs w:val="20"/>
        </w:rPr>
        <w:br/>
      </w:r>
    </w:p>
    <w:p w14:paraId="7A459DEB" w14:textId="4E91E533" w:rsidR="00705565" w:rsidRDefault="00DF4927" w:rsidP="00705565">
      <w:pPr>
        <w:rPr>
          <w:b/>
          <w:sz w:val="20"/>
          <w:szCs w:val="20"/>
        </w:rPr>
      </w:pPr>
      <w:r>
        <w:rPr>
          <w:b/>
          <w:sz w:val="20"/>
          <w:szCs w:val="20"/>
        </w:rPr>
        <w:t>3</w:t>
      </w:r>
      <w:r w:rsidR="00D4171E">
        <w:rPr>
          <w:b/>
          <w:sz w:val="20"/>
          <w:szCs w:val="20"/>
        </w:rPr>
        <w:t>. Optional Subscriptions</w:t>
      </w:r>
    </w:p>
    <w:p w14:paraId="4E12AB9F" w14:textId="77777777" w:rsidR="00DF4927" w:rsidRDefault="00DF4927" w:rsidP="00705565">
      <w:pPr>
        <w:rPr>
          <w:b/>
          <w:sz w:val="20"/>
          <w:szCs w:val="20"/>
        </w:rPr>
      </w:pPr>
    </w:p>
    <w:p w14:paraId="5BC82E4A" w14:textId="77777777" w:rsidR="00D4171E" w:rsidRPr="002956EF" w:rsidRDefault="00D4171E" w:rsidP="00705565">
      <w:pPr>
        <w:rPr>
          <w:b/>
          <w:sz w:val="20"/>
          <w:szCs w:val="20"/>
        </w:rPr>
      </w:pPr>
    </w:p>
    <w:p w14:paraId="5666B650" w14:textId="3896D3FB" w:rsidR="00E944F0" w:rsidRPr="002956EF" w:rsidRDefault="00E944F0" w:rsidP="00E944F0">
      <w:pPr>
        <w:rPr>
          <w:sz w:val="20"/>
          <w:szCs w:val="20"/>
        </w:rPr>
      </w:pPr>
      <w:r w:rsidRPr="00A73255">
        <w:rPr>
          <w:sz w:val="20"/>
          <w:szCs w:val="20"/>
        </w:rPr>
        <w:t xml:space="preserve">Fellowship subscription to </w:t>
      </w:r>
      <w:r>
        <w:rPr>
          <w:sz w:val="20"/>
          <w:szCs w:val="20"/>
        </w:rPr>
        <w:t>‘</w:t>
      </w:r>
      <w:r w:rsidRPr="00516A51">
        <w:rPr>
          <w:i/>
          <w:sz w:val="20"/>
          <w:szCs w:val="20"/>
        </w:rPr>
        <w:t>Geographical</w:t>
      </w:r>
      <w:r>
        <w:rPr>
          <w:sz w:val="20"/>
          <w:szCs w:val="20"/>
        </w:rPr>
        <w:t xml:space="preserve"> magazine’</w:t>
      </w:r>
      <w:r w:rsidRPr="00A73255">
        <w:rPr>
          <w:sz w:val="20"/>
          <w:szCs w:val="20"/>
        </w:rPr>
        <w:tab/>
      </w:r>
      <w:r>
        <w:rPr>
          <w:i/>
          <w:sz w:val="20"/>
          <w:szCs w:val="20"/>
        </w:rPr>
        <w:tab/>
      </w:r>
      <w:r>
        <w:rPr>
          <w:i/>
          <w:sz w:val="20"/>
          <w:szCs w:val="20"/>
        </w:rPr>
        <w:tab/>
      </w:r>
      <w:r>
        <w:rPr>
          <w:sz w:val="20"/>
          <w:szCs w:val="20"/>
        </w:rPr>
        <w:t>+ £4</w:t>
      </w:r>
      <w:r w:rsidR="00693DF3">
        <w:rPr>
          <w:sz w:val="20"/>
          <w:szCs w:val="20"/>
        </w:rPr>
        <w:t>6</w:t>
      </w:r>
      <w:r>
        <w:rPr>
          <w:sz w:val="20"/>
          <w:szCs w:val="20"/>
        </w:rPr>
        <w:t>.00</w:t>
      </w:r>
      <w:r>
        <w:rPr>
          <w:sz w:val="20"/>
          <w:szCs w:val="20"/>
        </w:rPr>
        <w:tab/>
      </w:r>
      <w:r>
        <w:rPr>
          <w:sz w:val="20"/>
          <w:szCs w:val="20"/>
        </w:rPr>
        <w:tab/>
      </w:r>
      <w:r>
        <w:rPr>
          <w:sz w:val="20"/>
          <w:szCs w:val="20"/>
        </w:rPr>
        <w:tab/>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93DF3">
        <w:rPr>
          <w:sz w:val="20"/>
          <w:szCs w:val="20"/>
        </w:rPr>
      </w:r>
      <w:r w:rsidR="00693DF3">
        <w:rPr>
          <w:sz w:val="20"/>
          <w:szCs w:val="20"/>
        </w:rPr>
        <w:fldChar w:fldCharType="separate"/>
      </w:r>
      <w:r>
        <w:rPr>
          <w:sz w:val="20"/>
          <w:szCs w:val="20"/>
        </w:rPr>
        <w:fldChar w:fldCharType="end"/>
      </w:r>
    </w:p>
    <w:p w14:paraId="3D6CF9A0" w14:textId="77777777" w:rsidR="00E944F0" w:rsidRDefault="00E944F0" w:rsidP="00E944F0">
      <w:pPr>
        <w:rPr>
          <w:sz w:val="20"/>
          <w:szCs w:val="20"/>
        </w:rPr>
      </w:pPr>
      <w:r>
        <w:rPr>
          <w:sz w:val="20"/>
          <w:szCs w:val="20"/>
        </w:rPr>
        <w:t>This subscription includes both the print and digital editions</w:t>
      </w:r>
      <w:r w:rsidRPr="00A73255">
        <w:rPr>
          <w:sz w:val="20"/>
          <w:szCs w:val="20"/>
        </w:rPr>
        <w:tab/>
      </w:r>
      <w:r>
        <w:rPr>
          <w:sz w:val="20"/>
          <w:szCs w:val="20"/>
        </w:rPr>
        <w:tab/>
      </w:r>
      <w:r>
        <w:rPr>
          <w:sz w:val="20"/>
          <w:szCs w:val="20"/>
        </w:rPr>
        <w:tab/>
        <w:t xml:space="preserve"> </w:t>
      </w:r>
    </w:p>
    <w:p w14:paraId="0E3D86EA" w14:textId="6FFB38F5" w:rsidR="00E944F0" w:rsidRDefault="00E944F0" w:rsidP="00705565">
      <w:pPr>
        <w:rPr>
          <w:b/>
          <w:sz w:val="20"/>
          <w:szCs w:val="20"/>
        </w:rPr>
      </w:pPr>
    </w:p>
    <w:p w14:paraId="46660DF4" w14:textId="77777777" w:rsidR="009B43F9" w:rsidRPr="002956EF" w:rsidRDefault="009B43F9" w:rsidP="009B43F9">
      <w:pPr>
        <w:rPr>
          <w:b/>
          <w:sz w:val="20"/>
          <w:szCs w:val="20"/>
        </w:rPr>
      </w:pPr>
    </w:p>
    <w:p w14:paraId="54321491" w14:textId="204BF118" w:rsidR="009B43F9" w:rsidRDefault="009B43F9" w:rsidP="009B43F9">
      <w:pPr>
        <w:rPr>
          <w:b/>
          <w:sz w:val="20"/>
          <w:szCs w:val="20"/>
        </w:rPr>
      </w:pPr>
      <w:r>
        <w:rPr>
          <w:b/>
          <w:sz w:val="20"/>
          <w:szCs w:val="20"/>
        </w:rPr>
        <w:t xml:space="preserve">Total payable with this Application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2956EF">
        <w:rPr>
          <w:b/>
          <w:sz w:val="20"/>
          <w:szCs w:val="20"/>
        </w:rPr>
        <w:t>£_____</w:t>
      </w:r>
      <w:r w:rsidRPr="002956EF">
        <w:rPr>
          <w:b/>
          <w:sz w:val="20"/>
          <w:szCs w:val="20"/>
        </w:rPr>
        <w:softHyphen/>
      </w:r>
      <w:r w:rsidRPr="002956EF">
        <w:rPr>
          <w:b/>
          <w:sz w:val="20"/>
          <w:szCs w:val="20"/>
        </w:rPr>
        <w:softHyphen/>
      </w:r>
      <w:r w:rsidRPr="002956EF">
        <w:rPr>
          <w:b/>
          <w:sz w:val="20"/>
          <w:szCs w:val="20"/>
        </w:rPr>
        <w:softHyphen/>
      </w:r>
      <w:r w:rsidRPr="002956EF">
        <w:rPr>
          <w:b/>
          <w:sz w:val="20"/>
          <w:szCs w:val="20"/>
        </w:rPr>
        <w:softHyphen/>
      </w:r>
      <w:r w:rsidRPr="002956EF">
        <w:rPr>
          <w:b/>
          <w:sz w:val="20"/>
          <w:szCs w:val="20"/>
        </w:rPr>
        <w:softHyphen/>
        <w:t>___</w:t>
      </w:r>
    </w:p>
    <w:p w14:paraId="1C6CE735" w14:textId="18EEACA8" w:rsidR="009B43F9" w:rsidRDefault="009B43F9" w:rsidP="009B43F9">
      <w:pPr>
        <w:rPr>
          <w:b/>
          <w:sz w:val="20"/>
          <w:szCs w:val="20"/>
        </w:rPr>
      </w:pPr>
    </w:p>
    <w:p w14:paraId="176258B0" w14:textId="77777777" w:rsidR="009B43F9" w:rsidRDefault="009B43F9" w:rsidP="009B43F9">
      <w:pPr>
        <w:rPr>
          <w:b/>
          <w:sz w:val="20"/>
          <w:szCs w:val="20"/>
        </w:rPr>
      </w:pPr>
    </w:p>
    <w:p w14:paraId="13C4FFD9" w14:textId="77777777" w:rsidR="00E944F0" w:rsidRDefault="00E944F0" w:rsidP="00705565">
      <w:pPr>
        <w:rPr>
          <w:b/>
          <w:sz w:val="20"/>
          <w:szCs w:val="20"/>
        </w:rPr>
      </w:pPr>
    </w:p>
    <w:p w14:paraId="79BC12E5" w14:textId="3557BD21" w:rsidR="009B43F9" w:rsidRDefault="009B43F9" w:rsidP="009B43F9">
      <w:pPr>
        <w:rPr>
          <w:b/>
          <w:bCs/>
          <w:sz w:val="20"/>
          <w:szCs w:val="20"/>
        </w:rPr>
      </w:pPr>
      <w:r>
        <w:rPr>
          <w:b/>
          <w:bCs/>
          <w:sz w:val="20"/>
          <w:szCs w:val="20"/>
        </w:rPr>
        <w:t>3. Referred By</w:t>
      </w:r>
      <w:r>
        <w:rPr>
          <w:b/>
          <w:bCs/>
          <w:sz w:val="20"/>
          <w:szCs w:val="20"/>
        </w:rPr>
        <w:br/>
      </w:r>
    </w:p>
    <w:p w14:paraId="3F2DC37E" w14:textId="77777777" w:rsidR="009B43F9" w:rsidRDefault="009B43F9" w:rsidP="009B43F9">
      <w:pPr>
        <w:rPr>
          <w:b/>
          <w:bCs/>
          <w:sz w:val="20"/>
          <w:szCs w:val="20"/>
        </w:rPr>
      </w:pPr>
    </w:p>
    <w:p w14:paraId="59B18C9E" w14:textId="77777777" w:rsidR="009B43F9" w:rsidRDefault="009B43F9" w:rsidP="009B43F9">
      <w:pPr>
        <w:rPr>
          <w:rFonts w:ascii="Arial" w:hAnsi="Arial" w:cs="Arial"/>
          <w:sz w:val="20"/>
          <w:szCs w:val="20"/>
        </w:rPr>
      </w:pPr>
      <w:r w:rsidRPr="003C1967">
        <w:rPr>
          <w:sz w:val="20"/>
          <w:szCs w:val="20"/>
        </w:rPr>
        <w:t>Name:</w:t>
      </w:r>
      <w:r w:rsidRPr="003C1967">
        <w:rPr>
          <w:rFonts w:ascii="Arial" w:hAnsi="Arial" w:cs="Arial"/>
          <w:sz w:val="20"/>
          <w:szCs w:val="20"/>
        </w:rPr>
        <w:t xml:space="preserve"> _____________</w:t>
      </w:r>
      <w:r w:rsidRPr="00093750">
        <w:rPr>
          <w:rFonts w:ascii="Arial" w:hAnsi="Arial" w:cs="Arial"/>
          <w:sz w:val="20"/>
          <w:szCs w:val="20"/>
        </w:rPr>
        <w:t>_________________________________________________________________</w:t>
      </w:r>
    </w:p>
    <w:p w14:paraId="0B6C6D0E" w14:textId="310E060D" w:rsidR="009B43F9" w:rsidRDefault="009B43F9" w:rsidP="009B43F9">
      <w:pPr>
        <w:rPr>
          <w:rFonts w:ascii="Arial" w:hAnsi="Arial" w:cs="Arial"/>
          <w:sz w:val="20"/>
          <w:szCs w:val="20"/>
        </w:rPr>
      </w:pPr>
    </w:p>
    <w:p w14:paraId="020AE55C" w14:textId="77777777" w:rsidR="009B43F9" w:rsidRDefault="009B43F9" w:rsidP="009B43F9">
      <w:pPr>
        <w:rPr>
          <w:rFonts w:ascii="Arial" w:hAnsi="Arial" w:cs="Arial"/>
          <w:sz w:val="20"/>
          <w:szCs w:val="20"/>
        </w:rPr>
      </w:pPr>
    </w:p>
    <w:p w14:paraId="59A07BE4" w14:textId="77777777" w:rsidR="009B43F9" w:rsidRPr="003C1967" w:rsidRDefault="009B43F9" w:rsidP="009B43F9">
      <w:pPr>
        <w:rPr>
          <w:sz w:val="20"/>
          <w:szCs w:val="20"/>
        </w:rPr>
      </w:pPr>
      <w:r>
        <w:rPr>
          <w:rFonts w:ascii="Arial" w:hAnsi="Arial" w:cs="Arial"/>
          <w:sz w:val="20"/>
          <w:szCs w:val="20"/>
        </w:rPr>
        <w:t xml:space="preserve">Membership No: </w:t>
      </w:r>
      <w:r w:rsidRPr="00093750">
        <w:rPr>
          <w:rFonts w:ascii="Arial" w:hAnsi="Arial" w:cs="Arial"/>
          <w:sz w:val="20"/>
          <w:szCs w:val="20"/>
        </w:rPr>
        <w:t>_____________</w:t>
      </w:r>
    </w:p>
    <w:p w14:paraId="259FFE4D" w14:textId="650348F0" w:rsidR="00E944F0" w:rsidRDefault="00E944F0" w:rsidP="000F0C96">
      <w:pPr>
        <w:rPr>
          <w:b/>
          <w:sz w:val="20"/>
          <w:szCs w:val="20"/>
        </w:rPr>
      </w:pPr>
    </w:p>
    <w:p w14:paraId="7223FED9" w14:textId="77777777" w:rsidR="00705565" w:rsidRDefault="00705565" w:rsidP="000F0C96">
      <w:pPr>
        <w:rPr>
          <w:b/>
          <w:sz w:val="20"/>
          <w:szCs w:val="20"/>
        </w:rPr>
      </w:pPr>
    </w:p>
    <w:p w14:paraId="69F4BEF8" w14:textId="4A4F9163" w:rsidR="005516C0" w:rsidRDefault="00E944F0" w:rsidP="00516A51">
      <w:pPr>
        <w:jc w:val="both"/>
        <w:rPr>
          <w:b/>
          <w:sz w:val="18"/>
          <w:szCs w:val="18"/>
        </w:rPr>
      </w:pPr>
      <w:r w:rsidRPr="00263BBF">
        <w:rPr>
          <w:noProof/>
          <w:sz w:val="16"/>
          <w:szCs w:val="16"/>
          <w:lang w:eastAsia="en-GB"/>
        </w:rPr>
        <w:drawing>
          <wp:inline distT="0" distB="0" distL="0" distR="0" wp14:anchorId="1818F37E" wp14:editId="49E3FC36">
            <wp:extent cx="6435090" cy="137795"/>
            <wp:effectExtent l="0" t="0" r="0" b="0"/>
            <wp:docPr id="22" name="Picture 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App Form dot line 175mm 6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p w14:paraId="6D4F1EE9" w14:textId="1371F5CC" w:rsidR="003C03CF" w:rsidRDefault="003C03CF" w:rsidP="00516A51">
      <w:pPr>
        <w:jc w:val="both"/>
        <w:rPr>
          <w:b/>
          <w:sz w:val="18"/>
          <w:szCs w:val="18"/>
        </w:rPr>
      </w:pPr>
    </w:p>
    <w:p w14:paraId="15EF3D5F" w14:textId="16122A13" w:rsidR="000C1EB8" w:rsidRDefault="000C1EB8" w:rsidP="00516A51">
      <w:pPr>
        <w:jc w:val="both"/>
        <w:rPr>
          <w:b/>
          <w:sz w:val="18"/>
          <w:szCs w:val="18"/>
        </w:rPr>
      </w:pPr>
    </w:p>
    <w:p w14:paraId="51E4D618" w14:textId="52F64397" w:rsidR="000C1EB8" w:rsidRDefault="000C1EB8" w:rsidP="00516A51">
      <w:pPr>
        <w:jc w:val="both"/>
        <w:rPr>
          <w:b/>
          <w:sz w:val="18"/>
          <w:szCs w:val="18"/>
        </w:rPr>
      </w:pPr>
    </w:p>
    <w:p w14:paraId="0F61C34A" w14:textId="38065C97" w:rsidR="00516A51" w:rsidRDefault="00DF4927" w:rsidP="00E944F0">
      <w:pPr>
        <w:rPr>
          <w:b/>
          <w:sz w:val="18"/>
          <w:szCs w:val="18"/>
        </w:rPr>
      </w:pPr>
      <w:r>
        <w:rPr>
          <w:b/>
          <w:sz w:val="18"/>
          <w:szCs w:val="18"/>
        </w:rPr>
        <w:t>5</w:t>
      </w:r>
      <w:r w:rsidR="00516A51">
        <w:rPr>
          <w:b/>
          <w:sz w:val="18"/>
          <w:szCs w:val="18"/>
        </w:rPr>
        <w:t xml:space="preserve">. </w:t>
      </w:r>
      <w:r w:rsidR="00516A51" w:rsidRPr="00AD08C3">
        <w:rPr>
          <w:b/>
          <w:sz w:val="18"/>
          <w:szCs w:val="18"/>
        </w:rPr>
        <w:t xml:space="preserve">Data Protection </w:t>
      </w:r>
    </w:p>
    <w:p w14:paraId="348D9E10" w14:textId="77777777" w:rsidR="00516A51" w:rsidRPr="00AD08C3" w:rsidRDefault="00516A51" w:rsidP="00516A51">
      <w:pPr>
        <w:jc w:val="both"/>
        <w:rPr>
          <w:b/>
          <w:sz w:val="18"/>
          <w:szCs w:val="18"/>
        </w:rPr>
      </w:pPr>
    </w:p>
    <w:p w14:paraId="37F59DC9" w14:textId="77777777" w:rsidR="00516A51" w:rsidRPr="00516A51" w:rsidRDefault="00516A51" w:rsidP="00516A51">
      <w:pPr>
        <w:jc w:val="both"/>
        <w:rPr>
          <w:sz w:val="18"/>
          <w:szCs w:val="16"/>
        </w:rPr>
      </w:pPr>
      <w:r w:rsidRPr="00516A51">
        <w:rPr>
          <w:sz w:val="18"/>
          <w:szCs w:val="16"/>
        </w:rPr>
        <w:t xml:space="preserve">Your information will be treated with the strictest confidence. It will be processed for membership purposes only and will be shared with a small number of third parties for the purpose of providing you with membership services. We will never share your data for marketing purposes. </w:t>
      </w:r>
      <w:proofErr w:type="gramStart"/>
      <w:r w:rsidRPr="00516A51">
        <w:rPr>
          <w:sz w:val="18"/>
          <w:szCs w:val="16"/>
        </w:rPr>
        <w:t>As a Fellow, your personal details</w:t>
      </w:r>
      <w:proofErr w:type="gramEnd"/>
      <w:r w:rsidRPr="00516A51">
        <w:rPr>
          <w:sz w:val="18"/>
          <w:szCs w:val="16"/>
        </w:rPr>
        <w:t xml:space="preserve"> will be held as part of the Society's historical archive. More information on our privacy policy can be found at </w:t>
      </w:r>
      <w:hyperlink r:id="rId15" w:history="1">
        <w:r w:rsidRPr="003A1C11">
          <w:rPr>
            <w:rStyle w:val="Hyperlink"/>
            <w:sz w:val="18"/>
            <w:szCs w:val="16"/>
          </w:rPr>
          <w:t>www.rgs.org/privacy-notice</w:t>
        </w:r>
      </w:hyperlink>
      <w:r>
        <w:rPr>
          <w:sz w:val="18"/>
          <w:szCs w:val="16"/>
        </w:rPr>
        <w:t xml:space="preserve"> </w:t>
      </w:r>
    </w:p>
    <w:p w14:paraId="59BC0A92" w14:textId="5BC93A21" w:rsidR="00454CE7" w:rsidRDefault="00AF710A" w:rsidP="00734464">
      <w:pPr>
        <w:rPr>
          <w:b/>
          <w:sz w:val="18"/>
          <w:szCs w:val="16"/>
        </w:rPr>
      </w:pPr>
      <w:r>
        <w:rPr>
          <w:sz w:val="18"/>
          <w:szCs w:val="18"/>
        </w:rPr>
        <w:br/>
      </w:r>
    </w:p>
    <w:tbl>
      <w:tblPr>
        <w:tblpPr w:leftFromText="181" w:rightFromText="181" w:vertAnchor="page" w:horzAnchor="margin" w:tblpY="455"/>
        <w:tblW w:w="7574" w:type="dxa"/>
        <w:tblLook w:val="01E0" w:firstRow="1" w:lastRow="1" w:firstColumn="1" w:lastColumn="1" w:noHBand="0" w:noVBand="0"/>
      </w:tblPr>
      <w:tblGrid>
        <w:gridCol w:w="7580"/>
      </w:tblGrid>
      <w:tr w:rsidR="00454CE7" w14:paraId="5DFD836F" w14:textId="77777777" w:rsidTr="00AA7D90">
        <w:trPr>
          <w:trHeight w:val="227"/>
        </w:trPr>
        <w:tc>
          <w:tcPr>
            <w:tcW w:w="7574" w:type="dxa"/>
            <w:shd w:val="clear" w:color="auto" w:fill="auto"/>
            <w:tcMar>
              <w:left w:w="0" w:type="dxa"/>
              <w:right w:w="0" w:type="dxa"/>
            </w:tcMar>
          </w:tcPr>
          <w:p w14:paraId="1DEE674C" w14:textId="1C541518" w:rsidR="00454CE7" w:rsidRDefault="00E944F0" w:rsidP="00AA7D90">
            <w:r w:rsidRPr="00907663">
              <w:rPr>
                <w:noProof/>
                <w:lang w:eastAsia="en-GB"/>
              </w:rPr>
              <w:drawing>
                <wp:inline distT="0" distB="0" distL="0" distR="0" wp14:anchorId="1041DD27" wp14:editId="1B1C00B6">
                  <wp:extent cx="4813300" cy="94615"/>
                  <wp:effectExtent l="0" t="0" r="0" b="0"/>
                  <wp:docPr id="21" name="Picture 5"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Invoice dot line 130mm 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61A81556" w14:textId="6F25E969" w:rsidR="00734464" w:rsidRDefault="00DF4927" w:rsidP="00734464">
      <w:pPr>
        <w:rPr>
          <w:rFonts w:cs="Helvetica"/>
          <w:b/>
          <w:color w:val="333333"/>
          <w:sz w:val="18"/>
          <w:szCs w:val="18"/>
        </w:rPr>
      </w:pPr>
      <w:r>
        <w:rPr>
          <w:b/>
          <w:sz w:val="18"/>
          <w:szCs w:val="16"/>
        </w:rPr>
        <w:t>6</w:t>
      </w:r>
      <w:r w:rsidR="00734464" w:rsidRPr="00826928">
        <w:rPr>
          <w:b/>
          <w:sz w:val="18"/>
          <w:szCs w:val="16"/>
        </w:rPr>
        <w:t>.</w:t>
      </w:r>
      <w:r w:rsidR="00734464" w:rsidRPr="00826928">
        <w:rPr>
          <w:sz w:val="18"/>
          <w:szCs w:val="16"/>
        </w:rPr>
        <w:t xml:space="preserve"> </w:t>
      </w:r>
      <w:r w:rsidR="00734464" w:rsidRPr="00AD08C3">
        <w:rPr>
          <w:rFonts w:cs="Helvetica"/>
          <w:b/>
          <w:color w:val="333333"/>
          <w:sz w:val="18"/>
          <w:szCs w:val="18"/>
        </w:rPr>
        <w:t>Gift Aid</w:t>
      </w:r>
    </w:p>
    <w:p w14:paraId="0847602F" w14:textId="77777777" w:rsidR="006C7D7A" w:rsidRPr="006C7D7A" w:rsidRDefault="006C7D7A" w:rsidP="006C7D7A">
      <w:pPr>
        <w:rPr>
          <w:rFonts w:ascii="Arial" w:hAnsi="Arial" w:cs="Arial"/>
          <w:sz w:val="18"/>
          <w:szCs w:val="18"/>
        </w:rPr>
      </w:pPr>
      <w:r w:rsidRPr="006C7D7A">
        <w:rPr>
          <w:rFonts w:ascii="Arial" w:hAnsi="Arial" w:cs="Arial"/>
          <w:sz w:val="18"/>
          <w:szCs w:val="18"/>
        </w:rPr>
        <w:fldChar w:fldCharType="begin">
          <w:ffData>
            <w:name w:val=""/>
            <w:enabled/>
            <w:calcOnExit w:val="0"/>
            <w:checkBox>
              <w:sizeAuto/>
              <w:default w:val="0"/>
            </w:checkBox>
          </w:ffData>
        </w:fldChar>
      </w:r>
      <w:r w:rsidRPr="006C7D7A">
        <w:rPr>
          <w:rFonts w:ascii="Arial" w:hAnsi="Arial" w:cs="Arial"/>
          <w:sz w:val="18"/>
          <w:szCs w:val="18"/>
        </w:rPr>
        <w:instrText xml:space="preserve"> FORMCHECKBOX </w:instrText>
      </w:r>
      <w:r w:rsidR="00693DF3">
        <w:rPr>
          <w:rFonts w:ascii="Arial" w:hAnsi="Arial" w:cs="Arial"/>
          <w:sz w:val="18"/>
          <w:szCs w:val="18"/>
        </w:rPr>
      </w:r>
      <w:r w:rsidR="00693DF3">
        <w:rPr>
          <w:rFonts w:ascii="Arial" w:hAnsi="Arial" w:cs="Arial"/>
          <w:sz w:val="18"/>
          <w:szCs w:val="18"/>
        </w:rPr>
        <w:fldChar w:fldCharType="separate"/>
      </w:r>
      <w:r w:rsidRPr="006C7D7A">
        <w:rPr>
          <w:rFonts w:ascii="Arial" w:hAnsi="Arial" w:cs="Arial"/>
          <w:sz w:val="18"/>
          <w:szCs w:val="18"/>
        </w:rPr>
        <w:fldChar w:fldCharType="end"/>
      </w:r>
      <w:r w:rsidRPr="006C7D7A">
        <w:rPr>
          <w:rFonts w:ascii="Arial" w:hAnsi="Arial" w:cs="Arial"/>
          <w:sz w:val="18"/>
          <w:szCs w:val="18"/>
        </w:rPr>
        <w:t xml:space="preserve"> I want to Gift Aid my donation of £_____________ and any donations I make in the future or have made in the past 4 years to Royal Geographical Society (with IBG)</w:t>
      </w:r>
    </w:p>
    <w:p w14:paraId="354199AE" w14:textId="77777777" w:rsidR="006C7D7A" w:rsidRPr="006C7D7A" w:rsidRDefault="006C7D7A" w:rsidP="006C7D7A">
      <w:pPr>
        <w:rPr>
          <w:rFonts w:ascii="Arial" w:hAnsi="Arial" w:cs="Arial"/>
          <w:sz w:val="18"/>
          <w:szCs w:val="18"/>
        </w:rPr>
      </w:pPr>
    </w:p>
    <w:p w14:paraId="30B1814D" w14:textId="77777777" w:rsidR="006C7D7A" w:rsidRPr="006C7D7A" w:rsidRDefault="006C7D7A" w:rsidP="006C7D7A">
      <w:pPr>
        <w:rPr>
          <w:rFonts w:ascii="Arial" w:hAnsi="Arial" w:cs="Arial"/>
          <w:sz w:val="18"/>
          <w:szCs w:val="18"/>
        </w:rPr>
      </w:pPr>
      <w:r w:rsidRPr="006C7D7A">
        <w:rPr>
          <w:rFonts w:ascii="Arial" w:hAnsi="Arial" w:cs="Arial"/>
          <w:sz w:val="18"/>
          <w:szCs w:val="18"/>
        </w:rPr>
        <w:t>I am a UK taxpayer and understand that if I pay less Income Tax and/or Capital Gains Tax in the</w:t>
      </w:r>
      <w:r>
        <w:rPr>
          <w:rFonts w:ascii="Arial" w:hAnsi="Arial" w:cs="Arial"/>
          <w:sz w:val="18"/>
          <w:szCs w:val="18"/>
        </w:rPr>
        <w:t xml:space="preserve"> </w:t>
      </w:r>
      <w:r w:rsidRPr="006C7D7A">
        <w:rPr>
          <w:rFonts w:ascii="Arial" w:hAnsi="Arial" w:cs="Arial"/>
          <w:sz w:val="18"/>
          <w:szCs w:val="18"/>
        </w:rPr>
        <w:t>current tax year than the amount of Gift Aid claimed on all my donations it is my responsibility to</w:t>
      </w:r>
      <w:r>
        <w:rPr>
          <w:rFonts w:ascii="Arial" w:hAnsi="Arial" w:cs="Arial"/>
          <w:sz w:val="18"/>
          <w:szCs w:val="18"/>
        </w:rPr>
        <w:t xml:space="preserve"> </w:t>
      </w:r>
      <w:r w:rsidRPr="006C7D7A">
        <w:rPr>
          <w:rFonts w:ascii="Arial" w:hAnsi="Arial" w:cs="Arial"/>
          <w:sz w:val="18"/>
          <w:szCs w:val="18"/>
        </w:rPr>
        <w:t>pay any difference.</w:t>
      </w:r>
    </w:p>
    <w:p w14:paraId="24BA3FB1" w14:textId="77777777" w:rsidR="006C7D7A" w:rsidRPr="006C7D7A" w:rsidRDefault="006C7D7A" w:rsidP="006C7D7A">
      <w:pPr>
        <w:rPr>
          <w:rFonts w:ascii="Arial" w:hAnsi="Arial" w:cs="Arial"/>
          <w:sz w:val="18"/>
          <w:szCs w:val="18"/>
        </w:rPr>
      </w:pPr>
    </w:p>
    <w:p w14:paraId="182A1F2D" w14:textId="77777777" w:rsidR="006C7D7A" w:rsidRPr="006C7D7A" w:rsidRDefault="006C7D7A" w:rsidP="006C7D7A">
      <w:pPr>
        <w:rPr>
          <w:rFonts w:ascii="Arial" w:hAnsi="Arial" w:cs="Arial"/>
          <w:sz w:val="18"/>
          <w:szCs w:val="18"/>
        </w:rPr>
      </w:pPr>
      <w:r w:rsidRPr="006C7D7A">
        <w:rPr>
          <w:rFonts w:ascii="Arial" w:hAnsi="Arial" w:cs="Arial"/>
          <w:sz w:val="18"/>
          <w:szCs w:val="18"/>
        </w:rPr>
        <w:t xml:space="preserve">Please notify the charity if you want to cancel this declaration, change your </w:t>
      </w:r>
      <w:proofErr w:type="gramStart"/>
      <w:r w:rsidRPr="006C7D7A">
        <w:rPr>
          <w:rFonts w:ascii="Arial" w:hAnsi="Arial" w:cs="Arial"/>
          <w:sz w:val="18"/>
          <w:szCs w:val="18"/>
        </w:rPr>
        <w:t>name</w:t>
      </w:r>
      <w:proofErr w:type="gramEnd"/>
      <w:r w:rsidRPr="006C7D7A">
        <w:rPr>
          <w:rFonts w:ascii="Arial" w:hAnsi="Arial" w:cs="Arial"/>
          <w:sz w:val="18"/>
          <w:szCs w:val="18"/>
        </w:rPr>
        <w:t xml:space="preserve"> or home address or no longer pay sufficient tax on your income and/or capital gains.</w:t>
      </w:r>
      <w:r w:rsidRPr="006C7D7A">
        <w:rPr>
          <w:rFonts w:ascii="Arial" w:hAnsi="Arial" w:cs="Arial"/>
          <w:sz w:val="18"/>
          <w:szCs w:val="18"/>
        </w:rPr>
        <w:br/>
      </w:r>
    </w:p>
    <w:p w14:paraId="22FACBD4" w14:textId="77777777" w:rsidR="006C7D7A" w:rsidRPr="006C7D7A" w:rsidRDefault="006C7D7A" w:rsidP="006C7D7A">
      <w:pPr>
        <w:rPr>
          <w:rFonts w:ascii="Arial" w:hAnsi="Arial" w:cs="Arial"/>
          <w:sz w:val="18"/>
          <w:szCs w:val="18"/>
        </w:rPr>
      </w:pPr>
      <w:r w:rsidRPr="006C7D7A">
        <w:rPr>
          <w:rFonts w:ascii="Arial" w:hAnsi="Arial" w:cs="Arial"/>
          <w:sz w:val="18"/>
          <w:szCs w:val="18"/>
        </w:rPr>
        <w:t>If you pay Income Tax at the higher or additional rate and want to receive the additional tax relief</w:t>
      </w:r>
      <w:r w:rsidR="00827F26">
        <w:rPr>
          <w:rFonts w:ascii="Arial" w:hAnsi="Arial" w:cs="Arial"/>
          <w:sz w:val="18"/>
          <w:szCs w:val="18"/>
        </w:rPr>
        <w:t xml:space="preserve"> </w:t>
      </w:r>
      <w:r w:rsidRPr="006C7D7A">
        <w:rPr>
          <w:rFonts w:ascii="Arial" w:hAnsi="Arial" w:cs="Arial"/>
          <w:sz w:val="18"/>
          <w:szCs w:val="18"/>
        </w:rPr>
        <w:t>due to you, you must include all your Gift Aid donations on your Self-Assessment tax return or ask</w:t>
      </w:r>
      <w:r w:rsidR="00827F26">
        <w:rPr>
          <w:rFonts w:ascii="Arial" w:hAnsi="Arial" w:cs="Arial"/>
          <w:sz w:val="18"/>
          <w:szCs w:val="18"/>
        </w:rPr>
        <w:t xml:space="preserve"> </w:t>
      </w:r>
      <w:r w:rsidRPr="006C7D7A">
        <w:rPr>
          <w:rFonts w:ascii="Arial" w:hAnsi="Arial" w:cs="Arial"/>
          <w:sz w:val="18"/>
          <w:szCs w:val="18"/>
        </w:rPr>
        <w:t>HM Revenue and Customs to adjust your tax code.</w:t>
      </w:r>
    </w:p>
    <w:p w14:paraId="0A6A4CA0" w14:textId="3CA947EB" w:rsidR="0038587E" w:rsidRPr="00F738E9" w:rsidRDefault="00734464" w:rsidP="00F738E9">
      <w:pPr>
        <w:jc w:val="both"/>
        <w:rPr>
          <w:sz w:val="20"/>
          <w:szCs w:val="16"/>
        </w:rPr>
      </w:pPr>
      <w:r w:rsidRPr="00AD08C3">
        <w:rPr>
          <w:rFonts w:ascii="Arial" w:hAnsi="Arial" w:cs="Arial"/>
          <w:sz w:val="18"/>
          <w:szCs w:val="18"/>
          <w:bdr w:val="single" w:sz="4" w:space="0" w:color="auto"/>
        </w:rPr>
        <w:t xml:space="preserve">   </w:t>
      </w:r>
      <w:r w:rsidRPr="00AD08C3">
        <w:rPr>
          <w:rFonts w:ascii="Arial" w:hAnsi="Arial" w:cs="Arial"/>
          <w:sz w:val="18"/>
          <w:szCs w:val="18"/>
        </w:rPr>
        <w:t xml:space="preserve"> </w:t>
      </w:r>
      <w:r w:rsidRPr="00AD08C3">
        <w:rPr>
          <w:rFonts w:ascii="Arial" w:hAnsi="Arial" w:cs="Arial"/>
          <w:sz w:val="18"/>
          <w:szCs w:val="18"/>
          <w:bdr w:val="single" w:sz="4" w:space="0" w:color="auto"/>
        </w:rPr>
        <w:t xml:space="preserve">     </w:t>
      </w:r>
      <w:r w:rsidR="00E944F0" w:rsidRPr="00263BBF">
        <w:rPr>
          <w:noProof/>
          <w:sz w:val="16"/>
          <w:szCs w:val="16"/>
          <w:lang w:eastAsia="en-GB"/>
        </w:rPr>
        <w:drawing>
          <wp:inline distT="0" distB="0" distL="0" distR="0" wp14:anchorId="49CDD35F" wp14:editId="5AE5CAFE">
            <wp:extent cx="6435090" cy="137795"/>
            <wp:effectExtent l="0" t="0" r="0" b="0"/>
            <wp:docPr id="13" name="Picture 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App Form dot line 175mm 6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p w14:paraId="2B0A49FA" w14:textId="77777777" w:rsidR="007028E1" w:rsidRPr="00503378" w:rsidRDefault="00727318" w:rsidP="007028E1">
      <w:pPr>
        <w:rPr>
          <w:rFonts w:cs="Helvetica"/>
          <w:b/>
          <w:color w:val="000000"/>
          <w:sz w:val="18"/>
          <w:szCs w:val="18"/>
        </w:rPr>
      </w:pPr>
      <w:r w:rsidRPr="00503378">
        <w:rPr>
          <w:rFonts w:cs="Helvetica"/>
          <w:b/>
          <w:color w:val="000000"/>
          <w:sz w:val="18"/>
          <w:szCs w:val="18"/>
        </w:rPr>
        <w:t>7</w:t>
      </w:r>
      <w:r w:rsidR="00013E6F" w:rsidRPr="00503378">
        <w:rPr>
          <w:rFonts w:cs="Helvetica"/>
          <w:b/>
          <w:color w:val="000000"/>
          <w:sz w:val="18"/>
          <w:szCs w:val="18"/>
        </w:rPr>
        <w:t xml:space="preserve">. </w:t>
      </w:r>
      <w:r w:rsidR="007028E1" w:rsidRPr="00503378">
        <w:rPr>
          <w:rFonts w:cs="Helvetica"/>
          <w:b/>
          <w:color w:val="000000"/>
          <w:sz w:val="18"/>
          <w:szCs w:val="18"/>
        </w:rPr>
        <w:t>Nomination of Candidate for Election</w:t>
      </w:r>
    </w:p>
    <w:p w14:paraId="44C4C9F8" w14:textId="77777777" w:rsidR="00A31F98" w:rsidRPr="00734464" w:rsidRDefault="00A31F98" w:rsidP="007028E1">
      <w:pPr>
        <w:rPr>
          <w:rFonts w:cs="Helvetica"/>
          <w:b/>
          <w:color w:val="333333"/>
          <w:sz w:val="18"/>
          <w:szCs w:val="18"/>
        </w:rPr>
      </w:pPr>
    </w:p>
    <w:p w14:paraId="4C851A3E" w14:textId="77777777" w:rsidR="007028E1" w:rsidRPr="00734464" w:rsidRDefault="007028E1" w:rsidP="007028E1">
      <w:pPr>
        <w:rPr>
          <w:rFonts w:cs="Helvetica"/>
          <w:color w:val="333333"/>
          <w:sz w:val="18"/>
          <w:szCs w:val="18"/>
        </w:rPr>
      </w:pPr>
      <w:r w:rsidRPr="00734464">
        <w:rPr>
          <w:rFonts w:cs="Helvetica"/>
          <w:b/>
          <w:color w:val="333333"/>
          <w:sz w:val="18"/>
          <w:szCs w:val="18"/>
        </w:rPr>
        <w:t>All applicants please complete one of the r</w:t>
      </w:r>
      <w:r w:rsidR="00013E6F" w:rsidRPr="00734464">
        <w:rPr>
          <w:rFonts w:cs="Helvetica"/>
          <w:b/>
          <w:color w:val="333333"/>
          <w:sz w:val="18"/>
          <w:szCs w:val="18"/>
        </w:rPr>
        <w:t>elevant sections (A or B below).</w:t>
      </w:r>
      <w:r w:rsidR="00013E6F" w:rsidRPr="00734464">
        <w:rPr>
          <w:rFonts w:cs="Helvetica"/>
          <w:color w:val="333333"/>
          <w:sz w:val="18"/>
          <w:szCs w:val="18"/>
        </w:rPr>
        <w:t xml:space="preserve"> Please refer to the </w:t>
      </w:r>
      <w:r w:rsidR="00132656">
        <w:rPr>
          <w:rFonts w:cs="Helvetica"/>
          <w:color w:val="333333"/>
          <w:sz w:val="18"/>
          <w:szCs w:val="18"/>
        </w:rPr>
        <w:t xml:space="preserve">Eligibility Criteria on the next page for more </w:t>
      </w:r>
      <w:r w:rsidR="00013E6F" w:rsidRPr="00734464">
        <w:rPr>
          <w:rFonts w:cs="Helvetica"/>
          <w:color w:val="333333"/>
          <w:sz w:val="18"/>
          <w:szCs w:val="18"/>
        </w:rPr>
        <w:t xml:space="preserve">information </w:t>
      </w:r>
      <w:r w:rsidR="00132656">
        <w:rPr>
          <w:rFonts w:cs="Helvetica"/>
          <w:color w:val="333333"/>
          <w:sz w:val="18"/>
          <w:szCs w:val="18"/>
        </w:rPr>
        <w:t xml:space="preserve">before </w:t>
      </w:r>
      <w:r w:rsidR="00013E6F" w:rsidRPr="00734464">
        <w:rPr>
          <w:rFonts w:cs="Helvetica"/>
          <w:color w:val="333333"/>
          <w:sz w:val="18"/>
          <w:szCs w:val="18"/>
        </w:rPr>
        <w:t xml:space="preserve">completing this </w:t>
      </w:r>
      <w:r w:rsidR="00132656">
        <w:rPr>
          <w:rFonts w:cs="Helvetica"/>
          <w:color w:val="333333"/>
          <w:sz w:val="18"/>
          <w:szCs w:val="18"/>
        </w:rPr>
        <w:t>A</w:t>
      </w:r>
      <w:r w:rsidR="00013E6F" w:rsidRPr="00734464">
        <w:rPr>
          <w:rFonts w:cs="Helvetica"/>
          <w:color w:val="333333"/>
          <w:sz w:val="18"/>
          <w:szCs w:val="18"/>
        </w:rPr>
        <w:t>pplication.</w:t>
      </w:r>
      <w:r w:rsidR="0098455F">
        <w:rPr>
          <w:rFonts w:cs="Helvetica"/>
          <w:color w:val="333333"/>
          <w:sz w:val="18"/>
          <w:szCs w:val="18"/>
        </w:rPr>
        <w:t xml:space="preserve">  </w:t>
      </w:r>
    </w:p>
    <w:p w14:paraId="294C8CA0" w14:textId="77777777" w:rsidR="007028E1" w:rsidRPr="00734464" w:rsidRDefault="007028E1" w:rsidP="007028E1">
      <w:pPr>
        <w:rPr>
          <w:rFonts w:cs="Helvetica"/>
          <w:b/>
          <w:color w:val="333333"/>
          <w:sz w:val="18"/>
          <w:szCs w:val="18"/>
        </w:rPr>
      </w:pPr>
    </w:p>
    <w:p w14:paraId="78BB9044" w14:textId="46810110" w:rsidR="007028E1" w:rsidRPr="00503378" w:rsidRDefault="007028E1" w:rsidP="007028E1">
      <w:pPr>
        <w:rPr>
          <w:rFonts w:cs="Helvetica"/>
          <w:b/>
          <w:sz w:val="18"/>
          <w:szCs w:val="18"/>
        </w:rPr>
      </w:pPr>
      <w:r w:rsidRPr="00503378">
        <w:rPr>
          <w:rFonts w:cs="Helvetica"/>
          <w:b/>
          <w:sz w:val="18"/>
          <w:szCs w:val="18"/>
        </w:rPr>
        <w:t xml:space="preserve">A. </w:t>
      </w:r>
      <w:r w:rsidR="000C1EB8">
        <w:rPr>
          <w:rFonts w:cs="Helvetica"/>
          <w:b/>
          <w:sz w:val="18"/>
          <w:szCs w:val="18"/>
        </w:rPr>
        <w:t xml:space="preserve">Associate </w:t>
      </w:r>
      <w:r w:rsidRPr="00503378">
        <w:rPr>
          <w:rFonts w:cs="Helvetica"/>
          <w:b/>
          <w:sz w:val="18"/>
          <w:szCs w:val="18"/>
        </w:rPr>
        <w:t>Fellowship</w:t>
      </w:r>
      <w:r w:rsidR="004C0C85" w:rsidRPr="00503378">
        <w:rPr>
          <w:rFonts w:cs="Helvetica"/>
          <w:b/>
          <w:sz w:val="18"/>
          <w:szCs w:val="18"/>
        </w:rPr>
        <w:t xml:space="preserve"> </w:t>
      </w:r>
      <w:r w:rsidRPr="00503378">
        <w:rPr>
          <w:rFonts w:cs="Helvetica"/>
          <w:b/>
          <w:sz w:val="18"/>
          <w:szCs w:val="18"/>
        </w:rPr>
        <w:t xml:space="preserve">for those currently holding teaching or research position in a </w:t>
      </w:r>
      <w:r w:rsidR="00132656" w:rsidRPr="00503378">
        <w:rPr>
          <w:rFonts w:cs="Helvetica"/>
          <w:b/>
          <w:sz w:val="18"/>
          <w:szCs w:val="18"/>
        </w:rPr>
        <w:t>d</w:t>
      </w:r>
      <w:r w:rsidRPr="00503378">
        <w:rPr>
          <w:rFonts w:cs="Helvetica"/>
          <w:b/>
          <w:sz w:val="18"/>
          <w:szCs w:val="18"/>
        </w:rPr>
        <w:t xml:space="preserve">epartment of geography or equivalent in an institute of higher education. </w:t>
      </w:r>
    </w:p>
    <w:p w14:paraId="4E9A7F1B" w14:textId="77777777" w:rsidR="007028E1" w:rsidRPr="00734464" w:rsidRDefault="007028E1" w:rsidP="007028E1">
      <w:pPr>
        <w:rPr>
          <w:rFonts w:cs="Helvetica"/>
          <w:b/>
          <w:color w:val="333333"/>
          <w:sz w:val="18"/>
          <w:szCs w:val="18"/>
        </w:rPr>
      </w:pPr>
    </w:p>
    <w:p w14:paraId="180B1922" w14:textId="77777777" w:rsidR="007028E1" w:rsidRDefault="007028E1" w:rsidP="007028E1">
      <w:pPr>
        <w:rPr>
          <w:rFonts w:cs="Helvetica"/>
          <w:color w:val="333333"/>
          <w:sz w:val="18"/>
          <w:szCs w:val="18"/>
        </w:rPr>
      </w:pPr>
      <w:r w:rsidRPr="00734464">
        <w:rPr>
          <w:rFonts w:cs="Helvetica"/>
          <w:color w:val="333333"/>
          <w:sz w:val="18"/>
          <w:szCs w:val="18"/>
        </w:rPr>
        <w:t>Such persons will automatically be nominated by Counc</w:t>
      </w:r>
      <w:r w:rsidR="00D5288D">
        <w:rPr>
          <w:rFonts w:cs="Helvetica"/>
          <w:color w:val="333333"/>
          <w:sz w:val="18"/>
          <w:szCs w:val="18"/>
        </w:rPr>
        <w:t xml:space="preserve">il, when accompanied by a brief </w:t>
      </w:r>
      <w:r w:rsidRPr="00734464">
        <w:rPr>
          <w:rFonts w:cs="Helvetica"/>
          <w:color w:val="333333"/>
          <w:sz w:val="18"/>
          <w:szCs w:val="18"/>
        </w:rPr>
        <w:t>CV on one side of A4</w:t>
      </w:r>
    </w:p>
    <w:p w14:paraId="7CCFFD85" w14:textId="77777777" w:rsidR="00EB5D14" w:rsidRPr="00734464" w:rsidRDefault="00EB5D14" w:rsidP="007028E1">
      <w:pPr>
        <w:rPr>
          <w:rFonts w:cs="Helvetica"/>
          <w:color w:val="333333"/>
          <w:sz w:val="18"/>
          <w:szCs w:val="18"/>
        </w:rPr>
      </w:pPr>
    </w:p>
    <w:tbl>
      <w:tblPr>
        <w:tblW w:w="0" w:type="auto"/>
        <w:tblLook w:val="01E0" w:firstRow="1" w:lastRow="1" w:firstColumn="1" w:lastColumn="1" w:noHBand="0" w:noVBand="0"/>
      </w:tblPr>
      <w:tblGrid>
        <w:gridCol w:w="3189"/>
        <w:gridCol w:w="4450"/>
        <w:gridCol w:w="2283"/>
      </w:tblGrid>
      <w:tr w:rsidR="007028E1" w:rsidRPr="00434949" w14:paraId="0B4D32A5" w14:textId="77777777" w:rsidTr="00434949">
        <w:tc>
          <w:tcPr>
            <w:tcW w:w="3241" w:type="dxa"/>
            <w:shd w:val="clear" w:color="auto" w:fill="auto"/>
          </w:tcPr>
          <w:p w14:paraId="523DE528" w14:textId="77777777" w:rsidR="007028E1" w:rsidRPr="00434949" w:rsidRDefault="007028E1" w:rsidP="00D22608">
            <w:pPr>
              <w:rPr>
                <w:rFonts w:cs="Helvetica"/>
                <w:color w:val="333333"/>
                <w:sz w:val="18"/>
                <w:szCs w:val="18"/>
              </w:rPr>
            </w:pPr>
          </w:p>
          <w:p w14:paraId="2B8D0387" w14:textId="77777777" w:rsidR="007028E1" w:rsidRPr="00434949" w:rsidRDefault="007028E1" w:rsidP="00D22608">
            <w:pPr>
              <w:rPr>
                <w:rFonts w:cs="Helvetica"/>
                <w:color w:val="333333"/>
                <w:sz w:val="18"/>
                <w:szCs w:val="18"/>
              </w:rPr>
            </w:pPr>
            <w:r w:rsidRPr="00434949">
              <w:rPr>
                <w:rFonts w:cs="Helvetica"/>
                <w:color w:val="333333"/>
                <w:sz w:val="18"/>
                <w:szCs w:val="18"/>
              </w:rPr>
              <w:t>Job title (</w:t>
            </w:r>
            <w:proofErr w:type="gramStart"/>
            <w:r w:rsidRPr="00434949">
              <w:rPr>
                <w:rFonts w:cs="Helvetica"/>
                <w:color w:val="333333"/>
                <w:sz w:val="18"/>
                <w:szCs w:val="18"/>
              </w:rPr>
              <w:t>e.g.</w:t>
            </w:r>
            <w:proofErr w:type="gramEnd"/>
            <w:r w:rsidRPr="00434949">
              <w:rPr>
                <w:rFonts w:cs="Helvetica"/>
                <w:color w:val="333333"/>
                <w:sz w:val="18"/>
                <w:szCs w:val="18"/>
              </w:rPr>
              <w:t xml:space="preserve"> Lecturer) </w:t>
            </w:r>
          </w:p>
        </w:tc>
        <w:tc>
          <w:tcPr>
            <w:tcW w:w="4560" w:type="dxa"/>
            <w:tcBorders>
              <w:bottom w:val="single" w:sz="4" w:space="0" w:color="auto"/>
            </w:tcBorders>
            <w:shd w:val="clear" w:color="auto" w:fill="auto"/>
          </w:tcPr>
          <w:p w14:paraId="5BCD1D45" w14:textId="77777777" w:rsidR="007028E1" w:rsidRPr="00434949" w:rsidRDefault="007028E1" w:rsidP="00D22608">
            <w:pPr>
              <w:rPr>
                <w:rFonts w:cs="Helvetica"/>
                <w:color w:val="333333"/>
                <w:sz w:val="18"/>
                <w:szCs w:val="18"/>
              </w:rPr>
            </w:pPr>
          </w:p>
        </w:tc>
        <w:tc>
          <w:tcPr>
            <w:tcW w:w="2337" w:type="dxa"/>
            <w:shd w:val="clear" w:color="auto" w:fill="auto"/>
          </w:tcPr>
          <w:p w14:paraId="66E8C7FD" w14:textId="77777777" w:rsidR="007028E1" w:rsidRPr="00434949" w:rsidRDefault="007028E1" w:rsidP="00D22608">
            <w:pPr>
              <w:rPr>
                <w:rFonts w:cs="Helvetica"/>
                <w:color w:val="333333"/>
                <w:sz w:val="18"/>
                <w:szCs w:val="18"/>
              </w:rPr>
            </w:pPr>
          </w:p>
        </w:tc>
      </w:tr>
      <w:tr w:rsidR="007028E1" w:rsidRPr="00434949" w14:paraId="285ECCF1" w14:textId="77777777" w:rsidTr="00434949">
        <w:tc>
          <w:tcPr>
            <w:tcW w:w="3241" w:type="dxa"/>
            <w:shd w:val="clear" w:color="auto" w:fill="auto"/>
          </w:tcPr>
          <w:p w14:paraId="2B9C8F7A" w14:textId="77777777" w:rsidR="007028E1" w:rsidRPr="00434949" w:rsidRDefault="007028E1" w:rsidP="00D22608">
            <w:pPr>
              <w:rPr>
                <w:rFonts w:cs="Helvetica"/>
                <w:color w:val="333333"/>
                <w:sz w:val="18"/>
                <w:szCs w:val="18"/>
              </w:rPr>
            </w:pPr>
          </w:p>
          <w:p w14:paraId="30390341" w14:textId="77777777" w:rsidR="00734464" w:rsidRPr="00434949" w:rsidRDefault="00734464" w:rsidP="00D22608">
            <w:pPr>
              <w:rPr>
                <w:rFonts w:cs="Helvetica"/>
                <w:color w:val="333333"/>
                <w:sz w:val="18"/>
                <w:szCs w:val="18"/>
              </w:rPr>
            </w:pPr>
            <w:r w:rsidRPr="00434949">
              <w:rPr>
                <w:rFonts w:cs="Helvetica"/>
                <w:color w:val="333333"/>
                <w:sz w:val="18"/>
                <w:szCs w:val="18"/>
              </w:rPr>
              <w:t>Department name</w:t>
            </w:r>
          </w:p>
        </w:tc>
        <w:tc>
          <w:tcPr>
            <w:tcW w:w="4560" w:type="dxa"/>
            <w:tcBorders>
              <w:top w:val="single" w:sz="4" w:space="0" w:color="auto"/>
              <w:bottom w:val="single" w:sz="4" w:space="0" w:color="auto"/>
            </w:tcBorders>
            <w:shd w:val="clear" w:color="auto" w:fill="auto"/>
          </w:tcPr>
          <w:p w14:paraId="163E967A" w14:textId="77777777" w:rsidR="007028E1" w:rsidRPr="00434949" w:rsidRDefault="007028E1" w:rsidP="00D22608">
            <w:pPr>
              <w:rPr>
                <w:rFonts w:cs="Helvetica"/>
                <w:color w:val="333333"/>
                <w:sz w:val="18"/>
                <w:szCs w:val="18"/>
              </w:rPr>
            </w:pPr>
          </w:p>
        </w:tc>
        <w:tc>
          <w:tcPr>
            <w:tcW w:w="2337" w:type="dxa"/>
            <w:shd w:val="clear" w:color="auto" w:fill="auto"/>
          </w:tcPr>
          <w:p w14:paraId="7A1F9332" w14:textId="77777777" w:rsidR="007028E1" w:rsidRPr="00434949" w:rsidRDefault="007028E1" w:rsidP="00D22608">
            <w:pPr>
              <w:rPr>
                <w:rFonts w:cs="Helvetica"/>
                <w:color w:val="333333"/>
                <w:sz w:val="18"/>
                <w:szCs w:val="18"/>
              </w:rPr>
            </w:pPr>
          </w:p>
        </w:tc>
      </w:tr>
      <w:tr w:rsidR="007028E1" w:rsidRPr="00434949" w14:paraId="05F2F90D" w14:textId="77777777" w:rsidTr="00434949">
        <w:tc>
          <w:tcPr>
            <w:tcW w:w="3241" w:type="dxa"/>
            <w:shd w:val="clear" w:color="auto" w:fill="auto"/>
          </w:tcPr>
          <w:p w14:paraId="57E9030E" w14:textId="77777777" w:rsidR="007028E1" w:rsidRPr="00434949" w:rsidRDefault="007028E1" w:rsidP="00D22608">
            <w:pPr>
              <w:rPr>
                <w:rFonts w:cs="Helvetica"/>
                <w:color w:val="333333"/>
                <w:sz w:val="18"/>
                <w:szCs w:val="18"/>
              </w:rPr>
            </w:pPr>
            <w:r w:rsidRPr="00434949">
              <w:rPr>
                <w:rFonts w:cs="Helvetica"/>
                <w:color w:val="333333"/>
                <w:sz w:val="18"/>
                <w:szCs w:val="18"/>
              </w:rPr>
              <w:t xml:space="preserve">University or Institute to which you are attached </w:t>
            </w:r>
          </w:p>
        </w:tc>
        <w:tc>
          <w:tcPr>
            <w:tcW w:w="4560" w:type="dxa"/>
            <w:tcBorders>
              <w:top w:val="single" w:sz="4" w:space="0" w:color="auto"/>
              <w:bottom w:val="single" w:sz="4" w:space="0" w:color="auto"/>
            </w:tcBorders>
            <w:shd w:val="clear" w:color="auto" w:fill="auto"/>
          </w:tcPr>
          <w:p w14:paraId="21271132" w14:textId="77777777" w:rsidR="007028E1" w:rsidRPr="00434949" w:rsidRDefault="007028E1" w:rsidP="00D22608">
            <w:pPr>
              <w:rPr>
                <w:rFonts w:cs="Helvetica"/>
                <w:color w:val="333333"/>
                <w:sz w:val="18"/>
                <w:szCs w:val="18"/>
              </w:rPr>
            </w:pPr>
          </w:p>
          <w:p w14:paraId="72CB6E39" w14:textId="77777777" w:rsidR="007028E1" w:rsidRPr="00434949" w:rsidRDefault="007028E1" w:rsidP="00D22608">
            <w:pPr>
              <w:rPr>
                <w:rFonts w:cs="Helvetica"/>
                <w:color w:val="333333"/>
                <w:sz w:val="18"/>
                <w:szCs w:val="18"/>
              </w:rPr>
            </w:pPr>
          </w:p>
        </w:tc>
        <w:tc>
          <w:tcPr>
            <w:tcW w:w="2337" w:type="dxa"/>
            <w:shd w:val="clear" w:color="auto" w:fill="auto"/>
          </w:tcPr>
          <w:p w14:paraId="0150705B" w14:textId="77777777" w:rsidR="007028E1" w:rsidRPr="00434949" w:rsidRDefault="007028E1" w:rsidP="00D22608">
            <w:pPr>
              <w:rPr>
                <w:rFonts w:cs="Helvetica"/>
                <w:color w:val="333333"/>
                <w:sz w:val="18"/>
                <w:szCs w:val="18"/>
              </w:rPr>
            </w:pPr>
          </w:p>
        </w:tc>
      </w:tr>
    </w:tbl>
    <w:p w14:paraId="55491EB8" w14:textId="77777777" w:rsidR="00C30E9C" w:rsidRPr="00734464" w:rsidRDefault="00C30E9C" w:rsidP="007028E1">
      <w:pPr>
        <w:rPr>
          <w:rFonts w:cs="Helvetica"/>
          <w:b/>
          <w:color w:val="333333"/>
          <w:sz w:val="18"/>
          <w:szCs w:val="18"/>
        </w:rPr>
      </w:pPr>
    </w:p>
    <w:p w14:paraId="712C6A9D" w14:textId="5E128A25" w:rsidR="007028E1" w:rsidRPr="00503378" w:rsidRDefault="007028E1" w:rsidP="007028E1">
      <w:pPr>
        <w:rPr>
          <w:rFonts w:cs="Helvetica"/>
          <w:sz w:val="18"/>
          <w:szCs w:val="18"/>
        </w:rPr>
      </w:pPr>
      <w:r w:rsidRPr="00503378">
        <w:rPr>
          <w:rFonts w:cs="Helvetica"/>
          <w:b/>
          <w:sz w:val="18"/>
          <w:szCs w:val="18"/>
        </w:rPr>
        <w:t xml:space="preserve">B. Fellowship for all others </w:t>
      </w:r>
      <w:r w:rsidR="000C1EB8">
        <w:rPr>
          <w:rFonts w:cs="Helvetica"/>
          <w:b/>
          <w:sz w:val="18"/>
          <w:szCs w:val="18"/>
        </w:rPr>
        <w:br/>
      </w:r>
    </w:p>
    <w:p w14:paraId="50030DF5" w14:textId="77777777" w:rsidR="007028E1" w:rsidRPr="00734464" w:rsidRDefault="007028E1" w:rsidP="007028E1">
      <w:pPr>
        <w:rPr>
          <w:rFonts w:cs="Helvetica"/>
          <w:color w:val="333333"/>
          <w:sz w:val="18"/>
          <w:szCs w:val="18"/>
        </w:rPr>
      </w:pPr>
      <w:r w:rsidRPr="00734464">
        <w:rPr>
          <w:rFonts w:cs="Helvetica"/>
          <w:color w:val="333333"/>
          <w:sz w:val="18"/>
          <w:szCs w:val="18"/>
        </w:rPr>
        <w:t xml:space="preserve">Please </w:t>
      </w:r>
      <w:proofErr w:type="gramStart"/>
      <w:r w:rsidR="002715FB">
        <w:rPr>
          <w:rFonts w:cs="Helvetica"/>
          <w:color w:val="333333"/>
          <w:sz w:val="18"/>
          <w:szCs w:val="18"/>
        </w:rPr>
        <w:t>append:</w:t>
      </w:r>
      <w:proofErr w:type="gramEnd"/>
      <w:r w:rsidR="002715FB">
        <w:rPr>
          <w:rFonts w:cs="Helvetica"/>
          <w:color w:val="333333"/>
          <w:sz w:val="18"/>
          <w:szCs w:val="18"/>
        </w:rPr>
        <w:t xml:space="preserve"> a) a statement setting out how you consider that you meet the Eligibility Criteria for Fellowship; and b) </w:t>
      </w:r>
      <w:r w:rsidRPr="00734464">
        <w:rPr>
          <w:rFonts w:cs="Helvetica"/>
          <w:color w:val="333333"/>
          <w:sz w:val="18"/>
          <w:szCs w:val="18"/>
        </w:rPr>
        <w:t>a brief biography o</w:t>
      </w:r>
      <w:r w:rsidR="00BB11AA" w:rsidRPr="00734464">
        <w:rPr>
          <w:rFonts w:cs="Helvetica"/>
          <w:color w:val="333333"/>
          <w:sz w:val="18"/>
          <w:szCs w:val="18"/>
        </w:rPr>
        <w:t>r</w:t>
      </w:r>
      <w:r w:rsidRPr="00734464">
        <w:rPr>
          <w:rFonts w:cs="Helvetica"/>
          <w:color w:val="333333"/>
          <w:sz w:val="18"/>
          <w:szCs w:val="18"/>
        </w:rPr>
        <w:t xml:space="preserve"> CV on one side of A4 outlining your academic or professional qualification, employment, interests or other relevant experience of matters geographical including, research, expeditions, travel, teaching, occupation etc. </w:t>
      </w:r>
    </w:p>
    <w:p w14:paraId="203B52D6" w14:textId="77777777" w:rsidR="007028E1" w:rsidRPr="00734464" w:rsidRDefault="007028E1" w:rsidP="007028E1">
      <w:pPr>
        <w:rPr>
          <w:rFonts w:cs="Helvetica"/>
          <w:color w:val="333333"/>
          <w:sz w:val="18"/>
          <w:szCs w:val="18"/>
        </w:rPr>
      </w:pPr>
    </w:p>
    <w:p w14:paraId="68FC7C19" w14:textId="430E3772" w:rsidR="00DF4927" w:rsidRPr="00734464" w:rsidRDefault="007028E1" w:rsidP="007028E1">
      <w:pPr>
        <w:rPr>
          <w:rFonts w:cs="Helvetica"/>
          <w:color w:val="333333"/>
          <w:sz w:val="18"/>
          <w:szCs w:val="18"/>
        </w:rPr>
      </w:pPr>
      <w:r w:rsidRPr="00734464">
        <w:rPr>
          <w:rFonts w:cs="Helvetica"/>
          <w:color w:val="333333"/>
          <w:sz w:val="18"/>
          <w:szCs w:val="18"/>
        </w:rPr>
        <w:t xml:space="preserve">Applicants must be proposed by existing Fellows, </w:t>
      </w:r>
      <w:r w:rsidR="000C1EB8" w:rsidRPr="000C1EB8">
        <w:rPr>
          <w:rFonts w:cs="Helvetica"/>
          <w:color w:val="333333"/>
          <w:sz w:val="18"/>
          <w:szCs w:val="18"/>
        </w:rPr>
        <w:t xml:space="preserve">If the applicant does not know another Fellow who can act as proposer, a member of Society staff who is a Fellow can act as their proposer when the application is accompanied by a covering statement, which highlights how their qualifications and/or experience meets the criteria for </w:t>
      </w:r>
      <w:r w:rsidR="000C1EB8">
        <w:rPr>
          <w:rFonts w:cs="Helvetica"/>
          <w:color w:val="333333"/>
          <w:sz w:val="18"/>
          <w:szCs w:val="18"/>
        </w:rPr>
        <w:t xml:space="preserve">Associate </w:t>
      </w:r>
      <w:r w:rsidR="000C1EB8" w:rsidRPr="000C1EB8">
        <w:rPr>
          <w:rFonts w:cs="Helvetica"/>
          <w:color w:val="333333"/>
          <w:sz w:val="18"/>
          <w:szCs w:val="18"/>
        </w:rPr>
        <w:t>Fellowship</w:t>
      </w:r>
      <w:r w:rsidR="000C1EB8">
        <w:rPr>
          <w:rFonts w:cs="Helvetica"/>
          <w:color w:val="333333"/>
          <w:sz w:val="18"/>
          <w:szCs w:val="18"/>
        </w:rPr>
        <w:t>.</w:t>
      </w:r>
      <w:r w:rsidR="000C1EB8">
        <w:rPr>
          <w:rFonts w:cs="Helvetica"/>
          <w:color w:val="333333"/>
          <w:sz w:val="18"/>
          <w:szCs w:val="18"/>
        </w:rPr>
        <w:br/>
      </w:r>
      <w:r w:rsidR="00D5288D">
        <w:rPr>
          <w:rFonts w:cs="Helvetica"/>
          <w:color w:val="333333"/>
          <w:sz w:val="18"/>
          <w:szCs w:val="18"/>
        </w:rPr>
        <w:br/>
      </w:r>
    </w:p>
    <w:tbl>
      <w:tblPr>
        <w:tblW w:w="0" w:type="auto"/>
        <w:tblLook w:val="01E0" w:firstRow="1" w:lastRow="1" w:firstColumn="1" w:lastColumn="1" w:noHBand="0" w:noVBand="0"/>
      </w:tblPr>
      <w:tblGrid>
        <w:gridCol w:w="3449"/>
        <w:gridCol w:w="283"/>
        <w:gridCol w:w="3567"/>
        <w:gridCol w:w="236"/>
        <w:gridCol w:w="2387"/>
      </w:tblGrid>
      <w:tr w:rsidR="00C30E9C" w:rsidRPr="00434949" w14:paraId="383F6F67" w14:textId="77777777" w:rsidTr="00DF4927">
        <w:tc>
          <w:tcPr>
            <w:tcW w:w="3528" w:type="dxa"/>
            <w:tcBorders>
              <w:bottom w:val="single" w:sz="4" w:space="0" w:color="auto"/>
            </w:tcBorders>
            <w:shd w:val="clear" w:color="auto" w:fill="auto"/>
          </w:tcPr>
          <w:p w14:paraId="51D40526" w14:textId="77777777" w:rsidR="00C30E9C" w:rsidRPr="00434949" w:rsidRDefault="00C30E9C" w:rsidP="003F08B5">
            <w:pPr>
              <w:rPr>
                <w:rFonts w:cs="Helvetica"/>
                <w:color w:val="333333"/>
                <w:sz w:val="18"/>
                <w:szCs w:val="18"/>
              </w:rPr>
            </w:pPr>
          </w:p>
          <w:p w14:paraId="4DD67452" w14:textId="77777777" w:rsidR="00C30E9C" w:rsidRPr="00434949" w:rsidRDefault="00C30E9C" w:rsidP="003F08B5">
            <w:pPr>
              <w:rPr>
                <w:rFonts w:cs="Helvetica"/>
                <w:color w:val="333333"/>
                <w:sz w:val="18"/>
                <w:szCs w:val="18"/>
              </w:rPr>
            </w:pPr>
            <w:r w:rsidRPr="00434949">
              <w:rPr>
                <w:rFonts w:cs="Helvetica"/>
                <w:b/>
                <w:color w:val="333333"/>
                <w:sz w:val="18"/>
                <w:szCs w:val="18"/>
              </w:rPr>
              <w:t xml:space="preserve">Proposer </w:t>
            </w:r>
            <w:r w:rsidR="00FF283B" w:rsidRPr="00434949">
              <w:rPr>
                <w:rFonts w:cs="Helvetica"/>
                <w:color w:val="333333"/>
                <w:sz w:val="18"/>
                <w:szCs w:val="18"/>
              </w:rPr>
              <w:t>signature</w:t>
            </w:r>
          </w:p>
        </w:tc>
        <w:tc>
          <w:tcPr>
            <w:tcW w:w="285" w:type="dxa"/>
            <w:shd w:val="clear" w:color="auto" w:fill="auto"/>
          </w:tcPr>
          <w:p w14:paraId="37394EBF" w14:textId="77777777" w:rsidR="00C30E9C" w:rsidRPr="00434949" w:rsidRDefault="00C30E9C" w:rsidP="003F08B5">
            <w:pPr>
              <w:rPr>
                <w:rFonts w:cs="Helvetica"/>
                <w:color w:val="333333"/>
                <w:sz w:val="18"/>
                <w:szCs w:val="18"/>
              </w:rPr>
            </w:pPr>
          </w:p>
        </w:tc>
        <w:tc>
          <w:tcPr>
            <w:tcW w:w="3659" w:type="dxa"/>
            <w:tcBorders>
              <w:bottom w:val="single" w:sz="4" w:space="0" w:color="auto"/>
            </w:tcBorders>
            <w:shd w:val="clear" w:color="auto" w:fill="auto"/>
          </w:tcPr>
          <w:p w14:paraId="2C8ED0E0" w14:textId="77777777" w:rsidR="00C30E9C" w:rsidRPr="00434949" w:rsidRDefault="00C30E9C" w:rsidP="003F08B5">
            <w:pPr>
              <w:rPr>
                <w:rFonts w:cs="Helvetica"/>
                <w:color w:val="333333"/>
                <w:sz w:val="18"/>
                <w:szCs w:val="18"/>
              </w:rPr>
            </w:pPr>
          </w:p>
          <w:p w14:paraId="7DEFF2E5" w14:textId="77777777" w:rsidR="00C30E9C" w:rsidRPr="00434949" w:rsidRDefault="00C30E9C" w:rsidP="003F08B5">
            <w:pPr>
              <w:rPr>
                <w:rFonts w:cs="Helvetica"/>
                <w:color w:val="333333"/>
                <w:sz w:val="18"/>
                <w:szCs w:val="18"/>
              </w:rPr>
            </w:pPr>
            <w:r w:rsidRPr="00434949">
              <w:rPr>
                <w:rFonts w:cs="Helvetica"/>
                <w:color w:val="333333"/>
                <w:sz w:val="18"/>
                <w:szCs w:val="18"/>
              </w:rPr>
              <w:t xml:space="preserve">Name </w:t>
            </w:r>
          </w:p>
        </w:tc>
        <w:tc>
          <w:tcPr>
            <w:tcW w:w="236" w:type="dxa"/>
            <w:shd w:val="clear" w:color="auto" w:fill="auto"/>
          </w:tcPr>
          <w:p w14:paraId="79462D01" w14:textId="77777777" w:rsidR="00C30E9C" w:rsidRPr="00434949" w:rsidRDefault="00C30E9C" w:rsidP="003F08B5">
            <w:pPr>
              <w:rPr>
                <w:rFonts w:cs="Helvetica"/>
                <w:color w:val="333333"/>
                <w:sz w:val="18"/>
                <w:szCs w:val="18"/>
              </w:rPr>
            </w:pPr>
          </w:p>
        </w:tc>
        <w:tc>
          <w:tcPr>
            <w:tcW w:w="2430" w:type="dxa"/>
            <w:tcBorders>
              <w:bottom w:val="single" w:sz="4" w:space="0" w:color="auto"/>
            </w:tcBorders>
            <w:shd w:val="clear" w:color="auto" w:fill="auto"/>
          </w:tcPr>
          <w:p w14:paraId="14397C46" w14:textId="77777777" w:rsidR="00C30E9C" w:rsidRPr="00434949" w:rsidRDefault="00C30E9C" w:rsidP="003F08B5">
            <w:pPr>
              <w:rPr>
                <w:rFonts w:cs="Helvetica"/>
                <w:color w:val="333333"/>
                <w:sz w:val="18"/>
                <w:szCs w:val="18"/>
              </w:rPr>
            </w:pPr>
          </w:p>
          <w:p w14:paraId="7C61351C" w14:textId="77777777" w:rsidR="00C30E9C" w:rsidRPr="00434949" w:rsidRDefault="00C30E9C" w:rsidP="003F08B5">
            <w:pPr>
              <w:rPr>
                <w:rFonts w:cs="Helvetica"/>
                <w:color w:val="333333"/>
                <w:sz w:val="18"/>
                <w:szCs w:val="18"/>
              </w:rPr>
            </w:pPr>
            <w:r w:rsidRPr="00434949">
              <w:rPr>
                <w:rFonts w:cs="Helvetica"/>
                <w:color w:val="333333"/>
                <w:sz w:val="18"/>
                <w:szCs w:val="18"/>
              </w:rPr>
              <w:t>Fellowship no.</w:t>
            </w:r>
          </w:p>
        </w:tc>
      </w:tr>
      <w:tr w:rsidR="00C30E9C" w:rsidRPr="00434949" w14:paraId="3182E42B" w14:textId="77777777" w:rsidTr="00DF4927">
        <w:tc>
          <w:tcPr>
            <w:tcW w:w="3528" w:type="dxa"/>
            <w:tcBorders>
              <w:top w:val="single" w:sz="4" w:space="0" w:color="auto"/>
            </w:tcBorders>
            <w:shd w:val="clear" w:color="auto" w:fill="auto"/>
          </w:tcPr>
          <w:p w14:paraId="77E5D6C8" w14:textId="6C6650C1" w:rsidR="00C30E9C" w:rsidRPr="00434949" w:rsidRDefault="00C30E9C" w:rsidP="003F08B5">
            <w:pPr>
              <w:rPr>
                <w:rFonts w:cs="Helvetica"/>
                <w:color w:val="333333"/>
                <w:sz w:val="18"/>
                <w:szCs w:val="18"/>
              </w:rPr>
            </w:pPr>
          </w:p>
        </w:tc>
        <w:tc>
          <w:tcPr>
            <w:tcW w:w="285" w:type="dxa"/>
            <w:shd w:val="clear" w:color="auto" w:fill="auto"/>
          </w:tcPr>
          <w:p w14:paraId="476DB5A9" w14:textId="77777777" w:rsidR="00C30E9C" w:rsidRPr="00434949" w:rsidRDefault="00C30E9C" w:rsidP="003F08B5">
            <w:pPr>
              <w:rPr>
                <w:rFonts w:cs="Helvetica"/>
                <w:color w:val="333333"/>
                <w:sz w:val="18"/>
                <w:szCs w:val="18"/>
              </w:rPr>
            </w:pPr>
          </w:p>
        </w:tc>
        <w:tc>
          <w:tcPr>
            <w:tcW w:w="3659" w:type="dxa"/>
            <w:tcBorders>
              <w:top w:val="single" w:sz="4" w:space="0" w:color="auto"/>
            </w:tcBorders>
            <w:shd w:val="clear" w:color="auto" w:fill="auto"/>
          </w:tcPr>
          <w:p w14:paraId="40B9CD3B" w14:textId="39BEEBBC" w:rsidR="00C30E9C" w:rsidRPr="00434949" w:rsidRDefault="00C30E9C" w:rsidP="003F08B5">
            <w:pPr>
              <w:rPr>
                <w:rFonts w:cs="Helvetica"/>
                <w:color w:val="333333"/>
                <w:sz w:val="18"/>
                <w:szCs w:val="18"/>
              </w:rPr>
            </w:pPr>
          </w:p>
        </w:tc>
        <w:tc>
          <w:tcPr>
            <w:tcW w:w="236" w:type="dxa"/>
            <w:shd w:val="clear" w:color="auto" w:fill="auto"/>
          </w:tcPr>
          <w:p w14:paraId="3303148B" w14:textId="77777777" w:rsidR="00C30E9C" w:rsidRPr="00434949" w:rsidRDefault="00C30E9C" w:rsidP="003F08B5">
            <w:pPr>
              <w:rPr>
                <w:rFonts w:cs="Helvetica"/>
                <w:color w:val="333333"/>
                <w:sz w:val="18"/>
                <w:szCs w:val="18"/>
              </w:rPr>
            </w:pPr>
          </w:p>
        </w:tc>
        <w:tc>
          <w:tcPr>
            <w:tcW w:w="2430" w:type="dxa"/>
            <w:tcBorders>
              <w:top w:val="single" w:sz="4" w:space="0" w:color="auto"/>
            </w:tcBorders>
            <w:shd w:val="clear" w:color="auto" w:fill="auto"/>
          </w:tcPr>
          <w:p w14:paraId="35FC778B" w14:textId="2F6E6900" w:rsidR="00C30E9C" w:rsidRPr="00434949" w:rsidRDefault="00C30E9C" w:rsidP="003F08B5">
            <w:pPr>
              <w:rPr>
                <w:rFonts w:cs="Helvetica"/>
                <w:color w:val="333333"/>
                <w:sz w:val="18"/>
                <w:szCs w:val="18"/>
              </w:rPr>
            </w:pPr>
          </w:p>
        </w:tc>
      </w:tr>
    </w:tbl>
    <w:p w14:paraId="41CA154F" w14:textId="00A05C42" w:rsidR="00DF4927" w:rsidRDefault="00DF4927" w:rsidP="007028E1">
      <w:pPr>
        <w:rPr>
          <w:rFonts w:cs="Helvetica"/>
          <w:color w:val="333333"/>
          <w:sz w:val="18"/>
          <w:szCs w:val="18"/>
        </w:rPr>
      </w:pPr>
    </w:p>
    <w:p w14:paraId="22FFFA50" w14:textId="77777777" w:rsidR="00DF4927" w:rsidRPr="00734464" w:rsidRDefault="00DF4927" w:rsidP="007028E1">
      <w:pPr>
        <w:rPr>
          <w:rFonts w:cs="Helvetica"/>
          <w:color w:val="333333"/>
          <w:sz w:val="18"/>
          <w:szCs w:val="18"/>
        </w:rPr>
      </w:pPr>
    </w:p>
    <w:p w14:paraId="0A575C4B" w14:textId="77777777" w:rsidR="00734464" w:rsidRPr="00734464" w:rsidRDefault="00734464" w:rsidP="007028E1">
      <w:pPr>
        <w:rPr>
          <w:rFonts w:cs="Helvetica"/>
          <w:color w:val="333333"/>
          <w:sz w:val="18"/>
          <w:szCs w:val="18"/>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9"/>
      </w:tblGrid>
      <w:tr w:rsidR="007028E1" w:rsidRPr="00434949" w14:paraId="4A6E7381" w14:textId="77777777" w:rsidTr="00454CE7">
        <w:trPr>
          <w:trHeight w:val="12"/>
        </w:trPr>
        <w:tc>
          <w:tcPr>
            <w:tcW w:w="10189" w:type="dxa"/>
            <w:shd w:val="clear" w:color="auto" w:fill="auto"/>
          </w:tcPr>
          <w:p w14:paraId="547C5B72" w14:textId="77777777" w:rsidR="00D43C97" w:rsidRPr="00434949" w:rsidRDefault="00727318" w:rsidP="00D43C97">
            <w:pPr>
              <w:rPr>
                <w:rFonts w:cs="Helvetica"/>
                <w:b/>
                <w:color w:val="333333"/>
                <w:sz w:val="18"/>
                <w:szCs w:val="18"/>
              </w:rPr>
            </w:pPr>
            <w:r w:rsidRPr="00434949">
              <w:rPr>
                <w:rFonts w:cs="Helvetica"/>
                <w:b/>
                <w:color w:val="333333"/>
                <w:sz w:val="18"/>
                <w:szCs w:val="18"/>
              </w:rPr>
              <w:t>Please state in what capacity you are proposing the candidate</w:t>
            </w:r>
          </w:p>
          <w:p w14:paraId="41CD1914" w14:textId="77777777" w:rsidR="007028E1" w:rsidRPr="00434949" w:rsidRDefault="007028E1" w:rsidP="00D22608">
            <w:pPr>
              <w:rPr>
                <w:rFonts w:cs="Helvetica"/>
                <w:color w:val="333333"/>
                <w:sz w:val="18"/>
                <w:szCs w:val="18"/>
              </w:rPr>
            </w:pPr>
          </w:p>
          <w:p w14:paraId="7447E6FC" w14:textId="77777777" w:rsidR="007028E1" w:rsidRPr="00434949" w:rsidRDefault="007028E1" w:rsidP="00D22608">
            <w:pPr>
              <w:rPr>
                <w:rFonts w:cs="Helvetica"/>
                <w:color w:val="333333"/>
                <w:sz w:val="18"/>
                <w:szCs w:val="18"/>
              </w:rPr>
            </w:pPr>
          </w:p>
          <w:p w14:paraId="05753FC5" w14:textId="77777777" w:rsidR="007028E1" w:rsidRPr="00434949" w:rsidRDefault="007028E1" w:rsidP="00D22608">
            <w:pPr>
              <w:rPr>
                <w:rFonts w:cs="Helvetica"/>
                <w:color w:val="333333"/>
                <w:sz w:val="18"/>
                <w:szCs w:val="18"/>
              </w:rPr>
            </w:pPr>
          </w:p>
          <w:p w14:paraId="7E1C2388" w14:textId="77777777" w:rsidR="0038587E" w:rsidRPr="00434949" w:rsidRDefault="0038587E" w:rsidP="00D22608">
            <w:pPr>
              <w:rPr>
                <w:rFonts w:cs="Helvetica"/>
                <w:color w:val="333333"/>
                <w:sz w:val="18"/>
                <w:szCs w:val="18"/>
              </w:rPr>
            </w:pPr>
          </w:p>
          <w:p w14:paraId="188C16BD" w14:textId="77777777" w:rsidR="0038587E" w:rsidRPr="00434949" w:rsidRDefault="0038587E" w:rsidP="00D22608">
            <w:pPr>
              <w:rPr>
                <w:rFonts w:cs="Helvetica"/>
                <w:color w:val="333333"/>
                <w:sz w:val="18"/>
                <w:szCs w:val="18"/>
              </w:rPr>
            </w:pPr>
          </w:p>
          <w:p w14:paraId="51510DBA" w14:textId="77777777" w:rsidR="0017027A" w:rsidRPr="00434949" w:rsidRDefault="0017027A" w:rsidP="00D22608">
            <w:pPr>
              <w:rPr>
                <w:rFonts w:cs="Helvetica"/>
                <w:color w:val="333333"/>
                <w:sz w:val="18"/>
                <w:szCs w:val="18"/>
              </w:rPr>
            </w:pPr>
          </w:p>
          <w:p w14:paraId="2D8873D6" w14:textId="77777777" w:rsidR="00CA5546" w:rsidRPr="00434949" w:rsidRDefault="00CA5546" w:rsidP="00D22608">
            <w:pPr>
              <w:rPr>
                <w:rFonts w:cs="Helvetica"/>
                <w:color w:val="333333"/>
                <w:sz w:val="18"/>
                <w:szCs w:val="18"/>
              </w:rPr>
            </w:pPr>
          </w:p>
          <w:p w14:paraId="66D0955B" w14:textId="77777777" w:rsidR="002715FB" w:rsidRPr="00434949" w:rsidRDefault="002715FB" w:rsidP="00D22608">
            <w:pPr>
              <w:rPr>
                <w:rFonts w:cs="Helvetica"/>
                <w:color w:val="333333"/>
                <w:sz w:val="18"/>
                <w:szCs w:val="18"/>
              </w:rPr>
            </w:pPr>
          </w:p>
          <w:p w14:paraId="6AFEC23C" w14:textId="77777777" w:rsidR="00CA5546" w:rsidRPr="00434949" w:rsidRDefault="00CA5546" w:rsidP="00D22608">
            <w:pPr>
              <w:rPr>
                <w:rFonts w:cs="Helvetica"/>
                <w:color w:val="333333"/>
                <w:sz w:val="18"/>
                <w:szCs w:val="18"/>
              </w:rPr>
            </w:pPr>
          </w:p>
        </w:tc>
      </w:tr>
    </w:tbl>
    <w:p w14:paraId="0A51F183" w14:textId="77777777" w:rsidR="00727318" w:rsidRDefault="00727318" w:rsidP="00C30E9C">
      <w:pPr>
        <w:rPr>
          <w:rFonts w:cs="Helvetica"/>
          <w:b/>
          <w:color w:val="333333"/>
          <w:sz w:val="18"/>
          <w:szCs w:val="18"/>
        </w:rPr>
      </w:pPr>
    </w:p>
    <w:p w14:paraId="28793154" w14:textId="3B38DF30" w:rsidR="00870E34" w:rsidRDefault="00870E34" w:rsidP="006A7A3D">
      <w:pPr>
        <w:rPr>
          <w:rFonts w:cs="Helvetica"/>
          <w:color w:val="000000"/>
          <w:sz w:val="18"/>
          <w:szCs w:val="18"/>
        </w:rPr>
      </w:pPr>
    </w:p>
    <w:p w14:paraId="4C661CC3" w14:textId="77777777" w:rsidR="006A7A3D" w:rsidRPr="00503378" w:rsidRDefault="006A7A3D" w:rsidP="006A7A3D">
      <w:pPr>
        <w:jc w:val="both"/>
        <w:rPr>
          <w:rFonts w:cs="Helvetica"/>
          <w:color w:val="000000"/>
          <w:sz w:val="18"/>
          <w:szCs w:val="18"/>
        </w:rPr>
      </w:pPr>
      <w:r w:rsidRPr="00503378">
        <w:rPr>
          <w:rFonts w:cs="Helvetica"/>
          <w:b/>
          <w:color w:val="000000"/>
          <w:sz w:val="18"/>
          <w:szCs w:val="18"/>
        </w:rPr>
        <w:t>Please return the completed form with your payment or with your completed Direct Debit form to</w:t>
      </w:r>
      <w:r w:rsidR="00503378">
        <w:rPr>
          <w:rFonts w:cs="Helvetica"/>
          <w:b/>
          <w:color w:val="000000"/>
          <w:sz w:val="18"/>
          <w:szCs w:val="18"/>
        </w:rPr>
        <w:t>:</w:t>
      </w:r>
    </w:p>
    <w:p w14:paraId="046A35FE" w14:textId="77777777" w:rsidR="006A7A3D" w:rsidRPr="00503378" w:rsidRDefault="006A7A3D" w:rsidP="006A7A3D">
      <w:pPr>
        <w:jc w:val="both"/>
        <w:rPr>
          <w:rFonts w:cs="Helvetica"/>
          <w:color w:val="000000"/>
          <w:sz w:val="18"/>
          <w:szCs w:val="18"/>
        </w:rPr>
      </w:pPr>
      <w:r w:rsidRPr="00503378">
        <w:rPr>
          <w:rFonts w:cs="Helvetica"/>
          <w:color w:val="000000"/>
          <w:sz w:val="18"/>
          <w:szCs w:val="18"/>
        </w:rPr>
        <w:t xml:space="preserve">Membership Office, Royal Geographical Society with IBG, 1 Kensington Gore, </w:t>
      </w:r>
      <w:smartTag w:uri="urn:schemas-microsoft-com:office:smarttags" w:element="place">
        <w:smartTag w:uri="urn:schemas-microsoft-com:office:smarttags" w:element="City">
          <w:r w:rsidRPr="00503378">
            <w:rPr>
              <w:rFonts w:cs="Helvetica"/>
              <w:color w:val="000000"/>
              <w:sz w:val="18"/>
              <w:szCs w:val="18"/>
            </w:rPr>
            <w:t>London</w:t>
          </w:r>
        </w:smartTag>
      </w:smartTag>
      <w:r w:rsidRPr="00503378">
        <w:rPr>
          <w:rFonts w:cs="Helvetica"/>
          <w:color w:val="000000"/>
          <w:sz w:val="18"/>
          <w:szCs w:val="18"/>
        </w:rPr>
        <w:t xml:space="preserve"> SW7 2AR</w:t>
      </w:r>
    </w:p>
    <w:p w14:paraId="79A5F9E2" w14:textId="77777777" w:rsidR="00734464" w:rsidRDefault="006A7A3D" w:rsidP="0038587E">
      <w:pPr>
        <w:jc w:val="both"/>
        <w:rPr>
          <w:color w:val="000000"/>
          <w:sz w:val="18"/>
          <w:szCs w:val="18"/>
        </w:rPr>
      </w:pPr>
      <w:proofErr w:type="gramStart"/>
      <w:r w:rsidRPr="00503378">
        <w:rPr>
          <w:color w:val="000000"/>
          <w:sz w:val="18"/>
          <w:szCs w:val="18"/>
          <w:lang w:val="fr-FR"/>
        </w:rPr>
        <w:t>tel:</w:t>
      </w:r>
      <w:proofErr w:type="gramEnd"/>
      <w:r w:rsidRPr="00503378">
        <w:rPr>
          <w:color w:val="000000"/>
          <w:sz w:val="18"/>
          <w:szCs w:val="18"/>
          <w:lang w:val="fr-FR"/>
        </w:rPr>
        <w:t xml:space="preserve"> +44 (0)20 7591 3080   fax: +44 (0)20 7591 30</w:t>
      </w:r>
      <w:r w:rsidR="00505DCF" w:rsidRPr="00503378">
        <w:rPr>
          <w:color w:val="000000"/>
          <w:sz w:val="18"/>
          <w:szCs w:val="18"/>
          <w:lang w:val="fr-FR"/>
        </w:rPr>
        <w:t>79</w:t>
      </w:r>
      <w:r w:rsidRPr="00503378">
        <w:rPr>
          <w:color w:val="000000"/>
          <w:sz w:val="18"/>
          <w:szCs w:val="18"/>
          <w:lang w:val="fr-FR"/>
        </w:rPr>
        <w:t xml:space="preserve">   email: membership@rgs.org   </w:t>
      </w:r>
      <w:proofErr w:type="spellStart"/>
      <w:r w:rsidRPr="00503378">
        <w:rPr>
          <w:color w:val="000000"/>
          <w:sz w:val="18"/>
          <w:szCs w:val="18"/>
          <w:lang w:val="fr-FR"/>
        </w:rPr>
        <w:t>website</w:t>
      </w:r>
      <w:proofErr w:type="spellEnd"/>
      <w:r w:rsidRPr="00503378">
        <w:rPr>
          <w:color w:val="000000"/>
          <w:sz w:val="18"/>
          <w:szCs w:val="18"/>
          <w:lang w:val="fr-FR"/>
        </w:rPr>
        <w:t xml:space="preserve"> </w:t>
      </w:r>
      <w:hyperlink r:id="rId17" w:history="1">
        <w:r w:rsidRPr="00503378">
          <w:rPr>
            <w:color w:val="000000"/>
            <w:sz w:val="18"/>
            <w:szCs w:val="18"/>
            <w:lang w:val="fr-FR"/>
          </w:rPr>
          <w:t>www.rgs.org</w:t>
        </w:r>
      </w:hyperlink>
    </w:p>
    <w:p w14:paraId="762AC5E4" w14:textId="77777777" w:rsidR="00454CE7" w:rsidRDefault="00454CE7" w:rsidP="0038587E">
      <w:pPr>
        <w:jc w:val="both"/>
        <w:rPr>
          <w:color w:val="000000"/>
          <w:sz w:val="18"/>
          <w:szCs w:val="18"/>
        </w:rPr>
      </w:pPr>
    </w:p>
    <w:tbl>
      <w:tblPr>
        <w:tblpPr w:leftFromText="181" w:rightFromText="181" w:vertAnchor="page" w:horzAnchor="margin" w:tblpY="455"/>
        <w:tblW w:w="7574" w:type="dxa"/>
        <w:tblLook w:val="01E0" w:firstRow="1" w:lastRow="1" w:firstColumn="1" w:lastColumn="1" w:noHBand="0" w:noVBand="0"/>
      </w:tblPr>
      <w:tblGrid>
        <w:gridCol w:w="7580"/>
      </w:tblGrid>
      <w:tr w:rsidR="00454CE7" w14:paraId="51B22F6A" w14:textId="77777777" w:rsidTr="00AA7D90">
        <w:trPr>
          <w:trHeight w:val="227"/>
        </w:trPr>
        <w:tc>
          <w:tcPr>
            <w:tcW w:w="7574" w:type="dxa"/>
            <w:shd w:val="clear" w:color="auto" w:fill="auto"/>
            <w:tcMar>
              <w:left w:w="0" w:type="dxa"/>
              <w:right w:w="0" w:type="dxa"/>
            </w:tcMar>
          </w:tcPr>
          <w:p w14:paraId="61F6BCB4" w14:textId="2032DC79" w:rsidR="00454CE7" w:rsidRDefault="00E944F0" w:rsidP="00AA7D90">
            <w:r w:rsidRPr="00907663">
              <w:rPr>
                <w:noProof/>
                <w:lang w:eastAsia="en-GB"/>
              </w:rPr>
              <w:drawing>
                <wp:inline distT="0" distB="0" distL="0" distR="0" wp14:anchorId="7832B1CF" wp14:editId="6FC97FA5">
                  <wp:extent cx="4813300" cy="94615"/>
                  <wp:effectExtent l="0" t="0" r="0" b="0"/>
                  <wp:docPr id="7" name="Picture 6"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GS Invoice dot line 130mm 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3BD1D02C" w14:textId="77777777" w:rsidR="00454CE7" w:rsidRPr="00503378" w:rsidRDefault="00454CE7" w:rsidP="0038587E">
      <w:pPr>
        <w:jc w:val="both"/>
        <w:rPr>
          <w:color w:val="000000"/>
          <w:sz w:val="18"/>
          <w:szCs w:val="18"/>
        </w:rPr>
      </w:pPr>
    </w:p>
    <w:p w14:paraId="7B2BF994" w14:textId="77777777" w:rsidR="0004554C" w:rsidRDefault="00132656" w:rsidP="0004554C">
      <w:pPr>
        <w:pStyle w:val="RGSboldbodytext"/>
      </w:pPr>
      <w:r>
        <w:t xml:space="preserve">Eligibility Criteria: </w:t>
      </w:r>
      <w:r w:rsidR="0004554C">
        <w:t>Guidelines for Fellowship</w:t>
      </w:r>
    </w:p>
    <w:p w14:paraId="61129B8C" w14:textId="77777777" w:rsidR="00132656" w:rsidRDefault="00132656" w:rsidP="0004554C">
      <w:pPr>
        <w:pStyle w:val="BodyText"/>
      </w:pPr>
    </w:p>
    <w:p w14:paraId="21E64292" w14:textId="77777777" w:rsidR="0004554C" w:rsidRPr="00FA76DF" w:rsidRDefault="0004554C" w:rsidP="0004554C">
      <w:pPr>
        <w:pStyle w:val="BodyText"/>
      </w:pPr>
      <w:r w:rsidRPr="00FA76DF">
        <w:t xml:space="preserve">Someone who seeks election as a </w:t>
      </w:r>
      <w:r w:rsidRPr="00FA76DF">
        <w:rPr>
          <w:b/>
        </w:rPr>
        <w:t>Fellow</w:t>
      </w:r>
      <w:r w:rsidRPr="00FA76DF">
        <w:t xml:space="preserve"> must satisfy Council that they have either: </w:t>
      </w:r>
    </w:p>
    <w:p w14:paraId="1994A66B" w14:textId="77777777" w:rsidR="0004554C" w:rsidRPr="00FA76DF" w:rsidRDefault="0004554C" w:rsidP="0004554C">
      <w:pPr>
        <w:pStyle w:val="BodyText"/>
        <w:numPr>
          <w:ilvl w:val="0"/>
          <w:numId w:val="30"/>
        </w:numPr>
        <w:spacing w:after="0"/>
      </w:pPr>
      <w:r w:rsidRPr="00FA76DF">
        <w:t xml:space="preserve">A sufficient involvement in geography or an allied subject through training, profession, research, </w:t>
      </w:r>
      <w:proofErr w:type="gramStart"/>
      <w:r w:rsidRPr="00FA76DF">
        <w:t>publications</w:t>
      </w:r>
      <w:proofErr w:type="gramEnd"/>
      <w:r w:rsidRPr="00FA76DF">
        <w:t xml:space="preserve"> or other work of a similar nature; or </w:t>
      </w:r>
    </w:p>
    <w:p w14:paraId="76C1265E" w14:textId="77777777" w:rsidR="0004554C" w:rsidRPr="00FA76DF" w:rsidRDefault="0004554C" w:rsidP="0004554C">
      <w:pPr>
        <w:pStyle w:val="BodyText"/>
        <w:numPr>
          <w:ilvl w:val="0"/>
          <w:numId w:val="30"/>
        </w:numPr>
        <w:spacing w:after="0"/>
      </w:pPr>
      <w:r w:rsidRPr="00FA76DF">
        <w:t xml:space="preserve">Not less than five years continuous commitment to the Society as an Ordinary Member at the discretion of Council. </w:t>
      </w:r>
    </w:p>
    <w:p w14:paraId="6AE9D9A2" w14:textId="77777777" w:rsidR="0004554C" w:rsidRDefault="0004554C" w:rsidP="0004554C"/>
    <w:p w14:paraId="284F14DD" w14:textId="77777777" w:rsidR="0004554C" w:rsidRPr="00FA76DF" w:rsidRDefault="0004554C" w:rsidP="00132656">
      <w:r w:rsidRPr="00FA76DF">
        <w:t>The broad base of membership of the Society is greatly valued and it is intended that the criteria for Fellowship should be interpreted broadly</w:t>
      </w:r>
      <w:r w:rsidR="00132656">
        <w:t xml:space="preserve">. </w:t>
      </w:r>
      <w:r w:rsidRPr="00FA76DF">
        <w:t xml:space="preserve">Application for Fellowship will require the support of two existing </w:t>
      </w:r>
      <w:proofErr w:type="gramStart"/>
      <w:r w:rsidRPr="00FA76DF">
        <w:t>Fellows, unless</w:t>
      </w:r>
      <w:proofErr w:type="gramEnd"/>
      <w:r w:rsidRPr="00FA76DF">
        <w:t xml:space="preserve"> applicants hold teaching or research positions in departments of geography or equivalent in higher education.</w:t>
      </w:r>
    </w:p>
    <w:p w14:paraId="7CE0233F" w14:textId="77777777" w:rsidR="00132656" w:rsidRDefault="00132656" w:rsidP="0004554C">
      <w:pPr>
        <w:pStyle w:val="BodyText"/>
      </w:pPr>
    </w:p>
    <w:p w14:paraId="3DB5143C" w14:textId="77777777" w:rsidR="0004554C" w:rsidRPr="00FA76DF" w:rsidRDefault="0004554C" w:rsidP="0004554C">
      <w:pPr>
        <w:pStyle w:val="BodyText"/>
      </w:pPr>
      <w:r w:rsidRPr="00FA76DF">
        <w:t xml:space="preserve">Application for Fellowship is open to anyone in the world over the age of 21 who can demonstrate to the satisfaction of Council that they bring sufficient geographical or allied expertise or knowledge to the Society to meet </w:t>
      </w:r>
      <w:r w:rsidRPr="00FA76DF">
        <w:rPr>
          <w:color w:val="000000"/>
        </w:rPr>
        <w:t>one or more of</w:t>
      </w:r>
      <w:r w:rsidRPr="00FA76DF">
        <w:t xml:space="preserve"> the following criteria. Expertise and involvement may come from those with academic or professional backgrounds, as well as from those with a well-developed enthusiasm for geography. The points below provide broad guidelines to the approach that Council will take when considering direct applications for Fellowship. They are intended to illustrate breadth of compass rather than to be prescriptive. </w:t>
      </w:r>
    </w:p>
    <w:p w14:paraId="66D60E72" w14:textId="77777777" w:rsidR="0004554C" w:rsidRPr="00503378" w:rsidRDefault="0004554C" w:rsidP="0004554C">
      <w:pPr>
        <w:pStyle w:val="BodyText"/>
        <w:rPr>
          <w:b/>
        </w:rPr>
      </w:pPr>
      <w:r w:rsidRPr="00503378">
        <w:rPr>
          <w:b/>
        </w:rPr>
        <w:t>Training</w:t>
      </w:r>
    </w:p>
    <w:p w14:paraId="3CF524A6" w14:textId="77777777" w:rsidR="0004554C" w:rsidRPr="00FA76DF" w:rsidRDefault="0004554C" w:rsidP="0004554C">
      <w:pPr>
        <w:pStyle w:val="BodyText"/>
        <w:rPr>
          <w:color w:val="000000"/>
        </w:rPr>
      </w:pPr>
      <w:r w:rsidRPr="00FA76DF">
        <w:t xml:space="preserve">The attainment of an undergraduate or postgraduate degree qualification in the UK, or equivalent from universities elsewhere in the world, in geography or in allied disciplines that concern the understanding of environmental, economic and/or societal processes in the world, or that make significant use of spatial information. </w:t>
      </w:r>
      <w:r w:rsidRPr="00FA76DF">
        <w:rPr>
          <w:color w:val="000000"/>
        </w:rPr>
        <w:t>Without being prescriptive</w:t>
      </w:r>
      <w:r w:rsidRPr="00FA76DF">
        <w:t xml:space="preserve"> as to allied disciplines, substantial programmes of study, for example, in area studies; climatology; conservation and ecology; countryside management; development studies; earth science; environmental archaeology; environmental law; environmental management; environmental science; geographical information science; humanities; hydrology; international studies; oceanography; planning; regional science; social policy; social science; surveying; and transport studies </w:t>
      </w:r>
      <w:r w:rsidRPr="00FA76DF">
        <w:rPr>
          <w:color w:val="000000"/>
        </w:rPr>
        <w:t xml:space="preserve">should demonstrate appropriate relevance.     </w:t>
      </w:r>
    </w:p>
    <w:p w14:paraId="238BCA1A" w14:textId="77777777" w:rsidR="0004554C" w:rsidRPr="00FA76DF" w:rsidRDefault="0004554C" w:rsidP="0004554C">
      <w:pPr>
        <w:pStyle w:val="BodyText"/>
        <w:rPr>
          <w:b/>
        </w:rPr>
      </w:pPr>
      <w:r w:rsidRPr="00FA76DF">
        <w:rPr>
          <w:b/>
        </w:rPr>
        <w:t>Profession</w:t>
      </w:r>
    </w:p>
    <w:p w14:paraId="44D4FA19" w14:textId="77777777" w:rsidR="0004554C" w:rsidRPr="00FA76DF" w:rsidRDefault="0004554C" w:rsidP="0004554C">
      <w:pPr>
        <w:pStyle w:val="BodyText"/>
      </w:pPr>
      <w:r w:rsidRPr="00FA76DF">
        <w:t xml:space="preserve">A wide number of professions can make substantial use of geographical knowledge, understanding, skills and information in policy, planning, decision-making and delivery in all or part of their work. </w:t>
      </w:r>
      <w:r w:rsidRPr="00FA76DF">
        <w:rPr>
          <w:color w:val="000000"/>
        </w:rPr>
        <w:t>Without being prescriptive, applicants should demonstrate appropriate relevance in professions including</w:t>
      </w:r>
      <w:r w:rsidRPr="00FA76DF">
        <w:t xml:space="preserve"> conservation; education; environmental and geomorphological consultancy and services; estate management and agriculture; geoscience; GIS and cartography; international development; meteorology; natural resource management; navigation; planning; retail and utilities management; surveying; transportation, travel and tourism; and relevant aspects of politics and the civil, diplomatic and military services.      </w:t>
      </w:r>
    </w:p>
    <w:p w14:paraId="398B62D4" w14:textId="77777777" w:rsidR="0004554C" w:rsidRPr="00FA76DF" w:rsidRDefault="0004554C" w:rsidP="0004554C">
      <w:pPr>
        <w:pStyle w:val="BodyText"/>
        <w:rPr>
          <w:b/>
        </w:rPr>
      </w:pPr>
      <w:r>
        <w:rPr>
          <w:b/>
        </w:rPr>
        <w:t>Research</w:t>
      </w:r>
    </w:p>
    <w:p w14:paraId="335B3F60" w14:textId="77777777" w:rsidR="0004554C" w:rsidRPr="00FA76DF" w:rsidRDefault="0004554C" w:rsidP="0004554C">
      <w:pPr>
        <w:pStyle w:val="BodyText"/>
      </w:pPr>
      <w:r w:rsidRPr="00FA76DF">
        <w:rPr>
          <w:color w:val="000000"/>
        </w:rPr>
        <w:t>Applicants should demonstrate appropriate relevance</w:t>
      </w:r>
      <w:r w:rsidRPr="00FA76DF">
        <w:rPr>
          <w:color w:val="FF0000"/>
        </w:rPr>
        <w:t xml:space="preserve"> </w:t>
      </w:r>
      <w:r w:rsidRPr="00FA76DF">
        <w:t xml:space="preserve">to advancement in knowledge or understanding within the sphere of geography and related disciplines, regardless of the location, the spatial scale and the specific mode (archive, desk, expedition, field, laboratory, space) of the research or exploration </w:t>
      </w:r>
      <w:proofErr w:type="gramStart"/>
      <w:r w:rsidRPr="00FA76DF">
        <w:t>endeavour:.</w:t>
      </w:r>
      <w:proofErr w:type="gramEnd"/>
      <w:r w:rsidRPr="00FA76DF">
        <w:t xml:space="preserve"> Other than under exceptional circumstances, this is likely to be contributions equivalent to final year undergraduate dissertation level or above. Normally the research would be expected to be available to others as publications or as unpublished reports.</w:t>
      </w:r>
    </w:p>
    <w:p w14:paraId="4E9B0FFB" w14:textId="77777777" w:rsidR="0004554C" w:rsidRPr="00FA76DF" w:rsidRDefault="0004554C" w:rsidP="0004554C">
      <w:pPr>
        <w:pStyle w:val="BodyText"/>
        <w:rPr>
          <w:b/>
        </w:rPr>
      </w:pPr>
      <w:r>
        <w:rPr>
          <w:b/>
        </w:rPr>
        <w:t>Publications</w:t>
      </w:r>
    </w:p>
    <w:p w14:paraId="2DC0DC50" w14:textId="77777777" w:rsidR="0004554C" w:rsidRPr="00FA76DF" w:rsidRDefault="0004554C" w:rsidP="0004554C">
      <w:pPr>
        <w:pStyle w:val="BodyText"/>
      </w:pPr>
      <w:r w:rsidRPr="00FA76DF">
        <w:t xml:space="preserve">Publications of merit that disseminate advances in geographical knowledge and understanding, that increase access to geographical knowledge in education, or that raise knowledgeable enthusiasm and awareness of geographical issues and the world among the wider public. By way of guidance as to breadth, scientific papers, scholarly books, educational books, high quality travel books, substantial reports contributing to knowledge including expedition reports, media articles of a high geographical content, the preparation of exceptional geographical websites and lecture series may be considered.  </w:t>
      </w:r>
    </w:p>
    <w:p w14:paraId="5AD0B184" w14:textId="77777777" w:rsidR="0004554C" w:rsidRPr="00FA76DF" w:rsidRDefault="0004554C" w:rsidP="0004554C">
      <w:pPr>
        <w:pStyle w:val="BodyText"/>
        <w:rPr>
          <w:b/>
        </w:rPr>
      </w:pPr>
      <w:r>
        <w:rPr>
          <w:b/>
        </w:rPr>
        <w:t>Work of a similar nature</w:t>
      </w:r>
    </w:p>
    <w:p w14:paraId="13370799" w14:textId="77777777" w:rsidR="007E5D12" w:rsidRDefault="0004554C" w:rsidP="0004554C">
      <w:pPr>
        <w:pStyle w:val="BodyText"/>
        <w:sectPr w:rsidR="007E5D12" w:rsidSect="00454CE7">
          <w:headerReference w:type="even" r:id="rId18"/>
          <w:headerReference w:type="default" r:id="rId19"/>
          <w:type w:val="continuous"/>
          <w:pgSz w:w="11907" w:h="16840" w:code="9"/>
          <w:pgMar w:top="567" w:right="851" w:bottom="851" w:left="1134" w:header="170" w:footer="510" w:gutter="0"/>
          <w:cols w:space="190"/>
          <w:formProt w:val="0"/>
          <w:titlePg/>
          <w:docGrid w:linePitch="360"/>
        </w:sectPr>
      </w:pPr>
      <w:r w:rsidRPr="00FA76DF">
        <w:t xml:space="preserve">Geographical endeavour is not restricted to the four categories above, and the Society’s Council is pleased to consider carefully formulated cases for Fellowship outside of these areas that can be convincingly shown to meet criteria (a).  For example, there are media and TV professionals, those raising public knowledge through lecture programmes, and those significantly assisting the Society’s development or that of other geographical bodies and closely related bodies worldwide. </w:t>
      </w:r>
    </w:p>
    <w:p w14:paraId="412B289C" w14:textId="77777777" w:rsidR="007E5D12" w:rsidRDefault="007E5D12" w:rsidP="001C3205">
      <w:r>
        <w:lastRenderedPageBreak/>
        <w:t>Please complete one section below and return with your application.</w:t>
      </w:r>
    </w:p>
    <w:p w14:paraId="2FC1D312" w14:textId="77777777" w:rsidR="007E5D12" w:rsidRDefault="007E5D12" w:rsidP="001C3205"/>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73C69CF8"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39CB30AE"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43176691" w14:textId="77777777" w:rsidR="007E5D12" w:rsidRPr="00434949" w:rsidRDefault="007E5D12" w:rsidP="00434949">
            <w:pPr>
              <w:rPr>
                <w:b/>
              </w:rPr>
            </w:pPr>
            <w:r w:rsidRPr="00434949">
              <w:rPr>
                <w:b/>
              </w:rPr>
              <w:t>Cheque</w:t>
            </w:r>
          </w:p>
        </w:tc>
      </w:tr>
    </w:tbl>
    <w:p w14:paraId="2580BD32" w14:textId="77777777" w:rsidR="007E5D12" w:rsidRDefault="007E5D12" w:rsidP="001C3205"/>
    <w:p w14:paraId="56E6FE9B" w14:textId="77777777" w:rsidR="007E5D12" w:rsidRDefault="007E5D12" w:rsidP="001C3205">
      <w:pPr>
        <w:rPr>
          <w:b/>
        </w:rPr>
      </w:pPr>
    </w:p>
    <w:p w14:paraId="76C2592C" w14:textId="77777777" w:rsidR="007E5D12" w:rsidRDefault="007E5D12" w:rsidP="001C3205">
      <w:pPr>
        <w:rPr>
          <w:b/>
        </w:rPr>
      </w:pPr>
    </w:p>
    <w:p w14:paraId="18E3D729" w14:textId="77777777" w:rsidR="007E5D12" w:rsidRDefault="007E5D12" w:rsidP="001C3205">
      <w:pPr>
        <w:rPr>
          <w:b/>
        </w:rPr>
      </w:pPr>
    </w:p>
    <w:p w14:paraId="77C20234" w14:textId="77777777" w:rsidR="007E5D12" w:rsidRDefault="007E5D12" w:rsidP="00544A5B">
      <w:r>
        <w:t>Please make cheques payable to: ‘Royal Geographical Society with IBG’</w:t>
      </w:r>
    </w:p>
    <w:tbl>
      <w:tblPr>
        <w:tblpPr w:leftFromText="180" w:rightFromText="180" w:vertAnchor="text" w:horzAnchor="margin" w:tblpY="83"/>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2FA7B845" w14:textId="77777777" w:rsidTr="00434949">
        <w:trPr>
          <w:trHeight w:val="397"/>
        </w:trPr>
        <w:tc>
          <w:tcPr>
            <w:tcW w:w="5955" w:type="dxa"/>
            <w:shd w:val="clear" w:color="auto" w:fill="auto"/>
            <w:vAlign w:val="bottom"/>
          </w:tcPr>
          <w:p w14:paraId="68DB7B93" w14:textId="77777777" w:rsidR="007E5D12" w:rsidRDefault="007E5D12" w:rsidP="00434949">
            <w:pPr>
              <w:jc w:val="right"/>
            </w:pPr>
            <w:r w:rsidRPr="006B7F81">
              <w:t>Amount:</w:t>
            </w:r>
          </w:p>
        </w:tc>
        <w:tc>
          <w:tcPr>
            <w:tcW w:w="397" w:type="dxa"/>
            <w:shd w:val="clear" w:color="auto" w:fill="auto"/>
            <w:vAlign w:val="bottom"/>
          </w:tcPr>
          <w:p w14:paraId="4720ABD1"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4B6C3C9A" w14:textId="77777777" w:rsidR="007E5D12" w:rsidRDefault="007E5D12" w:rsidP="00434949"/>
        </w:tc>
        <w:tc>
          <w:tcPr>
            <w:tcW w:w="397" w:type="dxa"/>
            <w:tcBorders>
              <w:bottom w:val="dotDash" w:sz="4" w:space="0" w:color="auto"/>
            </w:tcBorders>
            <w:shd w:val="clear" w:color="auto" w:fill="auto"/>
          </w:tcPr>
          <w:p w14:paraId="125DCB52" w14:textId="77777777" w:rsidR="007E5D12" w:rsidRDefault="007E5D12" w:rsidP="00434949"/>
        </w:tc>
        <w:tc>
          <w:tcPr>
            <w:tcW w:w="397" w:type="dxa"/>
            <w:tcBorders>
              <w:bottom w:val="dotDash" w:sz="4" w:space="0" w:color="auto"/>
            </w:tcBorders>
            <w:shd w:val="clear" w:color="auto" w:fill="auto"/>
          </w:tcPr>
          <w:p w14:paraId="334DC76E" w14:textId="77777777" w:rsidR="007E5D12" w:rsidRDefault="007E5D12" w:rsidP="00434949"/>
        </w:tc>
        <w:tc>
          <w:tcPr>
            <w:tcW w:w="397" w:type="dxa"/>
            <w:tcBorders>
              <w:bottom w:val="dotDash" w:sz="4" w:space="0" w:color="auto"/>
            </w:tcBorders>
            <w:shd w:val="clear" w:color="auto" w:fill="auto"/>
            <w:vAlign w:val="center"/>
          </w:tcPr>
          <w:p w14:paraId="49E89B1B"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7B9333F8" w14:textId="77777777" w:rsidR="007E5D12" w:rsidRDefault="007E5D12" w:rsidP="00434949"/>
        </w:tc>
        <w:tc>
          <w:tcPr>
            <w:tcW w:w="397" w:type="dxa"/>
            <w:tcBorders>
              <w:bottom w:val="dotDash" w:sz="4" w:space="0" w:color="auto"/>
            </w:tcBorders>
            <w:shd w:val="clear" w:color="auto" w:fill="auto"/>
          </w:tcPr>
          <w:p w14:paraId="593DB724" w14:textId="77777777" w:rsidR="007E5D12" w:rsidRDefault="007E5D12" w:rsidP="00434949"/>
        </w:tc>
      </w:tr>
    </w:tbl>
    <w:p w14:paraId="505500E3" w14:textId="77777777" w:rsidR="007E5D12" w:rsidRDefault="007E5D12" w:rsidP="00544A5B"/>
    <w:p w14:paraId="680FEBCA" w14:textId="77777777" w:rsidR="007E5D12" w:rsidRDefault="007E5D12" w:rsidP="001C3205">
      <w:pPr>
        <w:rPr>
          <w:b/>
        </w:rPr>
      </w:pPr>
    </w:p>
    <w:p w14:paraId="45D590BB" w14:textId="77777777" w:rsidR="007E5D12" w:rsidRDefault="007E5D12" w:rsidP="001C3205">
      <w:pP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61919CCC"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2D1E2270"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781BE79E" w14:textId="77777777" w:rsidR="007E5D12" w:rsidRPr="00434949" w:rsidRDefault="007E5D12" w:rsidP="00434949">
            <w:pPr>
              <w:rPr>
                <w:b/>
              </w:rPr>
            </w:pPr>
            <w:r w:rsidRPr="00434949">
              <w:rPr>
                <w:b/>
              </w:rPr>
              <w:t>Credit/Debit Card</w:t>
            </w:r>
          </w:p>
        </w:tc>
      </w:tr>
    </w:tbl>
    <w:p w14:paraId="2A391674" w14:textId="77777777" w:rsidR="007E5D12" w:rsidRDefault="007E5D12" w:rsidP="001C3205"/>
    <w:p w14:paraId="6B1F1989" w14:textId="77777777" w:rsidR="007E5D12" w:rsidRDefault="007E5D12" w:rsidP="001C3205"/>
    <w:p w14:paraId="23237BDB" w14:textId="77777777" w:rsidR="007E5D12" w:rsidRDefault="007E5D12" w:rsidP="001C3205"/>
    <w:p w14:paraId="2353475E" w14:textId="77777777" w:rsidR="007E5D12" w:rsidRDefault="007E5D12" w:rsidP="001C3205"/>
    <w:p w14:paraId="4CE5AD93" w14:textId="77777777" w:rsidR="007E5D12" w:rsidRPr="008D13F5" w:rsidRDefault="007E5D12" w:rsidP="00544A5B">
      <w:r>
        <w:t xml:space="preserve">The Society accepts </w:t>
      </w:r>
      <w:r w:rsidRPr="006B7F81">
        <w:t>Visa/MasterCard/Switch/Maestro</w:t>
      </w:r>
    </w:p>
    <w:tbl>
      <w:tblPr>
        <w:tblpPr w:leftFromText="180" w:rightFromText="180" w:vertAnchor="text" w:horzAnchor="margin" w:tblpY="58"/>
        <w:tblW w:w="0" w:type="auto"/>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E5D12" w14:paraId="388A7245" w14:textId="77777777" w:rsidTr="00434949">
        <w:trPr>
          <w:trHeight w:val="397"/>
        </w:trPr>
        <w:tc>
          <w:tcPr>
            <w:tcW w:w="397" w:type="dxa"/>
            <w:tcBorders>
              <w:top w:val="single" w:sz="4" w:space="0" w:color="auto"/>
              <w:left w:val="single" w:sz="4" w:space="0" w:color="auto"/>
              <w:bottom w:val="single" w:sz="4" w:space="0" w:color="auto"/>
              <w:right w:val="single" w:sz="6" w:space="0" w:color="auto"/>
            </w:tcBorders>
            <w:shd w:val="clear" w:color="auto" w:fill="auto"/>
          </w:tcPr>
          <w:p w14:paraId="2240C4BC"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29C81C17"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7CEA763E"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49C72B33" w14:textId="77777777" w:rsidR="007E5D12" w:rsidRDefault="007E5D12" w:rsidP="00434949"/>
        </w:tc>
        <w:tc>
          <w:tcPr>
            <w:tcW w:w="397" w:type="dxa"/>
            <w:tcBorders>
              <w:left w:val="single" w:sz="4" w:space="0" w:color="auto"/>
              <w:right w:val="single" w:sz="4" w:space="0" w:color="auto"/>
            </w:tcBorders>
            <w:shd w:val="clear" w:color="auto" w:fill="auto"/>
          </w:tcPr>
          <w:p w14:paraId="78D114F9"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081E7F4F"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1506AE14"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3C50E778"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06CCB4E6" w14:textId="77777777" w:rsidR="007E5D12" w:rsidRDefault="007E5D12" w:rsidP="00434949"/>
        </w:tc>
        <w:tc>
          <w:tcPr>
            <w:tcW w:w="397" w:type="dxa"/>
            <w:tcBorders>
              <w:left w:val="single" w:sz="4" w:space="0" w:color="auto"/>
              <w:right w:val="single" w:sz="4" w:space="0" w:color="auto"/>
            </w:tcBorders>
            <w:shd w:val="clear" w:color="auto" w:fill="auto"/>
          </w:tcPr>
          <w:p w14:paraId="764487E9"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3E1EE3DD"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4218769E"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3F8B635D"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616FCA10" w14:textId="77777777" w:rsidR="007E5D12" w:rsidRDefault="007E5D12" w:rsidP="00434949"/>
        </w:tc>
        <w:tc>
          <w:tcPr>
            <w:tcW w:w="397" w:type="dxa"/>
            <w:tcBorders>
              <w:left w:val="single" w:sz="4" w:space="0" w:color="auto"/>
              <w:right w:val="single" w:sz="4" w:space="0" w:color="auto"/>
            </w:tcBorders>
            <w:shd w:val="clear" w:color="auto" w:fill="auto"/>
          </w:tcPr>
          <w:p w14:paraId="18A7BB81"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75D108B8"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6F487845"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4A3AF1F7"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52617728" w14:textId="77777777" w:rsidR="007E5D12" w:rsidRDefault="007E5D12" w:rsidP="00434949"/>
        </w:tc>
        <w:tc>
          <w:tcPr>
            <w:tcW w:w="397" w:type="dxa"/>
            <w:tcBorders>
              <w:left w:val="single" w:sz="4" w:space="0" w:color="auto"/>
              <w:right w:val="single" w:sz="4" w:space="0" w:color="auto"/>
            </w:tcBorders>
            <w:shd w:val="clear" w:color="auto" w:fill="auto"/>
          </w:tcPr>
          <w:p w14:paraId="00251EFD"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2B228124"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65C10284" w14:textId="77777777" w:rsidR="007E5D12" w:rsidRDefault="007E5D12" w:rsidP="00434949"/>
        </w:tc>
      </w:tr>
      <w:tr w:rsidR="007E5D12" w14:paraId="33564925" w14:textId="77777777" w:rsidTr="00434949">
        <w:trPr>
          <w:trHeight w:val="397"/>
        </w:trPr>
        <w:tc>
          <w:tcPr>
            <w:tcW w:w="397" w:type="dxa"/>
            <w:tcBorders>
              <w:top w:val="single" w:sz="4" w:space="0" w:color="auto"/>
            </w:tcBorders>
            <w:shd w:val="clear" w:color="auto" w:fill="auto"/>
          </w:tcPr>
          <w:p w14:paraId="324EA59F" w14:textId="77777777" w:rsidR="007E5D12" w:rsidRDefault="007E5D12" w:rsidP="00434949"/>
        </w:tc>
        <w:tc>
          <w:tcPr>
            <w:tcW w:w="397" w:type="dxa"/>
            <w:tcBorders>
              <w:top w:val="single" w:sz="4" w:space="0" w:color="auto"/>
            </w:tcBorders>
            <w:shd w:val="clear" w:color="auto" w:fill="auto"/>
          </w:tcPr>
          <w:p w14:paraId="0E349576" w14:textId="77777777" w:rsidR="007E5D12" w:rsidRDefault="007E5D12" w:rsidP="00434949"/>
        </w:tc>
        <w:tc>
          <w:tcPr>
            <w:tcW w:w="397" w:type="dxa"/>
            <w:tcBorders>
              <w:top w:val="single" w:sz="4" w:space="0" w:color="auto"/>
            </w:tcBorders>
            <w:shd w:val="clear" w:color="auto" w:fill="auto"/>
          </w:tcPr>
          <w:p w14:paraId="12569B66" w14:textId="77777777" w:rsidR="007E5D12" w:rsidRDefault="007E5D12" w:rsidP="00434949"/>
        </w:tc>
        <w:tc>
          <w:tcPr>
            <w:tcW w:w="397" w:type="dxa"/>
            <w:tcBorders>
              <w:top w:val="single" w:sz="4" w:space="0" w:color="auto"/>
            </w:tcBorders>
            <w:shd w:val="clear" w:color="auto" w:fill="auto"/>
          </w:tcPr>
          <w:p w14:paraId="1F944F21" w14:textId="77777777" w:rsidR="007E5D12" w:rsidRDefault="007E5D12" w:rsidP="00434949"/>
        </w:tc>
        <w:tc>
          <w:tcPr>
            <w:tcW w:w="397" w:type="dxa"/>
            <w:shd w:val="clear" w:color="auto" w:fill="auto"/>
          </w:tcPr>
          <w:p w14:paraId="17AC6BE0" w14:textId="77777777" w:rsidR="007E5D12" w:rsidRDefault="007E5D12" w:rsidP="00434949"/>
        </w:tc>
        <w:tc>
          <w:tcPr>
            <w:tcW w:w="397" w:type="dxa"/>
            <w:tcBorders>
              <w:top w:val="single" w:sz="4" w:space="0" w:color="auto"/>
              <w:bottom w:val="single" w:sz="4" w:space="0" w:color="auto"/>
            </w:tcBorders>
            <w:shd w:val="clear" w:color="auto" w:fill="auto"/>
          </w:tcPr>
          <w:p w14:paraId="4CB31D68" w14:textId="77777777" w:rsidR="007E5D12" w:rsidRDefault="007E5D12" w:rsidP="00434949"/>
        </w:tc>
        <w:tc>
          <w:tcPr>
            <w:tcW w:w="397" w:type="dxa"/>
            <w:tcBorders>
              <w:top w:val="single" w:sz="4" w:space="0" w:color="auto"/>
              <w:bottom w:val="single" w:sz="4" w:space="0" w:color="auto"/>
            </w:tcBorders>
            <w:shd w:val="clear" w:color="auto" w:fill="auto"/>
          </w:tcPr>
          <w:p w14:paraId="0E7BFEFE" w14:textId="77777777" w:rsidR="007E5D12" w:rsidRDefault="007E5D12" w:rsidP="00434949"/>
        </w:tc>
        <w:tc>
          <w:tcPr>
            <w:tcW w:w="397" w:type="dxa"/>
            <w:tcBorders>
              <w:top w:val="single" w:sz="4" w:space="0" w:color="auto"/>
            </w:tcBorders>
            <w:shd w:val="clear" w:color="auto" w:fill="auto"/>
          </w:tcPr>
          <w:p w14:paraId="45F21271" w14:textId="77777777" w:rsidR="007E5D12" w:rsidRDefault="007E5D12" w:rsidP="00434949"/>
        </w:tc>
        <w:tc>
          <w:tcPr>
            <w:tcW w:w="397" w:type="dxa"/>
            <w:tcBorders>
              <w:top w:val="single" w:sz="4" w:space="0" w:color="auto"/>
              <w:bottom w:val="single" w:sz="4" w:space="0" w:color="auto"/>
            </w:tcBorders>
            <w:shd w:val="clear" w:color="auto" w:fill="auto"/>
          </w:tcPr>
          <w:p w14:paraId="72BA4D6B" w14:textId="77777777" w:rsidR="007E5D12" w:rsidRDefault="007E5D12" w:rsidP="00434949"/>
        </w:tc>
        <w:tc>
          <w:tcPr>
            <w:tcW w:w="397" w:type="dxa"/>
            <w:tcBorders>
              <w:bottom w:val="single" w:sz="4" w:space="0" w:color="auto"/>
            </w:tcBorders>
            <w:shd w:val="clear" w:color="auto" w:fill="auto"/>
          </w:tcPr>
          <w:p w14:paraId="7038EFF0" w14:textId="77777777" w:rsidR="007E5D12" w:rsidRDefault="007E5D12" w:rsidP="00434949"/>
        </w:tc>
        <w:tc>
          <w:tcPr>
            <w:tcW w:w="397" w:type="dxa"/>
            <w:tcBorders>
              <w:top w:val="single" w:sz="4" w:space="0" w:color="auto"/>
            </w:tcBorders>
            <w:shd w:val="clear" w:color="auto" w:fill="auto"/>
          </w:tcPr>
          <w:p w14:paraId="5359C3F2" w14:textId="77777777" w:rsidR="007E5D12" w:rsidRDefault="007E5D12" w:rsidP="00434949"/>
        </w:tc>
        <w:tc>
          <w:tcPr>
            <w:tcW w:w="397" w:type="dxa"/>
            <w:tcBorders>
              <w:top w:val="single" w:sz="4" w:space="0" w:color="auto"/>
            </w:tcBorders>
            <w:shd w:val="clear" w:color="auto" w:fill="auto"/>
          </w:tcPr>
          <w:p w14:paraId="35BEFB33" w14:textId="77777777" w:rsidR="007E5D12" w:rsidRDefault="007E5D12" w:rsidP="00434949"/>
        </w:tc>
        <w:tc>
          <w:tcPr>
            <w:tcW w:w="397" w:type="dxa"/>
            <w:tcBorders>
              <w:top w:val="single" w:sz="4" w:space="0" w:color="auto"/>
            </w:tcBorders>
            <w:shd w:val="clear" w:color="auto" w:fill="auto"/>
          </w:tcPr>
          <w:p w14:paraId="7AB796A9" w14:textId="77777777" w:rsidR="007E5D12" w:rsidRDefault="007E5D12" w:rsidP="00434949"/>
        </w:tc>
        <w:tc>
          <w:tcPr>
            <w:tcW w:w="397" w:type="dxa"/>
            <w:tcBorders>
              <w:top w:val="single" w:sz="4" w:space="0" w:color="auto"/>
            </w:tcBorders>
            <w:shd w:val="clear" w:color="auto" w:fill="auto"/>
          </w:tcPr>
          <w:p w14:paraId="701BC801" w14:textId="77777777" w:rsidR="007E5D12" w:rsidRDefault="007E5D12" w:rsidP="00434949"/>
        </w:tc>
        <w:tc>
          <w:tcPr>
            <w:tcW w:w="397" w:type="dxa"/>
            <w:shd w:val="clear" w:color="auto" w:fill="auto"/>
          </w:tcPr>
          <w:p w14:paraId="74D4BCE1" w14:textId="77777777" w:rsidR="007E5D12" w:rsidRDefault="007E5D12" w:rsidP="00434949"/>
        </w:tc>
        <w:tc>
          <w:tcPr>
            <w:tcW w:w="397" w:type="dxa"/>
            <w:tcBorders>
              <w:top w:val="single" w:sz="4" w:space="0" w:color="auto"/>
            </w:tcBorders>
            <w:shd w:val="clear" w:color="auto" w:fill="auto"/>
          </w:tcPr>
          <w:p w14:paraId="205F00F2" w14:textId="77777777" w:rsidR="007E5D12" w:rsidRDefault="007E5D12" w:rsidP="00434949"/>
        </w:tc>
        <w:tc>
          <w:tcPr>
            <w:tcW w:w="397" w:type="dxa"/>
            <w:tcBorders>
              <w:top w:val="single" w:sz="4" w:space="0" w:color="auto"/>
            </w:tcBorders>
            <w:shd w:val="clear" w:color="auto" w:fill="auto"/>
          </w:tcPr>
          <w:p w14:paraId="77B40B78" w14:textId="77777777" w:rsidR="007E5D12" w:rsidRDefault="007E5D12" w:rsidP="00434949"/>
        </w:tc>
        <w:tc>
          <w:tcPr>
            <w:tcW w:w="397" w:type="dxa"/>
            <w:tcBorders>
              <w:top w:val="single" w:sz="4" w:space="0" w:color="auto"/>
            </w:tcBorders>
            <w:shd w:val="clear" w:color="auto" w:fill="auto"/>
          </w:tcPr>
          <w:p w14:paraId="5128E657" w14:textId="77777777" w:rsidR="007E5D12" w:rsidRDefault="007E5D12" w:rsidP="00434949"/>
        </w:tc>
        <w:tc>
          <w:tcPr>
            <w:tcW w:w="397" w:type="dxa"/>
            <w:tcBorders>
              <w:top w:val="single" w:sz="4" w:space="0" w:color="auto"/>
            </w:tcBorders>
            <w:shd w:val="clear" w:color="auto" w:fill="auto"/>
          </w:tcPr>
          <w:p w14:paraId="2919793D" w14:textId="77777777" w:rsidR="007E5D12" w:rsidRDefault="007E5D12" w:rsidP="00434949"/>
        </w:tc>
        <w:tc>
          <w:tcPr>
            <w:tcW w:w="397" w:type="dxa"/>
            <w:shd w:val="clear" w:color="auto" w:fill="auto"/>
          </w:tcPr>
          <w:p w14:paraId="514CE6A3" w14:textId="77777777" w:rsidR="007E5D12" w:rsidRDefault="007E5D12" w:rsidP="00434949"/>
        </w:tc>
        <w:tc>
          <w:tcPr>
            <w:tcW w:w="397" w:type="dxa"/>
            <w:tcBorders>
              <w:top w:val="single" w:sz="4" w:space="0" w:color="auto"/>
            </w:tcBorders>
            <w:shd w:val="clear" w:color="auto" w:fill="auto"/>
          </w:tcPr>
          <w:p w14:paraId="0E38CE04" w14:textId="77777777" w:rsidR="007E5D12" w:rsidRDefault="007E5D12" w:rsidP="00434949"/>
        </w:tc>
        <w:tc>
          <w:tcPr>
            <w:tcW w:w="397" w:type="dxa"/>
            <w:tcBorders>
              <w:top w:val="single" w:sz="4" w:space="0" w:color="auto"/>
            </w:tcBorders>
            <w:shd w:val="clear" w:color="auto" w:fill="auto"/>
          </w:tcPr>
          <w:p w14:paraId="344417EA" w14:textId="77777777" w:rsidR="007E5D12" w:rsidRDefault="007E5D12" w:rsidP="00434949"/>
        </w:tc>
      </w:tr>
      <w:tr w:rsidR="007E5D12" w14:paraId="6846BD83" w14:textId="77777777" w:rsidTr="00434949">
        <w:trPr>
          <w:trHeight w:val="397"/>
        </w:trPr>
        <w:tc>
          <w:tcPr>
            <w:tcW w:w="1985" w:type="dxa"/>
            <w:gridSpan w:val="5"/>
            <w:tcBorders>
              <w:right w:val="single" w:sz="4" w:space="0" w:color="auto"/>
            </w:tcBorders>
            <w:shd w:val="clear" w:color="auto" w:fill="auto"/>
            <w:vAlign w:val="center"/>
          </w:tcPr>
          <w:p w14:paraId="1040E1D1" w14:textId="77777777" w:rsidR="007E5D12" w:rsidRDefault="007E5D12" w:rsidP="00434949">
            <w:pPr>
              <w:jc w:val="right"/>
            </w:pPr>
            <w:r w:rsidRPr="006B7F81">
              <w:t>Valid To Date</w:t>
            </w:r>
            <w:r>
              <w:t>:</w:t>
            </w:r>
          </w:p>
        </w:tc>
        <w:tc>
          <w:tcPr>
            <w:tcW w:w="397" w:type="dxa"/>
            <w:tcBorders>
              <w:top w:val="single" w:sz="4" w:space="0" w:color="auto"/>
              <w:left w:val="single" w:sz="4" w:space="0" w:color="auto"/>
              <w:bottom w:val="single" w:sz="4" w:space="0" w:color="auto"/>
              <w:right w:val="single" w:sz="6" w:space="0" w:color="auto"/>
            </w:tcBorders>
            <w:shd w:val="clear" w:color="auto" w:fill="auto"/>
          </w:tcPr>
          <w:p w14:paraId="2423CC72"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0C66E9C3" w14:textId="77777777" w:rsidR="007E5D12" w:rsidRDefault="007E5D12" w:rsidP="00434949"/>
        </w:tc>
        <w:tc>
          <w:tcPr>
            <w:tcW w:w="397" w:type="dxa"/>
            <w:tcBorders>
              <w:left w:val="single" w:sz="4" w:space="0" w:color="auto"/>
              <w:right w:val="single" w:sz="4" w:space="0" w:color="auto"/>
            </w:tcBorders>
            <w:shd w:val="clear" w:color="auto" w:fill="auto"/>
          </w:tcPr>
          <w:p w14:paraId="6322A818" w14:textId="77777777" w:rsidR="007E5D12" w:rsidRPr="00434949" w:rsidRDefault="007E5D12" w:rsidP="00434949">
            <w:pPr>
              <w:rPr>
                <w:b/>
                <w:sz w:val="34"/>
                <w:szCs w:val="34"/>
              </w:rPr>
            </w:pPr>
            <w:r w:rsidRPr="00434949">
              <w:rPr>
                <w:b/>
                <w:sz w:val="34"/>
                <w:szCs w:val="34"/>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3977AC8"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254E313C" w14:textId="77777777" w:rsidR="007E5D12" w:rsidRDefault="007E5D12" w:rsidP="00434949"/>
        </w:tc>
        <w:tc>
          <w:tcPr>
            <w:tcW w:w="397" w:type="dxa"/>
            <w:tcBorders>
              <w:left w:val="single" w:sz="4" w:space="0" w:color="auto"/>
            </w:tcBorders>
            <w:shd w:val="clear" w:color="auto" w:fill="auto"/>
            <w:vAlign w:val="center"/>
          </w:tcPr>
          <w:p w14:paraId="43C397D3" w14:textId="77777777" w:rsidR="007E5D12" w:rsidRDefault="007E5D12" w:rsidP="00434949">
            <w:pPr>
              <w:jc w:val="right"/>
            </w:pPr>
          </w:p>
        </w:tc>
        <w:tc>
          <w:tcPr>
            <w:tcW w:w="397" w:type="dxa"/>
            <w:shd w:val="clear" w:color="auto" w:fill="auto"/>
            <w:vAlign w:val="center"/>
          </w:tcPr>
          <w:p w14:paraId="41A44900" w14:textId="77777777" w:rsidR="007E5D12" w:rsidRDefault="007E5D12" w:rsidP="00434949">
            <w:pPr>
              <w:jc w:val="right"/>
            </w:pPr>
          </w:p>
        </w:tc>
        <w:tc>
          <w:tcPr>
            <w:tcW w:w="397" w:type="dxa"/>
            <w:shd w:val="clear" w:color="auto" w:fill="auto"/>
            <w:vAlign w:val="center"/>
          </w:tcPr>
          <w:p w14:paraId="56916C8D" w14:textId="77777777" w:rsidR="007E5D12" w:rsidRDefault="007E5D12" w:rsidP="00434949">
            <w:pPr>
              <w:jc w:val="right"/>
            </w:pPr>
          </w:p>
        </w:tc>
        <w:tc>
          <w:tcPr>
            <w:tcW w:w="397" w:type="dxa"/>
            <w:shd w:val="clear" w:color="auto" w:fill="auto"/>
            <w:vAlign w:val="center"/>
          </w:tcPr>
          <w:p w14:paraId="23FE381D" w14:textId="77777777" w:rsidR="007E5D12" w:rsidRDefault="007E5D12" w:rsidP="00434949">
            <w:pPr>
              <w:jc w:val="right"/>
            </w:pPr>
          </w:p>
        </w:tc>
        <w:tc>
          <w:tcPr>
            <w:tcW w:w="397" w:type="dxa"/>
            <w:shd w:val="clear" w:color="auto" w:fill="auto"/>
            <w:vAlign w:val="center"/>
          </w:tcPr>
          <w:p w14:paraId="6ABB70AC" w14:textId="77777777" w:rsidR="007E5D12" w:rsidRDefault="007E5D12" w:rsidP="00434949">
            <w:pPr>
              <w:jc w:val="right"/>
            </w:pPr>
          </w:p>
        </w:tc>
        <w:tc>
          <w:tcPr>
            <w:tcW w:w="397" w:type="dxa"/>
            <w:shd w:val="clear" w:color="auto" w:fill="auto"/>
          </w:tcPr>
          <w:p w14:paraId="33DE62E8" w14:textId="77777777" w:rsidR="007E5D12" w:rsidRDefault="007E5D12" w:rsidP="00434949"/>
        </w:tc>
        <w:tc>
          <w:tcPr>
            <w:tcW w:w="397" w:type="dxa"/>
            <w:shd w:val="clear" w:color="auto" w:fill="auto"/>
          </w:tcPr>
          <w:p w14:paraId="758531C0" w14:textId="77777777" w:rsidR="007E5D12" w:rsidRDefault="007E5D12" w:rsidP="00434949"/>
        </w:tc>
        <w:tc>
          <w:tcPr>
            <w:tcW w:w="397" w:type="dxa"/>
            <w:shd w:val="clear" w:color="auto" w:fill="auto"/>
          </w:tcPr>
          <w:p w14:paraId="11D279EE" w14:textId="77777777" w:rsidR="007E5D12" w:rsidRPr="00434949" w:rsidRDefault="007E5D12" w:rsidP="00434949">
            <w:pPr>
              <w:rPr>
                <w:b/>
                <w:sz w:val="34"/>
                <w:szCs w:val="34"/>
              </w:rPr>
            </w:pPr>
          </w:p>
        </w:tc>
        <w:tc>
          <w:tcPr>
            <w:tcW w:w="397" w:type="dxa"/>
            <w:shd w:val="clear" w:color="auto" w:fill="auto"/>
          </w:tcPr>
          <w:p w14:paraId="529C5795" w14:textId="77777777" w:rsidR="007E5D12" w:rsidRDefault="007E5D12" w:rsidP="00434949"/>
        </w:tc>
        <w:tc>
          <w:tcPr>
            <w:tcW w:w="397" w:type="dxa"/>
            <w:shd w:val="clear" w:color="auto" w:fill="auto"/>
          </w:tcPr>
          <w:p w14:paraId="52D8CAD7" w14:textId="77777777" w:rsidR="007E5D12" w:rsidRDefault="007E5D12" w:rsidP="00434949"/>
        </w:tc>
        <w:tc>
          <w:tcPr>
            <w:tcW w:w="397" w:type="dxa"/>
            <w:tcBorders>
              <w:left w:val="nil"/>
            </w:tcBorders>
            <w:shd w:val="clear" w:color="auto" w:fill="auto"/>
          </w:tcPr>
          <w:p w14:paraId="61EA8088" w14:textId="77777777" w:rsidR="007E5D12" w:rsidRDefault="007E5D12" w:rsidP="00434949"/>
        </w:tc>
        <w:tc>
          <w:tcPr>
            <w:tcW w:w="397" w:type="dxa"/>
            <w:shd w:val="clear" w:color="auto" w:fill="auto"/>
          </w:tcPr>
          <w:p w14:paraId="7C51C6DB" w14:textId="77777777" w:rsidR="007E5D12" w:rsidRDefault="007E5D12" w:rsidP="00434949"/>
        </w:tc>
      </w:tr>
      <w:tr w:rsidR="007E5D12" w14:paraId="28739F90" w14:textId="77777777" w:rsidTr="00434949">
        <w:trPr>
          <w:trHeight w:val="397"/>
        </w:trPr>
        <w:tc>
          <w:tcPr>
            <w:tcW w:w="397" w:type="dxa"/>
            <w:shd w:val="clear" w:color="auto" w:fill="auto"/>
          </w:tcPr>
          <w:p w14:paraId="7CE13177" w14:textId="77777777" w:rsidR="007E5D12" w:rsidRDefault="007E5D12" w:rsidP="00434949"/>
        </w:tc>
        <w:tc>
          <w:tcPr>
            <w:tcW w:w="397" w:type="dxa"/>
            <w:shd w:val="clear" w:color="auto" w:fill="auto"/>
          </w:tcPr>
          <w:p w14:paraId="66338B21" w14:textId="77777777" w:rsidR="007E5D12" w:rsidRDefault="007E5D12" w:rsidP="00434949"/>
        </w:tc>
        <w:tc>
          <w:tcPr>
            <w:tcW w:w="397" w:type="dxa"/>
            <w:shd w:val="clear" w:color="auto" w:fill="auto"/>
          </w:tcPr>
          <w:p w14:paraId="626D5637" w14:textId="77777777" w:rsidR="007E5D12" w:rsidRDefault="007E5D12" w:rsidP="00434949"/>
        </w:tc>
        <w:tc>
          <w:tcPr>
            <w:tcW w:w="397" w:type="dxa"/>
            <w:shd w:val="clear" w:color="auto" w:fill="auto"/>
          </w:tcPr>
          <w:p w14:paraId="17916508" w14:textId="77777777" w:rsidR="007E5D12" w:rsidRDefault="007E5D12" w:rsidP="00434949"/>
        </w:tc>
        <w:tc>
          <w:tcPr>
            <w:tcW w:w="397" w:type="dxa"/>
            <w:shd w:val="clear" w:color="auto" w:fill="auto"/>
          </w:tcPr>
          <w:p w14:paraId="3FDDB0B5" w14:textId="77777777" w:rsidR="007E5D12" w:rsidRDefault="007E5D12" w:rsidP="00434949"/>
        </w:tc>
        <w:tc>
          <w:tcPr>
            <w:tcW w:w="397" w:type="dxa"/>
            <w:shd w:val="clear" w:color="auto" w:fill="auto"/>
          </w:tcPr>
          <w:p w14:paraId="36D0F090" w14:textId="77777777" w:rsidR="007E5D12" w:rsidRDefault="007E5D12" w:rsidP="00434949"/>
        </w:tc>
        <w:tc>
          <w:tcPr>
            <w:tcW w:w="397" w:type="dxa"/>
            <w:shd w:val="clear" w:color="auto" w:fill="auto"/>
          </w:tcPr>
          <w:p w14:paraId="08A991DE" w14:textId="77777777" w:rsidR="007E5D12" w:rsidRDefault="007E5D12" w:rsidP="00434949"/>
        </w:tc>
        <w:tc>
          <w:tcPr>
            <w:tcW w:w="397" w:type="dxa"/>
            <w:shd w:val="clear" w:color="auto" w:fill="auto"/>
          </w:tcPr>
          <w:p w14:paraId="6C4DA50C" w14:textId="77777777" w:rsidR="007E5D12" w:rsidRDefault="007E5D12" w:rsidP="00434949"/>
        </w:tc>
        <w:tc>
          <w:tcPr>
            <w:tcW w:w="397" w:type="dxa"/>
            <w:shd w:val="clear" w:color="auto" w:fill="auto"/>
          </w:tcPr>
          <w:p w14:paraId="79C1AE6C" w14:textId="77777777" w:rsidR="007E5D12" w:rsidRDefault="007E5D12" w:rsidP="00434949"/>
        </w:tc>
        <w:tc>
          <w:tcPr>
            <w:tcW w:w="397" w:type="dxa"/>
            <w:shd w:val="clear" w:color="auto" w:fill="auto"/>
          </w:tcPr>
          <w:p w14:paraId="164D6930" w14:textId="77777777" w:rsidR="007E5D12" w:rsidRDefault="007E5D12" w:rsidP="00434949"/>
        </w:tc>
        <w:tc>
          <w:tcPr>
            <w:tcW w:w="397" w:type="dxa"/>
            <w:shd w:val="clear" w:color="auto" w:fill="auto"/>
          </w:tcPr>
          <w:p w14:paraId="32C904F8" w14:textId="77777777" w:rsidR="007E5D12" w:rsidRDefault="007E5D12" w:rsidP="00434949"/>
        </w:tc>
        <w:tc>
          <w:tcPr>
            <w:tcW w:w="397" w:type="dxa"/>
            <w:shd w:val="clear" w:color="auto" w:fill="auto"/>
          </w:tcPr>
          <w:p w14:paraId="64D07037" w14:textId="77777777" w:rsidR="007E5D12" w:rsidRDefault="007E5D12" w:rsidP="00434949"/>
        </w:tc>
        <w:tc>
          <w:tcPr>
            <w:tcW w:w="397" w:type="dxa"/>
            <w:shd w:val="clear" w:color="auto" w:fill="auto"/>
          </w:tcPr>
          <w:p w14:paraId="2B6DCAD1" w14:textId="77777777" w:rsidR="007E5D12" w:rsidRDefault="007E5D12" w:rsidP="00434949"/>
        </w:tc>
        <w:tc>
          <w:tcPr>
            <w:tcW w:w="397" w:type="dxa"/>
            <w:shd w:val="clear" w:color="auto" w:fill="auto"/>
          </w:tcPr>
          <w:p w14:paraId="2E0A8FCA" w14:textId="77777777" w:rsidR="007E5D12" w:rsidRDefault="007E5D12" w:rsidP="00434949"/>
        </w:tc>
        <w:tc>
          <w:tcPr>
            <w:tcW w:w="397" w:type="dxa"/>
            <w:shd w:val="clear" w:color="auto" w:fill="auto"/>
          </w:tcPr>
          <w:p w14:paraId="663B0662" w14:textId="77777777" w:rsidR="007E5D12" w:rsidRDefault="007E5D12" w:rsidP="00434949"/>
        </w:tc>
        <w:tc>
          <w:tcPr>
            <w:tcW w:w="397" w:type="dxa"/>
            <w:shd w:val="clear" w:color="auto" w:fill="auto"/>
          </w:tcPr>
          <w:p w14:paraId="0170BAD1" w14:textId="77777777" w:rsidR="007E5D12" w:rsidRDefault="007E5D12" w:rsidP="00434949"/>
        </w:tc>
        <w:tc>
          <w:tcPr>
            <w:tcW w:w="397" w:type="dxa"/>
            <w:shd w:val="clear" w:color="auto" w:fill="auto"/>
          </w:tcPr>
          <w:p w14:paraId="5CBB95E7" w14:textId="77777777" w:rsidR="007E5D12" w:rsidRDefault="007E5D12" w:rsidP="00434949"/>
        </w:tc>
        <w:tc>
          <w:tcPr>
            <w:tcW w:w="397" w:type="dxa"/>
            <w:shd w:val="clear" w:color="auto" w:fill="auto"/>
          </w:tcPr>
          <w:p w14:paraId="23729EAE" w14:textId="77777777" w:rsidR="007E5D12" w:rsidRDefault="007E5D12" w:rsidP="00434949"/>
        </w:tc>
        <w:tc>
          <w:tcPr>
            <w:tcW w:w="397" w:type="dxa"/>
            <w:shd w:val="clear" w:color="auto" w:fill="auto"/>
          </w:tcPr>
          <w:p w14:paraId="7F3E3D64" w14:textId="77777777" w:rsidR="007E5D12" w:rsidRDefault="007E5D12" w:rsidP="00434949"/>
        </w:tc>
        <w:tc>
          <w:tcPr>
            <w:tcW w:w="397" w:type="dxa"/>
            <w:shd w:val="clear" w:color="auto" w:fill="auto"/>
          </w:tcPr>
          <w:p w14:paraId="11C630C6" w14:textId="77777777" w:rsidR="007E5D12" w:rsidRDefault="007E5D12" w:rsidP="00434949"/>
        </w:tc>
        <w:tc>
          <w:tcPr>
            <w:tcW w:w="397" w:type="dxa"/>
            <w:shd w:val="clear" w:color="auto" w:fill="auto"/>
          </w:tcPr>
          <w:p w14:paraId="7B49D0C0" w14:textId="77777777" w:rsidR="007E5D12" w:rsidRDefault="007E5D12" w:rsidP="00434949"/>
        </w:tc>
        <w:tc>
          <w:tcPr>
            <w:tcW w:w="397" w:type="dxa"/>
            <w:shd w:val="clear" w:color="auto" w:fill="auto"/>
          </w:tcPr>
          <w:p w14:paraId="59DA5820" w14:textId="77777777" w:rsidR="007E5D12" w:rsidRDefault="007E5D12" w:rsidP="00434949"/>
        </w:tc>
      </w:tr>
      <w:tr w:rsidR="007E5D12" w14:paraId="793E0992" w14:textId="77777777" w:rsidTr="00434949">
        <w:trPr>
          <w:trHeight w:val="397"/>
        </w:trPr>
        <w:tc>
          <w:tcPr>
            <w:tcW w:w="2382" w:type="dxa"/>
            <w:gridSpan w:val="6"/>
            <w:shd w:val="clear" w:color="auto" w:fill="auto"/>
            <w:vAlign w:val="center"/>
          </w:tcPr>
          <w:p w14:paraId="76BD2C47" w14:textId="77777777" w:rsidR="007E5D12" w:rsidRPr="00434949" w:rsidRDefault="007E5D12" w:rsidP="00434949">
            <w:pPr>
              <w:jc w:val="right"/>
              <w:rPr>
                <w:b/>
              </w:rPr>
            </w:pPr>
            <w:r w:rsidRPr="00434949">
              <w:rPr>
                <w:b/>
              </w:rPr>
              <w:t>Maestro/Switch Only</w:t>
            </w:r>
          </w:p>
        </w:tc>
        <w:tc>
          <w:tcPr>
            <w:tcW w:w="397" w:type="dxa"/>
            <w:shd w:val="clear" w:color="auto" w:fill="auto"/>
          </w:tcPr>
          <w:p w14:paraId="52589F3F" w14:textId="77777777" w:rsidR="007E5D12" w:rsidRDefault="007E5D12" w:rsidP="00434949"/>
        </w:tc>
        <w:tc>
          <w:tcPr>
            <w:tcW w:w="397" w:type="dxa"/>
            <w:shd w:val="clear" w:color="auto" w:fill="auto"/>
          </w:tcPr>
          <w:p w14:paraId="2CE20CAE" w14:textId="77777777" w:rsidR="007E5D12" w:rsidRDefault="007E5D12" w:rsidP="00434949"/>
        </w:tc>
        <w:tc>
          <w:tcPr>
            <w:tcW w:w="397" w:type="dxa"/>
            <w:tcBorders>
              <w:bottom w:val="single" w:sz="4" w:space="0" w:color="auto"/>
            </w:tcBorders>
            <w:shd w:val="clear" w:color="auto" w:fill="auto"/>
          </w:tcPr>
          <w:p w14:paraId="770D2C0D" w14:textId="77777777" w:rsidR="007E5D12" w:rsidRDefault="007E5D12" w:rsidP="00434949"/>
        </w:tc>
        <w:tc>
          <w:tcPr>
            <w:tcW w:w="397" w:type="dxa"/>
            <w:shd w:val="clear" w:color="auto" w:fill="auto"/>
          </w:tcPr>
          <w:p w14:paraId="4F5FDB71" w14:textId="77777777" w:rsidR="007E5D12" w:rsidRDefault="007E5D12" w:rsidP="00434949"/>
        </w:tc>
        <w:tc>
          <w:tcPr>
            <w:tcW w:w="397" w:type="dxa"/>
            <w:shd w:val="clear" w:color="auto" w:fill="auto"/>
          </w:tcPr>
          <w:p w14:paraId="2B726D79" w14:textId="77777777" w:rsidR="007E5D12" w:rsidRDefault="007E5D12" w:rsidP="00434949"/>
        </w:tc>
        <w:tc>
          <w:tcPr>
            <w:tcW w:w="397" w:type="dxa"/>
            <w:shd w:val="clear" w:color="auto" w:fill="auto"/>
          </w:tcPr>
          <w:p w14:paraId="5FDE7241" w14:textId="77777777" w:rsidR="007E5D12" w:rsidRDefault="007E5D12" w:rsidP="00434949"/>
        </w:tc>
        <w:tc>
          <w:tcPr>
            <w:tcW w:w="397" w:type="dxa"/>
            <w:shd w:val="clear" w:color="auto" w:fill="auto"/>
          </w:tcPr>
          <w:p w14:paraId="73D20366" w14:textId="77777777" w:rsidR="007E5D12" w:rsidRDefault="007E5D12" w:rsidP="00434949"/>
        </w:tc>
        <w:tc>
          <w:tcPr>
            <w:tcW w:w="397" w:type="dxa"/>
            <w:shd w:val="clear" w:color="auto" w:fill="auto"/>
          </w:tcPr>
          <w:p w14:paraId="5AD94D73" w14:textId="77777777" w:rsidR="007E5D12" w:rsidRDefault="007E5D12" w:rsidP="00434949"/>
        </w:tc>
        <w:tc>
          <w:tcPr>
            <w:tcW w:w="397" w:type="dxa"/>
            <w:shd w:val="clear" w:color="auto" w:fill="auto"/>
          </w:tcPr>
          <w:p w14:paraId="5D7D161C" w14:textId="77777777" w:rsidR="007E5D12" w:rsidRDefault="007E5D12" w:rsidP="00434949"/>
        </w:tc>
        <w:tc>
          <w:tcPr>
            <w:tcW w:w="397" w:type="dxa"/>
            <w:shd w:val="clear" w:color="auto" w:fill="auto"/>
          </w:tcPr>
          <w:p w14:paraId="22C60824" w14:textId="77777777" w:rsidR="007E5D12" w:rsidRDefault="007E5D12" w:rsidP="00434949"/>
        </w:tc>
        <w:tc>
          <w:tcPr>
            <w:tcW w:w="397" w:type="dxa"/>
            <w:shd w:val="clear" w:color="auto" w:fill="auto"/>
          </w:tcPr>
          <w:p w14:paraId="223309FF" w14:textId="77777777" w:rsidR="007E5D12" w:rsidRDefault="007E5D12" w:rsidP="00434949"/>
        </w:tc>
        <w:tc>
          <w:tcPr>
            <w:tcW w:w="397" w:type="dxa"/>
            <w:shd w:val="clear" w:color="auto" w:fill="auto"/>
          </w:tcPr>
          <w:p w14:paraId="1B1348F7" w14:textId="77777777" w:rsidR="007E5D12" w:rsidRDefault="007E5D12" w:rsidP="00434949"/>
        </w:tc>
        <w:tc>
          <w:tcPr>
            <w:tcW w:w="397" w:type="dxa"/>
            <w:shd w:val="clear" w:color="auto" w:fill="auto"/>
          </w:tcPr>
          <w:p w14:paraId="4DE2F097" w14:textId="77777777" w:rsidR="007E5D12" w:rsidRDefault="007E5D12" w:rsidP="00434949"/>
        </w:tc>
        <w:tc>
          <w:tcPr>
            <w:tcW w:w="397" w:type="dxa"/>
            <w:shd w:val="clear" w:color="auto" w:fill="auto"/>
          </w:tcPr>
          <w:p w14:paraId="1634A7ED" w14:textId="77777777" w:rsidR="007E5D12" w:rsidRDefault="007E5D12" w:rsidP="00434949"/>
        </w:tc>
        <w:tc>
          <w:tcPr>
            <w:tcW w:w="397" w:type="dxa"/>
            <w:shd w:val="clear" w:color="auto" w:fill="auto"/>
          </w:tcPr>
          <w:p w14:paraId="7D1AE51E" w14:textId="77777777" w:rsidR="007E5D12" w:rsidRDefault="007E5D12" w:rsidP="00434949"/>
        </w:tc>
        <w:tc>
          <w:tcPr>
            <w:tcW w:w="397" w:type="dxa"/>
            <w:shd w:val="clear" w:color="auto" w:fill="auto"/>
          </w:tcPr>
          <w:p w14:paraId="0BD4AEAE" w14:textId="77777777" w:rsidR="007E5D12" w:rsidRDefault="007E5D12" w:rsidP="00434949"/>
        </w:tc>
      </w:tr>
      <w:tr w:rsidR="007E5D12" w14:paraId="274A6BBB" w14:textId="77777777" w:rsidTr="00434949">
        <w:trPr>
          <w:trHeight w:val="397"/>
        </w:trPr>
        <w:tc>
          <w:tcPr>
            <w:tcW w:w="1985" w:type="dxa"/>
            <w:gridSpan w:val="5"/>
            <w:tcBorders>
              <w:right w:val="single" w:sz="4" w:space="0" w:color="auto"/>
            </w:tcBorders>
            <w:shd w:val="clear" w:color="auto" w:fill="auto"/>
            <w:vAlign w:val="center"/>
          </w:tcPr>
          <w:p w14:paraId="5C02275D" w14:textId="77777777" w:rsidR="007E5D12" w:rsidRPr="006B7F81" w:rsidRDefault="007E5D12" w:rsidP="00434949">
            <w:pPr>
              <w:jc w:val="right"/>
            </w:pPr>
            <w:r w:rsidRPr="006B7F81">
              <w:t>Start Date:</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9AD0867"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5E284DA7" w14:textId="77777777" w:rsidR="007E5D12" w:rsidRDefault="007E5D12" w:rsidP="00434949"/>
        </w:tc>
        <w:tc>
          <w:tcPr>
            <w:tcW w:w="397" w:type="dxa"/>
            <w:tcBorders>
              <w:left w:val="single" w:sz="4" w:space="0" w:color="auto"/>
              <w:right w:val="single" w:sz="4" w:space="0" w:color="auto"/>
            </w:tcBorders>
            <w:shd w:val="clear" w:color="auto" w:fill="auto"/>
          </w:tcPr>
          <w:p w14:paraId="4B37F1A2" w14:textId="77777777" w:rsidR="007E5D12" w:rsidRPr="00434949" w:rsidRDefault="007E5D12" w:rsidP="00434949">
            <w:pPr>
              <w:rPr>
                <w:b/>
                <w:sz w:val="34"/>
                <w:szCs w:val="34"/>
              </w:rPr>
            </w:pPr>
            <w:r w:rsidRPr="00434949">
              <w:rPr>
                <w:b/>
                <w:sz w:val="34"/>
                <w:szCs w:val="34"/>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C3DB842"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26D27EBD" w14:textId="77777777" w:rsidR="007E5D12" w:rsidRDefault="007E5D12" w:rsidP="00434949"/>
        </w:tc>
        <w:tc>
          <w:tcPr>
            <w:tcW w:w="1985" w:type="dxa"/>
            <w:gridSpan w:val="5"/>
            <w:tcBorders>
              <w:left w:val="single" w:sz="4" w:space="0" w:color="auto"/>
              <w:right w:val="single" w:sz="4" w:space="0" w:color="auto"/>
            </w:tcBorders>
            <w:shd w:val="clear" w:color="auto" w:fill="auto"/>
            <w:vAlign w:val="center"/>
          </w:tcPr>
          <w:p w14:paraId="7454EC6D" w14:textId="77777777" w:rsidR="007E5D12" w:rsidRPr="006B7F81" w:rsidRDefault="007E5D12" w:rsidP="00434949">
            <w:pPr>
              <w:jc w:val="right"/>
            </w:pPr>
            <w:r w:rsidRPr="006B7F81">
              <w:t>Switch Issue No:</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78FF14A5" w14:textId="77777777" w:rsidR="007E5D12" w:rsidRDefault="007E5D12" w:rsidP="00434949"/>
        </w:tc>
        <w:tc>
          <w:tcPr>
            <w:tcW w:w="397" w:type="dxa"/>
            <w:tcBorders>
              <w:left w:val="single" w:sz="4" w:space="0" w:color="auto"/>
            </w:tcBorders>
            <w:shd w:val="clear" w:color="auto" w:fill="auto"/>
          </w:tcPr>
          <w:p w14:paraId="6CC7F24D" w14:textId="77777777" w:rsidR="007E5D12" w:rsidRDefault="007E5D12" w:rsidP="00434949"/>
        </w:tc>
        <w:tc>
          <w:tcPr>
            <w:tcW w:w="397" w:type="dxa"/>
            <w:shd w:val="clear" w:color="auto" w:fill="auto"/>
          </w:tcPr>
          <w:p w14:paraId="4DA7779F" w14:textId="77777777" w:rsidR="007E5D12" w:rsidRDefault="007E5D12" w:rsidP="00434949"/>
        </w:tc>
        <w:tc>
          <w:tcPr>
            <w:tcW w:w="397" w:type="dxa"/>
            <w:shd w:val="clear" w:color="auto" w:fill="auto"/>
          </w:tcPr>
          <w:p w14:paraId="2CA4EE26" w14:textId="77777777" w:rsidR="007E5D12" w:rsidRDefault="007E5D12" w:rsidP="00434949"/>
        </w:tc>
        <w:tc>
          <w:tcPr>
            <w:tcW w:w="397" w:type="dxa"/>
            <w:shd w:val="clear" w:color="auto" w:fill="auto"/>
          </w:tcPr>
          <w:p w14:paraId="4E50E40C" w14:textId="77777777" w:rsidR="007E5D12" w:rsidRDefault="007E5D12" w:rsidP="00434949"/>
        </w:tc>
        <w:tc>
          <w:tcPr>
            <w:tcW w:w="397" w:type="dxa"/>
            <w:shd w:val="clear" w:color="auto" w:fill="auto"/>
          </w:tcPr>
          <w:p w14:paraId="10497BB3" w14:textId="77777777" w:rsidR="007E5D12" w:rsidRDefault="007E5D12" w:rsidP="00434949"/>
        </w:tc>
        <w:tc>
          <w:tcPr>
            <w:tcW w:w="397" w:type="dxa"/>
            <w:shd w:val="clear" w:color="auto" w:fill="auto"/>
          </w:tcPr>
          <w:p w14:paraId="6E1B459C" w14:textId="77777777" w:rsidR="007E5D12" w:rsidRDefault="007E5D12" w:rsidP="00434949"/>
        </w:tc>
      </w:tr>
    </w:tbl>
    <w:p w14:paraId="6D13BAB9" w14:textId="77777777" w:rsidR="007E5D12" w:rsidRPr="008D13F5" w:rsidRDefault="007E5D12" w:rsidP="00544A5B"/>
    <w:p w14:paraId="28EF4A96" w14:textId="77777777" w:rsidR="007E5D12" w:rsidRPr="008D13F5" w:rsidRDefault="007E5D12" w:rsidP="00544A5B"/>
    <w:p w14:paraId="7F0D2E3C" w14:textId="77777777" w:rsidR="007E5D12" w:rsidRPr="008D13F5" w:rsidRDefault="007E5D12" w:rsidP="00544A5B"/>
    <w:p w14:paraId="37B3BA85" w14:textId="77777777" w:rsidR="007E5D12" w:rsidRPr="008D13F5" w:rsidRDefault="007E5D12" w:rsidP="00544A5B"/>
    <w:p w14:paraId="05074A93" w14:textId="77777777" w:rsidR="007E5D12" w:rsidRPr="008D13F5" w:rsidRDefault="007E5D12" w:rsidP="00544A5B"/>
    <w:p w14:paraId="03C49D1B" w14:textId="77777777" w:rsidR="007E5D12" w:rsidRPr="008D13F5" w:rsidRDefault="007E5D12" w:rsidP="00544A5B"/>
    <w:p w14:paraId="28CBD506" w14:textId="77777777" w:rsidR="007E5D12" w:rsidRPr="008D13F5" w:rsidRDefault="007E5D12" w:rsidP="00544A5B"/>
    <w:p w14:paraId="2EB81435" w14:textId="77777777" w:rsidR="007E5D12" w:rsidRPr="008D13F5" w:rsidRDefault="007E5D12" w:rsidP="00544A5B"/>
    <w:p w14:paraId="66EC049A" w14:textId="77777777" w:rsidR="007E5D12" w:rsidRPr="008D13F5" w:rsidRDefault="007E5D12" w:rsidP="00544A5B"/>
    <w:p w14:paraId="07796F80" w14:textId="77777777" w:rsidR="007E5D12" w:rsidRPr="008D13F5" w:rsidRDefault="007E5D12" w:rsidP="001C3205"/>
    <w:p w14:paraId="58B73606" w14:textId="77777777" w:rsidR="007E5D12" w:rsidRPr="008D13F5" w:rsidRDefault="007E5D12" w:rsidP="00544A5B"/>
    <w:tbl>
      <w:tblPr>
        <w:tblpPr w:leftFromText="180" w:rightFromText="180" w:vertAnchor="text" w:horzAnchor="margin" w:tblpY="98"/>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57913B4B" w14:textId="77777777" w:rsidTr="00434949">
        <w:trPr>
          <w:trHeight w:val="397"/>
        </w:trPr>
        <w:tc>
          <w:tcPr>
            <w:tcW w:w="5955" w:type="dxa"/>
            <w:shd w:val="clear" w:color="auto" w:fill="auto"/>
            <w:vAlign w:val="bottom"/>
          </w:tcPr>
          <w:p w14:paraId="07A06AAF" w14:textId="77777777" w:rsidR="007E5D12" w:rsidRPr="006B7F81" w:rsidRDefault="007E5D12" w:rsidP="00434949">
            <w:pPr>
              <w:jc w:val="right"/>
            </w:pPr>
            <w:r w:rsidRPr="006B7F81">
              <w:t>Amount:</w:t>
            </w:r>
          </w:p>
        </w:tc>
        <w:tc>
          <w:tcPr>
            <w:tcW w:w="397" w:type="dxa"/>
            <w:shd w:val="clear" w:color="auto" w:fill="auto"/>
            <w:vAlign w:val="bottom"/>
          </w:tcPr>
          <w:p w14:paraId="302981A2"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435EF752" w14:textId="77777777" w:rsidR="007E5D12" w:rsidRDefault="007E5D12" w:rsidP="00434949"/>
        </w:tc>
        <w:tc>
          <w:tcPr>
            <w:tcW w:w="397" w:type="dxa"/>
            <w:tcBorders>
              <w:bottom w:val="dotDash" w:sz="4" w:space="0" w:color="auto"/>
            </w:tcBorders>
            <w:shd w:val="clear" w:color="auto" w:fill="auto"/>
          </w:tcPr>
          <w:p w14:paraId="2D42EBF7" w14:textId="77777777" w:rsidR="007E5D12" w:rsidRDefault="007E5D12" w:rsidP="00434949"/>
        </w:tc>
        <w:tc>
          <w:tcPr>
            <w:tcW w:w="397" w:type="dxa"/>
            <w:tcBorders>
              <w:bottom w:val="dotDash" w:sz="4" w:space="0" w:color="auto"/>
            </w:tcBorders>
            <w:shd w:val="clear" w:color="auto" w:fill="auto"/>
          </w:tcPr>
          <w:p w14:paraId="7B634123" w14:textId="77777777" w:rsidR="007E5D12" w:rsidRDefault="007E5D12" w:rsidP="00434949"/>
        </w:tc>
        <w:tc>
          <w:tcPr>
            <w:tcW w:w="397" w:type="dxa"/>
            <w:tcBorders>
              <w:bottom w:val="dotDash" w:sz="4" w:space="0" w:color="auto"/>
            </w:tcBorders>
            <w:shd w:val="clear" w:color="auto" w:fill="auto"/>
            <w:vAlign w:val="bottom"/>
          </w:tcPr>
          <w:p w14:paraId="29C6D6D3"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4C2C20E9" w14:textId="77777777" w:rsidR="007E5D12" w:rsidRDefault="007E5D12" w:rsidP="00434949"/>
        </w:tc>
        <w:tc>
          <w:tcPr>
            <w:tcW w:w="397" w:type="dxa"/>
            <w:tcBorders>
              <w:bottom w:val="dotDash" w:sz="4" w:space="0" w:color="auto"/>
            </w:tcBorders>
            <w:shd w:val="clear" w:color="auto" w:fill="auto"/>
          </w:tcPr>
          <w:p w14:paraId="53F776B1" w14:textId="77777777" w:rsidR="007E5D12" w:rsidRDefault="007E5D12" w:rsidP="00434949"/>
        </w:tc>
      </w:tr>
    </w:tbl>
    <w:p w14:paraId="799C81A9" w14:textId="77777777" w:rsidR="007E5D12" w:rsidRPr="008D13F5" w:rsidRDefault="007E5D12" w:rsidP="001C3205"/>
    <w:p w14:paraId="0427334C" w14:textId="77777777" w:rsidR="007E5D12" w:rsidRPr="008D13F5" w:rsidRDefault="007E5D12" w:rsidP="001C3205"/>
    <w:p w14:paraId="6EE7AAAC" w14:textId="77777777" w:rsidR="007E5D12" w:rsidRPr="008D13F5" w:rsidRDefault="007E5D12" w:rsidP="001C3205"/>
    <w:p w14:paraId="488B6DF0" w14:textId="77777777" w:rsidR="007E5D12" w:rsidRPr="008D13F5" w:rsidRDefault="007E5D12" w:rsidP="001C3205"/>
    <w:tbl>
      <w:tblPr>
        <w:tblpPr w:leftFromText="180" w:rightFromText="180" w:vertAnchor="text" w:horzAnchor="margin" w:tblpY="-56"/>
        <w:tblW w:w="0" w:type="auto"/>
        <w:tblLook w:val="01E0" w:firstRow="1" w:lastRow="1" w:firstColumn="1" w:lastColumn="1" w:noHBand="0" w:noVBand="0"/>
      </w:tblPr>
      <w:tblGrid>
        <w:gridCol w:w="1571"/>
        <w:gridCol w:w="393"/>
        <w:gridCol w:w="393"/>
        <w:gridCol w:w="393"/>
        <w:gridCol w:w="393"/>
        <w:gridCol w:w="393"/>
        <w:gridCol w:w="393"/>
        <w:gridCol w:w="393"/>
        <w:gridCol w:w="393"/>
        <w:gridCol w:w="421"/>
        <w:gridCol w:w="421"/>
        <w:gridCol w:w="422"/>
        <w:gridCol w:w="331"/>
        <w:gridCol w:w="934"/>
        <w:gridCol w:w="236"/>
        <w:gridCol w:w="611"/>
        <w:gridCol w:w="236"/>
        <w:gridCol w:w="432"/>
      </w:tblGrid>
      <w:tr w:rsidR="007E5D12" w14:paraId="495D6879" w14:textId="77777777" w:rsidTr="00434949">
        <w:trPr>
          <w:trHeight w:val="356"/>
        </w:trPr>
        <w:tc>
          <w:tcPr>
            <w:tcW w:w="1571" w:type="dxa"/>
            <w:shd w:val="clear" w:color="auto" w:fill="auto"/>
            <w:vAlign w:val="bottom"/>
          </w:tcPr>
          <w:p w14:paraId="280567EE" w14:textId="77777777" w:rsidR="007E5D12" w:rsidRPr="006B7F81" w:rsidRDefault="007E5D12" w:rsidP="00434949">
            <w:pPr>
              <w:jc w:val="right"/>
            </w:pPr>
            <w:r w:rsidRPr="006B7F81">
              <w:t>Signature:</w:t>
            </w:r>
          </w:p>
        </w:tc>
        <w:tc>
          <w:tcPr>
            <w:tcW w:w="393" w:type="dxa"/>
            <w:tcBorders>
              <w:bottom w:val="dotDash" w:sz="4" w:space="0" w:color="auto"/>
            </w:tcBorders>
            <w:shd w:val="clear" w:color="auto" w:fill="auto"/>
            <w:vAlign w:val="bottom"/>
          </w:tcPr>
          <w:p w14:paraId="7270E3D5"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6FE1626E"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348A0023"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2D340107"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3F1839DE"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1F70C8B3"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44D046B4"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053552C4" w14:textId="77777777" w:rsidR="007E5D12" w:rsidRPr="00434949" w:rsidRDefault="007E5D12" w:rsidP="00434949">
            <w:pPr>
              <w:jc w:val="right"/>
              <w:rPr>
                <w:b/>
              </w:rPr>
            </w:pPr>
          </w:p>
        </w:tc>
        <w:tc>
          <w:tcPr>
            <w:tcW w:w="421" w:type="dxa"/>
            <w:tcBorders>
              <w:bottom w:val="dotDash" w:sz="4" w:space="0" w:color="auto"/>
            </w:tcBorders>
            <w:shd w:val="clear" w:color="auto" w:fill="auto"/>
            <w:vAlign w:val="bottom"/>
          </w:tcPr>
          <w:p w14:paraId="69B4E7D7" w14:textId="77777777" w:rsidR="007E5D12" w:rsidRDefault="007E5D12" w:rsidP="00434949">
            <w:pPr>
              <w:jc w:val="right"/>
            </w:pPr>
          </w:p>
        </w:tc>
        <w:tc>
          <w:tcPr>
            <w:tcW w:w="421" w:type="dxa"/>
            <w:tcBorders>
              <w:bottom w:val="dotDash" w:sz="4" w:space="0" w:color="auto"/>
            </w:tcBorders>
            <w:shd w:val="clear" w:color="auto" w:fill="auto"/>
            <w:vAlign w:val="bottom"/>
          </w:tcPr>
          <w:p w14:paraId="5C2F1D9D" w14:textId="77777777" w:rsidR="007E5D12" w:rsidRDefault="007E5D12" w:rsidP="00434949">
            <w:pPr>
              <w:jc w:val="right"/>
            </w:pPr>
          </w:p>
        </w:tc>
        <w:tc>
          <w:tcPr>
            <w:tcW w:w="422" w:type="dxa"/>
            <w:tcBorders>
              <w:bottom w:val="dotDash" w:sz="4" w:space="0" w:color="auto"/>
            </w:tcBorders>
            <w:shd w:val="clear" w:color="auto" w:fill="auto"/>
            <w:vAlign w:val="bottom"/>
          </w:tcPr>
          <w:p w14:paraId="168FE934" w14:textId="77777777" w:rsidR="007E5D12" w:rsidRDefault="007E5D12" w:rsidP="00434949">
            <w:pPr>
              <w:jc w:val="right"/>
            </w:pPr>
          </w:p>
        </w:tc>
        <w:tc>
          <w:tcPr>
            <w:tcW w:w="331" w:type="dxa"/>
            <w:tcBorders>
              <w:bottom w:val="dotDash" w:sz="4" w:space="0" w:color="auto"/>
            </w:tcBorders>
            <w:shd w:val="clear" w:color="auto" w:fill="auto"/>
            <w:vAlign w:val="bottom"/>
          </w:tcPr>
          <w:p w14:paraId="29F22936" w14:textId="77777777" w:rsidR="007E5D12" w:rsidRDefault="007E5D12" w:rsidP="00434949">
            <w:pPr>
              <w:jc w:val="right"/>
            </w:pPr>
          </w:p>
        </w:tc>
        <w:tc>
          <w:tcPr>
            <w:tcW w:w="934" w:type="dxa"/>
            <w:shd w:val="clear" w:color="auto" w:fill="auto"/>
            <w:vAlign w:val="bottom"/>
          </w:tcPr>
          <w:p w14:paraId="4A23D4BC" w14:textId="77777777" w:rsidR="007E5D12" w:rsidRPr="006B7F81" w:rsidRDefault="007E5D12" w:rsidP="00434949">
            <w:pPr>
              <w:jc w:val="right"/>
            </w:pPr>
            <w:r w:rsidRPr="006B7F81">
              <w:t>Date:</w:t>
            </w:r>
          </w:p>
        </w:tc>
        <w:tc>
          <w:tcPr>
            <w:tcW w:w="236" w:type="dxa"/>
            <w:tcBorders>
              <w:bottom w:val="dotDash" w:sz="4" w:space="0" w:color="auto"/>
            </w:tcBorders>
            <w:shd w:val="clear" w:color="auto" w:fill="auto"/>
            <w:vAlign w:val="center"/>
          </w:tcPr>
          <w:p w14:paraId="5BA4FB26" w14:textId="77777777" w:rsidR="007E5D12" w:rsidRDefault="007E5D12" w:rsidP="00434949"/>
        </w:tc>
        <w:tc>
          <w:tcPr>
            <w:tcW w:w="611" w:type="dxa"/>
            <w:tcBorders>
              <w:bottom w:val="dotDash" w:sz="4" w:space="0" w:color="auto"/>
            </w:tcBorders>
            <w:shd w:val="clear" w:color="auto" w:fill="auto"/>
            <w:vAlign w:val="center"/>
          </w:tcPr>
          <w:p w14:paraId="6343CC40" w14:textId="77777777" w:rsidR="007E5D12" w:rsidRDefault="007E5D12" w:rsidP="00434949"/>
        </w:tc>
        <w:tc>
          <w:tcPr>
            <w:tcW w:w="236" w:type="dxa"/>
            <w:tcBorders>
              <w:bottom w:val="dotDash" w:sz="4" w:space="0" w:color="auto"/>
            </w:tcBorders>
            <w:shd w:val="clear" w:color="auto" w:fill="auto"/>
            <w:vAlign w:val="center"/>
          </w:tcPr>
          <w:p w14:paraId="3AFF9F39" w14:textId="77777777" w:rsidR="007E5D12" w:rsidRDefault="007E5D12" w:rsidP="00434949"/>
        </w:tc>
        <w:tc>
          <w:tcPr>
            <w:tcW w:w="432" w:type="dxa"/>
            <w:tcBorders>
              <w:bottom w:val="dotDash" w:sz="4" w:space="0" w:color="auto"/>
            </w:tcBorders>
            <w:shd w:val="clear" w:color="auto" w:fill="auto"/>
            <w:vAlign w:val="center"/>
          </w:tcPr>
          <w:p w14:paraId="7B8C1DBA" w14:textId="77777777" w:rsidR="007E5D12" w:rsidRDefault="007E5D12" w:rsidP="00434949"/>
        </w:tc>
      </w:tr>
    </w:tbl>
    <w:p w14:paraId="1F7DC632" w14:textId="77777777" w:rsidR="007E5D12" w:rsidRPr="008D13F5" w:rsidRDefault="007E5D12" w:rsidP="00544A5B"/>
    <w:p w14:paraId="372936A5" w14:textId="77777777" w:rsidR="007E5D12" w:rsidRDefault="007E5D12" w:rsidP="00544A5B">
      <w:pPr>
        <w:rPr>
          <w:b/>
        </w:rPr>
      </w:pPr>
    </w:p>
    <w:p w14:paraId="4322208C" w14:textId="77777777" w:rsidR="007E5D12" w:rsidRDefault="007E5D12" w:rsidP="00544A5B">
      <w:pP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4E0465DF"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0F477514"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4363280D" w14:textId="77777777" w:rsidR="007E5D12" w:rsidRPr="00434949" w:rsidRDefault="007E5D12" w:rsidP="00434949">
            <w:pPr>
              <w:rPr>
                <w:b/>
              </w:rPr>
            </w:pPr>
            <w:r w:rsidRPr="00434949">
              <w:rPr>
                <w:b/>
              </w:rPr>
              <w:t>Direct Debit</w:t>
            </w:r>
          </w:p>
        </w:tc>
      </w:tr>
    </w:tbl>
    <w:p w14:paraId="19C4EC1D" w14:textId="77777777" w:rsidR="007E5D12" w:rsidRDefault="007E5D12" w:rsidP="00544A5B">
      <w:pPr>
        <w:rPr>
          <w:b/>
        </w:rPr>
      </w:pPr>
    </w:p>
    <w:p w14:paraId="32A2CEAE" w14:textId="77777777" w:rsidR="007E5D12" w:rsidRDefault="007E5D12" w:rsidP="00544A5B">
      <w:pPr>
        <w:rPr>
          <w:b/>
        </w:rPr>
      </w:pPr>
    </w:p>
    <w:p w14:paraId="2ADFC141" w14:textId="77777777" w:rsidR="007E5D12" w:rsidRDefault="007E5D12" w:rsidP="00544A5B"/>
    <w:p w14:paraId="65059E7F" w14:textId="77777777" w:rsidR="007E5D12" w:rsidRDefault="007E5D12" w:rsidP="00544A5B"/>
    <w:p w14:paraId="239E5DB5" w14:textId="77777777" w:rsidR="007E5D12" w:rsidRDefault="007E5D12" w:rsidP="00544A5B">
      <w:r w:rsidRPr="0000766F">
        <w:t xml:space="preserve">Please complete and return the </w:t>
      </w:r>
      <w:r w:rsidRPr="00E51A30">
        <w:rPr>
          <w:b/>
        </w:rPr>
        <w:t>original</w:t>
      </w:r>
      <w:r>
        <w:t xml:space="preserve"> mandate; faxed, photocopied or email versions cannot be accepted.</w:t>
      </w:r>
    </w:p>
    <w:p w14:paraId="0D7DADFE" w14:textId="77777777" w:rsidR="007E5D12" w:rsidRPr="0000766F" w:rsidRDefault="007E5D12" w:rsidP="00544A5B"/>
    <w:tbl>
      <w:tblPr>
        <w:tblpPr w:leftFromText="180" w:rightFromText="180" w:vertAnchor="text" w:horzAnchor="margin" w:tblpY="83"/>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59E23510" w14:textId="77777777" w:rsidTr="00434949">
        <w:trPr>
          <w:trHeight w:val="397"/>
        </w:trPr>
        <w:tc>
          <w:tcPr>
            <w:tcW w:w="5955" w:type="dxa"/>
            <w:shd w:val="clear" w:color="auto" w:fill="auto"/>
            <w:vAlign w:val="bottom"/>
          </w:tcPr>
          <w:p w14:paraId="29889675" w14:textId="77777777" w:rsidR="007E5D12" w:rsidRDefault="007E5D12" w:rsidP="00434949">
            <w:pPr>
              <w:jc w:val="right"/>
            </w:pPr>
            <w:r w:rsidRPr="006B7F81">
              <w:t>Amount:</w:t>
            </w:r>
          </w:p>
        </w:tc>
        <w:tc>
          <w:tcPr>
            <w:tcW w:w="397" w:type="dxa"/>
            <w:shd w:val="clear" w:color="auto" w:fill="auto"/>
            <w:vAlign w:val="bottom"/>
          </w:tcPr>
          <w:p w14:paraId="7800CE48"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51F6A0CF" w14:textId="77777777" w:rsidR="007E5D12" w:rsidRDefault="007E5D12" w:rsidP="00434949"/>
        </w:tc>
        <w:tc>
          <w:tcPr>
            <w:tcW w:w="397" w:type="dxa"/>
            <w:tcBorders>
              <w:bottom w:val="dotDash" w:sz="4" w:space="0" w:color="auto"/>
            </w:tcBorders>
            <w:shd w:val="clear" w:color="auto" w:fill="auto"/>
          </w:tcPr>
          <w:p w14:paraId="7D83FA64" w14:textId="77777777" w:rsidR="007E5D12" w:rsidRDefault="007E5D12" w:rsidP="00434949"/>
        </w:tc>
        <w:tc>
          <w:tcPr>
            <w:tcW w:w="397" w:type="dxa"/>
            <w:tcBorders>
              <w:bottom w:val="dotDash" w:sz="4" w:space="0" w:color="auto"/>
            </w:tcBorders>
            <w:shd w:val="clear" w:color="auto" w:fill="auto"/>
          </w:tcPr>
          <w:p w14:paraId="4B29BC53" w14:textId="77777777" w:rsidR="007E5D12" w:rsidRDefault="007E5D12" w:rsidP="00434949"/>
        </w:tc>
        <w:tc>
          <w:tcPr>
            <w:tcW w:w="397" w:type="dxa"/>
            <w:tcBorders>
              <w:bottom w:val="dotDash" w:sz="4" w:space="0" w:color="auto"/>
            </w:tcBorders>
            <w:shd w:val="clear" w:color="auto" w:fill="auto"/>
            <w:vAlign w:val="bottom"/>
          </w:tcPr>
          <w:p w14:paraId="1B2A8882"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49C39A39" w14:textId="77777777" w:rsidR="007E5D12" w:rsidRDefault="007E5D12" w:rsidP="00434949"/>
        </w:tc>
        <w:tc>
          <w:tcPr>
            <w:tcW w:w="397" w:type="dxa"/>
            <w:tcBorders>
              <w:bottom w:val="dotDash" w:sz="4" w:space="0" w:color="auto"/>
            </w:tcBorders>
            <w:shd w:val="clear" w:color="auto" w:fill="auto"/>
          </w:tcPr>
          <w:p w14:paraId="700062FB" w14:textId="77777777" w:rsidR="007E5D12" w:rsidRDefault="007E5D12" w:rsidP="00434949"/>
        </w:tc>
      </w:tr>
    </w:tbl>
    <w:p w14:paraId="561A86A5" w14:textId="77777777" w:rsidR="007E5D12" w:rsidRPr="008D13F5" w:rsidRDefault="007E5D12" w:rsidP="001C3205"/>
    <w:p w14:paraId="52AC4DFE" w14:textId="77777777" w:rsidR="007E5D12" w:rsidRPr="0000766F" w:rsidRDefault="007E5D12" w:rsidP="001C3205"/>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385DD58F"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3738F240"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1EB24716" w14:textId="77777777" w:rsidR="007E5D12" w:rsidRPr="00434949" w:rsidRDefault="007E5D12" w:rsidP="00434949">
            <w:pPr>
              <w:rPr>
                <w:b/>
              </w:rPr>
            </w:pPr>
            <w:r w:rsidRPr="00434949">
              <w:rPr>
                <w:b/>
              </w:rPr>
              <w:t>BACS Payments</w:t>
            </w:r>
          </w:p>
        </w:tc>
      </w:tr>
    </w:tbl>
    <w:p w14:paraId="02D69C21" w14:textId="77777777" w:rsidR="007E5D12" w:rsidRDefault="007E5D12" w:rsidP="001C3205">
      <w:pPr>
        <w:rPr>
          <w:b/>
        </w:rPr>
      </w:pPr>
    </w:p>
    <w:p w14:paraId="7E3054E8" w14:textId="77777777" w:rsidR="007E5D12" w:rsidRDefault="007E5D12" w:rsidP="00544A5B"/>
    <w:p w14:paraId="1F364DF5" w14:textId="77777777" w:rsidR="007E5D12" w:rsidRDefault="007E5D12" w:rsidP="00544A5B"/>
    <w:p w14:paraId="01597C5C" w14:textId="77777777" w:rsidR="007E5D12" w:rsidRDefault="007E5D12" w:rsidP="00544A5B"/>
    <w:p w14:paraId="61048C6B" w14:textId="77777777" w:rsidR="007E5D12" w:rsidRPr="00107889" w:rsidRDefault="007E5D12" w:rsidP="00544A5B">
      <w:smartTag w:uri="urn:schemas-microsoft-com:office:smarttags" w:element="stockticker">
        <w:r>
          <w:t>RGS</w:t>
        </w:r>
      </w:smartTag>
      <w:r>
        <w:t xml:space="preserve"> Account Details:</w:t>
      </w:r>
      <w:r>
        <w:tab/>
      </w:r>
      <w:r>
        <w:tab/>
      </w:r>
      <w:r>
        <w:tab/>
      </w:r>
      <w:r w:rsidRPr="00107889">
        <w:t>BIC Code:</w:t>
      </w:r>
      <w:r w:rsidRPr="00107889">
        <w:tab/>
      </w:r>
      <w:r w:rsidR="008724CD" w:rsidRPr="008724CD">
        <w:t>HBUKGB4106V</w:t>
      </w:r>
    </w:p>
    <w:p w14:paraId="068BCB27" w14:textId="77777777" w:rsidR="007E5D12" w:rsidRPr="0000766F" w:rsidRDefault="007E5D12" w:rsidP="001C3205">
      <w:r>
        <w:tab/>
      </w:r>
    </w:p>
    <w:p w14:paraId="3BFD53C9" w14:textId="77777777" w:rsidR="007E5D12" w:rsidRDefault="007E5D12" w:rsidP="001C3205">
      <w:r w:rsidRPr="00107889">
        <w:t xml:space="preserve">Sort Code: </w:t>
      </w:r>
      <w:r w:rsidRPr="00107889">
        <w:tab/>
        <w:t>40-04-01</w:t>
      </w:r>
      <w:r w:rsidRPr="004D358D">
        <w:t xml:space="preserve"> </w:t>
      </w:r>
      <w:r>
        <w:tab/>
      </w:r>
      <w:r>
        <w:tab/>
      </w:r>
      <w:r w:rsidRPr="00107889">
        <w:t>IBAN No:</w:t>
      </w:r>
      <w:r w:rsidRPr="00107889">
        <w:tab/>
      </w:r>
      <w:r w:rsidR="008724CD" w:rsidRPr="008724CD">
        <w:t>GB12HBUK40040171401084</w:t>
      </w:r>
    </w:p>
    <w:p w14:paraId="00841DD7" w14:textId="77777777" w:rsidR="007E5D12" w:rsidRPr="00107889" w:rsidRDefault="007E5D12" w:rsidP="001C3205">
      <w:r w:rsidRPr="00107889">
        <w:tab/>
      </w:r>
      <w:r w:rsidRPr="00107889">
        <w:tab/>
      </w:r>
    </w:p>
    <w:p w14:paraId="67797015" w14:textId="77777777" w:rsidR="007E5D12" w:rsidRPr="00107889" w:rsidRDefault="007E5D12" w:rsidP="001C3205">
      <w:r w:rsidRPr="00107889">
        <w:t>Account No:</w:t>
      </w:r>
      <w:r w:rsidRPr="00107889">
        <w:tab/>
        <w:t>71401084</w:t>
      </w:r>
      <w:r w:rsidRPr="00107889">
        <w:tab/>
      </w:r>
      <w:r w:rsidRPr="00107889">
        <w:tab/>
        <w:t>SWIFT Code:</w:t>
      </w:r>
      <w:r w:rsidRPr="00107889">
        <w:tab/>
      </w:r>
      <w:r w:rsidR="008724CD" w:rsidRPr="008724CD">
        <w:t>HBUKGB4B</w:t>
      </w:r>
    </w:p>
    <w:p w14:paraId="38CDD190" w14:textId="77777777" w:rsidR="007E5D12" w:rsidRDefault="007E5D12" w:rsidP="001C3205">
      <w:pPr>
        <w:rPr>
          <w:b/>
        </w:rPr>
      </w:pPr>
    </w:p>
    <w:p w14:paraId="4AED50E3" w14:textId="77777777" w:rsidR="007E5D12" w:rsidRPr="007C5360" w:rsidRDefault="007E5D12" w:rsidP="001C3205">
      <w:r w:rsidRPr="007C5360">
        <w:t>Please be aware that unless we are informed of both the P</w:t>
      </w:r>
      <w:r>
        <w:t>ayment Reference and Payment D</w:t>
      </w:r>
      <w:r w:rsidRPr="007C5360">
        <w:t>ate, it may not be possible to match the payment to your application.</w:t>
      </w:r>
    </w:p>
    <w:p w14:paraId="0D44EA90" w14:textId="77777777" w:rsidR="007E5D12" w:rsidRDefault="007E5D12" w:rsidP="001C3205">
      <w:pPr>
        <w:rPr>
          <w:b/>
        </w:rPr>
      </w:pPr>
    </w:p>
    <w:tbl>
      <w:tblPr>
        <w:tblpPr w:leftFromText="180" w:rightFromText="180" w:vertAnchor="text" w:horzAnchor="margin" w:tblpY="10"/>
        <w:tblW w:w="0" w:type="auto"/>
        <w:tblLook w:val="01E0" w:firstRow="1" w:lastRow="1" w:firstColumn="1" w:lastColumn="1" w:noHBand="0" w:noVBand="0"/>
      </w:tblPr>
      <w:tblGrid>
        <w:gridCol w:w="5955"/>
        <w:gridCol w:w="397"/>
        <w:gridCol w:w="397"/>
        <w:gridCol w:w="397"/>
        <w:gridCol w:w="397"/>
        <w:gridCol w:w="397"/>
        <w:gridCol w:w="397"/>
        <w:gridCol w:w="397"/>
        <w:gridCol w:w="397"/>
      </w:tblGrid>
      <w:tr w:rsidR="007E5D12" w14:paraId="4A8F30D5" w14:textId="77777777" w:rsidTr="00434949">
        <w:trPr>
          <w:trHeight w:val="397"/>
        </w:trPr>
        <w:tc>
          <w:tcPr>
            <w:tcW w:w="5955" w:type="dxa"/>
            <w:shd w:val="clear" w:color="auto" w:fill="auto"/>
            <w:vAlign w:val="bottom"/>
          </w:tcPr>
          <w:p w14:paraId="27E73E7A" w14:textId="77777777" w:rsidR="007E5D12" w:rsidRDefault="007E5D12" w:rsidP="00434949">
            <w:pPr>
              <w:jc w:val="right"/>
            </w:pPr>
            <w:r>
              <w:t>Payment Reference:</w:t>
            </w:r>
          </w:p>
        </w:tc>
        <w:tc>
          <w:tcPr>
            <w:tcW w:w="397" w:type="dxa"/>
            <w:tcBorders>
              <w:bottom w:val="dotDash" w:sz="4" w:space="0" w:color="auto"/>
            </w:tcBorders>
            <w:shd w:val="clear" w:color="auto" w:fill="auto"/>
            <w:vAlign w:val="bottom"/>
          </w:tcPr>
          <w:p w14:paraId="6D548F95" w14:textId="77777777" w:rsidR="007E5D12" w:rsidRPr="00434949" w:rsidRDefault="007E5D12" w:rsidP="00434949">
            <w:pPr>
              <w:rPr>
                <w:b/>
              </w:rPr>
            </w:pPr>
          </w:p>
        </w:tc>
        <w:tc>
          <w:tcPr>
            <w:tcW w:w="397" w:type="dxa"/>
            <w:tcBorders>
              <w:bottom w:val="dotDash" w:sz="4" w:space="0" w:color="auto"/>
            </w:tcBorders>
            <w:shd w:val="clear" w:color="auto" w:fill="auto"/>
            <w:vAlign w:val="bottom"/>
          </w:tcPr>
          <w:p w14:paraId="601528FC" w14:textId="77777777" w:rsidR="007E5D12" w:rsidRDefault="007E5D12" w:rsidP="00434949"/>
        </w:tc>
        <w:tc>
          <w:tcPr>
            <w:tcW w:w="397" w:type="dxa"/>
            <w:tcBorders>
              <w:bottom w:val="dotDash" w:sz="4" w:space="0" w:color="auto"/>
            </w:tcBorders>
            <w:shd w:val="clear" w:color="auto" w:fill="auto"/>
            <w:vAlign w:val="bottom"/>
          </w:tcPr>
          <w:p w14:paraId="26D22E14" w14:textId="77777777" w:rsidR="007E5D12" w:rsidRDefault="007E5D12" w:rsidP="00434949"/>
        </w:tc>
        <w:tc>
          <w:tcPr>
            <w:tcW w:w="397" w:type="dxa"/>
            <w:tcBorders>
              <w:bottom w:val="dotDash" w:sz="4" w:space="0" w:color="auto"/>
            </w:tcBorders>
            <w:shd w:val="clear" w:color="auto" w:fill="auto"/>
            <w:vAlign w:val="bottom"/>
          </w:tcPr>
          <w:p w14:paraId="683E89A2" w14:textId="77777777" w:rsidR="007E5D12" w:rsidRDefault="007E5D12" w:rsidP="00434949"/>
        </w:tc>
        <w:tc>
          <w:tcPr>
            <w:tcW w:w="397" w:type="dxa"/>
            <w:tcBorders>
              <w:bottom w:val="dotDash" w:sz="4" w:space="0" w:color="auto"/>
            </w:tcBorders>
            <w:shd w:val="clear" w:color="auto" w:fill="auto"/>
            <w:vAlign w:val="bottom"/>
          </w:tcPr>
          <w:p w14:paraId="4232F9EC" w14:textId="77777777" w:rsidR="007E5D12" w:rsidRDefault="007E5D12" w:rsidP="00434949"/>
        </w:tc>
        <w:tc>
          <w:tcPr>
            <w:tcW w:w="397" w:type="dxa"/>
            <w:tcBorders>
              <w:bottom w:val="dotDash" w:sz="4" w:space="0" w:color="auto"/>
            </w:tcBorders>
            <w:shd w:val="clear" w:color="auto" w:fill="auto"/>
            <w:vAlign w:val="bottom"/>
          </w:tcPr>
          <w:p w14:paraId="38AAA60E" w14:textId="77777777" w:rsidR="007E5D12" w:rsidRPr="00434949" w:rsidRDefault="007E5D12" w:rsidP="00434949">
            <w:pPr>
              <w:rPr>
                <w:b/>
              </w:rPr>
            </w:pPr>
          </w:p>
        </w:tc>
        <w:tc>
          <w:tcPr>
            <w:tcW w:w="397" w:type="dxa"/>
            <w:tcBorders>
              <w:bottom w:val="dotDash" w:sz="4" w:space="0" w:color="auto"/>
            </w:tcBorders>
            <w:shd w:val="clear" w:color="auto" w:fill="auto"/>
            <w:vAlign w:val="bottom"/>
          </w:tcPr>
          <w:p w14:paraId="05B14054" w14:textId="77777777" w:rsidR="007E5D12" w:rsidRDefault="007E5D12" w:rsidP="00434949"/>
        </w:tc>
        <w:tc>
          <w:tcPr>
            <w:tcW w:w="397" w:type="dxa"/>
            <w:tcBorders>
              <w:bottom w:val="dotDash" w:sz="4" w:space="0" w:color="auto"/>
            </w:tcBorders>
            <w:shd w:val="clear" w:color="auto" w:fill="auto"/>
            <w:vAlign w:val="bottom"/>
          </w:tcPr>
          <w:p w14:paraId="7BFD96CD" w14:textId="77777777" w:rsidR="007E5D12" w:rsidRDefault="007E5D12" w:rsidP="00434949"/>
        </w:tc>
      </w:tr>
      <w:tr w:rsidR="007E5D12" w14:paraId="279AE8F0" w14:textId="77777777" w:rsidTr="00434949">
        <w:trPr>
          <w:trHeight w:val="484"/>
        </w:trPr>
        <w:tc>
          <w:tcPr>
            <w:tcW w:w="5955" w:type="dxa"/>
            <w:shd w:val="clear" w:color="auto" w:fill="auto"/>
            <w:vAlign w:val="bottom"/>
          </w:tcPr>
          <w:p w14:paraId="725126AE" w14:textId="77777777" w:rsidR="007E5D12" w:rsidRDefault="007E5D12" w:rsidP="00434949">
            <w:pPr>
              <w:jc w:val="right"/>
            </w:pPr>
            <w:r>
              <w:t>Payment Date:</w:t>
            </w:r>
          </w:p>
        </w:tc>
        <w:tc>
          <w:tcPr>
            <w:tcW w:w="397" w:type="dxa"/>
            <w:tcBorders>
              <w:top w:val="dotDash" w:sz="4" w:space="0" w:color="auto"/>
              <w:bottom w:val="dotDash" w:sz="4" w:space="0" w:color="auto"/>
            </w:tcBorders>
            <w:shd w:val="clear" w:color="auto" w:fill="auto"/>
            <w:vAlign w:val="bottom"/>
          </w:tcPr>
          <w:p w14:paraId="2E45D01B" w14:textId="77777777" w:rsidR="007E5D12" w:rsidRPr="00434949" w:rsidRDefault="007E5D12" w:rsidP="00434949">
            <w:pPr>
              <w:rPr>
                <w:b/>
              </w:rPr>
            </w:pPr>
          </w:p>
        </w:tc>
        <w:tc>
          <w:tcPr>
            <w:tcW w:w="397" w:type="dxa"/>
            <w:tcBorders>
              <w:top w:val="dotDash" w:sz="4" w:space="0" w:color="auto"/>
              <w:bottom w:val="dotDash" w:sz="4" w:space="0" w:color="auto"/>
            </w:tcBorders>
            <w:shd w:val="clear" w:color="auto" w:fill="auto"/>
            <w:vAlign w:val="bottom"/>
          </w:tcPr>
          <w:p w14:paraId="474D6F0E"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00AA3E5D"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1E2713D5"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5C30A600"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515D2840" w14:textId="77777777" w:rsidR="007E5D12" w:rsidRPr="00434949" w:rsidRDefault="007E5D12" w:rsidP="00434949">
            <w:pPr>
              <w:rPr>
                <w:b/>
              </w:rPr>
            </w:pPr>
          </w:p>
        </w:tc>
        <w:tc>
          <w:tcPr>
            <w:tcW w:w="397" w:type="dxa"/>
            <w:tcBorders>
              <w:top w:val="dotDash" w:sz="4" w:space="0" w:color="auto"/>
              <w:bottom w:val="dotDash" w:sz="4" w:space="0" w:color="auto"/>
            </w:tcBorders>
            <w:shd w:val="clear" w:color="auto" w:fill="auto"/>
            <w:vAlign w:val="bottom"/>
          </w:tcPr>
          <w:p w14:paraId="7DDE041A"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49504604" w14:textId="77777777" w:rsidR="007E5D12" w:rsidRDefault="007E5D12" w:rsidP="00434949"/>
        </w:tc>
      </w:tr>
      <w:tr w:rsidR="007E5D12" w14:paraId="18A41719"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7" w:type="dxa"/>
          <w:trHeight w:val="607"/>
        </w:trPr>
        <w:tc>
          <w:tcPr>
            <w:tcW w:w="5955" w:type="dxa"/>
            <w:tcBorders>
              <w:top w:val="nil"/>
              <w:left w:val="nil"/>
              <w:bottom w:val="nil"/>
              <w:right w:val="nil"/>
            </w:tcBorders>
            <w:shd w:val="clear" w:color="auto" w:fill="auto"/>
            <w:vAlign w:val="bottom"/>
          </w:tcPr>
          <w:p w14:paraId="7CE6FEB9" w14:textId="77777777" w:rsidR="007E5D12" w:rsidRDefault="007E5D12" w:rsidP="00434949">
            <w:pPr>
              <w:jc w:val="right"/>
            </w:pPr>
            <w:r w:rsidRPr="006B7F81">
              <w:t>Amount:</w:t>
            </w:r>
          </w:p>
        </w:tc>
        <w:tc>
          <w:tcPr>
            <w:tcW w:w="397" w:type="dxa"/>
            <w:tcBorders>
              <w:top w:val="nil"/>
              <w:left w:val="nil"/>
              <w:bottom w:val="nil"/>
              <w:right w:val="nil"/>
            </w:tcBorders>
            <w:shd w:val="clear" w:color="auto" w:fill="auto"/>
            <w:vAlign w:val="bottom"/>
          </w:tcPr>
          <w:p w14:paraId="44C7009C" w14:textId="77777777" w:rsidR="007E5D12" w:rsidRDefault="007E5D12" w:rsidP="00434949">
            <w:r w:rsidRPr="00434949">
              <w:rPr>
                <w:b/>
              </w:rPr>
              <w:t>£</w:t>
            </w:r>
          </w:p>
        </w:tc>
        <w:tc>
          <w:tcPr>
            <w:tcW w:w="397" w:type="dxa"/>
            <w:tcBorders>
              <w:top w:val="dotDash" w:sz="4" w:space="0" w:color="auto"/>
              <w:left w:val="nil"/>
              <w:bottom w:val="dotDash" w:sz="4" w:space="0" w:color="auto"/>
              <w:right w:val="nil"/>
            </w:tcBorders>
            <w:shd w:val="clear" w:color="auto" w:fill="auto"/>
          </w:tcPr>
          <w:p w14:paraId="216F2ED3"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41641970"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3830ADC9" w14:textId="77777777" w:rsidR="007E5D12" w:rsidRDefault="007E5D12" w:rsidP="00434949"/>
        </w:tc>
        <w:tc>
          <w:tcPr>
            <w:tcW w:w="397" w:type="dxa"/>
            <w:tcBorders>
              <w:top w:val="dotDash" w:sz="4" w:space="0" w:color="auto"/>
              <w:left w:val="nil"/>
              <w:bottom w:val="dotDash" w:sz="4" w:space="0" w:color="auto"/>
              <w:right w:val="nil"/>
            </w:tcBorders>
            <w:shd w:val="clear" w:color="auto" w:fill="auto"/>
            <w:vAlign w:val="bottom"/>
          </w:tcPr>
          <w:p w14:paraId="3E87D887" w14:textId="77777777" w:rsidR="007E5D12" w:rsidRPr="00434949" w:rsidRDefault="007E5D12" w:rsidP="00434949">
            <w:pPr>
              <w:jc w:val="center"/>
              <w:rPr>
                <w:b/>
              </w:rPr>
            </w:pPr>
            <w:r w:rsidRPr="00434949">
              <w:rPr>
                <w:b/>
              </w:rPr>
              <w:t>:</w:t>
            </w:r>
          </w:p>
        </w:tc>
        <w:tc>
          <w:tcPr>
            <w:tcW w:w="397" w:type="dxa"/>
            <w:tcBorders>
              <w:top w:val="dotDash" w:sz="4" w:space="0" w:color="auto"/>
              <w:left w:val="nil"/>
              <w:bottom w:val="dotDash" w:sz="4" w:space="0" w:color="auto"/>
              <w:right w:val="nil"/>
            </w:tcBorders>
            <w:shd w:val="clear" w:color="auto" w:fill="auto"/>
          </w:tcPr>
          <w:p w14:paraId="7C8A8B15"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6A068EE0" w14:textId="77777777" w:rsidR="007E5D12" w:rsidRDefault="007E5D12" w:rsidP="00434949"/>
        </w:tc>
      </w:tr>
    </w:tbl>
    <w:p w14:paraId="6A16C6E3" w14:textId="77777777" w:rsidR="007E5D12" w:rsidRDefault="007E5D12" w:rsidP="001C3205">
      <w:pPr>
        <w:rPr>
          <w:b/>
        </w:rPr>
      </w:pPr>
    </w:p>
    <w:p w14:paraId="06D8E423" w14:textId="77777777" w:rsidR="007E5D12" w:rsidRDefault="007E5D12" w:rsidP="001C3205">
      <w:pPr>
        <w:rPr>
          <w:b/>
        </w:rPr>
      </w:pPr>
    </w:p>
    <w:p w14:paraId="49B4B4E2" w14:textId="77777777" w:rsidR="007E5D12" w:rsidRDefault="007E5D12" w:rsidP="001C3205">
      <w:pPr>
        <w:rPr>
          <w:b/>
        </w:rPr>
      </w:pPr>
    </w:p>
    <w:p w14:paraId="348C1559" w14:textId="77777777" w:rsidR="007E5D12" w:rsidRDefault="007E5D12" w:rsidP="001C3205">
      <w:pPr>
        <w:rPr>
          <w:b/>
        </w:rPr>
      </w:pPr>
    </w:p>
    <w:p w14:paraId="7D1BC99A" w14:textId="77777777" w:rsidR="00F46FC0" w:rsidRDefault="00F46FC0" w:rsidP="001C3205"/>
    <w:p w14:paraId="2E1203B8" w14:textId="77777777" w:rsidR="00F46FC0" w:rsidRDefault="00F46FC0" w:rsidP="001C3205"/>
    <w:p w14:paraId="2184393E" w14:textId="77777777" w:rsidR="00F46FC0" w:rsidRDefault="00F46FC0" w:rsidP="001C3205">
      <w:pPr>
        <w:sectPr w:rsidR="00F46FC0" w:rsidSect="00594F5B">
          <w:headerReference w:type="default" r:id="rId20"/>
          <w:footerReference w:type="default" r:id="rId21"/>
          <w:headerReference w:type="first" r:id="rId22"/>
          <w:pgSz w:w="11907" w:h="16840" w:code="9"/>
          <w:pgMar w:top="2285" w:right="851" w:bottom="851" w:left="1134" w:header="567" w:footer="510" w:gutter="0"/>
          <w:cols w:space="190"/>
          <w:formProt w:val="0"/>
          <w:docGrid w:linePitch="360"/>
        </w:sectPr>
      </w:pPr>
    </w:p>
    <w:p w14:paraId="7FFBF3AF" w14:textId="77777777" w:rsidR="007E5D12" w:rsidRPr="00311D64" w:rsidRDefault="007E5D12" w:rsidP="00544A5B">
      <w:pPr>
        <w:rPr>
          <w:rFonts w:cs="Helvetica"/>
          <w:color w:val="333333"/>
          <w:sz w:val="20"/>
          <w:szCs w:val="20"/>
        </w:rPr>
      </w:pPr>
      <w:r>
        <w:rPr>
          <w:rFonts w:cs="Helvetica"/>
          <w:b/>
          <w:color w:val="333333"/>
          <w:sz w:val="20"/>
          <w:szCs w:val="20"/>
        </w:rPr>
        <w:lastRenderedPageBreak/>
        <w:t>Please r</w:t>
      </w:r>
      <w:r w:rsidRPr="00311D64">
        <w:rPr>
          <w:rFonts w:cs="Helvetica"/>
          <w:b/>
          <w:color w:val="333333"/>
          <w:sz w:val="20"/>
          <w:szCs w:val="20"/>
        </w:rPr>
        <w:t xml:space="preserve">eturn </w:t>
      </w:r>
      <w:r>
        <w:rPr>
          <w:rFonts w:cs="Helvetica"/>
          <w:b/>
          <w:color w:val="333333"/>
          <w:sz w:val="20"/>
          <w:szCs w:val="20"/>
        </w:rPr>
        <w:t xml:space="preserve">the completed form </w:t>
      </w:r>
      <w:proofErr w:type="gramStart"/>
      <w:r w:rsidRPr="00311D64">
        <w:rPr>
          <w:rFonts w:cs="Helvetica"/>
          <w:b/>
          <w:color w:val="333333"/>
          <w:sz w:val="20"/>
          <w:szCs w:val="20"/>
        </w:rPr>
        <w:t>to</w:t>
      </w:r>
      <w:r>
        <w:rPr>
          <w:rFonts w:cs="Helvetica"/>
          <w:b/>
          <w:color w:val="333333"/>
          <w:sz w:val="20"/>
          <w:szCs w:val="20"/>
        </w:rPr>
        <w:t>;</w:t>
      </w:r>
      <w:proofErr w:type="gramEnd"/>
    </w:p>
    <w:p w14:paraId="7FC087AB" w14:textId="77777777" w:rsidR="007E5D12" w:rsidRPr="00311D64" w:rsidRDefault="007E5D12" w:rsidP="00544A5B">
      <w:pPr>
        <w:rPr>
          <w:rFonts w:cs="Helvetica"/>
          <w:color w:val="333333"/>
          <w:sz w:val="20"/>
          <w:szCs w:val="20"/>
        </w:rPr>
      </w:pPr>
      <w:smartTag w:uri="urn:schemas-microsoft-com:office:smarttags" w:element="PersonName">
        <w:r w:rsidRPr="00311D64">
          <w:rPr>
            <w:rFonts w:cs="Helvetica"/>
            <w:color w:val="333333"/>
            <w:sz w:val="20"/>
            <w:szCs w:val="20"/>
          </w:rPr>
          <w:t>Membership</w:t>
        </w:r>
      </w:smartTag>
      <w:r w:rsidRPr="00311D64">
        <w:rPr>
          <w:rFonts w:cs="Helvetica"/>
          <w:color w:val="333333"/>
          <w:sz w:val="20"/>
          <w:szCs w:val="20"/>
        </w:rPr>
        <w:t xml:space="preserve"> Office, Royal Geographical Society with IBG, 1 Kensington Gore, </w:t>
      </w:r>
      <w:smartTag w:uri="urn:schemas-microsoft-com:office:smarttags" w:element="place">
        <w:smartTag w:uri="urn:schemas-microsoft-com:office:smarttags" w:element="City">
          <w:r w:rsidRPr="00311D64">
            <w:rPr>
              <w:rFonts w:cs="Helvetica"/>
              <w:color w:val="333333"/>
              <w:sz w:val="20"/>
              <w:szCs w:val="20"/>
            </w:rPr>
            <w:t>London</w:t>
          </w:r>
        </w:smartTag>
      </w:smartTag>
      <w:r w:rsidRPr="00311D64">
        <w:rPr>
          <w:rFonts w:cs="Helvetica"/>
          <w:color w:val="333333"/>
          <w:sz w:val="20"/>
          <w:szCs w:val="20"/>
        </w:rPr>
        <w:t xml:space="preserve"> SW7 2AR</w:t>
      </w:r>
    </w:p>
    <w:p w14:paraId="18219825" w14:textId="64DA153A" w:rsidR="007E5D12" w:rsidRDefault="007E5D12" w:rsidP="00544A5B">
      <w:pPr>
        <w:rPr>
          <w:rFonts w:cs="Helvetica"/>
          <w:color w:val="333333"/>
          <w:sz w:val="20"/>
          <w:szCs w:val="20"/>
        </w:rPr>
      </w:pPr>
      <w:proofErr w:type="gramStart"/>
      <w:r w:rsidRPr="00311D64">
        <w:rPr>
          <w:rFonts w:cs="Helvetica"/>
          <w:color w:val="333333"/>
          <w:sz w:val="20"/>
          <w:szCs w:val="20"/>
          <w:lang w:val="fr-FR"/>
        </w:rPr>
        <w:t>tel:</w:t>
      </w:r>
      <w:proofErr w:type="gramEnd"/>
      <w:r w:rsidRPr="00311D64">
        <w:rPr>
          <w:rFonts w:cs="Helvetica"/>
          <w:color w:val="333333"/>
          <w:sz w:val="20"/>
          <w:szCs w:val="20"/>
          <w:lang w:val="fr-FR"/>
        </w:rPr>
        <w:t xml:space="preserve"> +44 (0)20 7591 3080   </w:t>
      </w:r>
    </w:p>
    <w:p w14:paraId="5BD68201" w14:textId="77777777" w:rsidR="007E5D12" w:rsidRDefault="007E5D12" w:rsidP="00544A5B">
      <w:pPr>
        <w:pStyle w:val="Header"/>
        <w:tabs>
          <w:tab w:val="clear" w:pos="4320"/>
          <w:tab w:val="left" w:pos="3780"/>
          <w:tab w:val="left" w:pos="7920"/>
        </w:tabs>
        <w:ind w:right="7"/>
        <w:rPr>
          <w:i/>
          <w:sz w:val="16"/>
        </w:rPr>
      </w:pPr>
    </w:p>
    <w:tbl>
      <w:tblPr>
        <w:tblW w:w="10070" w:type="dxa"/>
        <w:tblLayout w:type="fixed"/>
        <w:tblCellMar>
          <w:left w:w="0" w:type="dxa"/>
          <w:right w:w="0" w:type="dxa"/>
        </w:tblCellMar>
        <w:tblLook w:val="01E0" w:firstRow="1" w:lastRow="1" w:firstColumn="1" w:lastColumn="1" w:noHBand="0" w:noVBand="0"/>
      </w:tblPr>
      <w:tblGrid>
        <w:gridCol w:w="4845"/>
        <w:gridCol w:w="290"/>
        <w:gridCol w:w="4935"/>
      </w:tblGrid>
      <w:tr w:rsidR="007E5D12" w:rsidRPr="00434949" w14:paraId="3C154EB8" w14:textId="77777777" w:rsidTr="00434949">
        <w:trPr>
          <w:trHeight w:hRule="exact" w:val="1215"/>
        </w:trPr>
        <w:tc>
          <w:tcPr>
            <w:tcW w:w="10070" w:type="dxa"/>
            <w:gridSpan w:val="3"/>
            <w:tcBorders>
              <w:top w:val="single" w:sz="4" w:space="0" w:color="auto"/>
              <w:left w:val="single" w:sz="4" w:space="0" w:color="auto"/>
              <w:right w:val="single" w:sz="4" w:space="0" w:color="auto"/>
            </w:tcBorders>
            <w:shd w:val="clear" w:color="auto" w:fill="auto"/>
            <w:tcMar>
              <w:left w:w="0" w:type="dxa"/>
              <w:bottom w:w="34" w:type="dxa"/>
            </w:tcMar>
          </w:tcPr>
          <w:p w14:paraId="4F4653E7" w14:textId="77777777" w:rsidR="007E5D12" w:rsidRPr="00434949" w:rsidRDefault="007E5D12" w:rsidP="00544A5B">
            <w:pPr>
              <w:rPr>
                <w:sz w:val="16"/>
              </w:rPr>
            </w:pPr>
          </w:p>
          <w:bookmarkStart w:id="0" w:name="_MON_1054462619"/>
          <w:bookmarkEnd w:id="0"/>
          <w:p w14:paraId="580DA234" w14:textId="77777777" w:rsidR="007E5D12" w:rsidRPr="00434949" w:rsidRDefault="007E5D12" w:rsidP="00544A5B">
            <w:pPr>
              <w:rPr>
                <w:i/>
                <w:sz w:val="16"/>
              </w:rPr>
            </w:pPr>
            <w:r w:rsidRPr="00434949">
              <w:rPr>
                <w:i/>
                <w:sz w:val="16"/>
              </w:rPr>
              <w:object w:dxaOrig="1396" w:dyaOrig="526" w14:anchorId="4BDC4B48">
                <v:shape id="_x0000_i1026" type="#_x0000_t75" style="width:78.75pt;height:30pt" o:ole="" fillcolor="window">
                  <v:imagedata r:id="rId23" o:title=""/>
                </v:shape>
                <o:OLEObject Type="Embed" ProgID="Word.Picture.8" ShapeID="_x0000_i1026" DrawAspect="Content" ObjectID="_1754310412" r:id="rId24"/>
              </w:object>
            </w:r>
          </w:p>
          <w:p w14:paraId="1E148434" w14:textId="77777777" w:rsidR="007E5D12" w:rsidRPr="00434949" w:rsidRDefault="007E5D12" w:rsidP="00544A5B">
            <w:pPr>
              <w:rPr>
                <w:sz w:val="16"/>
              </w:rPr>
            </w:pPr>
          </w:p>
          <w:p w14:paraId="1420742B" w14:textId="77777777" w:rsidR="007E5D12" w:rsidRPr="00434949" w:rsidRDefault="007E5D12" w:rsidP="00544A5B">
            <w:pPr>
              <w:rPr>
                <w:sz w:val="16"/>
              </w:rPr>
            </w:pPr>
            <w:proofErr w:type="spellStart"/>
            <w:r w:rsidRPr="00434949">
              <w:rPr>
                <w:lang w:val="fr-FR"/>
              </w:rPr>
              <w:t>Originator’s</w:t>
            </w:r>
            <w:proofErr w:type="spellEnd"/>
            <w:r w:rsidRPr="00434949">
              <w:rPr>
                <w:lang w:val="fr-FR"/>
              </w:rPr>
              <w:t xml:space="preserve"> Indentification No :</w:t>
            </w:r>
            <w:r w:rsidRPr="00434949">
              <w:rPr>
                <w:b/>
                <w:lang w:val="fr-FR"/>
              </w:rPr>
              <w:t xml:space="preserve"> 986087</w:t>
            </w:r>
          </w:p>
        </w:tc>
      </w:tr>
      <w:tr w:rsidR="007E5D12" w:rsidRPr="00434949" w14:paraId="0ECA6C4E" w14:textId="77777777" w:rsidTr="00434949">
        <w:trPr>
          <w:trHeight w:hRule="exact" w:val="500"/>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1879AC0F" w14:textId="6A2F4489" w:rsidR="007E5D12" w:rsidRPr="00434949" w:rsidRDefault="00E944F0" w:rsidP="00434949">
            <w:pPr>
              <w:tabs>
                <w:tab w:val="left" w:pos="1021"/>
              </w:tabs>
              <w:spacing w:before="120" w:line="260" w:lineRule="exact"/>
              <w:rPr>
                <w:sz w:val="16"/>
                <w:szCs w:val="16"/>
              </w:rPr>
            </w:pPr>
            <w:r w:rsidRPr="00263BBF">
              <w:rPr>
                <w:noProof/>
                <w:sz w:val="16"/>
                <w:szCs w:val="16"/>
                <w:lang w:eastAsia="en-GB"/>
              </w:rPr>
              <w:drawing>
                <wp:inline distT="0" distB="0" distL="0" distR="0" wp14:anchorId="5D40F760" wp14:editId="79847952">
                  <wp:extent cx="6435090" cy="137795"/>
                  <wp:effectExtent l="0" t="0" r="0" b="0"/>
                  <wp:docPr id="14" name="Picture 13"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GS App Form dot line 175mm 6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r w:rsidR="007E5D12" w:rsidRPr="00434949" w14:paraId="5CB29721"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03"/>
        </w:trPr>
        <w:tc>
          <w:tcPr>
            <w:tcW w:w="10070" w:type="dxa"/>
            <w:gridSpan w:val="3"/>
            <w:tcBorders>
              <w:top w:val="nil"/>
              <w:left w:val="single" w:sz="4" w:space="0" w:color="auto"/>
              <w:bottom w:val="nil"/>
              <w:right w:val="single" w:sz="4" w:space="0" w:color="auto"/>
            </w:tcBorders>
            <w:shd w:val="clear" w:color="auto" w:fill="auto"/>
          </w:tcPr>
          <w:p w14:paraId="06A9B04D" w14:textId="77777777" w:rsidR="007E5D12" w:rsidRPr="00434949" w:rsidRDefault="007E5D12" w:rsidP="00544A5B">
            <w:pPr>
              <w:rPr>
                <w:sz w:val="16"/>
              </w:rPr>
            </w:pPr>
          </w:p>
          <w:p w14:paraId="36DD23C9" w14:textId="77777777" w:rsidR="007E5D12" w:rsidRPr="00434949" w:rsidRDefault="007E5D12" w:rsidP="00434949">
            <w:pPr>
              <w:ind w:left="-108"/>
              <w:rPr>
                <w:sz w:val="16"/>
              </w:rPr>
            </w:pPr>
            <w:r w:rsidRPr="00434949">
              <w:rPr>
                <w:rFonts w:cs="Arial"/>
                <w:b/>
                <w:sz w:val="20"/>
                <w:szCs w:val="20"/>
              </w:rPr>
              <w:t>Name and Details of Bank or Building Society</w:t>
            </w:r>
          </w:p>
        </w:tc>
      </w:tr>
      <w:tr w:rsidR="007E5D12" w:rsidRPr="00434949" w14:paraId="64558CB0"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A5CC745"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1. </w:t>
            </w:r>
            <w:r w:rsidRPr="00434949">
              <w:rPr>
                <w:sz w:val="18"/>
                <w:szCs w:val="18"/>
              </w:rPr>
              <w:t>To the Manager:</w:t>
            </w:r>
          </w:p>
        </w:tc>
      </w:tr>
      <w:tr w:rsidR="007E5D12" w:rsidRPr="00434949" w14:paraId="3121C58A"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10327FC"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 </w:t>
            </w:r>
            <w:r w:rsidRPr="00434949">
              <w:rPr>
                <w:sz w:val="18"/>
                <w:szCs w:val="18"/>
              </w:rPr>
              <w:t xml:space="preserve">Bank/Building Society Address: </w:t>
            </w:r>
          </w:p>
        </w:tc>
      </w:tr>
      <w:tr w:rsidR="007E5D12" w:rsidRPr="00434949" w14:paraId="6CB541C2"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77A4148C" w14:textId="77777777" w:rsidR="007E5D12" w:rsidRPr="00434949" w:rsidRDefault="007E5D12" w:rsidP="00434949">
            <w:pPr>
              <w:pBdr>
                <w:bottom w:val="single" w:sz="4" w:space="1" w:color="auto"/>
              </w:pBdr>
              <w:tabs>
                <w:tab w:val="left" w:pos="1021"/>
              </w:tabs>
              <w:spacing w:line="260" w:lineRule="exact"/>
              <w:rPr>
                <w:sz w:val="18"/>
                <w:szCs w:val="18"/>
              </w:rPr>
            </w:pPr>
          </w:p>
        </w:tc>
      </w:tr>
      <w:tr w:rsidR="007E5D12" w:rsidRPr="00434949" w14:paraId="16DD499B" w14:textId="77777777" w:rsidTr="00434949">
        <w:trPr>
          <w:trHeight w:hRule="exact" w:val="465"/>
        </w:trPr>
        <w:tc>
          <w:tcPr>
            <w:tcW w:w="4845" w:type="dxa"/>
            <w:tcBorders>
              <w:left w:val="single" w:sz="4" w:space="0" w:color="auto"/>
            </w:tcBorders>
            <w:shd w:val="clear" w:color="auto" w:fill="auto"/>
            <w:tcMar>
              <w:left w:w="0" w:type="dxa"/>
              <w:bottom w:w="34" w:type="dxa"/>
            </w:tcMar>
            <w:vAlign w:val="bottom"/>
          </w:tcPr>
          <w:p w14:paraId="00A895E8" w14:textId="77777777" w:rsidR="007E5D12" w:rsidRPr="00434949" w:rsidRDefault="007E5D12" w:rsidP="00434949">
            <w:pPr>
              <w:pBdr>
                <w:bottom w:val="single" w:sz="4" w:space="1" w:color="auto"/>
              </w:pBdr>
              <w:tabs>
                <w:tab w:val="left" w:pos="1021"/>
              </w:tabs>
              <w:spacing w:line="260" w:lineRule="exact"/>
              <w:rPr>
                <w:sz w:val="18"/>
                <w:szCs w:val="18"/>
              </w:rPr>
            </w:pPr>
          </w:p>
        </w:tc>
        <w:tc>
          <w:tcPr>
            <w:tcW w:w="290" w:type="dxa"/>
            <w:shd w:val="clear" w:color="auto" w:fill="auto"/>
            <w:vAlign w:val="bottom"/>
          </w:tcPr>
          <w:p w14:paraId="5E8BA472" w14:textId="77777777" w:rsidR="007E5D12" w:rsidRPr="00434949" w:rsidRDefault="007E5D12" w:rsidP="00434949">
            <w:pPr>
              <w:tabs>
                <w:tab w:val="left" w:pos="1021"/>
              </w:tabs>
              <w:spacing w:line="260" w:lineRule="exact"/>
              <w:rPr>
                <w:sz w:val="18"/>
                <w:szCs w:val="18"/>
              </w:rPr>
            </w:pPr>
          </w:p>
        </w:tc>
        <w:tc>
          <w:tcPr>
            <w:tcW w:w="4935" w:type="dxa"/>
            <w:tcBorders>
              <w:right w:val="single" w:sz="4" w:space="0" w:color="auto"/>
            </w:tcBorders>
            <w:shd w:val="clear" w:color="auto" w:fill="auto"/>
            <w:vAlign w:val="bottom"/>
          </w:tcPr>
          <w:p w14:paraId="2E3087FA"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sz w:val="18"/>
                <w:szCs w:val="18"/>
              </w:rPr>
              <w:t>Postcode</w:t>
            </w:r>
          </w:p>
        </w:tc>
      </w:tr>
      <w:tr w:rsidR="007E5D12" w:rsidRPr="00434949" w14:paraId="161A99EB"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25D733C"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2. </w:t>
            </w:r>
            <w:r w:rsidRPr="00434949">
              <w:rPr>
                <w:sz w:val="18"/>
                <w:szCs w:val="18"/>
              </w:rPr>
              <w:t>Name(s) of Account Holder(s)</w:t>
            </w:r>
          </w:p>
        </w:tc>
      </w:tr>
      <w:tr w:rsidR="007E5D12" w:rsidRPr="00434949" w14:paraId="3F2262BE"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158F8D0A" w14:textId="77777777" w:rsidR="007E5D12" w:rsidRPr="00434949" w:rsidRDefault="007E5D12" w:rsidP="00544A5B">
            <w:pPr>
              <w:rPr>
                <w:sz w:val="18"/>
                <w:szCs w:val="18"/>
              </w:rPr>
            </w:pPr>
            <w:r w:rsidRPr="00434949">
              <w:rPr>
                <w:b/>
                <w:sz w:val="18"/>
                <w:szCs w:val="18"/>
              </w:rPr>
              <w:t xml:space="preserve">3. </w:t>
            </w:r>
            <w:r w:rsidRPr="00434949">
              <w:rPr>
                <w:sz w:val="18"/>
                <w:szCs w:val="18"/>
              </w:rPr>
              <w:t xml:space="preserve">Branch Sort Code:   </w:t>
            </w:r>
            <w:r w:rsidRPr="00434949">
              <w:rPr>
                <w:sz w:val="18"/>
                <w:szCs w:val="18"/>
              </w:rPr>
              <w:softHyphen/>
            </w:r>
            <w:r w:rsidRPr="00434949">
              <w:rPr>
                <w:sz w:val="18"/>
                <w:szCs w:val="18"/>
              </w:rPr>
              <w:softHyphen/>
              <w:t>__  __      __  __      __  __</w:t>
            </w:r>
          </w:p>
        </w:tc>
      </w:tr>
      <w:tr w:rsidR="007E5D12" w:rsidRPr="00434949" w14:paraId="2E2E6687"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2532F003" w14:textId="77777777" w:rsidR="007E5D12" w:rsidRPr="00434949" w:rsidRDefault="007E5D12" w:rsidP="00544A5B">
            <w:pPr>
              <w:rPr>
                <w:b/>
                <w:sz w:val="18"/>
                <w:szCs w:val="18"/>
              </w:rPr>
            </w:pPr>
            <w:r w:rsidRPr="00434949">
              <w:rPr>
                <w:b/>
                <w:sz w:val="18"/>
                <w:szCs w:val="18"/>
              </w:rPr>
              <w:t xml:space="preserve">4.  </w:t>
            </w:r>
            <w:r w:rsidRPr="00434949">
              <w:rPr>
                <w:sz w:val="18"/>
                <w:szCs w:val="18"/>
              </w:rPr>
              <w:t xml:space="preserve">Bank/Building Society account number __    __    __    __    __    __    </w:t>
            </w:r>
            <w:r w:rsidRPr="00434949">
              <w:rPr>
                <w:sz w:val="18"/>
                <w:szCs w:val="18"/>
              </w:rPr>
              <w:softHyphen/>
            </w:r>
            <w:r w:rsidRPr="00434949">
              <w:rPr>
                <w:sz w:val="18"/>
                <w:szCs w:val="18"/>
              </w:rPr>
              <w:softHyphen/>
              <w:t xml:space="preserve">__     </w:t>
            </w:r>
            <w:r w:rsidRPr="00434949">
              <w:rPr>
                <w:sz w:val="18"/>
                <w:szCs w:val="18"/>
              </w:rPr>
              <w:softHyphen/>
            </w:r>
            <w:r w:rsidRPr="00434949">
              <w:rPr>
                <w:sz w:val="18"/>
                <w:szCs w:val="18"/>
              </w:rPr>
              <w:softHyphen/>
              <w:t>__</w:t>
            </w:r>
          </w:p>
        </w:tc>
      </w:tr>
      <w:tr w:rsidR="007E5D12" w:rsidRPr="00434949" w14:paraId="79E4AC6E"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45200ECD" w14:textId="77777777" w:rsidR="007E5D12" w:rsidRPr="00434949" w:rsidRDefault="007E5D12" w:rsidP="00434949">
            <w:pPr>
              <w:spacing w:before="120" w:line="260" w:lineRule="exact"/>
              <w:rPr>
                <w:sz w:val="16"/>
                <w:szCs w:val="18"/>
              </w:rPr>
            </w:pPr>
            <w:r w:rsidRPr="00434949">
              <w:rPr>
                <w:b/>
                <w:bCs/>
                <w:sz w:val="16"/>
                <w:szCs w:val="18"/>
              </w:rPr>
              <w:t xml:space="preserve">5.  </w:t>
            </w:r>
            <w:smartTag w:uri="urn:schemas-microsoft-com:office:smarttags" w:element="PersonName">
              <w:r w:rsidRPr="00434949">
                <w:rPr>
                  <w:b/>
                  <w:bCs/>
                  <w:sz w:val="16"/>
                  <w:szCs w:val="18"/>
                </w:rPr>
                <w:t>Membership</w:t>
              </w:r>
            </w:smartTag>
            <w:r w:rsidRPr="00434949">
              <w:rPr>
                <w:b/>
                <w:bCs/>
                <w:sz w:val="16"/>
                <w:szCs w:val="18"/>
              </w:rPr>
              <w:t xml:space="preserve"> Number (if applicable) </w:t>
            </w:r>
          </w:p>
        </w:tc>
      </w:tr>
      <w:tr w:rsidR="007E5D12" w:rsidRPr="00434949" w14:paraId="694B371F" w14:textId="77777777" w:rsidTr="00434949">
        <w:trPr>
          <w:trHeight w:hRule="exact" w:val="849"/>
        </w:trPr>
        <w:tc>
          <w:tcPr>
            <w:tcW w:w="10070" w:type="dxa"/>
            <w:gridSpan w:val="3"/>
            <w:tcBorders>
              <w:top w:val="single" w:sz="4" w:space="0" w:color="auto"/>
              <w:left w:val="single" w:sz="4" w:space="0" w:color="auto"/>
              <w:right w:val="single" w:sz="4" w:space="0" w:color="auto"/>
            </w:tcBorders>
            <w:shd w:val="clear" w:color="auto" w:fill="auto"/>
            <w:tcMar>
              <w:left w:w="0" w:type="dxa"/>
              <w:bottom w:w="34" w:type="dxa"/>
            </w:tcMar>
            <w:vAlign w:val="bottom"/>
          </w:tcPr>
          <w:p w14:paraId="54B7EF9F" w14:textId="77777777" w:rsidR="007E5D12" w:rsidRPr="00434949" w:rsidRDefault="007E5D12" w:rsidP="00544A5B">
            <w:pPr>
              <w:rPr>
                <w:sz w:val="16"/>
              </w:rPr>
            </w:pPr>
          </w:p>
          <w:p w14:paraId="2F7083C0" w14:textId="77777777" w:rsidR="007E5D12" w:rsidRPr="00434949" w:rsidRDefault="007E5D12" w:rsidP="00544A5B">
            <w:pPr>
              <w:rPr>
                <w:sz w:val="16"/>
              </w:rPr>
            </w:pPr>
            <w:r w:rsidRPr="00434949">
              <w:rPr>
                <w:sz w:val="16"/>
              </w:rPr>
              <w:t>Instruction to your Bank or Building Society</w:t>
            </w:r>
          </w:p>
          <w:p w14:paraId="0A7B2030" w14:textId="77777777" w:rsidR="007E5D12" w:rsidRPr="00434949" w:rsidRDefault="007E5D12" w:rsidP="00544A5B">
            <w:pPr>
              <w:rPr>
                <w:sz w:val="16"/>
              </w:rPr>
            </w:pPr>
            <w:r w:rsidRPr="00434949">
              <w:rPr>
                <w:sz w:val="14"/>
              </w:rPr>
              <w:t xml:space="preserve">Please pay the Royal Geographical Society with IBG Direct Debits from the account detailed on this Instruction, subject to the safeguards assured by the Direct Debit Guarantee. </w:t>
            </w:r>
          </w:p>
          <w:p w14:paraId="308E9732" w14:textId="77777777" w:rsidR="007E5D12" w:rsidRPr="00434949" w:rsidRDefault="007E5D12" w:rsidP="00434949">
            <w:pPr>
              <w:pBdr>
                <w:bottom w:val="single" w:sz="4" w:space="1" w:color="auto"/>
              </w:pBdr>
              <w:tabs>
                <w:tab w:val="left" w:pos="1021"/>
              </w:tabs>
              <w:spacing w:line="260" w:lineRule="exact"/>
              <w:rPr>
                <w:sz w:val="18"/>
                <w:szCs w:val="18"/>
              </w:rPr>
            </w:pPr>
          </w:p>
        </w:tc>
      </w:tr>
      <w:tr w:rsidR="007E5D12" w:rsidRPr="00434949" w14:paraId="3D6C9ECF" w14:textId="77777777" w:rsidTr="00434949">
        <w:trPr>
          <w:trHeight w:hRule="exact" w:val="543"/>
        </w:trPr>
        <w:tc>
          <w:tcPr>
            <w:tcW w:w="4845" w:type="dxa"/>
            <w:tcBorders>
              <w:left w:val="single" w:sz="4" w:space="0" w:color="auto"/>
            </w:tcBorders>
            <w:shd w:val="clear" w:color="auto" w:fill="auto"/>
            <w:tcMar>
              <w:left w:w="0" w:type="dxa"/>
              <w:bottom w:w="34" w:type="dxa"/>
            </w:tcMar>
            <w:vAlign w:val="bottom"/>
          </w:tcPr>
          <w:p w14:paraId="058E97ED"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6. </w:t>
            </w:r>
            <w:r w:rsidRPr="00434949">
              <w:rPr>
                <w:sz w:val="18"/>
                <w:szCs w:val="18"/>
              </w:rPr>
              <w:t>Signed</w:t>
            </w:r>
          </w:p>
        </w:tc>
        <w:tc>
          <w:tcPr>
            <w:tcW w:w="290" w:type="dxa"/>
            <w:shd w:val="clear" w:color="auto" w:fill="auto"/>
            <w:vAlign w:val="bottom"/>
          </w:tcPr>
          <w:p w14:paraId="4A6715A5" w14:textId="77777777" w:rsidR="007E5D12" w:rsidRPr="00434949" w:rsidRDefault="007E5D12" w:rsidP="00434949">
            <w:pPr>
              <w:tabs>
                <w:tab w:val="left" w:pos="1021"/>
              </w:tabs>
              <w:spacing w:line="260" w:lineRule="exact"/>
              <w:rPr>
                <w:sz w:val="18"/>
                <w:szCs w:val="18"/>
              </w:rPr>
            </w:pPr>
          </w:p>
        </w:tc>
        <w:tc>
          <w:tcPr>
            <w:tcW w:w="4935" w:type="dxa"/>
            <w:tcBorders>
              <w:right w:val="single" w:sz="4" w:space="0" w:color="auto"/>
            </w:tcBorders>
            <w:shd w:val="clear" w:color="auto" w:fill="auto"/>
            <w:vAlign w:val="bottom"/>
          </w:tcPr>
          <w:p w14:paraId="6FB63DC5"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sz w:val="18"/>
                <w:szCs w:val="18"/>
              </w:rPr>
              <w:t>Date</w:t>
            </w:r>
          </w:p>
        </w:tc>
      </w:tr>
      <w:tr w:rsidR="007E5D12" w:rsidRPr="00434949" w14:paraId="4A9BDB94" w14:textId="77777777" w:rsidTr="00434949">
        <w:trPr>
          <w:trHeight w:hRule="exact" w:val="624"/>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0B1548F0" w14:textId="7A0A77CC" w:rsidR="007E5D12" w:rsidRPr="00434949" w:rsidRDefault="00E944F0" w:rsidP="00434949">
            <w:pPr>
              <w:tabs>
                <w:tab w:val="left" w:pos="1021"/>
              </w:tabs>
              <w:spacing w:before="120" w:line="260" w:lineRule="exact"/>
              <w:rPr>
                <w:sz w:val="16"/>
                <w:szCs w:val="16"/>
              </w:rPr>
            </w:pPr>
            <w:r w:rsidRPr="00263BBF">
              <w:rPr>
                <w:noProof/>
                <w:sz w:val="16"/>
                <w:szCs w:val="16"/>
                <w:lang w:eastAsia="en-GB"/>
              </w:rPr>
              <w:drawing>
                <wp:inline distT="0" distB="0" distL="0" distR="0" wp14:anchorId="205EFF22" wp14:editId="065B5CF9">
                  <wp:extent cx="6435090" cy="120650"/>
                  <wp:effectExtent l="0" t="0" r="0" b="0"/>
                  <wp:docPr id="15" name="Picture 1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GS App Form dot line 175mm 6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35090" cy="120650"/>
                          </a:xfrm>
                          <a:prstGeom prst="rect">
                            <a:avLst/>
                          </a:prstGeom>
                          <a:noFill/>
                          <a:ln>
                            <a:noFill/>
                          </a:ln>
                        </pic:spPr>
                      </pic:pic>
                    </a:graphicData>
                  </a:graphic>
                </wp:inline>
              </w:drawing>
            </w:r>
          </w:p>
        </w:tc>
      </w:tr>
      <w:tr w:rsidR="007E5D12" w:rsidRPr="00434949" w14:paraId="7E85548A"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95"/>
        </w:trPr>
        <w:tc>
          <w:tcPr>
            <w:tcW w:w="10070" w:type="dxa"/>
            <w:gridSpan w:val="3"/>
            <w:tcBorders>
              <w:top w:val="nil"/>
              <w:left w:val="single" w:sz="4" w:space="0" w:color="auto"/>
              <w:bottom w:val="single" w:sz="4" w:space="0" w:color="auto"/>
              <w:right w:val="single" w:sz="4" w:space="0" w:color="auto"/>
            </w:tcBorders>
            <w:shd w:val="clear" w:color="auto" w:fill="auto"/>
          </w:tcPr>
          <w:p w14:paraId="5843A60A" w14:textId="77777777" w:rsidR="007E5D12" w:rsidRPr="00434949" w:rsidRDefault="007E5D12" w:rsidP="00544A5B">
            <w:pPr>
              <w:rPr>
                <w:b/>
                <w:sz w:val="16"/>
              </w:rPr>
            </w:pPr>
            <w:r w:rsidRPr="00434949">
              <w:rPr>
                <w:b/>
                <w:sz w:val="16"/>
              </w:rPr>
              <w:t xml:space="preserve">Please retain Guarantee </w:t>
            </w:r>
          </w:p>
          <w:p w14:paraId="3645AF57" w14:textId="77777777" w:rsidR="007E5D12" w:rsidRPr="00434949" w:rsidRDefault="007E5D12" w:rsidP="00544A5B">
            <w:pPr>
              <w:rPr>
                <w:sz w:val="16"/>
              </w:rPr>
            </w:pPr>
          </w:p>
          <w:p w14:paraId="2A64710D" w14:textId="77777777" w:rsidR="00F72EE9" w:rsidRPr="00434949" w:rsidRDefault="00F72EE9" w:rsidP="00F72EE9">
            <w:pPr>
              <w:rPr>
                <w:sz w:val="16"/>
              </w:rPr>
            </w:pPr>
            <w:r w:rsidRPr="00434949">
              <w:rPr>
                <w:sz w:val="16"/>
              </w:rPr>
              <w:t>This Guarantee is offered by all banks and building societies that accept instructions to pay Direct Debits</w:t>
            </w:r>
          </w:p>
          <w:p w14:paraId="6A51CE65" w14:textId="77777777" w:rsidR="00F72EE9" w:rsidRPr="00434949" w:rsidRDefault="00F72EE9" w:rsidP="00F72EE9">
            <w:pPr>
              <w:rPr>
                <w:sz w:val="16"/>
              </w:rPr>
            </w:pPr>
          </w:p>
          <w:p w14:paraId="5F67EE41" w14:textId="77777777" w:rsidR="00F72EE9" w:rsidRPr="00434949" w:rsidRDefault="00F72EE9" w:rsidP="00F72EE9">
            <w:pPr>
              <w:rPr>
                <w:sz w:val="16"/>
              </w:rPr>
            </w:pPr>
            <w:r w:rsidRPr="00434949">
              <w:rPr>
                <w:sz w:val="16"/>
              </w:rPr>
              <w:t xml:space="preserve">If there are any changes to the amount, </w:t>
            </w:r>
            <w:proofErr w:type="gramStart"/>
            <w:r w:rsidRPr="00434949">
              <w:rPr>
                <w:sz w:val="16"/>
              </w:rPr>
              <w:t>date</w:t>
            </w:r>
            <w:proofErr w:type="gramEnd"/>
            <w:r w:rsidRPr="00434949">
              <w:rPr>
                <w:sz w:val="16"/>
              </w:rPr>
              <w:t xml:space="preserve"> or frequency of your Direct Debit </w:t>
            </w:r>
            <w:smartTag w:uri="urn:schemas-microsoft-com:office:smarttags" w:element="stockticker">
              <w:r w:rsidRPr="00434949">
                <w:rPr>
                  <w:sz w:val="16"/>
                </w:rPr>
                <w:t>RGS</w:t>
              </w:r>
            </w:smartTag>
            <w:r w:rsidRPr="00434949">
              <w:rPr>
                <w:sz w:val="16"/>
              </w:rPr>
              <w:t xml:space="preserve">-IBG will notify you 10 working days in advance of your account being debited or as otherwise agreed. If you request </w:t>
            </w:r>
            <w:smartTag w:uri="urn:schemas-microsoft-com:office:smarttags" w:element="stockticker">
              <w:r w:rsidRPr="00434949">
                <w:rPr>
                  <w:sz w:val="16"/>
                </w:rPr>
                <w:t>RGS</w:t>
              </w:r>
            </w:smartTag>
            <w:r w:rsidRPr="00434949">
              <w:rPr>
                <w:sz w:val="16"/>
              </w:rPr>
              <w:t>-IBG to collect a payment, confirmation of the amount and date will be given to you at the time of the request</w:t>
            </w:r>
          </w:p>
          <w:p w14:paraId="312C0D3B" w14:textId="77777777" w:rsidR="00F72EE9" w:rsidRPr="00434949" w:rsidRDefault="00F72EE9" w:rsidP="00F72EE9">
            <w:pPr>
              <w:rPr>
                <w:sz w:val="16"/>
              </w:rPr>
            </w:pPr>
          </w:p>
          <w:p w14:paraId="02044D34" w14:textId="77777777" w:rsidR="00F72EE9" w:rsidRPr="00434949" w:rsidRDefault="00F72EE9" w:rsidP="00F72EE9">
            <w:pPr>
              <w:rPr>
                <w:sz w:val="16"/>
              </w:rPr>
            </w:pPr>
            <w:r w:rsidRPr="00434949">
              <w:rPr>
                <w:sz w:val="16"/>
              </w:rPr>
              <w:t xml:space="preserve">If an error is made in the payment of your Direct Debit by </w:t>
            </w:r>
            <w:smartTag w:uri="urn:schemas-microsoft-com:office:smarttags" w:element="stockticker">
              <w:r w:rsidRPr="00434949">
                <w:rPr>
                  <w:sz w:val="16"/>
                </w:rPr>
                <w:t>RGS</w:t>
              </w:r>
            </w:smartTag>
            <w:r w:rsidRPr="00434949">
              <w:rPr>
                <w:sz w:val="16"/>
              </w:rPr>
              <w:t>-IBG or your bank or building society you are entitled to a full and immediate refund of the amount paid from your bank or building society</w:t>
            </w:r>
          </w:p>
          <w:p w14:paraId="7A128347" w14:textId="77777777" w:rsidR="00F72EE9" w:rsidRPr="00434949" w:rsidRDefault="00F72EE9" w:rsidP="00F72EE9">
            <w:pPr>
              <w:rPr>
                <w:sz w:val="16"/>
              </w:rPr>
            </w:pPr>
          </w:p>
          <w:p w14:paraId="33432E43" w14:textId="77777777" w:rsidR="00F72EE9" w:rsidRPr="00434949" w:rsidRDefault="00F72EE9" w:rsidP="00F72EE9">
            <w:pPr>
              <w:rPr>
                <w:sz w:val="16"/>
              </w:rPr>
            </w:pPr>
            <w:r w:rsidRPr="00434949">
              <w:rPr>
                <w:sz w:val="16"/>
              </w:rPr>
              <w:t xml:space="preserve">If you receive a </w:t>
            </w:r>
            <w:proofErr w:type="gramStart"/>
            <w:r w:rsidRPr="00434949">
              <w:rPr>
                <w:sz w:val="16"/>
              </w:rPr>
              <w:t>refund</w:t>
            </w:r>
            <w:proofErr w:type="gramEnd"/>
            <w:r w:rsidRPr="00434949">
              <w:rPr>
                <w:sz w:val="16"/>
              </w:rPr>
              <w:t xml:space="preserve"> you are not entitled to, you must pay it back when </w:t>
            </w:r>
            <w:smartTag w:uri="urn:schemas-microsoft-com:office:smarttags" w:element="stockticker">
              <w:r w:rsidRPr="00434949">
                <w:rPr>
                  <w:sz w:val="16"/>
                </w:rPr>
                <w:t>RGS</w:t>
              </w:r>
            </w:smartTag>
            <w:r w:rsidRPr="00434949">
              <w:rPr>
                <w:sz w:val="16"/>
              </w:rPr>
              <w:t>-IBG asks you to</w:t>
            </w:r>
          </w:p>
          <w:p w14:paraId="3352874C" w14:textId="77777777" w:rsidR="00F72EE9" w:rsidRPr="00434949" w:rsidRDefault="00F72EE9" w:rsidP="00F72EE9">
            <w:pPr>
              <w:rPr>
                <w:sz w:val="16"/>
              </w:rPr>
            </w:pPr>
          </w:p>
          <w:p w14:paraId="001D48FA" w14:textId="77777777" w:rsidR="007E5D12" w:rsidRPr="00434949" w:rsidRDefault="00F72EE9" w:rsidP="00F72EE9">
            <w:pPr>
              <w:rPr>
                <w:sz w:val="16"/>
                <w:szCs w:val="18"/>
              </w:rPr>
            </w:pPr>
            <w:r w:rsidRPr="00434949">
              <w:rPr>
                <w:sz w:val="16"/>
              </w:rPr>
              <w:t>You can cancel a Direct Debit at any time by simply contacting your bank or building society. Written confirmation may be required. Please also notify us.</w:t>
            </w:r>
          </w:p>
        </w:tc>
      </w:tr>
    </w:tbl>
    <w:p w14:paraId="5C093B67" w14:textId="77777777" w:rsidR="007E5D12" w:rsidRDefault="007E5D12" w:rsidP="00544A5B">
      <w:pPr>
        <w:jc w:val="center"/>
        <w:rPr>
          <w:sz w:val="16"/>
        </w:rPr>
      </w:pPr>
    </w:p>
    <w:p w14:paraId="6938BDA6" w14:textId="77777777" w:rsidR="007E5D12" w:rsidRPr="00D52F91" w:rsidRDefault="007E5D12" w:rsidP="00544A5B">
      <w:pPr>
        <w:rPr>
          <w:sz w:val="16"/>
        </w:rPr>
      </w:pPr>
    </w:p>
    <w:p w14:paraId="40D08456" w14:textId="77777777" w:rsidR="007E5D12" w:rsidRPr="0054777B" w:rsidRDefault="007E5D12" w:rsidP="00544A5B">
      <w:pPr>
        <w:jc w:val="both"/>
        <w:rPr>
          <w:sz w:val="20"/>
          <w:szCs w:val="20"/>
        </w:rPr>
      </w:pPr>
    </w:p>
    <w:p w14:paraId="1A71BAD3" w14:textId="77777777" w:rsidR="0004554C" w:rsidRPr="0038587E" w:rsidRDefault="0004554C" w:rsidP="0004554C">
      <w:pPr>
        <w:pStyle w:val="BodyText"/>
        <w:rPr>
          <w:sz w:val="18"/>
          <w:szCs w:val="18"/>
        </w:rPr>
      </w:pPr>
    </w:p>
    <w:sectPr w:rsidR="0004554C" w:rsidRPr="0038587E" w:rsidSect="007E151C">
      <w:headerReference w:type="even" r:id="rId26"/>
      <w:headerReference w:type="default" r:id="rId27"/>
      <w:type w:val="continuous"/>
      <w:pgSz w:w="11907" w:h="16840" w:code="9"/>
      <w:pgMar w:top="2155" w:right="851" w:bottom="851" w:left="1134" w:header="540" w:footer="510" w:gutter="0"/>
      <w:cols w:space="19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FB61" w14:textId="77777777" w:rsidR="00B050F5" w:rsidRDefault="00B050F5">
      <w:r>
        <w:separator/>
      </w:r>
    </w:p>
  </w:endnote>
  <w:endnote w:type="continuationSeparator" w:id="0">
    <w:p w14:paraId="065F9259" w14:textId="77777777" w:rsidR="00B050F5" w:rsidRDefault="00B0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F117" w14:textId="77777777" w:rsidR="00182C1C" w:rsidRPr="00182C1C" w:rsidRDefault="00182C1C" w:rsidP="00182C1C">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E4A2" w14:textId="77777777" w:rsidR="006D1E8D" w:rsidRDefault="006D1E8D" w:rsidP="006D1E8D">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p w14:paraId="30F2FDE8" w14:textId="77777777" w:rsidR="00AD1920" w:rsidRPr="006D1E8D" w:rsidRDefault="00AD1920" w:rsidP="006D1E8D">
    <w:pPr>
      <w:pStyle w:val="Footer"/>
      <w:tabs>
        <w:tab w:val="clear" w:pos="4320"/>
        <w:tab w:val="clear" w:pos="8640"/>
        <w:tab w:val="right" w:pos="9720"/>
      </w:tabs>
      <w:rPr>
        <w:sz w:val="16"/>
        <w:szCs w:val="16"/>
      </w:rPr>
    </w:pP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3E60" w14:textId="77777777" w:rsidR="007E5D12" w:rsidRPr="006D1E8D" w:rsidRDefault="007E5D12" w:rsidP="006D1E8D">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21F1" w14:textId="77777777" w:rsidR="00B050F5" w:rsidRDefault="00B050F5">
      <w:r>
        <w:separator/>
      </w:r>
    </w:p>
  </w:footnote>
  <w:footnote w:type="continuationSeparator" w:id="0">
    <w:p w14:paraId="1C4BC8F7" w14:textId="77777777" w:rsidR="00B050F5" w:rsidRDefault="00B05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2014"/>
      <w:tblW w:w="7574" w:type="dxa"/>
      <w:tblLook w:val="01E0" w:firstRow="1" w:lastRow="1" w:firstColumn="1" w:lastColumn="1" w:noHBand="0" w:noVBand="0"/>
    </w:tblPr>
    <w:tblGrid>
      <w:gridCol w:w="7580"/>
    </w:tblGrid>
    <w:tr w:rsidR="009D2AA4" w14:paraId="573D1C81" w14:textId="77777777" w:rsidTr="00434949">
      <w:trPr>
        <w:trHeight w:val="227"/>
      </w:trPr>
      <w:tc>
        <w:tcPr>
          <w:tcW w:w="7574" w:type="dxa"/>
          <w:shd w:val="clear" w:color="auto" w:fill="auto"/>
          <w:tcMar>
            <w:left w:w="0" w:type="dxa"/>
            <w:right w:w="0" w:type="dxa"/>
          </w:tcMar>
        </w:tcPr>
        <w:p w14:paraId="6AAF0419" w14:textId="2A207740" w:rsidR="009D2AA4" w:rsidRDefault="00E944F0" w:rsidP="00434949">
          <w:r w:rsidRPr="00907663">
            <w:rPr>
              <w:noProof/>
              <w:lang w:eastAsia="en-GB"/>
            </w:rPr>
            <w:drawing>
              <wp:inline distT="0" distB="0" distL="0" distR="0" wp14:anchorId="34030198" wp14:editId="4675A3FA">
                <wp:extent cx="4813300" cy="94615"/>
                <wp:effectExtent l="0" t="0" r="0" b="0"/>
                <wp:docPr id="1" name="Picture 1"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5E7B7081" w14:textId="77777777" w:rsidR="00434949" w:rsidRPr="00434949" w:rsidRDefault="00434949" w:rsidP="00434949">
    <w:pPr>
      <w:rPr>
        <w:vanish/>
      </w:rPr>
    </w:pPr>
  </w:p>
  <w:tbl>
    <w:tblPr>
      <w:tblpPr w:leftFromText="181" w:rightFromText="181" w:vertAnchor="page" w:horzAnchor="page" w:tblpX="9113" w:tblpY="557"/>
      <w:tblW w:w="0" w:type="auto"/>
      <w:tblLayout w:type="fixed"/>
      <w:tblLook w:val="01E0" w:firstRow="1" w:lastRow="1" w:firstColumn="1" w:lastColumn="1" w:noHBand="0" w:noVBand="0"/>
    </w:tblPr>
    <w:tblGrid>
      <w:gridCol w:w="2578"/>
    </w:tblGrid>
    <w:tr w:rsidR="009D2AA4" w14:paraId="20FC0663" w14:textId="77777777" w:rsidTr="00434949">
      <w:tc>
        <w:tcPr>
          <w:tcW w:w="2578" w:type="dxa"/>
          <w:shd w:val="clear" w:color="auto" w:fill="auto"/>
          <w:tcMar>
            <w:left w:w="0" w:type="dxa"/>
            <w:right w:w="0" w:type="dxa"/>
          </w:tcMar>
        </w:tcPr>
        <w:p w14:paraId="4097F76E" w14:textId="36209133" w:rsidR="009D2AA4" w:rsidRDefault="00E944F0" w:rsidP="00434949">
          <w:r w:rsidRPr="00907663">
            <w:rPr>
              <w:noProof/>
              <w:lang w:eastAsia="en-GB"/>
            </w:rPr>
            <w:drawing>
              <wp:inline distT="0" distB="0" distL="0" distR="0" wp14:anchorId="7260E182" wp14:editId="0FB88DB2">
                <wp:extent cx="1475105" cy="1078230"/>
                <wp:effectExtent l="0" t="0" r="0" b="0"/>
                <wp:docPr id="2" name="Picture 2"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1078230"/>
                        </a:xfrm>
                        <a:prstGeom prst="rect">
                          <a:avLst/>
                        </a:prstGeom>
                        <a:noFill/>
                        <a:ln>
                          <a:noFill/>
                        </a:ln>
                      </pic:spPr>
                    </pic:pic>
                  </a:graphicData>
                </a:graphic>
              </wp:inline>
            </w:drawing>
          </w:r>
        </w:p>
      </w:tc>
    </w:tr>
  </w:tbl>
  <w:p w14:paraId="7F8DCC1E" w14:textId="77777777" w:rsidR="00434949" w:rsidRPr="00434949" w:rsidRDefault="00434949" w:rsidP="00434949">
    <w:pPr>
      <w:rPr>
        <w:vanish/>
      </w:rPr>
    </w:pPr>
  </w:p>
  <w:tbl>
    <w:tblPr>
      <w:tblpPr w:leftFromText="181" w:rightFromText="181" w:vertAnchor="page" w:horzAnchor="margin" w:tblpY="455"/>
      <w:tblW w:w="7574" w:type="dxa"/>
      <w:tblLook w:val="01E0" w:firstRow="1" w:lastRow="1" w:firstColumn="1" w:lastColumn="1" w:noHBand="0" w:noVBand="0"/>
    </w:tblPr>
    <w:tblGrid>
      <w:gridCol w:w="7580"/>
    </w:tblGrid>
    <w:tr w:rsidR="009D2AA4" w14:paraId="12C12B93" w14:textId="77777777" w:rsidTr="00434949">
      <w:trPr>
        <w:trHeight w:val="227"/>
      </w:trPr>
      <w:tc>
        <w:tcPr>
          <w:tcW w:w="7574" w:type="dxa"/>
          <w:shd w:val="clear" w:color="auto" w:fill="auto"/>
          <w:tcMar>
            <w:left w:w="0" w:type="dxa"/>
            <w:right w:w="0" w:type="dxa"/>
          </w:tcMar>
        </w:tcPr>
        <w:p w14:paraId="7DDC9806" w14:textId="0FF954B9" w:rsidR="009D2AA4" w:rsidRDefault="00E944F0" w:rsidP="00434949">
          <w:r w:rsidRPr="00907663">
            <w:rPr>
              <w:noProof/>
              <w:lang w:eastAsia="en-GB"/>
            </w:rPr>
            <w:drawing>
              <wp:inline distT="0" distB="0" distL="0" distR="0" wp14:anchorId="09B82866" wp14:editId="57771F51">
                <wp:extent cx="4813300" cy="94615"/>
                <wp:effectExtent l="0" t="0" r="0" b="0"/>
                <wp:docPr id="3" name="Picture 3"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17B15097" w14:textId="77777777" w:rsidR="009D2AA4" w:rsidRDefault="009D2AA4" w:rsidP="00DF4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3966" w14:textId="417FC2FC" w:rsidR="00F46FC0" w:rsidRDefault="00E944F0" w:rsidP="00F46FC0">
    <w:pPr>
      <w:pStyle w:val="Header"/>
    </w:pPr>
    <w:r w:rsidRPr="00907663">
      <w:rPr>
        <w:noProof/>
        <w:lang w:eastAsia="en-GB"/>
      </w:rPr>
      <w:drawing>
        <wp:inline distT="0" distB="0" distL="0" distR="0" wp14:anchorId="484415E2" wp14:editId="7CA42DD8">
          <wp:extent cx="4813300" cy="94615"/>
          <wp:effectExtent l="0" t="0" r="0" b="0"/>
          <wp:docPr id="16" name="Picture 15"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29A3D400" w14:textId="77777777" w:rsidR="00F46FC0" w:rsidRDefault="00F46FC0" w:rsidP="00F46FC0">
    <w:pPr>
      <w:pStyle w:val="Header"/>
    </w:pPr>
  </w:p>
  <w:p w14:paraId="0D08C497" w14:textId="1C3F7132" w:rsidR="00F46FC0" w:rsidRDefault="00E944F0" w:rsidP="00F46FC0">
    <w:pPr>
      <w:pStyle w:val="Header"/>
      <w:rPr>
        <w:b/>
        <w:sz w:val="56"/>
        <w:szCs w:val="56"/>
      </w:rPr>
    </w:pPr>
    <w:r>
      <w:rPr>
        <w:noProof/>
      </w:rPr>
      <w:drawing>
        <wp:anchor distT="0" distB="0" distL="114300" distR="114300" simplePos="0" relativeHeight="251657728" behindDoc="0" locked="1" layoutInCell="1" allowOverlap="1" wp14:anchorId="78F28161" wp14:editId="0B6AD379">
          <wp:simplePos x="0" y="0"/>
          <wp:positionH relativeFrom="column">
            <wp:posOffset>4886325</wp:posOffset>
          </wp:positionH>
          <wp:positionV relativeFrom="paragraph">
            <wp:posOffset>-273050</wp:posOffset>
          </wp:positionV>
          <wp:extent cx="1476375" cy="1085850"/>
          <wp:effectExtent l="0" t="0" r="0" b="0"/>
          <wp:wrapNone/>
          <wp:docPr id="6" name="Picture 2"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FC0">
      <w:rPr>
        <w:b/>
        <w:sz w:val="56"/>
        <w:szCs w:val="56"/>
      </w:rPr>
      <w:t>Payment Methods</w:t>
    </w:r>
  </w:p>
  <w:p w14:paraId="246A9E5D" w14:textId="77777777" w:rsidR="00F46FC0" w:rsidRDefault="00F46FC0" w:rsidP="00F46FC0">
    <w:pPr>
      <w:pStyle w:val="Header"/>
    </w:pPr>
  </w:p>
  <w:p w14:paraId="294A1088" w14:textId="77777777" w:rsidR="00F46FC0" w:rsidRDefault="00F46FC0" w:rsidP="00F46FC0">
    <w:pPr>
      <w:pStyle w:val="Header"/>
    </w:pPr>
  </w:p>
  <w:p w14:paraId="1968F478" w14:textId="77777777" w:rsidR="006D1E8D" w:rsidRDefault="006D1E8D" w:rsidP="006D1E8D">
    <w:pPr>
      <w:pStyle w:val="Header"/>
    </w:pPr>
  </w:p>
  <w:tbl>
    <w:tblPr>
      <w:tblpPr w:leftFromText="181" w:rightFromText="181" w:vertAnchor="page" w:horzAnchor="margin" w:tblpX="-101" w:tblpY="201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D1E8D" w14:paraId="01FF2595" w14:textId="77777777" w:rsidTr="00434949">
      <w:trPr>
        <w:trHeight w:val="227"/>
      </w:trPr>
      <w:tc>
        <w:tcPr>
          <w:tcW w:w="10138" w:type="dxa"/>
          <w:tcBorders>
            <w:top w:val="nil"/>
            <w:left w:val="nil"/>
            <w:bottom w:val="nil"/>
            <w:right w:val="nil"/>
          </w:tcBorders>
          <w:shd w:val="clear" w:color="auto" w:fill="auto"/>
          <w:tcMar>
            <w:left w:w="0" w:type="dxa"/>
            <w:right w:w="0" w:type="dxa"/>
          </w:tcMar>
        </w:tcPr>
        <w:p w14:paraId="6A7768DF" w14:textId="79D6F89E" w:rsidR="006D1E8D" w:rsidRDefault="00E944F0" w:rsidP="00434949">
          <w:r w:rsidRPr="00907663">
            <w:rPr>
              <w:noProof/>
              <w:lang w:eastAsia="en-GB"/>
            </w:rPr>
            <w:drawing>
              <wp:inline distT="0" distB="0" distL="0" distR="0" wp14:anchorId="12781F6B" wp14:editId="19B2C25C">
                <wp:extent cx="6435090" cy="137795"/>
                <wp:effectExtent l="0" t="0" r="0" b="0"/>
                <wp:docPr id="17" name="Picture 16"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GS App Form dot line 175mm 6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34516E31" w14:textId="77777777" w:rsidR="009D2AA4" w:rsidRPr="006D1E8D" w:rsidRDefault="009D2AA4" w:rsidP="00182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45C6" w14:textId="77777777" w:rsidR="009D2AA4" w:rsidRDefault="009D2AA4" w:rsidP="00454CE7">
    <w:pPr>
      <w:pStyle w:val="Header"/>
    </w:pPr>
  </w:p>
  <w:p w14:paraId="66C19ABD" w14:textId="77777777" w:rsidR="00454CE7" w:rsidRDefault="00454CE7" w:rsidP="00454C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2014"/>
      <w:tblW w:w="7574" w:type="dxa"/>
      <w:tblLook w:val="01E0" w:firstRow="1" w:lastRow="1" w:firstColumn="1" w:lastColumn="1" w:noHBand="0" w:noVBand="0"/>
    </w:tblPr>
    <w:tblGrid>
      <w:gridCol w:w="7580"/>
    </w:tblGrid>
    <w:tr w:rsidR="007E5D12" w14:paraId="44EAB032" w14:textId="77777777" w:rsidTr="00434949">
      <w:trPr>
        <w:trHeight w:val="227"/>
      </w:trPr>
      <w:tc>
        <w:tcPr>
          <w:tcW w:w="7574" w:type="dxa"/>
          <w:shd w:val="clear" w:color="auto" w:fill="auto"/>
          <w:tcMar>
            <w:left w:w="0" w:type="dxa"/>
            <w:right w:w="0" w:type="dxa"/>
          </w:tcMar>
        </w:tcPr>
        <w:p w14:paraId="1AB24AC2" w14:textId="490DA424" w:rsidR="007E5D12" w:rsidRDefault="00E944F0" w:rsidP="00434949">
          <w:r w:rsidRPr="00907663">
            <w:rPr>
              <w:noProof/>
              <w:lang w:eastAsia="en-GB"/>
            </w:rPr>
            <w:drawing>
              <wp:inline distT="0" distB="0" distL="0" distR="0" wp14:anchorId="0A5A6C83" wp14:editId="6235E7E2">
                <wp:extent cx="4813300" cy="94615"/>
                <wp:effectExtent l="0" t="0" r="0" b="0"/>
                <wp:docPr id="8" name="Picture 7"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7A763F15" w14:textId="77777777" w:rsidR="00434949" w:rsidRPr="00434949" w:rsidRDefault="00434949" w:rsidP="00434949">
    <w:pPr>
      <w:rPr>
        <w:vanish/>
      </w:rPr>
    </w:pPr>
  </w:p>
  <w:tbl>
    <w:tblPr>
      <w:tblpPr w:leftFromText="181" w:rightFromText="181" w:vertAnchor="page" w:horzAnchor="page" w:tblpX="9113" w:tblpY="557"/>
      <w:tblW w:w="0" w:type="auto"/>
      <w:tblLayout w:type="fixed"/>
      <w:tblLook w:val="01E0" w:firstRow="1" w:lastRow="1" w:firstColumn="1" w:lastColumn="1" w:noHBand="0" w:noVBand="0"/>
    </w:tblPr>
    <w:tblGrid>
      <w:gridCol w:w="2578"/>
    </w:tblGrid>
    <w:tr w:rsidR="007E5D12" w14:paraId="4ADF99BF" w14:textId="77777777" w:rsidTr="00434949">
      <w:tc>
        <w:tcPr>
          <w:tcW w:w="2578" w:type="dxa"/>
          <w:shd w:val="clear" w:color="auto" w:fill="auto"/>
          <w:tcMar>
            <w:left w:w="0" w:type="dxa"/>
            <w:right w:w="0" w:type="dxa"/>
          </w:tcMar>
        </w:tcPr>
        <w:p w14:paraId="255F0F6D" w14:textId="2918FE5F" w:rsidR="007E5D12" w:rsidRDefault="00E944F0" w:rsidP="00434949">
          <w:r w:rsidRPr="00907663">
            <w:rPr>
              <w:noProof/>
              <w:lang w:eastAsia="en-GB"/>
            </w:rPr>
            <w:drawing>
              <wp:inline distT="0" distB="0" distL="0" distR="0" wp14:anchorId="4A01A43F" wp14:editId="15925023">
                <wp:extent cx="1475105" cy="1078230"/>
                <wp:effectExtent l="0" t="0" r="0" b="0"/>
                <wp:docPr id="9" name="Picture 8"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1078230"/>
                        </a:xfrm>
                        <a:prstGeom prst="rect">
                          <a:avLst/>
                        </a:prstGeom>
                        <a:noFill/>
                        <a:ln>
                          <a:noFill/>
                        </a:ln>
                      </pic:spPr>
                    </pic:pic>
                  </a:graphicData>
                </a:graphic>
              </wp:inline>
            </w:drawing>
          </w:r>
        </w:p>
      </w:tc>
    </w:tr>
  </w:tbl>
  <w:p w14:paraId="7F1A035C" w14:textId="77777777" w:rsidR="00434949" w:rsidRPr="00434949" w:rsidRDefault="00434949" w:rsidP="00434949">
    <w:pPr>
      <w:rPr>
        <w:vanish/>
      </w:rPr>
    </w:pPr>
  </w:p>
  <w:tbl>
    <w:tblPr>
      <w:tblpPr w:leftFromText="181" w:rightFromText="181" w:vertAnchor="page" w:horzAnchor="margin" w:tblpY="455"/>
      <w:tblW w:w="7574" w:type="dxa"/>
      <w:tblLook w:val="01E0" w:firstRow="1" w:lastRow="1" w:firstColumn="1" w:lastColumn="1" w:noHBand="0" w:noVBand="0"/>
    </w:tblPr>
    <w:tblGrid>
      <w:gridCol w:w="7580"/>
    </w:tblGrid>
    <w:tr w:rsidR="007E5D12" w14:paraId="272E9058" w14:textId="77777777" w:rsidTr="00434949">
      <w:trPr>
        <w:trHeight w:val="227"/>
      </w:trPr>
      <w:tc>
        <w:tcPr>
          <w:tcW w:w="7574" w:type="dxa"/>
          <w:shd w:val="clear" w:color="auto" w:fill="auto"/>
          <w:tcMar>
            <w:left w:w="0" w:type="dxa"/>
            <w:right w:w="0" w:type="dxa"/>
          </w:tcMar>
        </w:tcPr>
        <w:p w14:paraId="23FFCB7F" w14:textId="4FF5229C" w:rsidR="007E5D12" w:rsidRDefault="00E944F0" w:rsidP="00434949">
          <w:r w:rsidRPr="00907663">
            <w:rPr>
              <w:noProof/>
              <w:lang w:eastAsia="en-GB"/>
            </w:rPr>
            <w:drawing>
              <wp:inline distT="0" distB="0" distL="0" distR="0" wp14:anchorId="3C06E9BE" wp14:editId="4BD1F01B">
                <wp:extent cx="4813300" cy="94615"/>
                <wp:effectExtent l="0" t="0" r="0" b="0"/>
                <wp:docPr id="10" name="Picture 9"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40644534" w14:textId="77777777" w:rsidR="00434949" w:rsidRPr="00434949" w:rsidRDefault="00434949" w:rsidP="00434949">
    <w:pPr>
      <w:rPr>
        <w:vanish/>
      </w:rPr>
    </w:pPr>
  </w:p>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7E5D12" w:rsidRPr="00434949" w14:paraId="11BA2379" w14:textId="77777777" w:rsidTr="00434949">
      <w:trPr>
        <w:trHeight w:hRule="exact" w:val="1361"/>
      </w:trPr>
      <w:tc>
        <w:tcPr>
          <w:tcW w:w="7370" w:type="dxa"/>
          <w:shd w:val="clear" w:color="auto" w:fill="auto"/>
          <w:tcMar>
            <w:left w:w="0" w:type="dxa"/>
            <w:right w:w="0" w:type="dxa"/>
          </w:tcMar>
        </w:tcPr>
        <w:p w14:paraId="61BFAF6F" w14:textId="77777777" w:rsidR="007E5D12" w:rsidRPr="00434949" w:rsidRDefault="00594F5B" w:rsidP="00434949">
          <w:pPr>
            <w:spacing w:line="580" w:lineRule="exact"/>
            <w:rPr>
              <w:b/>
              <w:bCs/>
              <w:sz w:val="36"/>
              <w:szCs w:val="36"/>
            </w:rPr>
          </w:pPr>
          <w:r w:rsidRPr="00434949">
            <w:rPr>
              <w:b/>
              <w:bCs/>
              <w:noProof/>
              <w:sz w:val="56"/>
              <w:szCs w:val="56"/>
            </w:rPr>
            <w:t>Payment Methods</w:t>
          </w:r>
        </w:p>
      </w:tc>
    </w:tr>
  </w:tbl>
  <w:p w14:paraId="2CEF8CE2" w14:textId="77777777" w:rsidR="007E5D12" w:rsidRDefault="007E5D12" w:rsidP="00594F5B">
    <w:pPr>
      <w:pStyle w:val="Header"/>
      <w:ind w:firstLine="7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8A69" w14:textId="77E12DBD" w:rsidR="007E5D12" w:rsidRDefault="00E944F0">
    <w:pPr>
      <w:pStyle w:val="Header"/>
    </w:pPr>
    <w:r w:rsidRPr="00907663">
      <w:rPr>
        <w:noProof/>
        <w:lang w:eastAsia="en-GB"/>
      </w:rPr>
      <w:drawing>
        <wp:inline distT="0" distB="0" distL="0" distR="0" wp14:anchorId="7838F427" wp14:editId="316B2E6F">
          <wp:extent cx="4813300" cy="94615"/>
          <wp:effectExtent l="0" t="0" r="0" b="0"/>
          <wp:docPr id="18" name="Picture 17"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256084BC" w14:textId="77777777" w:rsidR="007E5D12" w:rsidRDefault="007E5D12">
    <w:pPr>
      <w:pStyle w:val="Header"/>
    </w:pPr>
  </w:p>
  <w:p w14:paraId="02D0E8AF" w14:textId="5DC3D636" w:rsidR="007E5D12" w:rsidRDefault="00E944F0">
    <w:pPr>
      <w:pStyle w:val="Header"/>
      <w:rPr>
        <w:b/>
        <w:sz w:val="56"/>
        <w:szCs w:val="56"/>
      </w:rPr>
    </w:pPr>
    <w:r>
      <w:rPr>
        <w:noProof/>
      </w:rPr>
      <w:drawing>
        <wp:anchor distT="0" distB="0" distL="114300" distR="114300" simplePos="0" relativeHeight="251656704" behindDoc="0" locked="1" layoutInCell="1" allowOverlap="1" wp14:anchorId="7041E43B" wp14:editId="7414D1DC">
          <wp:simplePos x="0" y="0"/>
          <wp:positionH relativeFrom="column">
            <wp:posOffset>4886325</wp:posOffset>
          </wp:positionH>
          <wp:positionV relativeFrom="paragraph">
            <wp:posOffset>-273050</wp:posOffset>
          </wp:positionV>
          <wp:extent cx="1476375" cy="1085850"/>
          <wp:effectExtent l="0" t="0" r="0" b="0"/>
          <wp:wrapNone/>
          <wp:docPr id="5" name="Picture 1"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D12">
      <w:rPr>
        <w:b/>
        <w:sz w:val="56"/>
        <w:szCs w:val="56"/>
      </w:rPr>
      <w:t>Payment Methods</w:t>
    </w:r>
  </w:p>
  <w:p w14:paraId="237B2086" w14:textId="77777777" w:rsidR="007E5D12" w:rsidRDefault="007E5D12">
    <w:pPr>
      <w:pStyle w:val="Header"/>
    </w:pPr>
  </w:p>
  <w:p w14:paraId="459B68D5" w14:textId="77777777" w:rsidR="007E5D12" w:rsidRDefault="007E5D12">
    <w:pPr>
      <w:pStyle w:val="Header"/>
    </w:pPr>
  </w:p>
  <w:p w14:paraId="76118E0A" w14:textId="449F1FF7" w:rsidR="007E5D12" w:rsidRDefault="00E944F0">
    <w:pPr>
      <w:pStyle w:val="Header"/>
    </w:pPr>
    <w:r w:rsidRPr="00907663">
      <w:rPr>
        <w:noProof/>
        <w:lang w:eastAsia="en-GB"/>
      </w:rPr>
      <w:drawing>
        <wp:inline distT="0" distB="0" distL="0" distR="0" wp14:anchorId="75F48749" wp14:editId="3090F8A2">
          <wp:extent cx="4813300" cy="94615"/>
          <wp:effectExtent l="0" t="0" r="0" b="0"/>
          <wp:docPr id="19" name="Picture 18"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52B7" w14:textId="77777777" w:rsidR="006D1E8D" w:rsidRDefault="006D1E8D" w:rsidP="006D1E8D">
    <w:pPr>
      <w:pStyle w:val="Header"/>
    </w:pPr>
  </w:p>
  <w:tbl>
    <w:tblPr>
      <w:tblpPr w:leftFromText="181" w:rightFromText="181" w:vertAnchor="page" w:horzAnchor="margin" w:tblpX="-101" w:tblpY="201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D1E8D" w14:paraId="4EA9CC5E" w14:textId="77777777" w:rsidTr="00434949">
      <w:trPr>
        <w:trHeight w:val="227"/>
      </w:trPr>
      <w:tc>
        <w:tcPr>
          <w:tcW w:w="10138" w:type="dxa"/>
          <w:tcBorders>
            <w:top w:val="nil"/>
            <w:left w:val="nil"/>
            <w:bottom w:val="nil"/>
            <w:right w:val="nil"/>
          </w:tcBorders>
          <w:shd w:val="clear" w:color="auto" w:fill="auto"/>
          <w:tcMar>
            <w:left w:w="0" w:type="dxa"/>
            <w:right w:w="0" w:type="dxa"/>
          </w:tcMar>
        </w:tcPr>
        <w:p w14:paraId="044B0FCD" w14:textId="149D9A55" w:rsidR="006D1E8D" w:rsidRDefault="00E944F0" w:rsidP="00434949">
          <w:r w:rsidRPr="00907663">
            <w:rPr>
              <w:noProof/>
              <w:lang w:eastAsia="en-GB"/>
            </w:rPr>
            <w:drawing>
              <wp:inline distT="0" distB="0" distL="0" distR="0" wp14:anchorId="40F6F07C" wp14:editId="162E9883">
                <wp:extent cx="6435090" cy="137795"/>
                <wp:effectExtent l="0" t="0" r="0" b="0"/>
                <wp:docPr id="20" name="Picture 19"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GS App Form dot line 175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63120205" w14:textId="77777777" w:rsidR="009D2AA4" w:rsidRPr="006D1E8D" w:rsidRDefault="009D2AA4" w:rsidP="00B61373">
    <w:pPr>
      <w:pStyle w:val="Header"/>
      <w:spacing w:before="1880" w:after="60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6" w:tblpY="2014"/>
      <w:tblW w:w="7505" w:type="dxa"/>
      <w:tblLayout w:type="fixed"/>
      <w:tblLook w:val="01E0" w:firstRow="1" w:lastRow="1" w:firstColumn="1" w:lastColumn="1" w:noHBand="0" w:noVBand="0"/>
    </w:tblPr>
    <w:tblGrid>
      <w:gridCol w:w="7505"/>
    </w:tblGrid>
    <w:tr w:rsidR="00CD7052" w14:paraId="65C67492" w14:textId="77777777" w:rsidTr="00434949">
      <w:trPr>
        <w:trHeight w:val="363"/>
      </w:trPr>
      <w:tc>
        <w:tcPr>
          <w:tcW w:w="7505" w:type="dxa"/>
          <w:shd w:val="clear" w:color="auto" w:fill="auto"/>
          <w:tcMar>
            <w:left w:w="0" w:type="dxa"/>
            <w:right w:w="0" w:type="dxa"/>
          </w:tcMar>
        </w:tcPr>
        <w:p w14:paraId="0A07BC10" w14:textId="3A46F807" w:rsidR="00CD7052" w:rsidRDefault="00E944F0" w:rsidP="00434949">
          <w:r w:rsidRPr="00907663">
            <w:rPr>
              <w:noProof/>
              <w:lang w:eastAsia="en-GB"/>
            </w:rPr>
            <w:drawing>
              <wp:inline distT="0" distB="0" distL="0" distR="0" wp14:anchorId="2ADD8CD8" wp14:editId="270D0A0A">
                <wp:extent cx="6435090" cy="137795"/>
                <wp:effectExtent l="0" t="0" r="0" b="0"/>
                <wp:docPr id="12" name="Picture 11"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GS App Form dot line 175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0972FF2D" w14:textId="77777777" w:rsidR="00434949" w:rsidRPr="00434949" w:rsidRDefault="00434949" w:rsidP="00434949">
    <w:pPr>
      <w:rPr>
        <w:vanish/>
      </w:rPr>
    </w:pPr>
  </w:p>
  <w:tbl>
    <w:tblPr>
      <w:tblpPr w:leftFromText="181" w:rightFromText="181" w:vertAnchor="page" w:horzAnchor="margin" w:tblpX="52" w:tblpY="823"/>
      <w:tblW w:w="0" w:type="auto"/>
      <w:tblLayout w:type="fixed"/>
      <w:tblLook w:val="01E0" w:firstRow="1" w:lastRow="1" w:firstColumn="1" w:lastColumn="1" w:noHBand="0" w:noVBand="0"/>
    </w:tblPr>
    <w:tblGrid>
      <w:gridCol w:w="6935"/>
      <w:gridCol w:w="2587"/>
    </w:tblGrid>
    <w:tr w:rsidR="001D6D68" w:rsidRPr="00434949" w14:paraId="1C33636E" w14:textId="77777777" w:rsidTr="00434949">
      <w:trPr>
        <w:trHeight w:hRule="exact" w:val="1522"/>
      </w:trPr>
      <w:tc>
        <w:tcPr>
          <w:tcW w:w="6935" w:type="dxa"/>
          <w:shd w:val="clear" w:color="auto" w:fill="auto"/>
          <w:tcMar>
            <w:left w:w="0" w:type="dxa"/>
            <w:right w:w="0" w:type="dxa"/>
          </w:tcMar>
        </w:tcPr>
        <w:p w14:paraId="1BB417AC" w14:textId="77777777" w:rsidR="001D6D68" w:rsidRPr="00434949" w:rsidRDefault="001D6D68" w:rsidP="00434949">
          <w:pPr>
            <w:spacing w:line="580" w:lineRule="exact"/>
            <w:rPr>
              <w:b/>
              <w:bCs/>
              <w:sz w:val="56"/>
              <w:szCs w:val="56"/>
            </w:rPr>
          </w:pPr>
          <w:r w:rsidRPr="00434949">
            <w:rPr>
              <w:b/>
              <w:bCs/>
              <w:noProof/>
              <w:sz w:val="56"/>
              <w:szCs w:val="56"/>
            </w:rPr>
            <w:t>Instruction to your Bank</w:t>
          </w:r>
        </w:p>
        <w:p w14:paraId="66FCEF68" w14:textId="77777777" w:rsidR="001D6D68" w:rsidRPr="00434949" w:rsidRDefault="001D6D68" w:rsidP="00434949">
          <w:pPr>
            <w:spacing w:line="580" w:lineRule="exact"/>
            <w:rPr>
              <w:b/>
              <w:bCs/>
              <w:sz w:val="36"/>
              <w:szCs w:val="36"/>
            </w:rPr>
          </w:pPr>
          <w:r w:rsidRPr="00434949">
            <w:rPr>
              <w:b/>
              <w:bCs/>
              <w:noProof/>
              <w:sz w:val="36"/>
              <w:szCs w:val="36"/>
            </w:rPr>
            <w:t>or Building Society to pay Direct Debits</w:t>
          </w:r>
        </w:p>
      </w:tc>
      <w:tc>
        <w:tcPr>
          <w:tcW w:w="2587" w:type="dxa"/>
          <w:shd w:val="clear" w:color="auto" w:fill="auto"/>
        </w:tcPr>
        <w:p w14:paraId="10796564" w14:textId="77777777" w:rsidR="001D6D68" w:rsidRDefault="001D6D68" w:rsidP="00434949"/>
      </w:tc>
    </w:tr>
  </w:tbl>
  <w:p w14:paraId="7A7A2BFA" w14:textId="6F7C6BF3" w:rsidR="001010F9" w:rsidRDefault="00E944F0">
    <w:pPr>
      <w:pStyle w:val="Header"/>
    </w:pPr>
    <w:r>
      <w:rPr>
        <w:noProof/>
      </w:rPr>
      <w:drawing>
        <wp:anchor distT="0" distB="0" distL="114300" distR="114300" simplePos="0" relativeHeight="251658752" behindDoc="0" locked="0" layoutInCell="1" allowOverlap="1" wp14:anchorId="1070F30B" wp14:editId="117FD0DD">
          <wp:simplePos x="0" y="0"/>
          <wp:positionH relativeFrom="column">
            <wp:posOffset>5006975</wp:posOffset>
          </wp:positionH>
          <wp:positionV relativeFrom="paragraph">
            <wp:posOffset>-3175</wp:posOffset>
          </wp:positionV>
          <wp:extent cx="1476375" cy="1085850"/>
          <wp:effectExtent l="0" t="0" r="0" b="0"/>
          <wp:wrapSquare wrapText="bothSides"/>
          <wp:docPr id="4" name="Picture 4"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663">
      <w:rPr>
        <w:noProof/>
        <w:lang w:eastAsia="en-GB"/>
      </w:rPr>
      <w:drawing>
        <wp:inline distT="0" distB="0" distL="0" distR="0" wp14:anchorId="5828A5CA" wp14:editId="2FD592CF">
          <wp:extent cx="4813300" cy="94615"/>
          <wp:effectExtent l="0" t="0" r="0" b="0"/>
          <wp:docPr id="11" name="Picture 10"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GS Invoice dot line 130mm 6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3BF61ECA" w14:textId="77777777" w:rsidR="009D2AA4" w:rsidRDefault="009D2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9.5pt" o:bullet="t">
        <v:imagedata r:id="rId1" o:title="RGS Internal notice bullet point"/>
      </v:shape>
    </w:pict>
  </w:numPicBullet>
  <w:abstractNum w:abstractNumId="0"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pStyle w:val="Heading2"/>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BD14A9"/>
    <w:multiLevelType w:val="hybridMultilevel"/>
    <w:tmpl w:val="1DFA8716"/>
    <w:lvl w:ilvl="0" w:tplc="D9BEF8F8">
      <w:start w:val="1"/>
      <w:numFmt w:val="bullet"/>
      <w:pStyle w:val="RGSbodytextbullets"/>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E73"/>
    <w:multiLevelType w:val="hybridMultilevel"/>
    <w:tmpl w:val="D56E5FB8"/>
    <w:lvl w:ilvl="0" w:tplc="3A7E4A3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540B2D"/>
    <w:multiLevelType w:val="singleLevel"/>
    <w:tmpl w:val="D30AE78A"/>
    <w:lvl w:ilvl="0">
      <w:start w:val="1"/>
      <w:numFmt w:val="lowerLetter"/>
      <w:lvlText w:val="%1."/>
      <w:lvlJc w:val="left"/>
      <w:pPr>
        <w:tabs>
          <w:tab w:val="num" w:pos="360"/>
        </w:tabs>
        <w:ind w:left="360" w:hanging="360"/>
      </w:pPr>
      <w:rPr>
        <w:rFonts w:hint="default"/>
      </w:rPr>
    </w:lvl>
  </w:abstractNum>
  <w:abstractNum w:abstractNumId="10"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46691"/>
    <w:multiLevelType w:val="hybridMultilevel"/>
    <w:tmpl w:val="CC86CD40"/>
    <w:lvl w:ilvl="0" w:tplc="1C8C853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935E4"/>
    <w:multiLevelType w:val="hybridMultilevel"/>
    <w:tmpl w:val="B394D3E0"/>
    <w:lvl w:ilvl="0" w:tplc="C8EE034E">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2294923">
    <w:abstractNumId w:val="1"/>
  </w:num>
  <w:num w:numId="2" w16cid:durableId="1798335204">
    <w:abstractNumId w:val="1"/>
  </w:num>
  <w:num w:numId="3" w16cid:durableId="1328054089">
    <w:abstractNumId w:val="1"/>
  </w:num>
  <w:num w:numId="4" w16cid:durableId="1057558250">
    <w:abstractNumId w:val="16"/>
  </w:num>
  <w:num w:numId="5" w16cid:durableId="1791626860">
    <w:abstractNumId w:val="7"/>
  </w:num>
  <w:num w:numId="6" w16cid:durableId="1611935153">
    <w:abstractNumId w:val="14"/>
  </w:num>
  <w:num w:numId="7" w16cid:durableId="1005790319">
    <w:abstractNumId w:val="2"/>
  </w:num>
  <w:num w:numId="8" w16cid:durableId="1845511150">
    <w:abstractNumId w:val="19"/>
  </w:num>
  <w:num w:numId="9" w16cid:durableId="469254840">
    <w:abstractNumId w:val="24"/>
  </w:num>
  <w:num w:numId="10" w16cid:durableId="2134522405">
    <w:abstractNumId w:val="3"/>
  </w:num>
  <w:num w:numId="11" w16cid:durableId="16274632">
    <w:abstractNumId w:val="12"/>
  </w:num>
  <w:num w:numId="12" w16cid:durableId="239868307">
    <w:abstractNumId w:val="22"/>
  </w:num>
  <w:num w:numId="13" w16cid:durableId="382559860">
    <w:abstractNumId w:val="11"/>
  </w:num>
  <w:num w:numId="14" w16cid:durableId="1935747459">
    <w:abstractNumId w:val="17"/>
  </w:num>
  <w:num w:numId="15" w16cid:durableId="933318575">
    <w:abstractNumId w:val="18"/>
  </w:num>
  <w:num w:numId="16" w16cid:durableId="1788427376">
    <w:abstractNumId w:val="27"/>
  </w:num>
  <w:num w:numId="17" w16cid:durableId="622468293">
    <w:abstractNumId w:val="10"/>
  </w:num>
  <w:num w:numId="18" w16cid:durableId="2086535603">
    <w:abstractNumId w:val="20"/>
  </w:num>
  <w:num w:numId="19" w16cid:durableId="1163855639">
    <w:abstractNumId w:val="23"/>
  </w:num>
  <w:num w:numId="20" w16cid:durableId="1503621061">
    <w:abstractNumId w:val="6"/>
  </w:num>
  <w:num w:numId="21" w16cid:durableId="50203544">
    <w:abstractNumId w:val="21"/>
  </w:num>
  <w:num w:numId="22" w16cid:durableId="1457918205">
    <w:abstractNumId w:val="26"/>
  </w:num>
  <w:num w:numId="23" w16cid:durableId="1295478662">
    <w:abstractNumId w:val="5"/>
  </w:num>
  <w:num w:numId="24" w16cid:durableId="100027998">
    <w:abstractNumId w:val="15"/>
  </w:num>
  <w:num w:numId="25" w16cid:durableId="1611084319">
    <w:abstractNumId w:val="4"/>
  </w:num>
  <w:num w:numId="26" w16cid:durableId="2038118003">
    <w:abstractNumId w:val="25"/>
  </w:num>
  <w:num w:numId="27" w16cid:durableId="997004077">
    <w:abstractNumId w:val="0"/>
  </w:num>
  <w:num w:numId="28" w16cid:durableId="1984574625">
    <w:abstractNumId w:val="13"/>
  </w:num>
  <w:num w:numId="29" w16cid:durableId="501704446">
    <w:abstractNumId w:val="8"/>
  </w:num>
  <w:num w:numId="30" w16cid:durableId="16335552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65"/>
    <w:rsid w:val="000004EE"/>
    <w:rsid w:val="00007642"/>
    <w:rsid w:val="00013E6F"/>
    <w:rsid w:val="000156B7"/>
    <w:rsid w:val="00015BFA"/>
    <w:rsid w:val="000414A8"/>
    <w:rsid w:val="000414F4"/>
    <w:rsid w:val="00042435"/>
    <w:rsid w:val="0004390F"/>
    <w:rsid w:val="0004554C"/>
    <w:rsid w:val="00045C95"/>
    <w:rsid w:val="00074D59"/>
    <w:rsid w:val="00075520"/>
    <w:rsid w:val="00076F72"/>
    <w:rsid w:val="00082E54"/>
    <w:rsid w:val="000866A0"/>
    <w:rsid w:val="00090C3E"/>
    <w:rsid w:val="00094868"/>
    <w:rsid w:val="000A189B"/>
    <w:rsid w:val="000A54CD"/>
    <w:rsid w:val="000B0554"/>
    <w:rsid w:val="000B08ED"/>
    <w:rsid w:val="000B4DE8"/>
    <w:rsid w:val="000B6DAB"/>
    <w:rsid w:val="000B7D79"/>
    <w:rsid w:val="000C1EB8"/>
    <w:rsid w:val="000C376B"/>
    <w:rsid w:val="000C42F8"/>
    <w:rsid w:val="000C4849"/>
    <w:rsid w:val="000C63AA"/>
    <w:rsid w:val="000D0B95"/>
    <w:rsid w:val="000E3B67"/>
    <w:rsid w:val="000F0C96"/>
    <w:rsid w:val="000F0D06"/>
    <w:rsid w:val="001010F9"/>
    <w:rsid w:val="0010148F"/>
    <w:rsid w:val="00101F41"/>
    <w:rsid w:val="001037AA"/>
    <w:rsid w:val="001100D9"/>
    <w:rsid w:val="001149A0"/>
    <w:rsid w:val="00121868"/>
    <w:rsid w:val="001226A4"/>
    <w:rsid w:val="00130B06"/>
    <w:rsid w:val="00132656"/>
    <w:rsid w:val="00134212"/>
    <w:rsid w:val="00136235"/>
    <w:rsid w:val="00141A01"/>
    <w:rsid w:val="001421BD"/>
    <w:rsid w:val="00144C8B"/>
    <w:rsid w:val="001473A7"/>
    <w:rsid w:val="0015713F"/>
    <w:rsid w:val="00157BA9"/>
    <w:rsid w:val="0017027A"/>
    <w:rsid w:val="001732F3"/>
    <w:rsid w:val="00174AC0"/>
    <w:rsid w:val="00175AC8"/>
    <w:rsid w:val="00182C1C"/>
    <w:rsid w:val="001953A5"/>
    <w:rsid w:val="00197649"/>
    <w:rsid w:val="001B4B6E"/>
    <w:rsid w:val="001B5A0B"/>
    <w:rsid w:val="001B7EAF"/>
    <w:rsid w:val="001C3205"/>
    <w:rsid w:val="001C5275"/>
    <w:rsid w:val="001D1F2A"/>
    <w:rsid w:val="001D6D68"/>
    <w:rsid w:val="001E1BC1"/>
    <w:rsid w:val="001E2892"/>
    <w:rsid w:val="001E3254"/>
    <w:rsid w:val="001E3FD0"/>
    <w:rsid w:val="001E3FF0"/>
    <w:rsid w:val="001E66CC"/>
    <w:rsid w:val="001F6DD9"/>
    <w:rsid w:val="00201660"/>
    <w:rsid w:val="002044D8"/>
    <w:rsid w:val="0020526C"/>
    <w:rsid w:val="00217F66"/>
    <w:rsid w:val="00220ED7"/>
    <w:rsid w:val="002276C0"/>
    <w:rsid w:val="00227AF3"/>
    <w:rsid w:val="00237A53"/>
    <w:rsid w:val="0024222A"/>
    <w:rsid w:val="002451AD"/>
    <w:rsid w:val="002452F0"/>
    <w:rsid w:val="00252737"/>
    <w:rsid w:val="002534E1"/>
    <w:rsid w:val="0025706B"/>
    <w:rsid w:val="002628E6"/>
    <w:rsid w:val="00263BBF"/>
    <w:rsid w:val="002715FB"/>
    <w:rsid w:val="00273EAF"/>
    <w:rsid w:val="002956EF"/>
    <w:rsid w:val="002A0080"/>
    <w:rsid w:val="002A52C0"/>
    <w:rsid w:val="002A5D8B"/>
    <w:rsid w:val="002B225F"/>
    <w:rsid w:val="002B42F1"/>
    <w:rsid w:val="002B6A87"/>
    <w:rsid w:val="002C714F"/>
    <w:rsid w:val="002D301B"/>
    <w:rsid w:val="002D7415"/>
    <w:rsid w:val="002D7609"/>
    <w:rsid w:val="002E77BD"/>
    <w:rsid w:val="002F7033"/>
    <w:rsid w:val="00306D0A"/>
    <w:rsid w:val="0031000F"/>
    <w:rsid w:val="003111D6"/>
    <w:rsid w:val="00311D64"/>
    <w:rsid w:val="00312A92"/>
    <w:rsid w:val="00314715"/>
    <w:rsid w:val="00323369"/>
    <w:rsid w:val="00326FB0"/>
    <w:rsid w:val="003272AC"/>
    <w:rsid w:val="00327BA2"/>
    <w:rsid w:val="003302BD"/>
    <w:rsid w:val="0033165C"/>
    <w:rsid w:val="003337EF"/>
    <w:rsid w:val="00353306"/>
    <w:rsid w:val="003671B5"/>
    <w:rsid w:val="00367229"/>
    <w:rsid w:val="00371671"/>
    <w:rsid w:val="0038587E"/>
    <w:rsid w:val="003A1822"/>
    <w:rsid w:val="003A2A70"/>
    <w:rsid w:val="003B1E1A"/>
    <w:rsid w:val="003B2EED"/>
    <w:rsid w:val="003B57F7"/>
    <w:rsid w:val="003B7ED2"/>
    <w:rsid w:val="003C03CF"/>
    <w:rsid w:val="003E57D8"/>
    <w:rsid w:val="003F0422"/>
    <w:rsid w:val="003F08B5"/>
    <w:rsid w:val="004052AF"/>
    <w:rsid w:val="0041383D"/>
    <w:rsid w:val="004162A4"/>
    <w:rsid w:val="00417437"/>
    <w:rsid w:val="004246E2"/>
    <w:rsid w:val="0042769B"/>
    <w:rsid w:val="00427E44"/>
    <w:rsid w:val="00434949"/>
    <w:rsid w:val="00435B91"/>
    <w:rsid w:val="00435F0B"/>
    <w:rsid w:val="0043642A"/>
    <w:rsid w:val="00441BE0"/>
    <w:rsid w:val="00445BE6"/>
    <w:rsid w:val="0045326E"/>
    <w:rsid w:val="00454CE7"/>
    <w:rsid w:val="0046700E"/>
    <w:rsid w:val="00481E63"/>
    <w:rsid w:val="00492A27"/>
    <w:rsid w:val="004A3B78"/>
    <w:rsid w:val="004C0709"/>
    <w:rsid w:val="004C0C85"/>
    <w:rsid w:val="004D4471"/>
    <w:rsid w:val="004D6DF1"/>
    <w:rsid w:val="004E74C5"/>
    <w:rsid w:val="004F0DC5"/>
    <w:rsid w:val="004F2E40"/>
    <w:rsid w:val="004F3278"/>
    <w:rsid w:val="004F4F1E"/>
    <w:rsid w:val="004F6E3E"/>
    <w:rsid w:val="00501F0D"/>
    <w:rsid w:val="00503378"/>
    <w:rsid w:val="0050485C"/>
    <w:rsid w:val="00505DCF"/>
    <w:rsid w:val="00506445"/>
    <w:rsid w:val="005071AF"/>
    <w:rsid w:val="0050768D"/>
    <w:rsid w:val="005109AC"/>
    <w:rsid w:val="00516A51"/>
    <w:rsid w:val="0052117C"/>
    <w:rsid w:val="005234BA"/>
    <w:rsid w:val="00523F8E"/>
    <w:rsid w:val="00527F75"/>
    <w:rsid w:val="00530DC8"/>
    <w:rsid w:val="00534B87"/>
    <w:rsid w:val="0054373F"/>
    <w:rsid w:val="00544A5B"/>
    <w:rsid w:val="005516C0"/>
    <w:rsid w:val="0055183E"/>
    <w:rsid w:val="005557B8"/>
    <w:rsid w:val="00556B79"/>
    <w:rsid w:val="00557B75"/>
    <w:rsid w:val="00557FF7"/>
    <w:rsid w:val="00575D6A"/>
    <w:rsid w:val="00582BDB"/>
    <w:rsid w:val="005862F5"/>
    <w:rsid w:val="00586D8A"/>
    <w:rsid w:val="005917B9"/>
    <w:rsid w:val="005932D8"/>
    <w:rsid w:val="0059457D"/>
    <w:rsid w:val="00594F04"/>
    <w:rsid w:val="00594F5B"/>
    <w:rsid w:val="005A283B"/>
    <w:rsid w:val="005A48FD"/>
    <w:rsid w:val="005B27F7"/>
    <w:rsid w:val="005B5BE9"/>
    <w:rsid w:val="005C3B5E"/>
    <w:rsid w:val="005C3D61"/>
    <w:rsid w:val="005D0388"/>
    <w:rsid w:val="005D0722"/>
    <w:rsid w:val="005D3BB5"/>
    <w:rsid w:val="005D7243"/>
    <w:rsid w:val="005E46DA"/>
    <w:rsid w:val="0060336D"/>
    <w:rsid w:val="00603575"/>
    <w:rsid w:val="006147D8"/>
    <w:rsid w:val="00624E22"/>
    <w:rsid w:val="00626EDA"/>
    <w:rsid w:val="00627848"/>
    <w:rsid w:val="0063028E"/>
    <w:rsid w:val="00630ABF"/>
    <w:rsid w:val="0063403D"/>
    <w:rsid w:val="00635656"/>
    <w:rsid w:val="00647077"/>
    <w:rsid w:val="00654493"/>
    <w:rsid w:val="00663286"/>
    <w:rsid w:val="0066601C"/>
    <w:rsid w:val="00667784"/>
    <w:rsid w:val="00672548"/>
    <w:rsid w:val="00682580"/>
    <w:rsid w:val="00683F73"/>
    <w:rsid w:val="00684975"/>
    <w:rsid w:val="00691AD3"/>
    <w:rsid w:val="00693DF3"/>
    <w:rsid w:val="00694476"/>
    <w:rsid w:val="006A2EBC"/>
    <w:rsid w:val="006A3139"/>
    <w:rsid w:val="006A4E99"/>
    <w:rsid w:val="006A520B"/>
    <w:rsid w:val="006A7A3D"/>
    <w:rsid w:val="006B2124"/>
    <w:rsid w:val="006B60EE"/>
    <w:rsid w:val="006C16A1"/>
    <w:rsid w:val="006C3B1E"/>
    <w:rsid w:val="006C533D"/>
    <w:rsid w:val="006C7D7A"/>
    <w:rsid w:val="006D1E8D"/>
    <w:rsid w:val="006E05B1"/>
    <w:rsid w:val="006E5F7B"/>
    <w:rsid w:val="006F49A9"/>
    <w:rsid w:val="007028E1"/>
    <w:rsid w:val="00705565"/>
    <w:rsid w:val="00722D27"/>
    <w:rsid w:val="00727318"/>
    <w:rsid w:val="00730C33"/>
    <w:rsid w:val="00734464"/>
    <w:rsid w:val="007413BE"/>
    <w:rsid w:val="00747C6F"/>
    <w:rsid w:val="0075131C"/>
    <w:rsid w:val="007559AC"/>
    <w:rsid w:val="007653D3"/>
    <w:rsid w:val="0076787D"/>
    <w:rsid w:val="00772438"/>
    <w:rsid w:val="00773234"/>
    <w:rsid w:val="00775FE8"/>
    <w:rsid w:val="007763A1"/>
    <w:rsid w:val="00786FD4"/>
    <w:rsid w:val="007946C0"/>
    <w:rsid w:val="007A1FA3"/>
    <w:rsid w:val="007A332A"/>
    <w:rsid w:val="007A6C00"/>
    <w:rsid w:val="007B1B65"/>
    <w:rsid w:val="007B5402"/>
    <w:rsid w:val="007B761C"/>
    <w:rsid w:val="007C1C3F"/>
    <w:rsid w:val="007C3072"/>
    <w:rsid w:val="007C5336"/>
    <w:rsid w:val="007D14A6"/>
    <w:rsid w:val="007E151C"/>
    <w:rsid w:val="007E5D12"/>
    <w:rsid w:val="007F2E4B"/>
    <w:rsid w:val="00823165"/>
    <w:rsid w:val="00823B9F"/>
    <w:rsid w:val="00827F26"/>
    <w:rsid w:val="008335F6"/>
    <w:rsid w:val="008540C2"/>
    <w:rsid w:val="008567B0"/>
    <w:rsid w:val="0085793E"/>
    <w:rsid w:val="00866A8E"/>
    <w:rsid w:val="00867D4A"/>
    <w:rsid w:val="00870E34"/>
    <w:rsid w:val="008724CD"/>
    <w:rsid w:val="00885BDC"/>
    <w:rsid w:val="0089541F"/>
    <w:rsid w:val="008B6DA7"/>
    <w:rsid w:val="008C1F40"/>
    <w:rsid w:val="008D3C34"/>
    <w:rsid w:val="008E250A"/>
    <w:rsid w:val="008F08A6"/>
    <w:rsid w:val="008F1587"/>
    <w:rsid w:val="008F2204"/>
    <w:rsid w:val="008F305D"/>
    <w:rsid w:val="008F4BF0"/>
    <w:rsid w:val="008F644F"/>
    <w:rsid w:val="00900A25"/>
    <w:rsid w:val="0090253F"/>
    <w:rsid w:val="00906DF4"/>
    <w:rsid w:val="00913577"/>
    <w:rsid w:val="00921BD7"/>
    <w:rsid w:val="00936F3E"/>
    <w:rsid w:val="0093768C"/>
    <w:rsid w:val="00941C31"/>
    <w:rsid w:val="00980A77"/>
    <w:rsid w:val="009817A2"/>
    <w:rsid w:val="0098455F"/>
    <w:rsid w:val="009849EA"/>
    <w:rsid w:val="0098741F"/>
    <w:rsid w:val="00992E53"/>
    <w:rsid w:val="009A022F"/>
    <w:rsid w:val="009A0BB2"/>
    <w:rsid w:val="009A2A08"/>
    <w:rsid w:val="009B23BB"/>
    <w:rsid w:val="009B2E3B"/>
    <w:rsid w:val="009B43F9"/>
    <w:rsid w:val="009B4CD6"/>
    <w:rsid w:val="009C1548"/>
    <w:rsid w:val="009C1D8C"/>
    <w:rsid w:val="009C5F9B"/>
    <w:rsid w:val="009C6287"/>
    <w:rsid w:val="009C7456"/>
    <w:rsid w:val="009D2AA4"/>
    <w:rsid w:val="009D2D59"/>
    <w:rsid w:val="009D354D"/>
    <w:rsid w:val="009D7503"/>
    <w:rsid w:val="009F38DA"/>
    <w:rsid w:val="009F5BDC"/>
    <w:rsid w:val="00A001A6"/>
    <w:rsid w:val="00A017D6"/>
    <w:rsid w:val="00A03726"/>
    <w:rsid w:val="00A114A7"/>
    <w:rsid w:val="00A118CF"/>
    <w:rsid w:val="00A11EB6"/>
    <w:rsid w:val="00A1201D"/>
    <w:rsid w:val="00A140A6"/>
    <w:rsid w:val="00A17F33"/>
    <w:rsid w:val="00A24EE2"/>
    <w:rsid w:val="00A31F98"/>
    <w:rsid w:val="00A34B4C"/>
    <w:rsid w:val="00A37429"/>
    <w:rsid w:val="00A4179C"/>
    <w:rsid w:val="00A43CB6"/>
    <w:rsid w:val="00A5069A"/>
    <w:rsid w:val="00A551E9"/>
    <w:rsid w:val="00A57345"/>
    <w:rsid w:val="00A62D66"/>
    <w:rsid w:val="00A640B4"/>
    <w:rsid w:val="00A651DD"/>
    <w:rsid w:val="00A65DEB"/>
    <w:rsid w:val="00A6617A"/>
    <w:rsid w:val="00A676A9"/>
    <w:rsid w:val="00A6777F"/>
    <w:rsid w:val="00A73255"/>
    <w:rsid w:val="00A76DB8"/>
    <w:rsid w:val="00A834CF"/>
    <w:rsid w:val="00A861D9"/>
    <w:rsid w:val="00A87A81"/>
    <w:rsid w:val="00A974D5"/>
    <w:rsid w:val="00AA0B52"/>
    <w:rsid w:val="00AA1E91"/>
    <w:rsid w:val="00AA7BB0"/>
    <w:rsid w:val="00AA7D90"/>
    <w:rsid w:val="00AB03BD"/>
    <w:rsid w:val="00AB10F6"/>
    <w:rsid w:val="00AB1507"/>
    <w:rsid w:val="00AB7EC7"/>
    <w:rsid w:val="00AC2F72"/>
    <w:rsid w:val="00AC3180"/>
    <w:rsid w:val="00AD1920"/>
    <w:rsid w:val="00AD47BA"/>
    <w:rsid w:val="00AE01F7"/>
    <w:rsid w:val="00AE1D92"/>
    <w:rsid w:val="00AE2B5F"/>
    <w:rsid w:val="00AE3BAF"/>
    <w:rsid w:val="00AF4267"/>
    <w:rsid w:val="00AF710A"/>
    <w:rsid w:val="00B050F5"/>
    <w:rsid w:val="00B12BBD"/>
    <w:rsid w:val="00B130A6"/>
    <w:rsid w:val="00B14AE4"/>
    <w:rsid w:val="00B27604"/>
    <w:rsid w:val="00B5181E"/>
    <w:rsid w:val="00B52F60"/>
    <w:rsid w:val="00B55C0B"/>
    <w:rsid w:val="00B5670C"/>
    <w:rsid w:val="00B61373"/>
    <w:rsid w:val="00B676A6"/>
    <w:rsid w:val="00B82E61"/>
    <w:rsid w:val="00B85A6E"/>
    <w:rsid w:val="00B91335"/>
    <w:rsid w:val="00B9368A"/>
    <w:rsid w:val="00B94924"/>
    <w:rsid w:val="00BA03D5"/>
    <w:rsid w:val="00BA1B25"/>
    <w:rsid w:val="00BA604C"/>
    <w:rsid w:val="00BB11AA"/>
    <w:rsid w:val="00BB45B7"/>
    <w:rsid w:val="00BC081E"/>
    <w:rsid w:val="00BC2FC7"/>
    <w:rsid w:val="00BC7D5C"/>
    <w:rsid w:val="00BD037D"/>
    <w:rsid w:val="00BD7A55"/>
    <w:rsid w:val="00BF4F58"/>
    <w:rsid w:val="00BF77E4"/>
    <w:rsid w:val="00C0338C"/>
    <w:rsid w:val="00C05B7D"/>
    <w:rsid w:val="00C2337F"/>
    <w:rsid w:val="00C27FD3"/>
    <w:rsid w:val="00C30E9C"/>
    <w:rsid w:val="00C47328"/>
    <w:rsid w:val="00C52023"/>
    <w:rsid w:val="00C611A0"/>
    <w:rsid w:val="00C7192E"/>
    <w:rsid w:val="00C72780"/>
    <w:rsid w:val="00C74BCF"/>
    <w:rsid w:val="00C75B04"/>
    <w:rsid w:val="00C875CE"/>
    <w:rsid w:val="00C934BF"/>
    <w:rsid w:val="00C95201"/>
    <w:rsid w:val="00CA5546"/>
    <w:rsid w:val="00CA56CE"/>
    <w:rsid w:val="00CB1627"/>
    <w:rsid w:val="00CB32A0"/>
    <w:rsid w:val="00CB5CE1"/>
    <w:rsid w:val="00CB6BE7"/>
    <w:rsid w:val="00CC2D63"/>
    <w:rsid w:val="00CC38B1"/>
    <w:rsid w:val="00CC3FF3"/>
    <w:rsid w:val="00CD5AE3"/>
    <w:rsid w:val="00CD7052"/>
    <w:rsid w:val="00CE4236"/>
    <w:rsid w:val="00CE5CD9"/>
    <w:rsid w:val="00CE670C"/>
    <w:rsid w:val="00CE7E30"/>
    <w:rsid w:val="00CF6C63"/>
    <w:rsid w:val="00CF7FBD"/>
    <w:rsid w:val="00D00A48"/>
    <w:rsid w:val="00D01FAE"/>
    <w:rsid w:val="00D01FFF"/>
    <w:rsid w:val="00D05641"/>
    <w:rsid w:val="00D065CA"/>
    <w:rsid w:val="00D20EDC"/>
    <w:rsid w:val="00D22608"/>
    <w:rsid w:val="00D25F8E"/>
    <w:rsid w:val="00D31DC9"/>
    <w:rsid w:val="00D3357C"/>
    <w:rsid w:val="00D4171E"/>
    <w:rsid w:val="00D43C97"/>
    <w:rsid w:val="00D4403B"/>
    <w:rsid w:val="00D448AB"/>
    <w:rsid w:val="00D44B68"/>
    <w:rsid w:val="00D5273B"/>
    <w:rsid w:val="00D5288D"/>
    <w:rsid w:val="00D7058A"/>
    <w:rsid w:val="00D776BD"/>
    <w:rsid w:val="00D80F2E"/>
    <w:rsid w:val="00D82B0F"/>
    <w:rsid w:val="00D832F5"/>
    <w:rsid w:val="00D87765"/>
    <w:rsid w:val="00DA2595"/>
    <w:rsid w:val="00DA2A07"/>
    <w:rsid w:val="00DA59B9"/>
    <w:rsid w:val="00DA6480"/>
    <w:rsid w:val="00DB3249"/>
    <w:rsid w:val="00DC4045"/>
    <w:rsid w:val="00DC4C1E"/>
    <w:rsid w:val="00DD0159"/>
    <w:rsid w:val="00DD288B"/>
    <w:rsid w:val="00DE0F8C"/>
    <w:rsid w:val="00DE5ABE"/>
    <w:rsid w:val="00DF10BA"/>
    <w:rsid w:val="00DF4927"/>
    <w:rsid w:val="00E00DCA"/>
    <w:rsid w:val="00E03E02"/>
    <w:rsid w:val="00E0456F"/>
    <w:rsid w:val="00E05418"/>
    <w:rsid w:val="00E27AF7"/>
    <w:rsid w:val="00E35A21"/>
    <w:rsid w:val="00E361E3"/>
    <w:rsid w:val="00E4489B"/>
    <w:rsid w:val="00E45847"/>
    <w:rsid w:val="00E47614"/>
    <w:rsid w:val="00E50E42"/>
    <w:rsid w:val="00E545AD"/>
    <w:rsid w:val="00E61EB0"/>
    <w:rsid w:val="00E75AD8"/>
    <w:rsid w:val="00E7628F"/>
    <w:rsid w:val="00E82FD2"/>
    <w:rsid w:val="00E833BB"/>
    <w:rsid w:val="00E85965"/>
    <w:rsid w:val="00E87D0D"/>
    <w:rsid w:val="00E909BE"/>
    <w:rsid w:val="00E931F4"/>
    <w:rsid w:val="00E93CFE"/>
    <w:rsid w:val="00E944F0"/>
    <w:rsid w:val="00EA009D"/>
    <w:rsid w:val="00EA63AC"/>
    <w:rsid w:val="00EB473F"/>
    <w:rsid w:val="00EB5770"/>
    <w:rsid w:val="00EB5D14"/>
    <w:rsid w:val="00EC2C13"/>
    <w:rsid w:val="00EE1C4F"/>
    <w:rsid w:val="00F03147"/>
    <w:rsid w:val="00F046A3"/>
    <w:rsid w:val="00F12C82"/>
    <w:rsid w:val="00F22DEA"/>
    <w:rsid w:val="00F23F12"/>
    <w:rsid w:val="00F31160"/>
    <w:rsid w:val="00F32F8E"/>
    <w:rsid w:val="00F40809"/>
    <w:rsid w:val="00F46FC0"/>
    <w:rsid w:val="00F5456D"/>
    <w:rsid w:val="00F57AEA"/>
    <w:rsid w:val="00F60DFC"/>
    <w:rsid w:val="00F632D8"/>
    <w:rsid w:val="00F642A9"/>
    <w:rsid w:val="00F72EE9"/>
    <w:rsid w:val="00F738E9"/>
    <w:rsid w:val="00F75A95"/>
    <w:rsid w:val="00F81253"/>
    <w:rsid w:val="00F95593"/>
    <w:rsid w:val="00F965F3"/>
    <w:rsid w:val="00FA7715"/>
    <w:rsid w:val="00FB34E0"/>
    <w:rsid w:val="00FB5538"/>
    <w:rsid w:val="00FC334B"/>
    <w:rsid w:val="00FC65C9"/>
    <w:rsid w:val="00FD56A4"/>
    <w:rsid w:val="00FD5B01"/>
    <w:rsid w:val="00FD5B22"/>
    <w:rsid w:val="00FE3CB9"/>
    <w:rsid w:val="00FF283B"/>
    <w:rsid w:val="00FF79D3"/>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7169"/>
    <o:shapelayout v:ext="edit">
      <o:idmap v:ext="edit" data="2"/>
    </o:shapelayout>
  </w:shapeDefaults>
  <w:decimalSymbol w:val="."/>
  <w:listSeparator w:val=","/>
  <w14:docId w14:val="39023F1E"/>
  <w15:chartTrackingRefBased/>
  <w15:docId w15:val="{B3F609C6-B7F0-4C34-87B8-9B537D27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67"/>
    <w:rPr>
      <w:rFonts w:ascii="Helvetica" w:hAnsi="Helvetica"/>
      <w:sz w:val="19"/>
      <w:szCs w:val="19"/>
      <w:lang w:eastAsia="en-US"/>
    </w:rPr>
  </w:style>
  <w:style w:type="paragraph" w:styleId="Heading1">
    <w:name w:val="heading 1"/>
    <w:basedOn w:val="Normal"/>
    <w:next w:val="Normal"/>
    <w:qFormat/>
    <w:rsid w:val="005D03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4AE4"/>
    <w:pPr>
      <w:numPr>
        <w:ilvl w:val="1"/>
        <w:numId w:val="3"/>
      </w:numPr>
      <w:autoSpaceDE w:val="0"/>
      <w:autoSpaceDN w:val="0"/>
      <w:jc w:val="both"/>
      <w:outlineLvl w:val="1"/>
    </w:pPr>
    <w:rPr>
      <w:rFonts w:ascii="Arial" w:hAnsi="Arial" w:cs="Arial"/>
      <w:sz w:val="22"/>
      <w:szCs w:val="22"/>
    </w:rPr>
  </w:style>
  <w:style w:type="paragraph" w:styleId="Heading3">
    <w:name w:val="heading 3"/>
    <w:basedOn w:val="Normal"/>
    <w:next w:val="Normal"/>
    <w:qFormat/>
    <w:rsid w:val="005D03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fterhead2Hanging129cm">
    <w:name w:val="Style afterhead2 + Hanging:  1.29 cm"/>
    <w:basedOn w:val="Normal"/>
    <w:rsid w:val="00B14AE4"/>
    <w:pPr>
      <w:tabs>
        <w:tab w:val="left" w:pos="1440"/>
      </w:tabs>
      <w:autoSpaceDE w:val="0"/>
      <w:autoSpaceDN w:val="0"/>
      <w:ind w:left="1411" w:hanging="731"/>
      <w:jc w:val="both"/>
    </w:pPr>
    <w:rPr>
      <w:rFonts w:ascii="Arial" w:hAnsi="Arial"/>
      <w:sz w:val="22"/>
      <w:szCs w:val="20"/>
    </w:rPr>
  </w:style>
  <w:style w:type="paragraph" w:styleId="EnvelopeReturn">
    <w:name w:val="envelope return"/>
    <w:basedOn w:val="Normal"/>
    <w:rsid w:val="00684975"/>
    <w:rPr>
      <w:rFonts w:ascii="Arial" w:hAnsi="Arial" w:cs="Arial"/>
      <w:sz w:val="13"/>
      <w:szCs w:val="20"/>
    </w:rPr>
  </w:style>
  <w:style w:type="paragraph" w:customStyle="1" w:styleId="RGSbodytextbulletsBold">
    <w:name w:val="RGS body text bullets + Bold"/>
    <w:basedOn w:val="RGSbodytextbullets"/>
    <w:autoRedefine/>
    <w:rsid w:val="00980A77"/>
    <w:rPr>
      <w:b/>
      <w:bCs/>
    </w:rPr>
  </w:style>
  <w:style w:type="character" w:customStyle="1" w:styleId="RGSbodytextbulletsChar">
    <w:name w:val="RGS body text bullets Char"/>
    <w:link w:val="RGSbodytextbullets"/>
    <w:rsid w:val="000B4DE8"/>
    <w:rPr>
      <w:rFonts w:ascii="Helvetica" w:hAnsi="Helvetica"/>
      <w:sz w:val="19"/>
      <w:szCs w:val="19"/>
      <w:lang w:val="en-US" w:eastAsia="en-US" w:bidi="ar-SA"/>
    </w:rPr>
  </w:style>
  <w:style w:type="table" w:styleId="TableGrid">
    <w:name w:val="Table Grid"/>
    <w:basedOn w:val="TableNormal"/>
    <w:rsid w:val="00E2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7642"/>
    <w:pPr>
      <w:tabs>
        <w:tab w:val="center" w:pos="4320"/>
        <w:tab w:val="right" w:pos="8640"/>
      </w:tabs>
    </w:pPr>
  </w:style>
  <w:style w:type="paragraph" w:styleId="Footer">
    <w:name w:val="footer"/>
    <w:basedOn w:val="Normal"/>
    <w:rsid w:val="00007642"/>
    <w:pPr>
      <w:tabs>
        <w:tab w:val="center" w:pos="4320"/>
        <w:tab w:val="right" w:pos="8640"/>
      </w:tabs>
    </w:pPr>
  </w:style>
  <w:style w:type="paragraph" w:styleId="BalloonText">
    <w:name w:val="Balloon Text"/>
    <w:basedOn w:val="Normal"/>
    <w:semiHidden/>
    <w:rsid w:val="00F32F8E"/>
    <w:rPr>
      <w:rFonts w:ascii="Tahoma" w:hAnsi="Tahoma" w:cs="Tahoma"/>
      <w:sz w:val="16"/>
      <w:szCs w:val="16"/>
    </w:rPr>
  </w:style>
  <w:style w:type="paragraph" w:customStyle="1" w:styleId="RGSbodytextbullets">
    <w:name w:val="RGS body text bullets"/>
    <w:basedOn w:val="Normal"/>
    <w:link w:val="RGSbodytextbulletsChar"/>
    <w:autoRedefine/>
    <w:rsid w:val="000B4DE8"/>
    <w:pPr>
      <w:numPr>
        <w:numId w:val="20"/>
      </w:numPr>
      <w:spacing w:after="120" w:line="240" w:lineRule="exact"/>
    </w:pPr>
    <w:rPr>
      <w:lang w:val="en-US"/>
    </w:rPr>
  </w:style>
  <w:style w:type="paragraph" w:customStyle="1" w:styleId="RGSboldbodytext">
    <w:name w:val="RGS bold body text"/>
    <w:basedOn w:val="Normal"/>
    <w:autoRedefine/>
    <w:rsid w:val="000B4DE8"/>
    <w:pPr>
      <w:spacing w:line="240" w:lineRule="exact"/>
    </w:pPr>
    <w:rPr>
      <w:b/>
      <w:bCs/>
      <w:lang w:val="da"/>
    </w:rPr>
  </w:style>
  <w:style w:type="paragraph" w:customStyle="1" w:styleId="StyleLinespacingExactly13pt">
    <w:name w:val="Style Line spacing:  Exactly 13 pt"/>
    <w:basedOn w:val="Normal"/>
    <w:autoRedefine/>
    <w:rsid w:val="007653D3"/>
    <w:pPr>
      <w:spacing w:line="255" w:lineRule="exact"/>
    </w:pPr>
  </w:style>
  <w:style w:type="paragraph" w:styleId="BodyText3">
    <w:name w:val="Body Text 3"/>
    <w:basedOn w:val="Normal"/>
    <w:rsid w:val="00AF4267"/>
    <w:rPr>
      <w:rFonts w:ascii="Times New Roman" w:hAnsi="Times New Roman"/>
      <w:i/>
      <w:sz w:val="20"/>
      <w:szCs w:val="20"/>
    </w:rPr>
  </w:style>
  <w:style w:type="character" w:styleId="Hyperlink">
    <w:name w:val="Hyperlink"/>
    <w:rsid w:val="00B85A6E"/>
    <w:rPr>
      <w:color w:val="0000FF"/>
      <w:u w:val="single"/>
    </w:rPr>
  </w:style>
  <w:style w:type="paragraph" w:styleId="BodyText">
    <w:name w:val="Body Text"/>
    <w:basedOn w:val="Normal"/>
    <w:rsid w:val="0004554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31918">
      <w:bodyDiv w:val="1"/>
      <w:marLeft w:val="0"/>
      <w:marRight w:val="0"/>
      <w:marTop w:val="0"/>
      <w:marBottom w:val="0"/>
      <w:divBdr>
        <w:top w:val="none" w:sz="0" w:space="0" w:color="auto"/>
        <w:left w:val="none" w:sz="0" w:space="0" w:color="auto"/>
        <w:bottom w:val="none" w:sz="0" w:space="0" w:color="auto"/>
        <w:right w:val="none" w:sz="0" w:space="0" w:color="auto"/>
      </w:divBdr>
    </w:div>
    <w:div w:id="18075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rgs.org" TargetMode="External"/><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http://www.rgs.org/privacy-notice"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5.xml"/><Relationship Id="rId27" Type="http://schemas.openxmlformats.org/officeDocument/2006/relationships/header" Target="header7.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mcenroe\Desktop\FEApplicatio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e08ff3-443b-41c6-9295-b8af71270ab6" xsi:nil="true"/>
    <lcf76f155ced4ddcb4097134ff3c332f xmlns="7b66336c-e7ce-4e50-9f91-162302a0558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3570B2A4F8A74A87C65D515FB176A7" ma:contentTypeVersion="14" ma:contentTypeDescription="Create a new document." ma:contentTypeScope="" ma:versionID="7aea10b5600228b831ea9bf892a4aaae">
  <xsd:schema xmlns:xsd="http://www.w3.org/2001/XMLSchema" xmlns:xs="http://www.w3.org/2001/XMLSchema" xmlns:p="http://schemas.microsoft.com/office/2006/metadata/properties" xmlns:ns2="7b66336c-e7ce-4e50-9f91-162302a0558c" xmlns:ns3="18e08ff3-443b-41c6-9295-b8af71270ab6" targetNamespace="http://schemas.microsoft.com/office/2006/metadata/properties" ma:root="true" ma:fieldsID="e8fbfc9814685265fd5c71deb94eea30" ns2:_="" ns3:_="">
    <xsd:import namespace="7b66336c-e7ce-4e50-9f91-162302a0558c"/>
    <xsd:import namespace="18e08ff3-443b-41c6-9295-b8af71270a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6336c-e7ce-4e50-9f91-162302a05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661125-99c8-487d-84bf-1ca27cde5d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e08ff3-443b-41c6-9295-b8af71270ab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5198853-a764-4228-8b05-e3004ac475d7}" ma:internalName="TaxCatchAll" ma:showField="CatchAllData" ma:web="18e08ff3-443b-41c6-9295-b8af71270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23D0E-A777-4B99-BBF1-A7F447E60A79}">
  <ds:schemaRefs>
    <ds:schemaRef ds:uri="http://schemas.microsoft.com/office/2006/metadata/properties"/>
    <ds:schemaRef ds:uri="http://schemas.microsoft.com/office/infopath/2007/PartnerControls"/>
    <ds:schemaRef ds:uri="18e08ff3-443b-41c6-9295-b8af71270ab6"/>
    <ds:schemaRef ds:uri="7b66336c-e7ce-4e50-9f91-162302a0558c"/>
  </ds:schemaRefs>
</ds:datastoreItem>
</file>

<file path=customXml/itemProps2.xml><?xml version="1.0" encoding="utf-8"?>
<ds:datastoreItem xmlns:ds="http://schemas.openxmlformats.org/officeDocument/2006/customXml" ds:itemID="{4DD2A416-A2E8-4E53-A28A-3C1AA743F8A6}">
  <ds:schemaRefs>
    <ds:schemaRef ds:uri="http://schemas.openxmlformats.org/officeDocument/2006/bibliography"/>
  </ds:schemaRefs>
</ds:datastoreItem>
</file>

<file path=customXml/itemProps3.xml><?xml version="1.0" encoding="utf-8"?>
<ds:datastoreItem xmlns:ds="http://schemas.openxmlformats.org/officeDocument/2006/customXml" ds:itemID="{2C36865E-451B-4D93-B2A8-D70FEEA6998E}">
  <ds:schemaRefs>
    <ds:schemaRef ds:uri="http://schemas.microsoft.com/sharepoint/v3/contenttype/forms"/>
  </ds:schemaRefs>
</ds:datastoreItem>
</file>

<file path=customXml/itemProps4.xml><?xml version="1.0" encoding="utf-8"?>
<ds:datastoreItem xmlns:ds="http://schemas.openxmlformats.org/officeDocument/2006/customXml" ds:itemID="{289B624C-4B0A-4CA0-8AC8-E81487811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6336c-e7ce-4e50-9f91-162302a0558c"/>
    <ds:schemaRef ds:uri="18e08ff3-443b-41c6-9295-b8af71270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FEApplication2015</Template>
  <TotalTime>3</TotalTime>
  <Pages>5</Pages>
  <Words>1622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RGS-IBG</Company>
  <LinksUpToDate>false</LinksUpToDate>
  <CharactersWithSpaces>11532</CharactersWithSpaces>
  <SharedDoc>false</SharedDoc>
  <HLinks>
    <vt:vector size="12" baseType="variant">
      <vt:variant>
        <vt:i4>2228331</vt:i4>
      </vt:variant>
      <vt:variant>
        <vt:i4>45</vt:i4>
      </vt:variant>
      <vt:variant>
        <vt:i4>0</vt:i4>
      </vt:variant>
      <vt:variant>
        <vt:i4>5</vt:i4>
      </vt:variant>
      <vt:variant>
        <vt:lpwstr>http://www.rgs.org/</vt:lpwstr>
      </vt:variant>
      <vt:variant>
        <vt:lpwstr/>
      </vt:variant>
      <vt:variant>
        <vt:i4>5898248</vt:i4>
      </vt:variant>
      <vt:variant>
        <vt:i4>39</vt:i4>
      </vt:variant>
      <vt:variant>
        <vt:i4>0</vt:i4>
      </vt:variant>
      <vt:variant>
        <vt:i4>5</vt:i4>
      </vt:variant>
      <vt:variant>
        <vt:lpwstr>http://www.rgs.org/privacy-notice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McEnroe</dc:creator>
  <cp:keywords/>
  <cp:lastModifiedBy>Jennifer Scarlett</cp:lastModifiedBy>
  <cp:revision>2</cp:revision>
  <cp:lastPrinted>2018-12-21T14:27:00Z</cp:lastPrinted>
  <dcterms:created xsi:type="dcterms:W3CDTF">2023-08-23T14:40:00Z</dcterms:created>
  <dcterms:modified xsi:type="dcterms:W3CDTF">2023-08-23T14:40:00Z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-1357615906</vt:i4>
  </property>
  <property fmtid="{D5CDD505-2E9C-101B-9397-08002B2CF9AE}" pid="3" name="_EmailSubject">
    <vt:lpwstr>membership forms - blank</vt:lpwstr>
  </property>
  <property fmtid="{D5CDD505-2E9C-101B-9397-08002B2CF9AE}" pid="4" name="_AuthorEmail">
    <vt:lpwstr>L.Brooker@RGS.org</vt:lpwstr>
  </property>
  <property fmtid="{D5CDD505-2E9C-101B-9397-08002B2CF9AE}" pid="5" name="_AuthorEmailDisplayName">
    <vt:lpwstr>Lisa Brooker</vt:lpwstr>
  </property>
  <property fmtid="{D5CDD505-2E9C-101B-9397-08002B2CF9AE}" pid="6" name="_PreviousAdHocReviewCycleID">
    <vt:i4>-1586974716</vt:i4>
  </property>
  <property fmtid="{D5CDD505-2E9C-101B-9397-08002B2CF9AE}" pid="7" name="_ReviewingToolsShownOnce">
    <vt:lpwstr/>
  </property>
  <property fmtid="{D5CDD505-2E9C-101B-9397-08002B2CF9AE}" pid="8" name="ContentTypeId">
    <vt:lpwstr>0x010100DF3570B2A4F8A74A87C65D515FB176A7</vt:lpwstr>
  </property>
</Properties>
</file>