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15576D2D" w:rsidR="005360FD" w:rsidRPr="000E3C86" w:rsidRDefault="00E83BDA" w:rsidP="000E3C86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0E3C86">
              <w:rPr>
                <w:sz w:val="48"/>
                <w:szCs w:val="48"/>
              </w:rPr>
              <w:t>Lesson ideas f</w:t>
            </w:r>
            <w:r w:rsidR="000E3C86" w:rsidRPr="000E3C86">
              <w:rPr>
                <w:sz w:val="48"/>
                <w:szCs w:val="48"/>
              </w:rPr>
              <w:t xml:space="preserve">or geography teachers to share: </w:t>
            </w:r>
            <w:r w:rsidR="000E3C86">
              <w:rPr>
                <w:sz w:val="48"/>
                <w:szCs w:val="48"/>
              </w:rPr>
              <w:t>Smithsonian</w:t>
            </w:r>
            <w:r w:rsidR="000E3C86" w:rsidRPr="000E3C86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601D42F0" w14:textId="7E5AF477" w:rsidR="00802EED" w:rsidRPr="000E3C86" w:rsidRDefault="00802EED" w:rsidP="003D43CE">
      <w:pPr>
        <w:rPr>
          <w:rFonts w:cs="Arial"/>
          <w:szCs w:val="22"/>
        </w:rPr>
      </w:pPr>
      <w:bookmarkStart w:id="0" w:name="_GoBack"/>
      <w:r w:rsidRPr="000E3C86">
        <w:rPr>
          <w:rFonts w:cs="Arial"/>
          <w:szCs w:val="22"/>
        </w:rPr>
        <w:t xml:space="preserve">The </w:t>
      </w:r>
      <w:r w:rsidR="000E3C86" w:rsidRPr="000E3C86">
        <w:rPr>
          <w:rFonts w:cs="Arial"/>
          <w:szCs w:val="22"/>
        </w:rPr>
        <w:t>Smithsonian Institution – National Museum of Natural History</w:t>
      </w:r>
    </w:p>
    <w:bookmarkEnd w:id="0"/>
    <w:p w14:paraId="2ACD6C53" w14:textId="14461841" w:rsidR="0010233D" w:rsidRPr="00B43129" w:rsidRDefault="00A12B0C" w:rsidP="003D43CE">
      <w:pPr>
        <w:rPr>
          <w:rFonts w:cs="Arial"/>
          <w:szCs w:val="22"/>
          <w:lang w:eastAsia="en-GB"/>
        </w:rPr>
      </w:pPr>
      <w:r>
        <w:fldChar w:fldCharType="begin"/>
      </w:r>
      <w:r>
        <w:instrText xml:space="preserve"> HYPERLINK "https://naturalhistory.si.edu/visit/virtual-tour/current-exhibits" </w:instrText>
      </w:r>
      <w:r>
        <w:fldChar w:fldCharType="separate"/>
      </w:r>
      <w:r w:rsidR="00B91E17" w:rsidRPr="00410162">
        <w:rPr>
          <w:rStyle w:val="Hyperlink"/>
          <w:rFonts w:cs="Arial"/>
        </w:rPr>
        <w:t>https://naturalhistory.si.edu/visit/virtual-tour/current-exhibits</w:t>
      </w:r>
      <w:r>
        <w:rPr>
          <w:rStyle w:val="Hyperlink"/>
          <w:rFonts w:cs="Arial"/>
        </w:rPr>
        <w:fldChar w:fldCharType="end"/>
      </w:r>
      <w:r w:rsidR="00B91E17">
        <w:rPr>
          <w:rFonts w:cs="Arial"/>
        </w:rPr>
        <w:t xml:space="preserve"> </w:t>
      </w:r>
      <w:r w:rsidR="00B91E17" w:rsidRPr="00B91E17">
        <w:rPr>
          <w:rFonts w:cs="Arial"/>
        </w:rPr>
        <w:cr/>
      </w:r>
    </w:p>
    <w:p w14:paraId="44EDE029" w14:textId="6C6E358B" w:rsidR="00B91E17" w:rsidRDefault="00B91E17" w:rsidP="00C84035">
      <w:pPr>
        <w:rPr>
          <w:rFonts w:cs="Arial"/>
          <w:szCs w:val="22"/>
        </w:rPr>
      </w:pPr>
      <w:r>
        <w:rPr>
          <w:rFonts w:cs="Arial"/>
          <w:szCs w:val="22"/>
        </w:rPr>
        <w:t xml:space="preserve">Scroll down to </w:t>
      </w:r>
      <w:r w:rsidR="00B94E99">
        <w:rPr>
          <w:rFonts w:cs="Arial"/>
          <w:szCs w:val="22"/>
        </w:rPr>
        <w:t xml:space="preserve">the thirteenth subtitle, </w:t>
      </w:r>
      <w:r>
        <w:rPr>
          <w:rFonts w:cs="Arial"/>
          <w:szCs w:val="22"/>
        </w:rPr>
        <w:t>Outbreak: Epidemics in a connected world and answer the follow</w:t>
      </w:r>
      <w:r w:rsidR="00B94E99">
        <w:rPr>
          <w:rFonts w:cs="Arial"/>
          <w:szCs w:val="22"/>
        </w:rPr>
        <w:t>ing</w:t>
      </w:r>
      <w:r>
        <w:rPr>
          <w:rFonts w:cs="Arial"/>
          <w:szCs w:val="22"/>
        </w:rPr>
        <w:t xml:space="preserve"> questions.</w:t>
      </w:r>
    </w:p>
    <w:p w14:paraId="6348ECEF" w14:textId="7FB66B3B" w:rsidR="00B94E99" w:rsidRDefault="00B94E99" w:rsidP="00C84035">
      <w:pPr>
        <w:rPr>
          <w:rFonts w:cs="Arial"/>
          <w:szCs w:val="22"/>
        </w:rPr>
      </w:pPr>
    </w:p>
    <w:p w14:paraId="143CB18B" w14:textId="11599AAE" w:rsidR="00B94E99" w:rsidRDefault="00B94E99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Start with Outbreak 1. The first word you will see in the exhibit ‘Nipah’ – look up the symptoms, the animal it circulates in and the last major outbreak of this viral infection.</w:t>
      </w:r>
    </w:p>
    <w:p w14:paraId="11715428" w14:textId="77777777" w:rsidR="00762525" w:rsidRDefault="00762525" w:rsidP="00B94E99">
      <w:pPr>
        <w:pStyle w:val="ListParagraph"/>
        <w:rPr>
          <w:rFonts w:cs="Arial"/>
          <w:szCs w:val="22"/>
        </w:rPr>
      </w:pPr>
    </w:p>
    <w:p w14:paraId="1F380B22" w14:textId="672C1C23" w:rsidR="00B94E99" w:rsidRDefault="00B94E99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Click on the right arrow on the far right of the toolbar and you will go through to Outbreak 2. What does ‘One Health’ mean?</w:t>
      </w:r>
    </w:p>
    <w:p w14:paraId="43F471DA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78A8486" w14:textId="563955C2" w:rsidR="00B94E99" w:rsidRDefault="00F82980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Click the right arrow, through to Outbreak 3, The International Spread of Disease. </w:t>
      </w:r>
      <w:r w:rsidR="005D3D32">
        <w:rPr>
          <w:rFonts w:cs="Arial"/>
          <w:szCs w:val="22"/>
        </w:rPr>
        <w:t xml:space="preserve">Zoom into the SARS information board. </w:t>
      </w:r>
      <w:r>
        <w:rPr>
          <w:rFonts w:cs="Arial"/>
          <w:szCs w:val="22"/>
        </w:rPr>
        <w:t>What year did SARS (Severe Acute Respiratory Syndrome) strike and where did it originate?</w:t>
      </w:r>
    </w:p>
    <w:p w14:paraId="5BA6EC59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6C534103" w14:textId="11F65C01" w:rsidR="00F82980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Right click through to Outbreak 4. This section is on Responding to Outbreaks. Ebola struck West Africa in 2014, what is the advisory quote on the wall for future pandemics?</w:t>
      </w:r>
    </w:p>
    <w:p w14:paraId="1F7D6914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0766BDF" w14:textId="3F5BBA66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Skip through the next section to Outbreak and zoom in on the Solution: Eradicating Smallpox information board. Smallpox is the only human infectious disease that has been completely eradicated, when was the last known case – and in which country?</w:t>
      </w:r>
    </w:p>
    <w:p w14:paraId="6CB27545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78B4A442" w14:textId="204DD2BF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How many people died from smallpox in the twentieth century?</w:t>
      </w:r>
    </w:p>
    <w:p w14:paraId="13A32B19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59EDAA6" w14:textId="0520F5F8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In Outbreak 7 what does the quote by Yvette Raphael say and why is this important?</w:t>
      </w:r>
    </w:p>
    <w:p w14:paraId="1A61085F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483F975D" w14:textId="1AB689FB" w:rsidR="001E763A" w:rsidRDefault="00762525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There are 9 posters on the wall in Outbreak 8; Do Humans Cause Epidemics? The 9 posters each show a different activity which has fuelled the spread of pandemics over the past 100 years, what are they?</w:t>
      </w:r>
    </w:p>
    <w:p w14:paraId="658CBBFD" w14:textId="77777777" w:rsidR="00B91E17" w:rsidRPr="00B43129" w:rsidRDefault="00B91E17" w:rsidP="00C84035">
      <w:pPr>
        <w:rPr>
          <w:rFonts w:cs="Arial"/>
          <w:szCs w:val="22"/>
        </w:rPr>
      </w:pPr>
    </w:p>
    <w:p w14:paraId="4AB3CB39" w14:textId="12508945" w:rsidR="00317DEA" w:rsidRPr="00B91E17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69953AF4" w14:textId="77777777" w:rsidR="00762525" w:rsidRPr="005C637F" w:rsidRDefault="00A12B0C" w:rsidP="00762525">
      <w:pPr>
        <w:rPr>
          <w:rFonts w:cs="Arial"/>
          <w:szCs w:val="22"/>
        </w:rPr>
      </w:pPr>
      <w:hyperlink r:id="rId9" w:history="1">
        <w:r w:rsidR="00762525" w:rsidRPr="005C637F">
          <w:rPr>
            <w:rStyle w:val="Hyperlink"/>
            <w:rFonts w:cs="Arial"/>
            <w:szCs w:val="22"/>
          </w:rPr>
          <w:t>https://www.directionsmag.com/article/9706</w:t>
        </w:r>
      </w:hyperlink>
    </w:p>
    <w:p w14:paraId="2D9120E7" w14:textId="77777777" w:rsidR="00762525" w:rsidRDefault="00762525" w:rsidP="00317DEA">
      <w:pPr>
        <w:rPr>
          <w:rFonts w:cs="Arial"/>
          <w:szCs w:val="22"/>
        </w:rPr>
      </w:pPr>
    </w:p>
    <w:p w14:paraId="3804FAEF" w14:textId="3F3D1819" w:rsidR="00317DEA" w:rsidRPr="005C637F" w:rsidRDefault="005C637F" w:rsidP="00317DEA">
      <w:pPr>
        <w:rPr>
          <w:rFonts w:cs="Arial"/>
          <w:szCs w:val="22"/>
        </w:rPr>
      </w:pPr>
      <w:r>
        <w:rPr>
          <w:rFonts w:cs="Arial"/>
          <w:szCs w:val="22"/>
        </w:rPr>
        <w:t xml:space="preserve">Ever wondered how GIS is used in day-to-day life? It has </w:t>
      </w:r>
      <w:r w:rsidR="00317DEA" w:rsidRPr="005C637F">
        <w:rPr>
          <w:rFonts w:cs="Arial"/>
          <w:szCs w:val="22"/>
        </w:rPr>
        <w:t xml:space="preserve">very </w:t>
      </w:r>
      <w:r>
        <w:rPr>
          <w:rFonts w:cs="Arial"/>
          <w:szCs w:val="22"/>
        </w:rPr>
        <w:t>quickly</w:t>
      </w:r>
      <w:r w:rsidR="00317DEA" w:rsidRPr="005C637F">
        <w:rPr>
          <w:rFonts w:cs="Arial"/>
          <w:szCs w:val="22"/>
        </w:rPr>
        <w:t xml:space="preserve"> become essential for digital museum tours in 2020. Take a look at this American article </w:t>
      </w:r>
      <w:r>
        <w:rPr>
          <w:rFonts w:cs="Arial"/>
          <w:szCs w:val="22"/>
        </w:rPr>
        <w:t>to appreciate the real life application of learning about spatial technolog</w:t>
      </w:r>
      <w:r w:rsidR="00762525">
        <w:rPr>
          <w:rFonts w:cs="Arial"/>
          <w:szCs w:val="22"/>
        </w:rPr>
        <w:t>y in geography.</w:t>
      </w:r>
    </w:p>
    <w:p w14:paraId="69C97695" w14:textId="25D3D3BD" w:rsidR="00317DEA" w:rsidRPr="005C637F" w:rsidRDefault="00317DEA" w:rsidP="00317DEA">
      <w:pPr>
        <w:rPr>
          <w:rFonts w:cs="Arial"/>
          <w:szCs w:val="22"/>
        </w:rPr>
      </w:pPr>
    </w:p>
    <w:p w14:paraId="4A6ECFD4" w14:textId="77777777" w:rsidR="00317DEA" w:rsidRPr="00317DEA" w:rsidRDefault="00317DEA" w:rsidP="00317DEA">
      <w:pPr>
        <w:rPr>
          <w:rFonts w:cs="Arial"/>
        </w:rPr>
      </w:pPr>
    </w:p>
    <w:sectPr w:rsidR="00317DEA" w:rsidRPr="00317DEA" w:rsidSect="00823A15">
      <w:headerReference w:type="even" r:id="rId10"/>
      <w:headerReference w:type="default" r:id="rId11"/>
      <w:footerReference w:type="default" r:id="rId1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01FCA4B2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32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23441"/>
    <w:multiLevelType w:val="hybridMultilevel"/>
    <w:tmpl w:val="C8CA8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8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1"/>
  </w:num>
  <w:num w:numId="17">
    <w:abstractNumId w:val="15"/>
  </w:num>
  <w:num w:numId="18">
    <w:abstractNumId w:val="29"/>
  </w:num>
  <w:num w:numId="19">
    <w:abstractNumId w:val="36"/>
  </w:num>
  <w:num w:numId="20">
    <w:abstractNumId w:val="12"/>
  </w:num>
  <w:num w:numId="21">
    <w:abstractNumId w:val="32"/>
  </w:num>
  <w:num w:numId="22">
    <w:abstractNumId w:val="40"/>
  </w:num>
  <w:num w:numId="23">
    <w:abstractNumId w:val="9"/>
  </w:num>
  <w:num w:numId="24">
    <w:abstractNumId w:val="22"/>
  </w:num>
  <w:num w:numId="25">
    <w:abstractNumId w:val="8"/>
  </w:num>
  <w:num w:numId="26">
    <w:abstractNumId w:val="39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6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E3C86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1E763A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C637F"/>
    <w:rsid w:val="005D0388"/>
    <w:rsid w:val="005D3D32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2525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02EED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11477"/>
    <w:rsid w:val="00F22DEA"/>
    <w:rsid w:val="00F30775"/>
    <w:rsid w:val="00F32F8E"/>
    <w:rsid w:val="00F3675A"/>
    <w:rsid w:val="00F44058"/>
    <w:rsid w:val="00F60DFC"/>
    <w:rsid w:val="00F632D8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directionsmag.com/article/970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491D-5B19-4609-990E-F4576BE6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47</TotalTime>
  <Pages>1</Pages>
  <Words>311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8</cp:revision>
  <cp:lastPrinted>2020-04-07T15:19:00Z</cp:lastPrinted>
  <dcterms:created xsi:type="dcterms:W3CDTF">2020-04-27T19:46:00Z</dcterms:created>
  <dcterms:modified xsi:type="dcterms:W3CDTF">2020-04-30T12:41:00Z</dcterms:modified>
</cp:coreProperties>
</file>