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0868E159" w:rsidR="005360FD" w:rsidRPr="00150E2E" w:rsidRDefault="00E83BDA" w:rsidP="00150E2E">
            <w:pPr>
              <w:pStyle w:val="RGSTitle"/>
              <w:framePr w:hSpace="0" w:wrap="auto" w:vAnchor="margin" w:hAnchor="text" w:xAlign="left" w:yAlign="inline"/>
              <w:rPr>
                <w:sz w:val="40"/>
                <w:szCs w:val="40"/>
              </w:rPr>
            </w:pPr>
            <w:r w:rsidRPr="00150E2E">
              <w:rPr>
                <w:sz w:val="40"/>
                <w:szCs w:val="40"/>
              </w:rPr>
              <w:t>Lesson ideas f</w:t>
            </w:r>
            <w:r w:rsidR="000F2046" w:rsidRPr="00150E2E">
              <w:rPr>
                <w:sz w:val="40"/>
                <w:szCs w:val="40"/>
              </w:rPr>
              <w:t xml:space="preserve">or geography teachers to share: </w:t>
            </w:r>
            <w:r w:rsidR="00150E2E">
              <w:rPr>
                <w:sz w:val="40"/>
                <w:szCs w:val="40"/>
              </w:rPr>
              <w:t xml:space="preserve">BBC </w:t>
            </w:r>
            <w:r w:rsidR="00D72C68" w:rsidRPr="00150E2E">
              <w:rPr>
                <w:sz w:val="40"/>
                <w:szCs w:val="40"/>
              </w:rPr>
              <w:t>Bitesize</w:t>
            </w:r>
            <w:r w:rsidR="00A479DC">
              <w:rPr>
                <w:sz w:val="40"/>
                <w:szCs w:val="40"/>
              </w:rPr>
              <w:t xml:space="preserve"> p</w:t>
            </w:r>
            <w:r w:rsidR="00150E2E">
              <w:rPr>
                <w:sz w:val="40"/>
                <w:szCs w:val="40"/>
              </w:rPr>
              <w:t>late tectonics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231517FD" w14:textId="576E3B7A" w:rsidR="00191C3E" w:rsidRDefault="00D72C68" w:rsidP="003D43CE">
      <w:pPr>
        <w:rPr>
          <w:rFonts w:cs="Arial"/>
          <w:szCs w:val="22"/>
        </w:rPr>
      </w:pPr>
      <w:r w:rsidRPr="0094498F">
        <w:rPr>
          <w:rFonts w:cs="Arial"/>
          <w:b/>
          <w:szCs w:val="22"/>
        </w:rPr>
        <w:t>AQA GCSE</w:t>
      </w:r>
      <w:r>
        <w:rPr>
          <w:rFonts w:cs="Arial"/>
          <w:szCs w:val="22"/>
        </w:rPr>
        <w:t xml:space="preserve"> </w:t>
      </w:r>
      <w:r w:rsidR="00301107">
        <w:rPr>
          <w:rFonts w:cs="Arial"/>
          <w:szCs w:val="22"/>
        </w:rPr>
        <w:t xml:space="preserve">The challenge of natural hazards </w:t>
      </w:r>
      <w:hyperlink r:id="rId9" w:history="1">
        <w:r w:rsidR="00301107">
          <w:rPr>
            <w:rStyle w:val="Hyperlink"/>
          </w:rPr>
          <w:t>https://www.bbc.co.uk/bitesize/examspecs/zy3ptyc</w:t>
        </w:r>
      </w:hyperlink>
    </w:p>
    <w:p w14:paraId="3BF8EB78" w14:textId="77777777" w:rsidR="00191C3E" w:rsidRDefault="00301107" w:rsidP="003D43CE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OCR GCSE </w:t>
      </w:r>
      <w:r>
        <w:rPr>
          <w:rFonts w:cs="Arial"/>
          <w:szCs w:val="22"/>
        </w:rPr>
        <w:t xml:space="preserve">Global hazards </w:t>
      </w:r>
      <w:hyperlink r:id="rId10" w:history="1">
        <w:r>
          <w:rPr>
            <w:rStyle w:val="Hyperlink"/>
          </w:rPr>
          <w:t>https://www.bbc.co.uk/bitesize/examspecs/zpsx2p3</w:t>
        </w:r>
      </w:hyperlink>
      <w:r>
        <w:t xml:space="preserve"> </w:t>
      </w:r>
    </w:p>
    <w:p w14:paraId="601D42F0" w14:textId="60E7E995" w:rsidR="00802EED" w:rsidRPr="00191C3E" w:rsidRDefault="00301107" w:rsidP="003D43CE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Eduqas GCSE </w:t>
      </w:r>
      <w:r w:rsidR="00191C3E">
        <w:rPr>
          <w:rFonts w:cs="Arial"/>
          <w:szCs w:val="22"/>
        </w:rPr>
        <w:t xml:space="preserve">Hazardous landscapes </w:t>
      </w:r>
      <w:hyperlink r:id="rId11" w:history="1">
        <w:r w:rsidR="00191C3E">
          <w:rPr>
            <w:rStyle w:val="Hyperlink"/>
          </w:rPr>
          <w:t>https://www.bbc.co.uk/bitesize/examspecs/ztp2qty</w:t>
        </w:r>
      </w:hyperlink>
    </w:p>
    <w:p w14:paraId="75C07073" w14:textId="77777777" w:rsidR="00301107" w:rsidRPr="00301107" w:rsidRDefault="00301107" w:rsidP="003D43CE"/>
    <w:p w14:paraId="0B60BFFA" w14:textId="3093BE0D" w:rsidR="006D7B77" w:rsidRDefault="0094498F" w:rsidP="003D43CE">
      <w:r>
        <w:t>Natural hazards</w:t>
      </w:r>
      <w:r w:rsidR="006A7ABA">
        <w:t xml:space="preserve"> </w:t>
      </w:r>
    </w:p>
    <w:p w14:paraId="2EEEB797" w14:textId="77777777" w:rsidR="00F249D9" w:rsidRPr="00B43129" w:rsidRDefault="00F249D9" w:rsidP="003D43CE">
      <w:pPr>
        <w:rPr>
          <w:rFonts w:cs="Arial"/>
          <w:szCs w:val="22"/>
          <w:lang w:eastAsia="en-GB"/>
        </w:rPr>
      </w:pPr>
    </w:p>
    <w:p w14:paraId="143CB18B" w14:textId="245C1FF6" w:rsidR="00B94E99" w:rsidRDefault="009638B8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is a natural hazard</w:t>
      </w:r>
      <w:r w:rsidR="00D3168F">
        <w:rPr>
          <w:rFonts w:cs="Arial"/>
          <w:szCs w:val="22"/>
        </w:rPr>
        <w:t>?</w:t>
      </w:r>
    </w:p>
    <w:p w14:paraId="5FF10551" w14:textId="77777777" w:rsidR="00103960" w:rsidRDefault="00103960" w:rsidP="00103960">
      <w:pPr>
        <w:pStyle w:val="ListParagraph"/>
        <w:rPr>
          <w:rFonts w:cs="Arial"/>
          <w:szCs w:val="22"/>
        </w:rPr>
      </w:pPr>
    </w:p>
    <w:p w14:paraId="7CB895AC" w14:textId="4AF7BE1E" w:rsidR="009638B8" w:rsidRDefault="009638B8" w:rsidP="009638B8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Hazards are split into Tectonic and Climatic hazards. Which one of the following is the odd one out and why?</w:t>
      </w:r>
    </w:p>
    <w:p w14:paraId="1D457345" w14:textId="77777777" w:rsidR="00D81578" w:rsidRDefault="00D81578" w:rsidP="00D81578">
      <w:pPr>
        <w:pStyle w:val="ListParagraph"/>
        <w:rPr>
          <w:rFonts w:cs="Arial"/>
          <w:szCs w:val="22"/>
        </w:rPr>
      </w:pPr>
    </w:p>
    <w:p w14:paraId="0A4B29EB" w14:textId="0C63E6E6" w:rsidR="009638B8" w:rsidRDefault="009638B8" w:rsidP="00D81578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Flooding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Tornadoes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Tsunamis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Droughts</w:t>
      </w:r>
    </w:p>
    <w:p w14:paraId="755B3540" w14:textId="2F7BAE32" w:rsidR="00D81578" w:rsidRPr="00882D62" w:rsidRDefault="00D81578" w:rsidP="00882D62">
      <w:pPr>
        <w:rPr>
          <w:rFonts w:cs="Arial"/>
          <w:szCs w:val="22"/>
        </w:rPr>
      </w:pPr>
    </w:p>
    <w:p w14:paraId="7988311D" w14:textId="77777777" w:rsidR="009638B8" w:rsidRDefault="009638B8" w:rsidP="009638B8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How can human behaviour increase the risk of a hazard?</w:t>
      </w:r>
    </w:p>
    <w:p w14:paraId="29814E8C" w14:textId="6B6A8AE0" w:rsidR="00103960" w:rsidRDefault="00103960" w:rsidP="00103960">
      <w:pPr>
        <w:pStyle w:val="ListParagraph"/>
        <w:rPr>
          <w:rFonts w:cs="Arial"/>
          <w:szCs w:val="22"/>
        </w:rPr>
      </w:pPr>
      <w:bookmarkStart w:id="0" w:name="_GoBack"/>
      <w:bookmarkEnd w:id="0"/>
    </w:p>
    <w:p w14:paraId="54873B47" w14:textId="0CD0CB97" w:rsidR="0094498F" w:rsidRDefault="0094498F" w:rsidP="0094498F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Now take the test online.</w:t>
      </w:r>
      <w:r w:rsidR="00AC110F">
        <w:rPr>
          <w:rFonts w:cs="Arial"/>
          <w:szCs w:val="22"/>
        </w:rPr>
        <w:t xml:space="preserve"> </w:t>
      </w:r>
      <w:r w:rsidR="00AC110F">
        <w:rPr>
          <w:rFonts w:cs="Arial"/>
          <w:szCs w:val="22"/>
        </w:rPr>
        <w:t xml:space="preserve">AQA </w:t>
      </w:r>
      <w:hyperlink r:id="rId12" w:history="1">
        <w:r w:rsidR="00AC110F">
          <w:rPr>
            <w:rStyle w:val="Hyperlink"/>
          </w:rPr>
          <w:t>https://www.bbc.co.uk/bitesize/guides/zxh4wxs/test</w:t>
        </w:r>
      </w:hyperlink>
      <w:r w:rsidR="00AC110F">
        <w:t xml:space="preserve"> </w:t>
      </w:r>
    </w:p>
    <w:p w14:paraId="27736AC4" w14:textId="4BEC2BFE" w:rsidR="0094498F" w:rsidRDefault="0094498F" w:rsidP="0094498F">
      <w:pPr>
        <w:rPr>
          <w:rFonts w:cs="Arial"/>
          <w:szCs w:val="22"/>
        </w:rPr>
      </w:pPr>
    </w:p>
    <w:p w14:paraId="3E607B2D" w14:textId="1705DE8B" w:rsidR="0094498F" w:rsidRDefault="0094498F" w:rsidP="0094498F">
      <w:pPr>
        <w:rPr>
          <w:rFonts w:cs="Arial"/>
          <w:szCs w:val="22"/>
        </w:rPr>
      </w:pPr>
      <w:r>
        <w:rPr>
          <w:rFonts w:cs="Arial"/>
          <w:szCs w:val="22"/>
        </w:rPr>
        <w:t>Plate margins and plate tectonics</w:t>
      </w:r>
    </w:p>
    <w:p w14:paraId="5737474C" w14:textId="77777777" w:rsidR="00F249D9" w:rsidRPr="0094498F" w:rsidRDefault="00F249D9" w:rsidP="0094498F">
      <w:pPr>
        <w:rPr>
          <w:rFonts w:cs="Arial"/>
          <w:szCs w:val="22"/>
        </w:rPr>
      </w:pPr>
    </w:p>
    <w:p w14:paraId="770E7A68" w14:textId="77777777" w:rsidR="00DA6B48" w:rsidRDefault="00DA6B48" w:rsidP="005404E6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The earth’s crust is broken into plates. What moves them and how is this energy generated?</w:t>
      </w:r>
    </w:p>
    <w:p w14:paraId="3E24269F" w14:textId="77777777" w:rsidR="00364A48" w:rsidRDefault="00364A48" w:rsidP="00364A48">
      <w:pPr>
        <w:pStyle w:val="ListParagraph"/>
        <w:rPr>
          <w:rFonts w:cs="Arial"/>
          <w:szCs w:val="22"/>
        </w:rPr>
      </w:pPr>
    </w:p>
    <w:p w14:paraId="3238C043" w14:textId="048B546D" w:rsidR="00364A48" w:rsidRDefault="00364A48" w:rsidP="005404E6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Using the global distribution map for earthquakes and volcanoes, where do you see the most activity around the world? Try to be as precise as possible. </w:t>
      </w:r>
    </w:p>
    <w:p w14:paraId="6BBF5515" w14:textId="77777777" w:rsidR="00364A48" w:rsidRDefault="00364A48" w:rsidP="00364A48">
      <w:pPr>
        <w:pStyle w:val="ListParagraph"/>
        <w:rPr>
          <w:rFonts w:cs="Arial"/>
          <w:szCs w:val="22"/>
        </w:rPr>
      </w:pPr>
    </w:p>
    <w:p w14:paraId="0DE5E110" w14:textId="6C2BE497" w:rsidR="00DA6B48" w:rsidRDefault="00DA6B48" w:rsidP="005404E6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are the associated plate margins for a composite volcano</w:t>
      </w:r>
      <w:r w:rsidR="00AC110F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a shield volcano</w:t>
      </w:r>
      <w:r w:rsidR="00AC110F">
        <w:rPr>
          <w:rFonts w:cs="Arial"/>
          <w:szCs w:val="22"/>
        </w:rPr>
        <w:t>? Which plate boundary has no volcanoes whatsoever?</w:t>
      </w:r>
    </w:p>
    <w:p w14:paraId="5D41303F" w14:textId="1C963BF5" w:rsidR="00364A48" w:rsidRDefault="00364A48" w:rsidP="00364A48">
      <w:pPr>
        <w:rPr>
          <w:rFonts w:cs="Arial"/>
          <w:szCs w:val="22"/>
        </w:rPr>
      </w:pPr>
    </w:p>
    <w:p w14:paraId="411F29CF" w14:textId="1D16ACCB" w:rsidR="00B96F62" w:rsidRDefault="00364A48" w:rsidP="00B96F62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 xml:space="preserve">Now take the test </w:t>
      </w:r>
      <w:r w:rsidRPr="006A00B8">
        <w:rPr>
          <w:rFonts w:cs="Arial"/>
          <w:szCs w:val="22"/>
        </w:rPr>
        <w:t>online</w:t>
      </w:r>
      <w:r>
        <w:rPr>
          <w:rFonts w:cs="Arial"/>
          <w:szCs w:val="22"/>
        </w:rPr>
        <w:t>.</w:t>
      </w:r>
      <w:r w:rsidR="00AC110F">
        <w:rPr>
          <w:rFonts w:cs="Arial"/>
          <w:szCs w:val="22"/>
        </w:rPr>
        <w:t xml:space="preserve"> AQA </w:t>
      </w:r>
      <w:hyperlink r:id="rId13" w:history="1">
        <w:r w:rsidR="00AC110F">
          <w:rPr>
            <w:rStyle w:val="Hyperlink"/>
          </w:rPr>
          <w:t>https://www.bbc.co.uk/bitesize/guides/z2vjxsg/test</w:t>
        </w:r>
      </w:hyperlink>
      <w:r w:rsidR="00AC110F">
        <w:t xml:space="preserve"> </w:t>
      </w:r>
      <w:r w:rsidR="00B96F62">
        <w:t xml:space="preserve">OCR </w:t>
      </w:r>
      <w:hyperlink r:id="rId14" w:history="1">
        <w:r w:rsidR="00B96F62">
          <w:rPr>
            <w:rStyle w:val="Hyperlink"/>
          </w:rPr>
          <w:t>https://www.bbc.co.uk/bitesize/guides/z8ytk7h/test</w:t>
        </w:r>
      </w:hyperlink>
      <w:r w:rsidR="00B96F62">
        <w:t xml:space="preserve"> and Eduqas </w:t>
      </w:r>
      <w:hyperlink r:id="rId15" w:history="1">
        <w:r w:rsidR="00B96F62">
          <w:rPr>
            <w:rStyle w:val="Hyperlink"/>
          </w:rPr>
          <w:t>https://www.bbc.co.uk/bitesize/guides/zt9y2p3/test</w:t>
        </w:r>
      </w:hyperlink>
    </w:p>
    <w:p w14:paraId="4A86F608" w14:textId="11D03E07" w:rsidR="00364A48" w:rsidRPr="00364A48" w:rsidRDefault="00364A48" w:rsidP="00364A48">
      <w:pPr>
        <w:ind w:left="720"/>
        <w:rPr>
          <w:rFonts w:cs="Arial"/>
          <w:szCs w:val="22"/>
        </w:rPr>
      </w:pPr>
    </w:p>
    <w:p w14:paraId="4AB3CB39" w14:textId="12508945" w:rsidR="00317DEA" w:rsidRPr="00B91E17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1E1DC809" w14:textId="2D647394" w:rsidR="005404E6" w:rsidRDefault="009638B8" w:rsidP="00317DEA">
      <w:r>
        <w:t xml:space="preserve">Research why it says flooding can happen ‘anywhere’ but tornadoes ‘can only happen in specific areas’ – where </w:t>
      </w:r>
      <w:r w:rsidRPr="006A00B8">
        <w:rPr>
          <w:iCs/>
        </w:rPr>
        <w:t>do</w:t>
      </w:r>
      <w:r>
        <w:t xml:space="preserve"> you find tornadoes and why?</w:t>
      </w:r>
    </w:p>
    <w:p w14:paraId="01B2ADF1" w14:textId="3EC79A5E" w:rsidR="0094498F" w:rsidRDefault="0094498F" w:rsidP="00317DEA"/>
    <w:p w14:paraId="0A79DB40" w14:textId="5F9DD5B4" w:rsidR="0094498F" w:rsidRDefault="0094498F" w:rsidP="00317DEA">
      <w:r>
        <w:t>Write out a list of differences between continental and oceanic crust.</w:t>
      </w:r>
    </w:p>
    <w:p w14:paraId="451C43AA" w14:textId="4C377A5A" w:rsidR="00301107" w:rsidRDefault="00301107" w:rsidP="00317DEA"/>
    <w:p w14:paraId="075DB1D4" w14:textId="44C37A12" w:rsidR="00301107" w:rsidRDefault="00301107" w:rsidP="00317DEA">
      <w:r>
        <w:t xml:space="preserve">For </w:t>
      </w:r>
      <w:r w:rsidRPr="00301107">
        <w:rPr>
          <w:b/>
        </w:rPr>
        <w:t>OCR students</w:t>
      </w:r>
      <w:r>
        <w:t xml:space="preserve"> investigate why Hawaii is classified as a hotspot and how this tectonic occurrence links to an island chain.</w:t>
      </w:r>
    </w:p>
    <w:p w14:paraId="1A2ED025" w14:textId="111D2854" w:rsidR="00301107" w:rsidRDefault="00301107" w:rsidP="00317DEA"/>
    <w:p w14:paraId="26A0C628" w14:textId="61AB19BA" w:rsidR="00301107" w:rsidRDefault="00301107" w:rsidP="00317DEA">
      <w:r>
        <w:t xml:space="preserve">For </w:t>
      </w:r>
      <w:r>
        <w:rPr>
          <w:b/>
        </w:rPr>
        <w:t xml:space="preserve">OCR students </w:t>
      </w:r>
      <w:r>
        <w:t>also research what a collision zone is.</w:t>
      </w:r>
    </w:p>
    <w:p w14:paraId="7C06D91F" w14:textId="1807D81D" w:rsidR="00191C3E" w:rsidRDefault="00191C3E" w:rsidP="00317DEA"/>
    <w:p w14:paraId="7FFA8DD3" w14:textId="50A7EAD1" w:rsidR="00191C3E" w:rsidRPr="00191C3E" w:rsidRDefault="00191C3E" w:rsidP="00317DEA">
      <w:pPr>
        <w:rPr>
          <w:rFonts w:cs="Arial"/>
        </w:rPr>
      </w:pPr>
      <w:r>
        <w:t xml:space="preserve">For </w:t>
      </w:r>
      <w:r>
        <w:rPr>
          <w:b/>
        </w:rPr>
        <w:t xml:space="preserve">Eduqas students </w:t>
      </w:r>
      <w:r>
        <w:t>you may be more familiar with the terms convergent (destructive) plate boundary and divergent (constructive) plate boundary.</w:t>
      </w:r>
    </w:p>
    <w:sectPr w:rsidR="00191C3E" w:rsidRPr="00191C3E" w:rsidSect="00823A15">
      <w:headerReference w:type="even" r:id="rId16"/>
      <w:headerReference w:type="default" r:id="rId17"/>
      <w:footerReference w:type="default" r:id="rId18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BB616" w16cid:durableId="22667074"/>
  <w16cid:commentId w16cid:paraId="47723E43" w16cid:durableId="226670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24588F11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49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9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2"/>
  </w:num>
  <w:num w:numId="17">
    <w:abstractNumId w:val="15"/>
  </w:num>
  <w:num w:numId="18">
    <w:abstractNumId w:val="29"/>
  </w:num>
  <w:num w:numId="19">
    <w:abstractNumId w:val="37"/>
  </w:num>
  <w:num w:numId="20">
    <w:abstractNumId w:val="12"/>
  </w:num>
  <w:num w:numId="21">
    <w:abstractNumId w:val="32"/>
  </w:num>
  <w:num w:numId="22">
    <w:abstractNumId w:val="41"/>
  </w:num>
  <w:num w:numId="23">
    <w:abstractNumId w:val="9"/>
  </w:num>
  <w:num w:numId="24">
    <w:abstractNumId w:val="22"/>
  </w:num>
  <w:num w:numId="25">
    <w:abstractNumId w:val="8"/>
  </w:num>
  <w:num w:numId="26">
    <w:abstractNumId w:val="40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7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4F3B"/>
    <w:rsid w:val="001226A4"/>
    <w:rsid w:val="00136235"/>
    <w:rsid w:val="00144C8B"/>
    <w:rsid w:val="001473A7"/>
    <w:rsid w:val="00150E2E"/>
    <w:rsid w:val="00155C72"/>
    <w:rsid w:val="00170CDA"/>
    <w:rsid w:val="00174AC0"/>
    <w:rsid w:val="00181390"/>
    <w:rsid w:val="0018496C"/>
    <w:rsid w:val="001917F2"/>
    <w:rsid w:val="00191C3E"/>
    <w:rsid w:val="001A365C"/>
    <w:rsid w:val="001C3205"/>
    <w:rsid w:val="001C5275"/>
    <w:rsid w:val="001D1F2A"/>
    <w:rsid w:val="001E2892"/>
    <w:rsid w:val="001E3FD0"/>
    <w:rsid w:val="001E763A"/>
    <w:rsid w:val="002276C0"/>
    <w:rsid w:val="0024222A"/>
    <w:rsid w:val="002451AD"/>
    <w:rsid w:val="00252737"/>
    <w:rsid w:val="002557DA"/>
    <w:rsid w:val="00280DFB"/>
    <w:rsid w:val="002865B5"/>
    <w:rsid w:val="002A77AE"/>
    <w:rsid w:val="002B3937"/>
    <w:rsid w:val="002D7415"/>
    <w:rsid w:val="00301107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64A48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54DF"/>
    <w:rsid w:val="005A2B4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00B8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F49A9"/>
    <w:rsid w:val="006F640A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96C26"/>
    <w:rsid w:val="007A15C6"/>
    <w:rsid w:val="007A332A"/>
    <w:rsid w:val="007A401C"/>
    <w:rsid w:val="007A75E6"/>
    <w:rsid w:val="007B5402"/>
    <w:rsid w:val="007C1C3F"/>
    <w:rsid w:val="007C3F1D"/>
    <w:rsid w:val="007F3DBA"/>
    <w:rsid w:val="007F4634"/>
    <w:rsid w:val="00802EED"/>
    <w:rsid w:val="00823165"/>
    <w:rsid w:val="00823A15"/>
    <w:rsid w:val="00823B9F"/>
    <w:rsid w:val="008338FF"/>
    <w:rsid w:val="008567B0"/>
    <w:rsid w:val="008575C6"/>
    <w:rsid w:val="008718F3"/>
    <w:rsid w:val="00876138"/>
    <w:rsid w:val="00882D62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4498F"/>
    <w:rsid w:val="009638B8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479DC"/>
    <w:rsid w:val="00A5577C"/>
    <w:rsid w:val="00A65DEB"/>
    <w:rsid w:val="00A6777F"/>
    <w:rsid w:val="00A834CF"/>
    <w:rsid w:val="00A861D9"/>
    <w:rsid w:val="00A87A81"/>
    <w:rsid w:val="00A974D5"/>
    <w:rsid w:val="00AA0B52"/>
    <w:rsid w:val="00AC110F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96F62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68F"/>
    <w:rsid w:val="00D31DC9"/>
    <w:rsid w:val="00D32E81"/>
    <w:rsid w:val="00D3357C"/>
    <w:rsid w:val="00D429F1"/>
    <w:rsid w:val="00D42D0E"/>
    <w:rsid w:val="00D51DB7"/>
    <w:rsid w:val="00D53B8E"/>
    <w:rsid w:val="00D72C68"/>
    <w:rsid w:val="00D776BD"/>
    <w:rsid w:val="00D81578"/>
    <w:rsid w:val="00D832F5"/>
    <w:rsid w:val="00D87765"/>
    <w:rsid w:val="00D932BD"/>
    <w:rsid w:val="00D95018"/>
    <w:rsid w:val="00DA19A2"/>
    <w:rsid w:val="00DA59B9"/>
    <w:rsid w:val="00DA6B48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49D9"/>
    <w:rsid w:val="00F30775"/>
    <w:rsid w:val="00F32F8E"/>
    <w:rsid w:val="00F3675A"/>
    <w:rsid w:val="00F44058"/>
    <w:rsid w:val="00F60DFC"/>
    <w:rsid w:val="00F632D8"/>
    <w:rsid w:val="00F7687B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bc.co.uk/bitesize/guides/z2vjxsg/tes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xh4wxs/te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examspecs/ztp2q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t9y2p3/test" TargetMode="External"/><Relationship Id="rId10" Type="http://schemas.openxmlformats.org/officeDocument/2006/relationships/hyperlink" Target="https://www.bbc.co.uk/bitesize/examspecs/zpsx2p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examspecs/zy3ptyc" TargetMode="External"/><Relationship Id="rId14" Type="http://schemas.openxmlformats.org/officeDocument/2006/relationships/hyperlink" Target="https://www.bbc.co.uk/bitesize/guides/z8ytk7h/te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3895-CFE5-4583-BAD7-CC49E6B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39</TotalTime>
  <Pages>1</Pages>
  <Words>253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9</cp:revision>
  <cp:lastPrinted>2020-05-13T16:30:00Z</cp:lastPrinted>
  <dcterms:created xsi:type="dcterms:W3CDTF">2020-05-12T20:58:00Z</dcterms:created>
  <dcterms:modified xsi:type="dcterms:W3CDTF">2020-05-13T16:41:00Z</dcterms:modified>
</cp:coreProperties>
</file>