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144467F5" w:rsidR="005360FD" w:rsidRPr="004E1A22" w:rsidRDefault="00E83BDA" w:rsidP="00E83BD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6A2F6C"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he Americas</w:t>
            </w:r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C1CC001" w14:textId="03CB3F4B" w:rsidR="00680437" w:rsidRPr="004E2C75" w:rsidRDefault="00C4536C" w:rsidP="00C4536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Answers for the Americas episode 4</w:t>
      </w:r>
    </w:p>
    <w:p w14:paraId="6A09B8EE" w14:textId="77777777" w:rsidR="00C4536C" w:rsidRDefault="00C4536C" w:rsidP="00C4536C">
      <w:pPr>
        <w:pStyle w:val="ListParagraph"/>
        <w:rPr>
          <w:rFonts w:cs="Arial"/>
          <w:szCs w:val="22"/>
          <w:lang w:eastAsia="en-GB"/>
        </w:rPr>
      </w:pPr>
    </w:p>
    <w:p w14:paraId="59BD16A1" w14:textId="55C10C82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  <w:lang w:eastAsia="en-GB"/>
        </w:rPr>
      </w:pPr>
      <w:r w:rsidRPr="00E62E2A">
        <w:rPr>
          <w:rFonts w:cs="Arial"/>
          <w:szCs w:val="22"/>
        </w:rPr>
        <w:t>How long is the Rio Grande?</w:t>
      </w:r>
    </w:p>
    <w:p w14:paraId="461A1028" w14:textId="79FF2D4D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The Rio Grande stretches for 1,885 miles acting as a border between the US and Mexico</w:t>
      </w:r>
      <w:r w:rsidR="009A6048">
        <w:rPr>
          <w:rFonts w:cs="Arial"/>
          <w:szCs w:val="22"/>
        </w:rPr>
        <w:t>.</w:t>
      </w:r>
      <w:r w:rsidRPr="00E62E2A">
        <w:rPr>
          <w:rFonts w:cs="Arial"/>
          <w:szCs w:val="22"/>
        </w:rPr>
        <w:t xml:space="preserve"> </w:t>
      </w:r>
    </w:p>
    <w:p w14:paraId="70EA970F" w14:textId="77777777" w:rsidR="00E62E2A" w:rsidRPr="00E62E2A" w:rsidRDefault="00E62E2A" w:rsidP="00E62E2A">
      <w:pPr>
        <w:rPr>
          <w:rFonts w:cs="Arial"/>
          <w:szCs w:val="22"/>
        </w:rPr>
      </w:pPr>
    </w:p>
    <w:p w14:paraId="72B2140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many Hispanics live in America?</w:t>
      </w:r>
    </w:p>
    <w:p w14:paraId="34B855CC" w14:textId="0A90A78E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There are 50 million Hispanic peo</w:t>
      </w:r>
      <w:r w:rsidR="00B51FE3">
        <w:rPr>
          <w:rFonts w:cs="Arial"/>
          <w:szCs w:val="22"/>
        </w:rPr>
        <w:t>ple living in America, by 2050 this number</w:t>
      </w:r>
      <w:r w:rsidRPr="00E62E2A">
        <w:rPr>
          <w:rFonts w:cs="Arial"/>
          <w:szCs w:val="22"/>
        </w:rPr>
        <w:t xml:space="preserve"> could rise to 130 million people.</w:t>
      </w:r>
    </w:p>
    <w:p w14:paraId="1EC03E91" w14:textId="77777777" w:rsidR="00E62E2A" w:rsidRPr="00E62E2A" w:rsidRDefault="00E62E2A" w:rsidP="00E62E2A">
      <w:pPr>
        <w:rPr>
          <w:rFonts w:cs="Arial"/>
          <w:szCs w:val="22"/>
        </w:rPr>
      </w:pPr>
    </w:p>
    <w:p w14:paraId="502CF0C7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long is the border?</w:t>
      </w:r>
    </w:p>
    <w:p w14:paraId="671DF3A8" w14:textId="21FD9DAF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 xml:space="preserve">The US-Mexico border is 2000 miles long. About a </w:t>
      </w:r>
      <w:r w:rsidR="009A6048">
        <w:rPr>
          <w:rFonts w:cs="Arial"/>
          <w:szCs w:val="22"/>
        </w:rPr>
        <w:t>one-third</w:t>
      </w:r>
      <w:r w:rsidRPr="00E62E2A">
        <w:rPr>
          <w:rFonts w:cs="Arial"/>
          <w:szCs w:val="22"/>
        </w:rPr>
        <w:t xml:space="preserve"> of the border is already fenced.</w:t>
      </w:r>
    </w:p>
    <w:p w14:paraId="03196D6B" w14:textId="77777777" w:rsidR="00E62E2A" w:rsidRPr="00E62E2A" w:rsidRDefault="00E62E2A" w:rsidP="00E62E2A">
      <w:pPr>
        <w:rPr>
          <w:rFonts w:cs="Arial"/>
          <w:szCs w:val="22"/>
        </w:rPr>
      </w:pPr>
    </w:p>
    <w:p w14:paraId="01875F3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 xml:space="preserve">Why do people try to cross? </w:t>
      </w:r>
    </w:p>
    <w:p w14:paraId="415D77EF" w14:textId="40E14C13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Violence, poverty, drough</w:t>
      </w:r>
      <w:r w:rsidR="009A6048">
        <w:rPr>
          <w:rFonts w:cs="Arial"/>
          <w:szCs w:val="22"/>
        </w:rPr>
        <w:t>t in Central America, education and healthcare. The reasons are mixed and complicated</w:t>
      </w:r>
      <w:r w:rsidRPr="00E62E2A">
        <w:rPr>
          <w:rFonts w:cs="Arial"/>
          <w:szCs w:val="22"/>
        </w:rPr>
        <w:t>.</w:t>
      </w:r>
    </w:p>
    <w:p w14:paraId="39CEF551" w14:textId="77777777" w:rsidR="00E62E2A" w:rsidRPr="00E62E2A" w:rsidRDefault="00E62E2A" w:rsidP="00E62E2A">
      <w:pPr>
        <w:rPr>
          <w:rFonts w:cs="Arial"/>
          <w:szCs w:val="22"/>
        </w:rPr>
      </w:pPr>
    </w:p>
    <w:p w14:paraId="53A607E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happened in one month in 2019?</w:t>
      </w:r>
    </w:p>
    <w:p w14:paraId="238B17B2" w14:textId="70684344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For one month in 2019 more than 140,000 migrants were detained</w:t>
      </w:r>
      <w:r w:rsidR="009A6048">
        <w:rPr>
          <w:rFonts w:cs="Arial"/>
          <w:szCs w:val="22"/>
        </w:rPr>
        <w:t xml:space="preserve"> </w:t>
      </w:r>
      <w:r w:rsidR="00B51FE3">
        <w:rPr>
          <w:rFonts w:cs="Arial"/>
          <w:szCs w:val="22"/>
        </w:rPr>
        <w:t xml:space="preserve">after </w:t>
      </w:r>
      <w:r w:rsidR="009A6048">
        <w:rPr>
          <w:rFonts w:cs="Arial"/>
          <w:szCs w:val="22"/>
        </w:rPr>
        <w:t xml:space="preserve">illegally </w:t>
      </w:r>
      <w:r w:rsidR="00B51FE3">
        <w:rPr>
          <w:rFonts w:cs="Arial"/>
          <w:szCs w:val="22"/>
        </w:rPr>
        <w:t xml:space="preserve">trying </w:t>
      </w:r>
      <w:r w:rsidR="00B51FE3">
        <w:rPr>
          <w:rFonts w:cs="Arial"/>
          <w:szCs w:val="22"/>
        </w:rPr>
        <w:t xml:space="preserve">to </w:t>
      </w:r>
      <w:r w:rsidR="009A6048">
        <w:rPr>
          <w:rFonts w:cs="Arial"/>
          <w:szCs w:val="22"/>
        </w:rPr>
        <w:t>enter America</w:t>
      </w:r>
      <w:r w:rsidR="00B51FE3">
        <w:rPr>
          <w:rFonts w:cs="Arial"/>
          <w:szCs w:val="22"/>
        </w:rPr>
        <w:t>. That is a</w:t>
      </w:r>
      <w:r w:rsidRPr="00E62E2A">
        <w:rPr>
          <w:rFonts w:cs="Arial"/>
          <w:szCs w:val="22"/>
        </w:rPr>
        <w:t xml:space="preserve">lmost 5,000 a day. </w:t>
      </w:r>
    </w:p>
    <w:p w14:paraId="2A18C029" w14:textId="77777777" w:rsidR="00E62E2A" w:rsidRPr="00E62E2A" w:rsidRDefault="00E62E2A" w:rsidP="00E62E2A">
      <w:pPr>
        <w:rPr>
          <w:rFonts w:cs="Arial"/>
          <w:szCs w:val="22"/>
        </w:rPr>
      </w:pPr>
    </w:p>
    <w:p w14:paraId="1290BD17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two things do the Cartels traffic across the border?</w:t>
      </w:r>
    </w:p>
    <w:p w14:paraId="55B2C6D0" w14:textId="77777777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Drugs and people.</w:t>
      </w:r>
    </w:p>
    <w:p w14:paraId="468200E3" w14:textId="77777777" w:rsidR="00E62E2A" w:rsidRPr="00E62E2A" w:rsidRDefault="00E62E2A" w:rsidP="00E62E2A">
      <w:pPr>
        <w:rPr>
          <w:rFonts w:cs="Arial"/>
          <w:szCs w:val="22"/>
        </w:rPr>
      </w:pPr>
    </w:p>
    <w:p w14:paraId="0468F0D1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Who control</w:t>
      </w:r>
      <w:r w:rsidRPr="009A6048">
        <w:rPr>
          <w:rFonts w:cs="Arial"/>
          <w:bCs/>
          <w:szCs w:val="22"/>
        </w:rPr>
        <w:t>s</w:t>
      </w:r>
      <w:r w:rsidRPr="00E62E2A">
        <w:rPr>
          <w:rFonts w:cs="Arial"/>
          <w:b/>
          <w:bCs/>
          <w:szCs w:val="22"/>
        </w:rPr>
        <w:t xml:space="preserve"> </w:t>
      </w:r>
      <w:r w:rsidRPr="00E62E2A">
        <w:rPr>
          <w:rFonts w:cs="Arial"/>
          <w:szCs w:val="22"/>
        </w:rPr>
        <w:t>the border city of Reynosa?</w:t>
      </w:r>
    </w:p>
    <w:p w14:paraId="48EB2810" w14:textId="1B50CF4B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The Gulf cartel</w:t>
      </w:r>
      <w:r w:rsidR="009A6048">
        <w:rPr>
          <w:rFonts w:cs="Arial"/>
          <w:szCs w:val="22"/>
        </w:rPr>
        <w:t>.</w:t>
      </w:r>
    </w:p>
    <w:p w14:paraId="006CD91D" w14:textId="77777777" w:rsidR="00E62E2A" w:rsidRPr="00E62E2A" w:rsidRDefault="00E62E2A" w:rsidP="00E62E2A">
      <w:pPr>
        <w:rPr>
          <w:rFonts w:cs="Arial"/>
          <w:szCs w:val="22"/>
        </w:rPr>
      </w:pPr>
    </w:p>
    <w:p w14:paraId="6AD1E534" w14:textId="0C6120E4" w:rsidR="00E62E2A" w:rsidRPr="00E62E2A" w:rsidRDefault="009A6048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What will </w:t>
      </w:r>
      <w:r w:rsidR="00E62E2A" w:rsidRPr="00E62E2A">
        <w:rPr>
          <w:rFonts w:cs="Arial"/>
          <w:szCs w:val="22"/>
        </w:rPr>
        <w:t xml:space="preserve">Mexico </w:t>
      </w:r>
      <w:r>
        <w:rPr>
          <w:rFonts w:cs="Arial"/>
          <w:szCs w:val="22"/>
        </w:rPr>
        <w:t>not</w:t>
      </w:r>
      <w:r w:rsidR="00E62E2A" w:rsidRPr="00E62E2A">
        <w:rPr>
          <w:rFonts w:cs="Arial"/>
          <w:szCs w:val="22"/>
        </w:rPr>
        <w:t xml:space="preserve"> get without </w:t>
      </w:r>
      <w:r>
        <w:rPr>
          <w:rFonts w:cs="Arial"/>
          <w:szCs w:val="22"/>
        </w:rPr>
        <w:t xml:space="preserve">internal </w:t>
      </w:r>
      <w:r w:rsidR="00E62E2A" w:rsidRPr="00E62E2A">
        <w:rPr>
          <w:rFonts w:cs="Arial"/>
          <w:szCs w:val="22"/>
        </w:rPr>
        <w:t>security?</w:t>
      </w:r>
    </w:p>
    <w:p w14:paraId="1152FA86" w14:textId="6AE96942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Investment, and Mexican society will suffer</w:t>
      </w:r>
      <w:r w:rsidR="00B51FE3">
        <w:rPr>
          <w:rFonts w:cs="Arial"/>
          <w:szCs w:val="22"/>
        </w:rPr>
        <w:t>.</w:t>
      </w:r>
    </w:p>
    <w:p w14:paraId="3761A4A5" w14:textId="77777777" w:rsidR="00E62E2A" w:rsidRPr="00E62E2A" w:rsidRDefault="00E62E2A" w:rsidP="00E62E2A">
      <w:pPr>
        <w:rPr>
          <w:rFonts w:cs="Arial"/>
          <w:szCs w:val="22"/>
        </w:rPr>
      </w:pPr>
    </w:p>
    <w:p w14:paraId="37F63019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many are killed each year by Cartel violence in Mexico?</w:t>
      </w:r>
    </w:p>
    <w:p w14:paraId="7AA006F8" w14:textId="642B29CD" w:rsidR="00E62E2A" w:rsidRPr="00E62E2A" w:rsidRDefault="009A6048" w:rsidP="00E62E2A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30,00</w:t>
      </w:r>
      <w:r w:rsidR="00B51FE3">
        <w:rPr>
          <w:rFonts w:cs="Arial"/>
          <w:szCs w:val="22"/>
        </w:rPr>
        <w:t>0 people are killed</w:t>
      </w:r>
      <w:r>
        <w:rPr>
          <w:rFonts w:cs="Arial"/>
          <w:szCs w:val="22"/>
        </w:rPr>
        <w:t>.</w:t>
      </w:r>
      <w:r w:rsidR="00B51FE3">
        <w:rPr>
          <w:rFonts w:cs="Arial"/>
          <w:szCs w:val="22"/>
        </w:rPr>
        <w:t xml:space="preserve"> </w:t>
      </w:r>
      <w:r w:rsidR="00E62E2A" w:rsidRPr="00E62E2A">
        <w:rPr>
          <w:rFonts w:cs="Arial"/>
          <w:szCs w:val="22"/>
        </w:rPr>
        <w:t xml:space="preserve">70% of firearms </w:t>
      </w:r>
      <w:r>
        <w:rPr>
          <w:rFonts w:cs="Arial"/>
          <w:szCs w:val="22"/>
        </w:rPr>
        <w:t>used in the killings are smuggled from America.</w:t>
      </w:r>
    </w:p>
    <w:p w14:paraId="68385AC4" w14:textId="77777777" w:rsidR="00E62E2A" w:rsidRPr="00E62E2A" w:rsidRDefault="00E62E2A" w:rsidP="00E62E2A">
      <w:pPr>
        <w:rPr>
          <w:rFonts w:cs="Arial"/>
          <w:szCs w:val="22"/>
        </w:rPr>
      </w:pPr>
    </w:p>
    <w:p w14:paraId="54FF0903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does America classify the state of Tamaulipas as?</w:t>
      </w:r>
    </w:p>
    <w:p w14:paraId="5709A2F0" w14:textId="03CE74A1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A category 4 conflict zone</w:t>
      </w:r>
      <w:r w:rsidR="009A6048">
        <w:rPr>
          <w:rFonts w:cs="Arial"/>
          <w:szCs w:val="22"/>
        </w:rPr>
        <w:t>,</w:t>
      </w:r>
      <w:r w:rsidRPr="00E62E2A">
        <w:rPr>
          <w:rFonts w:cs="Arial"/>
          <w:szCs w:val="22"/>
        </w:rPr>
        <w:t xml:space="preserve"> on a par with Afghanistan and Yemen.</w:t>
      </w:r>
    </w:p>
    <w:p w14:paraId="27BCABC7" w14:textId="77777777" w:rsidR="00E62E2A" w:rsidRPr="00E62E2A" w:rsidRDefault="00E62E2A" w:rsidP="00E62E2A">
      <w:pPr>
        <w:rPr>
          <w:rFonts w:cs="Arial"/>
          <w:szCs w:val="22"/>
        </w:rPr>
      </w:pPr>
    </w:p>
    <w:p w14:paraId="0C16BBED" w14:textId="6FE553BE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big is the population</w:t>
      </w:r>
      <w:r w:rsidR="009A6048">
        <w:rPr>
          <w:rFonts w:cs="Arial"/>
          <w:szCs w:val="22"/>
        </w:rPr>
        <w:t xml:space="preserve"> in Mexico</w:t>
      </w:r>
      <w:r w:rsidRPr="00E62E2A">
        <w:rPr>
          <w:rFonts w:cs="Arial"/>
          <w:szCs w:val="22"/>
        </w:rPr>
        <w:t>?</w:t>
      </w:r>
    </w:p>
    <w:p w14:paraId="5F342346" w14:textId="07CCAFCC" w:rsidR="00E62E2A" w:rsidRPr="00E62E2A" w:rsidRDefault="00B51FE3" w:rsidP="00E62E2A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 xml:space="preserve">There are </w:t>
      </w:r>
      <w:r w:rsidR="00E62E2A" w:rsidRPr="00E62E2A">
        <w:rPr>
          <w:rFonts w:cs="Arial"/>
          <w:szCs w:val="22"/>
        </w:rPr>
        <w:t xml:space="preserve">130 million </w:t>
      </w:r>
      <w:r>
        <w:rPr>
          <w:rFonts w:cs="Arial"/>
          <w:szCs w:val="22"/>
        </w:rPr>
        <w:t>people in Mexico</w:t>
      </w:r>
      <w:r w:rsidR="00E62E2A" w:rsidRPr="00E62E2A">
        <w:rPr>
          <w:rFonts w:cs="Arial"/>
          <w:szCs w:val="22"/>
        </w:rPr>
        <w:t xml:space="preserve">. </w:t>
      </w:r>
    </w:p>
    <w:p w14:paraId="6E3A2CC3" w14:textId="77777777" w:rsidR="00E62E2A" w:rsidRPr="00E62E2A" w:rsidRDefault="00E62E2A" w:rsidP="00E62E2A">
      <w:pPr>
        <w:rPr>
          <w:rFonts w:cs="Arial"/>
          <w:szCs w:val="22"/>
        </w:rPr>
      </w:pPr>
    </w:p>
    <w:p w14:paraId="48D42A1A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5 million cars are produced each year in Mexico with 80% made for export, why do car companies love Mexico?</w:t>
      </w:r>
    </w:p>
    <w:p w14:paraId="0E600BA1" w14:textId="604163BE" w:rsidR="00E62E2A" w:rsidRPr="00E62E2A" w:rsidRDefault="00B51FE3" w:rsidP="00E62E2A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Wages are lower. F</w:t>
      </w:r>
      <w:r w:rsidR="009A6048">
        <w:rPr>
          <w:rFonts w:cs="Arial"/>
          <w:szCs w:val="22"/>
        </w:rPr>
        <w:t xml:space="preserve">or example, factory workers only earn </w:t>
      </w:r>
      <w:r w:rsidR="00E62E2A" w:rsidRPr="00E62E2A">
        <w:rPr>
          <w:rFonts w:cs="Arial"/>
          <w:szCs w:val="22"/>
        </w:rPr>
        <w:t>£18,000</w:t>
      </w:r>
      <w:r w:rsidR="009A6048">
        <w:rPr>
          <w:rFonts w:cs="Arial"/>
          <w:szCs w:val="22"/>
        </w:rPr>
        <w:t xml:space="preserve"> per year and proximity to the</w:t>
      </w:r>
      <w:r w:rsidR="00E62E2A" w:rsidRPr="00E62E2A">
        <w:rPr>
          <w:rFonts w:cs="Arial"/>
          <w:szCs w:val="22"/>
        </w:rPr>
        <w:t xml:space="preserve"> border </w:t>
      </w:r>
      <w:r w:rsidR="009A6048">
        <w:rPr>
          <w:rFonts w:cs="Arial"/>
          <w:szCs w:val="22"/>
        </w:rPr>
        <w:t xml:space="preserve">with America </w:t>
      </w:r>
      <w:r w:rsidR="00E62E2A" w:rsidRPr="00E62E2A">
        <w:rPr>
          <w:rFonts w:cs="Arial"/>
          <w:szCs w:val="22"/>
        </w:rPr>
        <w:t>is a huge advantage.</w:t>
      </w:r>
    </w:p>
    <w:p w14:paraId="15AACD59" w14:textId="77777777" w:rsidR="00E62E2A" w:rsidRPr="00E62E2A" w:rsidRDefault="00E62E2A" w:rsidP="00E62E2A">
      <w:pPr>
        <w:rPr>
          <w:rFonts w:cs="Arial"/>
          <w:szCs w:val="22"/>
        </w:rPr>
      </w:pPr>
    </w:p>
    <w:p w14:paraId="5494891A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big is the economy?</w:t>
      </w:r>
    </w:p>
    <w:p w14:paraId="615C8602" w14:textId="70C99476" w:rsidR="00E62E2A" w:rsidRPr="00E62E2A" w:rsidRDefault="009A6048" w:rsidP="00E62E2A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 xml:space="preserve">The Mexican economy is the </w:t>
      </w:r>
      <w:r w:rsidR="00E62E2A" w:rsidRPr="00E62E2A">
        <w:rPr>
          <w:rFonts w:cs="Arial"/>
          <w:szCs w:val="22"/>
        </w:rPr>
        <w:t xml:space="preserve">11th biggest economy in the world, by 2050 </w:t>
      </w:r>
      <w:r w:rsidR="00B51FE3">
        <w:rPr>
          <w:rFonts w:cs="Arial"/>
          <w:szCs w:val="22"/>
        </w:rPr>
        <w:t>it might</w:t>
      </w:r>
      <w:r>
        <w:rPr>
          <w:rFonts w:cs="Arial"/>
          <w:szCs w:val="22"/>
        </w:rPr>
        <w:t xml:space="preserve"> even </w:t>
      </w:r>
      <w:r w:rsidR="00B51FE3">
        <w:rPr>
          <w:rFonts w:cs="Arial"/>
          <w:szCs w:val="22"/>
        </w:rPr>
        <w:t xml:space="preserve">be </w:t>
      </w:r>
      <w:r w:rsidR="00E62E2A" w:rsidRPr="00E62E2A">
        <w:rPr>
          <w:rFonts w:cs="Arial"/>
          <w:szCs w:val="22"/>
        </w:rPr>
        <w:t xml:space="preserve">bigger than Japan. In fact, more Mexicans are now trying to come </w:t>
      </w:r>
      <w:r w:rsidR="00E62E2A" w:rsidRPr="009A6048">
        <w:rPr>
          <w:rFonts w:cs="Arial"/>
          <w:i/>
          <w:szCs w:val="22"/>
        </w:rPr>
        <w:t>back</w:t>
      </w:r>
      <w:r w:rsidR="00E62E2A" w:rsidRPr="00E62E2A">
        <w:rPr>
          <w:rFonts w:cs="Arial"/>
          <w:szCs w:val="22"/>
        </w:rPr>
        <w:t xml:space="preserve"> rather than crossing over to the US! </w:t>
      </w:r>
    </w:p>
    <w:p w14:paraId="358DD338" w14:textId="77777777" w:rsidR="00E62E2A" w:rsidRPr="00E62E2A" w:rsidRDefault="00E62E2A" w:rsidP="00E62E2A">
      <w:pPr>
        <w:rPr>
          <w:rFonts w:cs="Arial"/>
          <w:szCs w:val="22"/>
        </w:rPr>
      </w:pPr>
    </w:p>
    <w:p w14:paraId="1CECD2A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In Chiapas, what does Simon Reeve say about indigenous Mexicans?</w:t>
      </w:r>
    </w:p>
    <w:p w14:paraId="445B0DB1" w14:textId="090FB6DF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 xml:space="preserve">There are 12 million </w:t>
      </w:r>
      <w:r w:rsidR="009A6048" w:rsidRPr="00E62E2A">
        <w:rPr>
          <w:rFonts w:cs="Arial"/>
          <w:szCs w:val="22"/>
        </w:rPr>
        <w:t>indigenous Mexicans</w:t>
      </w:r>
      <w:r w:rsidRPr="00E62E2A">
        <w:rPr>
          <w:rFonts w:cs="Arial"/>
          <w:szCs w:val="22"/>
        </w:rPr>
        <w:t>, with over 60 languages.</w:t>
      </w:r>
    </w:p>
    <w:p w14:paraId="742906C8" w14:textId="77777777" w:rsidR="00E62E2A" w:rsidRPr="00E62E2A" w:rsidRDefault="00E62E2A" w:rsidP="00E62E2A">
      <w:pPr>
        <w:rPr>
          <w:rFonts w:cs="Arial"/>
          <w:szCs w:val="22"/>
        </w:rPr>
      </w:pPr>
    </w:p>
    <w:p w14:paraId="6D761719" w14:textId="13390387" w:rsidR="009A6048" w:rsidRDefault="009A6048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>How low is the level of prosperity in Chiapas?</w:t>
      </w:r>
    </w:p>
    <w:p w14:paraId="64F60B6F" w14:textId="5938A746" w:rsidR="00E62E2A" w:rsidRPr="00E62E2A" w:rsidRDefault="00E62E2A" w:rsidP="009A6048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Two-thirds of people live in poverty in Chiapas. Household income is 6 times less than other parts of Mexico.</w:t>
      </w:r>
    </w:p>
    <w:p w14:paraId="4E218700" w14:textId="77777777" w:rsidR="00E62E2A" w:rsidRPr="00E62E2A" w:rsidRDefault="00E62E2A" w:rsidP="00E62E2A">
      <w:pPr>
        <w:rPr>
          <w:rFonts w:cs="Arial"/>
          <w:szCs w:val="22"/>
        </w:rPr>
      </w:pPr>
    </w:p>
    <w:p w14:paraId="7744F77E" w14:textId="229194DB" w:rsidR="00E62E2A" w:rsidRPr="00E62E2A" w:rsidRDefault="00B51FE3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>This</w:t>
      </w:r>
      <w:r w:rsidR="00E62E2A" w:rsidRPr="00E62E2A">
        <w:rPr>
          <w:rFonts w:cs="Arial"/>
          <w:szCs w:val="22"/>
        </w:rPr>
        <w:t xml:space="preserve"> largely indigenous state has a third of the country’s water. What do local people complain about in San Cristóbal?</w:t>
      </w:r>
    </w:p>
    <w:p w14:paraId="2BD79D94" w14:textId="2A79AA4B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 xml:space="preserve">Large companies </w:t>
      </w:r>
      <w:r w:rsidR="009A6048">
        <w:rPr>
          <w:rFonts w:cs="Arial"/>
          <w:szCs w:val="22"/>
        </w:rPr>
        <w:t xml:space="preserve">like Coca-Cola </w:t>
      </w:r>
      <w:r w:rsidRPr="00E62E2A">
        <w:rPr>
          <w:rFonts w:cs="Arial"/>
          <w:szCs w:val="22"/>
        </w:rPr>
        <w:t xml:space="preserve">have priority </w:t>
      </w:r>
      <w:r w:rsidR="009A6048">
        <w:rPr>
          <w:rFonts w:cs="Arial"/>
          <w:szCs w:val="22"/>
        </w:rPr>
        <w:t xml:space="preserve">access to </w:t>
      </w:r>
      <w:r w:rsidRPr="00E62E2A">
        <w:rPr>
          <w:rFonts w:cs="Arial"/>
          <w:szCs w:val="22"/>
        </w:rPr>
        <w:t xml:space="preserve">water. There </w:t>
      </w:r>
      <w:r w:rsidR="009A6048">
        <w:rPr>
          <w:rFonts w:cs="Arial"/>
          <w:szCs w:val="22"/>
        </w:rPr>
        <w:t>has</w:t>
      </w:r>
      <w:r w:rsidRPr="00E62E2A">
        <w:rPr>
          <w:rFonts w:cs="Arial"/>
          <w:szCs w:val="22"/>
        </w:rPr>
        <w:t xml:space="preserve"> been a lot of social unrest</w:t>
      </w:r>
      <w:r w:rsidR="009A6048">
        <w:rPr>
          <w:rFonts w:cs="Arial"/>
          <w:szCs w:val="22"/>
        </w:rPr>
        <w:t xml:space="preserve"> in the past</w:t>
      </w:r>
      <w:r w:rsidRPr="00E62E2A">
        <w:rPr>
          <w:rFonts w:cs="Arial"/>
          <w:szCs w:val="22"/>
        </w:rPr>
        <w:t>, such as an armed uprising in 1994.</w:t>
      </w:r>
    </w:p>
    <w:p w14:paraId="09C4F389" w14:textId="77777777" w:rsidR="00E62E2A" w:rsidRPr="00E62E2A" w:rsidRDefault="00E62E2A" w:rsidP="00E62E2A">
      <w:pPr>
        <w:rPr>
          <w:rFonts w:cs="Arial"/>
          <w:szCs w:val="22"/>
        </w:rPr>
      </w:pPr>
    </w:p>
    <w:p w14:paraId="63BF8E28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For the Lacandon indigenous people, what is the rainforest?</w:t>
      </w:r>
    </w:p>
    <w:p w14:paraId="46BD87FF" w14:textId="77777777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A larder and a pharmacy.</w:t>
      </w:r>
    </w:p>
    <w:p w14:paraId="2DCCDD69" w14:textId="77777777" w:rsidR="009A6048" w:rsidRPr="009A6048" w:rsidRDefault="009A6048" w:rsidP="009A6048">
      <w:pPr>
        <w:pStyle w:val="ListParagraph"/>
        <w:rPr>
          <w:rFonts w:cs="Arial"/>
          <w:szCs w:val="22"/>
        </w:rPr>
      </w:pPr>
    </w:p>
    <w:p w14:paraId="423EB2D9" w14:textId="212D1A0A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 xml:space="preserve">What </w:t>
      </w:r>
      <w:r w:rsidR="00B51FE3">
        <w:rPr>
          <w:rFonts w:cs="Arial"/>
          <w:szCs w:val="22"/>
        </w:rPr>
        <w:t>is the new threat</w:t>
      </w:r>
      <w:bookmarkStart w:id="0" w:name="_GoBack"/>
      <w:bookmarkEnd w:id="0"/>
      <w:r w:rsidRPr="00E62E2A">
        <w:rPr>
          <w:rFonts w:cs="Arial"/>
          <w:szCs w:val="22"/>
        </w:rPr>
        <w:t xml:space="preserve"> to the Lacandon indigenous people?</w:t>
      </w:r>
    </w:p>
    <w:p w14:paraId="7A60048C" w14:textId="6A545311" w:rsidR="00E62E2A" w:rsidRPr="00E62E2A" w:rsidRDefault="00E62E2A" w:rsidP="00E62E2A">
      <w:pPr>
        <w:pStyle w:val="ListParagraph"/>
        <w:rPr>
          <w:rFonts w:cs="Arial"/>
          <w:szCs w:val="22"/>
        </w:rPr>
      </w:pPr>
      <w:r w:rsidRPr="00E62E2A">
        <w:rPr>
          <w:rFonts w:cs="Arial"/>
          <w:szCs w:val="22"/>
        </w:rPr>
        <w:t>Defores</w:t>
      </w:r>
      <w:r w:rsidR="00C8066F">
        <w:rPr>
          <w:rFonts w:cs="Arial"/>
          <w:szCs w:val="22"/>
        </w:rPr>
        <w:t>tation. Maiz</w:t>
      </w:r>
      <w:r w:rsidRPr="00E62E2A">
        <w:rPr>
          <w:rFonts w:cs="Arial"/>
          <w:szCs w:val="22"/>
        </w:rPr>
        <w:t>e and beans</w:t>
      </w:r>
      <w:r w:rsidR="00C8066F">
        <w:rPr>
          <w:rFonts w:cs="Arial"/>
          <w:szCs w:val="22"/>
        </w:rPr>
        <w:t xml:space="preserve"> require trees to be cleared for farmland</w:t>
      </w:r>
      <w:r w:rsidRPr="00E62E2A">
        <w:rPr>
          <w:rFonts w:cs="Arial"/>
          <w:szCs w:val="22"/>
        </w:rPr>
        <w:t>. Rainforests are also cleared for logging, plantations and mining. 15 billion trees are chopped down each year.</w:t>
      </w:r>
    </w:p>
    <w:sectPr w:rsidR="00E62E2A" w:rsidRPr="00E62E2A" w:rsidSect="00823A15">
      <w:headerReference w:type="even" r:id="rId9"/>
      <w:headerReference w:type="default" r:id="rId10"/>
      <w:footerReference w:type="default" r:id="rId1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4156EB18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1F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0574"/>
    <w:multiLevelType w:val="hybridMultilevel"/>
    <w:tmpl w:val="B13A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1"/>
  </w:num>
  <w:num w:numId="5">
    <w:abstractNumId w:val="12"/>
  </w:num>
  <w:num w:numId="6">
    <w:abstractNumId w:val="19"/>
  </w:num>
  <w:num w:numId="7">
    <w:abstractNumId w:val="4"/>
  </w:num>
  <w:num w:numId="8">
    <w:abstractNumId w:val="26"/>
  </w:num>
  <w:num w:numId="9">
    <w:abstractNumId w:val="32"/>
  </w:num>
  <w:num w:numId="10">
    <w:abstractNumId w:val="5"/>
  </w:num>
  <w:num w:numId="11">
    <w:abstractNumId w:val="17"/>
  </w:num>
  <w:num w:numId="12">
    <w:abstractNumId w:val="30"/>
  </w:num>
  <w:num w:numId="13">
    <w:abstractNumId w:val="16"/>
  </w:num>
  <w:num w:numId="14">
    <w:abstractNumId w:val="23"/>
  </w:num>
  <w:num w:numId="15">
    <w:abstractNumId w:val="24"/>
  </w:num>
  <w:num w:numId="16">
    <w:abstractNumId w:val="35"/>
  </w:num>
  <w:num w:numId="17">
    <w:abstractNumId w:val="13"/>
  </w:num>
  <w:num w:numId="18">
    <w:abstractNumId w:val="27"/>
  </w:num>
  <w:num w:numId="19">
    <w:abstractNumId w:val="31"/>
  </w:num>
  <w:num w:numId="20">
    <w:abstractNumId w:val="10"/>
  </w:num>
  <w:num w:numId="21">
    <w:abstractNumId w:val="29"/>
  </w:num>
  <w:num w:numId="22">
    <w:abstractNumId w:val="34"/>
  </w:num>
  <w:num w:numId="23">
    <w:abstractNumId w:val="7"/>
  </w:num>
  <w:num w:numId="24">
    <w:abstractNumId w:val="20"/>
  </w:num>
  <w:num w:numId="25">
    <w:abstractNumId w:val="6"/>
  </w:num>
  <w:num w:numId="26">
    <w:abstractNumId w:val="33"/>
  </w:num>
  <w:num w:numId="27">
    <w:abstractNumId w:val="1"/>
  </w:num>
  <w:num w:numId="28">
    <w:abstractNumId w:val="22"/>
  </w:num>
  <w:num w:numId="29">
    <w:abstractNumId w:val="15"/>
  </w:num>
  <w:num w:numId="30">
    <w:abstractNumId w:val="14"/>
  </w:num>
  <w:num w:numId="31">
    <w:abstractNumId w:val="0"/>
  </w:num>
  <w:num w:numId="32">
    <w:abstractNumId w:val="9"/>
  </w:num>
  <w:num w:numId="33">
    <w:abstractNumId w:val="22"/>
  </w:num>
  <w:num w:numId="34">
    <w:abstractNumId w:val="28"/>
  </w:num>
  <w:num w:numId="35">
    <w:abstractNumId w:val="18"/>
  </w:num>
  <w:num w:numId="36">
    <w:abstractNumId w:val="14"/>
  </w:num>
  <w:num w:numId="37">
    <w:abstractNumId w:val="31"/>
  </w:num>
  <w:num w:numId="38">
    <w:abstractNumId w:val="3"/>
  </w:num>
  <w:num w:numId="39">
    <w:abstractNumId w:val="25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6650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1A44"/>
    <w:rsid w:val="003A6B88"/>
    <w:rsid w:val="003B2EED"/>
    <w:rsid w:val="003D43CE"/>
    <w:rsid w:val="004052AF"/>
    <w:rsid w:val="00410559"/>
    <w:rsid w:val="00410EF5"/>
    <w:rsid w:val="0041383D"/>
    <w:rsid w:val="004162A4"/>
    <w:rsid w:val="00417437"/>
    <w:rsid w:val="00417ADE"/>
    <w:rsid w:val="004536EB"/>
    <w:rsid w:val="00481E63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23165"/>
    <w:rsid w:val="00823A15"/>
    <w:rsid w:val="00823B9F"/>
    <w:rsid w:val="008567B0"/>
    <w:rsid w:val="008575C6"/>
    <w:rsid w:val="008718F3"/>
    <w:rsid w:val="0089541F"/>
    <w:rsid w:val="008958B9"/>
    <w:rsid w:val="008B09BD"/>
    <w:rsid w:val="008C1F40"/>
    <w:rsid w:val="008D3C34"/>
    <w:rsid w:val="008D5F9A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A604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5181E"/>
    <w:rsid w:val="00B51FE3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536C"/>
    <w:rsid w:val="00C47328"/>
    <w:rsid w:val="00C52023"/>
    <w:rsid w:val="00C74BCF"/>
    <w:rsid w:val="00C8066F"/>
    <w:rsid w:val="00CA51FE"/>
    <w:rsid w:val="00CB1627"/>
    <w:rsid w:val="00CC1EAE"/>
    <w:rsid w:val="00CD08B7"/>
    <w:rsid w:val="00CD31A7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236C-815E-4C46-91DB-61AD2FE4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6</TotalTime>
  <Pages>2</Pages>
  <Words>482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5</cp:revision>
  <cp:lastPrinted>2020-04-07T15:19:00Z</cp:lastPrinted>
  <dcterms:created xsi:type="dcterms:W3CDTF">2020-04-09T08:21:00Z</dcterms:created>
  <dcterms:modified xsi:type="dcterms:W3CDTF">2020-04-10T14:07:00Z</dcterms:modified>
</cp:coreProperties>
</file>