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7C0CDAF5" w14:textId="77777777" w:rsidTr="005954DF">
        <w:trPr>
          <w:trHeight w:hRule="exact" w:val="1361"/>
        </w:trPr>
        <w:tc>
          <w:tcPr>
            <w:tcW w:w="7370" w:type="dxa"/>
            <w:shd w:val="clear" w:color="auto" w:fill="auto"/>
            <w:tcMar>
              <w:left w:w="0" w:type="dxa"/>
              <w:right w:w="0" w:type="dxa"/>
            </w:tcMar>
          </w:tcPr>
          <w:p w14:paraId="0106C6FF" w14:textId="7BE1477D" w:rsidR="003735BB" w:rsidRPr="005954DF" w:rsidRDefault="00D22A15" w:rsidP="003B05E1">
            <w:pPr>
              <w:pStyle w:val="RGSTitle"/>
              <w:framePr w:hSpace="0" w:wrap="auto" w:vAnchor="margin" w:hAnchor="text" w:xAlign="left" w:yAlign="inline"/>
            </w:pPr>
            <w:r>
              <w:t>Research Groups</w:t>
            </w:r>
            <w:r w:rsidR="006E4C10">
              <w:t xml:space="preserve"> committee appointment</w:t>
            </w:r>
          </w:p>
        </w:tc>
      </w:tr>
    </w:tbl>
    <w:p w14:paraId="1438DD4C" w14:textId="77777777" w:rsidR="00C02692" w:rsidRDefault="00C02692" w:rsidP="001C3205"/>
    <w:p w14:paraId="648E6807" w14:textId="77777777"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14:paraId="3A392429" w14:textId="66188F10" w:rsidR="00C70B70" w:rsidRPr="006E4C10" w:rsidRDefault="006E4C10" w:rsidP="006E4C10">
      <w:pPr>
        <w:rPr>
          <w:rFonts w:cs="Arial"/>
          <w:sz w:val="20"/>
          <w:szCs w:val="20"/>
        </w:rPr>
      </w:pPr>
      <w:r>
        <w:rPr>
          <w:rFonts w:cs="Arial"/>
          <w:sz w:val="20"/>
          <w:szCs w:val="20"/>
        </w:rPr>
        <w:t xml:space="preserve">New members joining Research Group committee members for the first time are required to complete the below form as part of the processes of appointment. Please return your completed form to </w:t>
      </w:r>
      <w:hyperlink r:id="rId9" w:history="1">
        <w:r w:rsidRPr="0084076E">
          <w:rPr>
            <w:rStyle w:val="Hyperlink"/>
            <w:rFonts w:cs="Arial"/>
            <w:sz w:val="20"/>
            <w:szCs w:val="20"/>
          </w:rPr>
          <w:t>rhed@rgs.org</w:t>
        </w:r>
      </w:hyperlink>
      <w:r w:rsidR="009B4D89">
        <w:rPr>
          <w:rFonts w:cs="Arial"/>
          <w:sz w:val="20"/>
          <w:szCs w:val="20"/>
        </w:rPr>
        <w:t xml:space="preserve"> by </w:t>
      </w:r>
      <w:r w:rsidR="009B4D89" w:rsidRPr="009B4D89">
        <w:rPr>
          <w:rFonts w:cs="Arial"/>
          <w:b/>
          <w:bCs/>
          <w:sz w:val="20"/>
          <w:szCs w:val="20"/>
        </w:rPr>
        <w:t>Friday 23 September 2022</w:t>
      </w:r>
    </w:p>
    <w:p w14:paraId="3D2D192E" w14:textId="77777777" w:rsidR="002A77AE" w:rsidRPr="0081532E" w:rsidRDefault="002A77AE" w:rsidP="00EE2C15">
      <w:pPr>
        <w:rPr>
          <w:rFonts w:cs="Arial"/>
          <w:sz w:val="20"/>
          <w:szCs w:val="20"/>
        </w:rPr>
      </w:pPr>
    </w:p>
    <w:p w14:paraId="7DB9847E" w14:textId="77777777" w:rsidR="0081532E" w:rsidRPr="0081532E" w:rsidRDefault="0081532E" w:rsidP="0081532E">
      <w:pPr>
        <w:pStyle w:val="RGSNormalStyle"/>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967"/>
      </w:tblGrid>
      <w:tr w:rsidR="0081532E" w:rsidRPr="0081532E" w14:paraId="74D5BD4B" w14:textId="77777777" w:rsidTr="0081532E">
        <w:tc>
          <w:tcPr>
            <w:tcW w:w="1875" w:type="pct"/>
            <w:tcBorders>
              <w:bottom w:val="single" w:sz="4" w:space="0" w:color="auto"/>
            </w:tcBorders>
            <w:shd w:val="clear" w:color="auto" w:fill="auto"/>
          </w:tcPr>
          <w:p w14:paraId="511CC8DD" w14:textId="094D75E2" w:rsidR="00EA2625" w:rsidRPr="0081532E" w:rsidRDefault="0081532E" w:rsidP="008D3F46">
            <w:pPr>
              <w:pStyle w:val="RGSNormalStyle"/>
              <w:spacing w:before="60" w:after="60"/>
              <w:rPr>
                <w:rFonts w:ascii="Arial" w:hAnsi="Arial" w:cs="Arial"/>
                <w:b/>
                <w:sz w:val="20"/>
              </w:rPr>
            </w:pPr>
            <w:r w:rsidRPr="0081532E">
              <w:rPr>
                <w:rFonts w:ascii="Arial" w:hAnsi="Arial" w:cs="Arial"/>
                <w:b/>
                <w:sz w:val="20"/>
              </w:rPr>
              <w:t xml:space="preserve">Name </w:t>
            </w:r>
          </w:p>
        </w:tc>
        <w:tc>
          <w:tcPr>
            <w:tcW w:w="3125" w:type="pct"/>
            <w:tcBorders>
              <w:bottom w:val="single" w:sz="4" w:space="0" w:color="auto"/>
            </w:tcBorders>
            <w:shd w:val="clear" w:color="auto" w:fill="auto"/>
          </w:tcPr>
          <w:p w14:paraId="5852A01F" w14:textId="77777777" w:rsidR="0081532E" w:rsidRPr="0081532E" w:rsidRDefault="0081532E" w:rsidP="000D7658">
            <w:pPr>
              <w:pStyle w:val="RGSNormalStyle"/>
              <w:spacing w:before="60" w:after="60"/>
              <w:rPr>
                <w:rFonts w:ascii="Arial" w:hAnsi="Arial" w:cs="Arial"/>
                <w:b/>
                <w:sz w:val="20"/>
              </w:rPr>
            </w:pPr>
          </w:p>
        </w:tc>
      </w:tr>
      <w:tr w:rsidR="0081532E" w:rsidRPr="0081532E" w14:paraId="0E38C8B2" w14:textId="77777777" w:rsidTr="0081532E">
        <w:tc>
          <w:tcPr>
            <w:tcW w:w="1875" w:type="pct"/>
            <w:tcBorders>
              <w:left w:val="nil"/>
              <w:right w:val="nil"/>
            </w:tcBorders>
            <w:shd w:val="clear" w:color="auto" w:fill="auto"/>
          </w:tcPr>
          <w:p w14:paraId="46CBE600"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17435C4E" w14:textId="77777777" w:rsidR="0081532E" w:rsidRPr="0081532E" w:rsidRDefault="0081532E" w:rsidP="000D7658">
            <w:pPr>
              <w:pStyle w:val="RGSNormalStyle"/>
              <w:rPr>
                <w:rFonts w:ascii="Arial" w:hAnsi="Arial" w:cs="Arial"/>
                <w:sz w:val="20"/>
              </w:rPr>
            </w:pPr>
          </w:p>
        </w:tc>
      </w:tr>
      <w:tr w:rsidR="0081532E" w:rsidRPr="0081532E" w14:paraId="429504E3" w14:textId="77777777" w:rsidTr="0081532E">
        <w:tc>
          <w:tcPr>
            <w:tcW w:w="1875" w:type="pct"/>
            <w:shd w:val="clear" w:color="auto" w:fill="auto"/>
          </w:tcPr>
          <w:p w14:paraId="33781C85" w14:textId="3BB8C44D" w:rsidR="0081532E" w:rsidRPr="0081532E" w:rsidRDefault="006E4C10" w:rsidP="000D7658">
            <w:pPr>
              <w:pStyle w:val="RGSNormalStyle"/>
              <w:spacing w:before="60" w:after="60"/>
              <w:rPr>
                <w:rFonts w:ascii="Arial" w:hAnsi="Arial" w:cs="Arial"/>
                <w:b/>
                <w:sz w:val="20"/>
              </w:rPr>
            </w:pPr>
            <w:r>
              <w:rPr>
                <w:rFonts w:ascii="Arial" w:hAnsi="Arial" w:cs="Arial"/>
                <w:b/>
                <w:sz w:val="20"/>
              </w:rPr>
              <w:t>RGS-IBG membership number</w:t>
            </w:r>
          </w:p>
        </w:tc>
        <w:tc>
          <w:tcPr>
            <w:tcW w:w="3125" w:type="pct"/>
            <w:shd w:val="clear" w:color="auto" w:fill="auto"/>
          </w:tcPr>
          <w:p w14:paraId="71FE4474" w14:textId="3A4F8647" w:rsidR="0081532E" w:rsidRPr="0081532E" w:rsidRDefault="0081532E" w:rsidP="000D7658">
            <w:pPr>
              <w:pStyle w:val="RGSNormalStyle"/>
              <w:spacing w:before="60" w:after="60"/>
              <w:rPr>
                <w:rFonts w:ascii="Arial" w:hAnsi="Arial" w:cs="Arial"/>
                <w:sz w:val="20"/>
              </w:rPr>
            </w:pPr>
            <w:r w:rsidRPr="0081532E">
              <w:rPr>
                <w:rFonts w:ascii="Arial" w:hAnsi="Arial" w:cs="Arial"/>
                <w:sz w:val="20"/>
              </w:rPr>
              <w:t xml:space="preserve"> </w:t>
            </w:r>
          </w:p>
        </w:tc>
      </w:tr>
      <w:tr w:rsidR="00C70B70" w:rsidRPr="0081532E" w14:paraId="032B3FDC" w14:textId="77777777" w:rsidTr="0081532E">
        <w:tc>
          <w:tcPr>
            <w:tcW w:w="1875" w:type="pct"/>
            <w:tcBorders>
              <w:left w:val="nil"/>
              <w:right w:val="nil"/>
            </w:tcBorders>
            <w:shd w:val="clear" w:color="auto" w:fill="auto"/>
          </w:tcPr>
          <w:p w14:paraId="69E93DEC" w14:textId="77777777" w:rsidR="00C70B70" w:rsidRPr="0081532E" w:rsidRDefault="00C70B70" w:rsidP="000D7658">
            <w:pPr>
              <w:pStyle w:val="RGSNormalStyle"/>
              <w:rPr>
                <w:rFonts w:ascii="Arial" w:hAnsi="Arial" w:cs="Arial"/>
                <w:b/>
                <w:sz w:val="20"/>
              </w:rPr>
            </w:pPr>
          </w:p>
        </w:tc>
        <w:tc>
          <w:tcPr>
            <w:tcW w:w="3125" w:type="pct"/>
            <w:tcBorders>
              <w:left w:val="nil"/>
              <w:right w:val="nil"/>
            </w:tcBorders>
            <w:shd w:val="clear" w:color="auto" w:fill="auto"/>
          </w:tcPr>
          <w:p w14:paraId="33F96F2F" w14:textId="77777777" w:rsidR="00C70B70" w:rsidRPr="0081532E" w:rsidRDefault="00C70B70" w:rsidP="000D7658">
            <w:pPr>
              <w:pStyle w:val="RGSNormalStyle"/>
              <w:rPr>
                <w:rFonts w:ascii="Arial" w:hAnsi="Arial" w:cs="Arial"/>
                <w:sz w:val="20"/>
              </w:rPr>
            </w:pPr>
          </w:p>
        </w:tc>
      </w:tr>
      <w:tr w:rsidR="00C70B70" w:rsidRPr="0081532E" w14:paraId="152B6FAB" w14:textId="77777777" w:rsidTr="000D7658">
        <w:tc>
          <w:tcPr>
            <w:tcW w:w="1875" w:type="pct"/>
            <w:tcBorders>
              <w:bottom w:val="single" w:sz="4" w:space="0" w:color="auto"/>
            </w:tcBorders>
            <w:shd w:val="clear" w:color="auto" w:fill="auto"/>
          </w:tcPr>
          <w:p w14:paraId="2D3D8FF9" w14:textId="6CDC8750" w:rsidR="003B05E1" w:rsidRPr="0081532E" w:rsidRDefault="006E4C10" w:rsidP="006E4C10">
            <w:pPr>
              <w:pStyle w:val="RGSNormalStyle"/>
              <w:spacing w:before="60" w:after="60"/>
              <w:rPr>
                <w:rFonts w:ascii="Arial" w:hAnsi="Arial" w:cs="Arial"/>
                <w:b/>
                <w:sz w:val="20"/>
              </w:rPr>
            </w:pPr>
            <w:r>
              <w:rPr>
                <w:rFonts w:ascii="Arial" w:hAnsi="Arial" w:cs="Arial"/>
                <w:b/>
                <w:sz w:val="20"/>
              </w:rPr>
              <w:t>Contact email</w:t>
            </w:r>
          </w:p>
        </w:tc>
        <w:tc>
          <w:tcPr>
            <w:tcW w:w="3125" w:type="pct"/>
            <w:tcBorders>
              <w:bottom w:val="single" w:sz="4" w:space="0" w:color="auto"/>
            </w:tcBorders>
            <w:shd w:val="clear" w:color="auto" w:fill="auto"/>
          </w:tcPr>
          <w:p w14:paraId="2DC90E04" w14:textId="129B5A1B" w:rsidR="00C70B70" w:rsidRPr="0081532E" w:rsidRDefault="00C70B70" w:rsidP="000D7658">
            <w:pPr>
              <w:pStyle w:val="RGSNormalStyle"/>
              <w:spacing w:before="60" w:after="60"/>
              <w:rPr>
                <w:rFonts w:ascii="Arial" w:hAnsi="Arial" w:cs="Arial"/>
                <w:sz w:val="20"/>
              </w:rPr>
            </w:pPr>
          </w:p>
        </w:tc>
      </w:tr>
      <w:tr w:rsidR="00C70B70" w:rsidRPr="0081532E" w14:paraId="08275CB9" w14:textId="77777777" w:rsidTr="000D7658">
        <w:tc>
          <w:tcPr>
            <w:tcW w:w="1875" w:type="pct"/>
            <w:tcBorders>
              <w:left w:val="nil"/>
              <w:right w:val="nil"/>
            </w:tcBorders>
            <w:shd w:val="clear" w:color="auto" w:fill="auto"/>
          </w:tcPr>
          <w:p w14:paraId="3E67C026" w14:textId="77777777" w:rsidR="00C70B70" w:rsidRPr="0081532E" w:rsidRDefault="00C70B70" w:rsidP="000D7658">
            <w:pPr>
              <w:pStyle w:val="RGSNormalStyle"/>
              <w:rPr>
                <w:rFonts w:ascii="Arial" w:hAnsi="Arial" w:cs="Arial"/>
                <w:b/>
                <w:sz w:val="20"/>
              </w:rPr>
            </w:pPr>
          </w:p>
        </w:tc>
        <w:tc>
          <w:tcPr>
            <w:tcW w:w="3125" w:type="pct"/>
            <w:tcBorders>
              <w:left w:val="nil"/>
              <w:right w:val="nil"/>
            </w:tcBorders>
            <w:shd w:val="clear" w:color="auto" w:fill="auto"/>
          </w:tcPr>
          <w:p w14:paraId="2D434128" w14:textId="77777777" w:rsidR="00C70B70" w:rsidRPr="0081532E" w:rsidRDefault="00C70B70" w:rsidP="000D7658">
            <w:pPr>
              <w:pStyle w:val="RGSNormalStyle"/>
              <w:rPr>
                <w:rFonts w:ascii="Arial" w:hAnsi="Arial" w:cs="Arial"/>
                <w:sz w:val="20"/>
              </w:rPr>
            </w:pPr>
          </w:p>
        </w:tc>
      </w:tr>
      <w:tr w:rsidR="00C70B70" w:rsidRPr="0081532E" w14:paraId="46DEABBF" w14:textId="77777777" w:rsidTr="000D7658">
        <w:tc>
          <w:tcPr>
            <w:tcW w:w="1875" w:type="pct"/>
            <w:tcBorders>
              <w:bottom w:val="single" w:sz="4" w:space="0" w:color="auto"/>
            </w:tcBorders>
            <w:shd w:val="clear" w:color="auto" w:fill="auto"/>
          </w:tcPr>
          <w:p w14:paraId="691CD9BB" w14:textId="23694EFD" w:rsidR="003B05E1" w:rsidRPr="0081532E" w:rsidRDefault="009B3E60" w:rsidP="009B3E60">
            <w:pPr>
              <w:pStyle w:val="RGSNormalStyle"/>
              <w:spacing w:before="60" w:after="60"/>
              <w:rPr>
                <w:rFonts w:ascii="Arial" w:hAnsi="Arial" w:cs="Arial"/>
                <w:b/>
                <w:sz w:val="20"/>
              </w:rPr>
            </w:pPr>
            <w:r>
              <w:rPr>
                <w:rFonts w:ascii="Arial" w:hAnsi="Arial" w:cs="Arial"/>
                <w:b/>
                <w:sz w:val="20"/>
              </w:rPr>
              <w:t>Research Group name</w:t>
            </w:r>
          </w:p>
        </w:tc>
        <w:tc>
          <w:tcPr>
            <w:tcW w:w="3125" w:type="pct"/>
            <w:tcBorders>
              <w:bottom w:val="single" w:sz="4" w:space="0" w:color="auto"/>
            </w:tcBorders>
            <w:shd w:val="clear" w:color="auto" w:fill="auto"/>
          </w:tcPr>
          <w:p w14:paraId="12D9C170" w14:textId="77777777" w:rsidR="00C70B70" w:rsidRPr="0081532E" w:rsidRDefault="00C70B70" w:rsidP="000D7658">
            <w:pPr>
              <w:pStyle w:val="RGSNormalStyle"/>
              <w:spacing w:before="60" w:after="60"/>
              <w:rPr>
                <w:rFonts w:ascii="Arial" w:hAnsi="Arial" w:cs="Arial"/>
                <w:sz w:val="20"/>
              </w:rPr>
            </w:pPr>
          </w:p>
        </w:tc>
      </w:tr>
      <w:tr w:rsidR="0081532E" w:rsidRPr="0081532E" w14:paraId="3AEE43A7" w14:textId="77777777" w:rsidTr="0081532E">
        <w:tc>
          <w:tcPr>
            <w:tcW w:w="1875" w:type="pct"/>
            <w:tcBorders>
              <w:left w:val="nil"/>
              <w:right w:val="nil"/>
            </w:tcBorders>
            <w:shd w:val="clear" w:color="auto" w:fill="auto"/>
          </w:tcPr>
          <w:p w14:paraId="21BFE380" w14:textId="022DC7A0" w:rsidR="00E31CF5" w:rsidRPr="0081532E" w:rsidRDefault="00E31CF5" w:rsidP="000D7658">
            <w:pPr>
              <w:pStyle w:val="RGSNormalStyle"/>
              <w:rPr>
                <w:rFonts w:ascii="Arial" w:hAnsi="Arial" w:cs="Arial"/>
                <w:b/>
                <w:sz w:val="20"/>
              </w:rPr>
            </w:pPr>
          </w:p>
        </w:tc>
        <w:tc>
          <w:tcPr>
            <w:tcW w:w="3125" w:type="pct"/>
            <w:tcBorders>
              <w:left w:val="nil"/>
              <w:right w:val="nil"/>
            </w:tcBorders>
            <w:shd w:val="clear" w:color="auto" w:fill="auto"/>
          </w:tcPr>
          <w:p w14:paraId="598769AF" w14:textId="77777777" w:rsidR="0081532E" w:rsidRPr="0081532E" w:rsidRDefault="0081532E" w:rsidP="000D7658">
            <w:pPr>
              <w:pStyle w:val="RGSNormalStyle"/>
              <w:rPr>
                <w:rFonts w:ascii="Arial" w:hAnsi="Arial" w:cs="Arial"/>
                <w:sz w:val="20"/>
              </w:rPr>
            </w:pPr>
          </w:p>
        </w:tc>
      </w:tr>
      <w:tr w:rsidR="0081532E" w:rsidRPr="0081532E" w14:paraId="7EFC2415" w14:textId="77777777" w:rsidTr="0081532E">
        <w:tc>
          <w:tcPr>
            <w:tcW w:w="1875" w:type="pct"/>
            <w:shd w:val="clear" w:color="auto" w:fill="auto"/>
          </w:tcPr>
          <w:p w14:paraId="61A638C7" w14:textId="1A0803F3" w:rsidR="003B05E1" w:rsidRPr="0081532E" w:rsidRDefault="009B3E60" w:rsidP="009B3E60">
            <w:pPr>
              <w:pStyle w:val="RGSNormalStyle"/>
              <w:spacing w:before="60" w:after="60"/>
              <w:rPr>
                <w:rFonts w:ascii="Arial" w:hAnsi="Arial" w:cs="Arial"/>
                <w:b/>
                <w:sz w:val="20"/>
              </w:rPr>
            </w:pPr>
            <w:r>
              <w:rPr>
                <w:rFonts w:ascii="Arial" w:hAnsi="Arial" w:cs="Arial"/>
                <w:b/>
                <w:sz w:val="20"/>
              </w:rPr>
              <w:t>Committee position to which you have been elected</w:t>
            </w:r>
          </w:p>
        </w:tc>
        <w:tc>
          <w:tcPr>
            <w:tcW w:w="3125" w:type="pct"/>
            <w:shd w:val="clear" w:color="auto" w:fill="auto"/>
          </w:tcPr>
          <w:p w14:paraId="40DD25B3" w14:textId="77777777" w:rsidR="0081532E" w:rsidRPr="0081532E" w:rsidRDefault="0081532E" w:rsidP="000D7658">
            <w:pPr>
              <w:pStyle w:val="RGSNormalStyle"/>
              <w:spacing w:before="60" w:after="60"/>
              <w:rPr>
                <w:rFonts w:ascii="Arial" w:hAnsi="Arial" w:cs="Arial"/>
                <w:sz w:val="20"/>
              </w:rPr>
            </w:pPr>
          </w:p>
        </w:tc>
      </w:tr>
      <w:tr w:rsidR="0081532E" w:rsidRPr="0081532E" w14:paraId="602A21A2" w14:textId="77777777" w:rsidTr="0081532E">
        <w:tc>
          <w:tcPr>
            <w:tcW w:w="1875" w:type="pct"/>
            <w:tcBorders>
              <w:left w:val="nil"/>
              <w:right w:val="nil"/>
            </w:tcBorders>
            <w:shd w:val="clear" w:color="auto" w:fill="auto"/>
          </w:tcPr>
          <w:p w14:paraId="2A013497"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0B4B3B2F" w14:textId="77777777" w:rsidR="0081532E" w:rsidRPr="0081532E" w:rsidRDefault="0081532E" w:rsidP="000D7658">
            <w:pPr>
              <w:pStyle w:val="RGSNormalStyle"/>
              <w:rPr>
                <w:rFonts w:ascii="Arial" w:hAnsi="Arial" w:cs="Arial"/>
                <w:sz w:val="20"/>
              </w:rPr>
            </w:pPr>
          </w:p>
        </w:tc>
      </w:tr>
      <w:tr w:rsidR="0081532E" w:rsidRPr="0081532E" w14:paraId="292E1E6B" w14:textId="77777777" w:rsidTr="0081532E">
        <w:tc>
          <w:tcPr>
            <w:tcW w:w="1875" w:type="pct"/>
            <w:tcBorders>
              <w:bottom w:val="single" w:sz="4" w:space="0" w:color="auto"/>
            </w:tcBorders>
            <w:shd w:val="clear" w:color="auto" w:fill="auto"/>
          </w:tcPr>
          <w:p w14:paraId="4567771D" w14:textId="17D1B1EB" w:rsidR="003B05E1" w:rsidRPr="0081532E" w:rsidRDefault="009B3E60" w:rsidP="009B3E60">
            <w:pPr>
              <w:pStyle w:val="RGSNormalStyle"/>
              <w:spacing w:before="60" w:after="60"/>
              <w:rPr>
                <w:rFonts w:ascii="Arial" w:hAnsi="Arial" w:cs="Arial"/>
                <w:b/>
                <w:sz w:val="20"/>
              </w:rPr>
            </w:pPr>
            <w:r>
              <w:rPr>
                <w:rFonts w:ascii="Arial" w:hAnsi="Arial" w:cs="Arial"/>
                <w:b/>
                <w:sz w:val="20"/>
              </w:rPr>
              <w:t>Start date of committee role (usually the AGM at which you were elected)</w:t>
            </w:r>
          </w:p>
        </w:tc>
        <w:tc>
          <w:tcPr>
            <w:tcW w:w="3125" w:type="pct"/>
            <w:tcBorders>
              <w:bottom w:val="single" w:sz="4" w:space="0" w:color="auto"/>
            </w:tcBorders>
            <w:shd w:val="clear" w:color="auto" w:fill="auto"/>
          </w:tcPr>
          <w:p w14:paraId="2D517624" w14:textId="77777777" w:rsidR="0081532E" w:rsidRPr="0081532E" w:rsidRDefault="0081532E" w:rsidP="000D7658">
            <w:pPr>
              <w:pStyle w:val="RGSNormalStyle"/>
              <w:spacing w:before="60" w:after="60"/>
              <w:rPr>
                <w:rFonts w:ascii="Arial" w:hAnsi="Arial" w:cs="Arial"/>
                <w:sz w:val="20"/>
              </w:rPr>
            </w:pPr>
          </w:p>
        </w:tc>
      </w:tr>
      <w:tr w:rsidR="0081532E" w:rsidRPr="0081532E" w14:paraId="4652A83F" w14:textId="77777777" w:rsidTr="0081532E">
        <w:tc>
          <w:tcPr>
            <w:tcW w:w="1875" w:type="pct"/>
            <w:tcBorders>
              <w:left w:val="nil"/>
              <w:right w:val="nil"/>
            </w:tcBorders>
            <w:shd w:val="clear" w:color="auto" w:fill="auto"/>
          </w:tcPr>
          <w:p w14:paraId="6951B274"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7E380632" w14:textId="77777777" w:rsidR="0081532E" w:rsidRPr="0081532E" w:rsidRDefault="0081532E" w:rsidP="000D7658">
            <w:pPr>
              <w:pStyle w:val="RGSNormalStyle"/>
              <w:rPr>
                <w:rFonts w:ascii="Arial" w:hAnsi="Arial" w:cs="Arial"/>
                <w:sz w:val="20"/>
              </w:rPr>
            </w:pPr>
          </w:p>
        </w:tc>
      </w:tr>
      <w:tr w:rsidR="0081532E" w:rsidRPr="0081532E" w14:paraId="1088CE70" w14:textId="77777777" w:rsidTr="0081532E">
        <w:tc>
          <w:tcPr>
            <w:tcW w:w="1875" w:type="pct"/>
            <w:tcBorders>
              <w:bottom w:val="single" w:sz="4" w:space="0" w:color="auto"/>
            </w:tcBorders>
            <w:shd w:val="clear" w:color="auto" w:fill="auto"/>
          </w:tcPr>
          <w:p w14:paraId="5236CC7E" w14:textId="06B154F3" w:rsidR="0081532E" w:rsidRDefault="009B3E60" w:rsidP="008D3F46">
            <w:pPr>
              <w:pStyle w:val="RGSNormalStyle"/>
              <w:spacing w:before="60" w:after="60"/>
              <w:rPr>
                <w:rFonts w:ascii="Arial" w:hAnsi="Arial" w:cs="Arial"/>
                <w:b/>
                <w:sz w:val="20"/>
              </w:rPr>
            </w:pPr>
            <w:r>
              <w:rPr>
                <w:rFonts w:ascii="Arial" w:hAnsi="Arial" w:cs="Arial"/>
                <w:b/>
                <w:sz w:val="20"/>
              </w:rPr>
              <w:t xml:space="preserve">I have read and agree to abide by the Society’s Code of Conduct, available at </w:t>
            </w:r>
            <w:hyperlink r:id="rId10" w:history="1">
              <w:r w:rsidRPr="009B3E60">
                <w:rPr>
                  <w:rStyle w:val="Hyperlink"/>
                  <w:rFonts w:ascii="Arial" w:hAnsi="Arial" w:cs="Arial"/>
                  <w:bCs/>
                  <w:sz w:val="20"/>
                </w:rPr>
                <w:t>https://www.rgs.org/about/the-society/governance/code-of-conduct/</w:t>
              </w:r>
            </w:hyperlink>
            <w:r>
              <w:rPr>
                <w:rFonts w:ascii="Arial" w:hAnsi="Arial" w:cs="Arial"/>
                <w:b/>
                <w:sz w:val="20"/>
              </w:rPr>
              <w:t xml:space="preserve"> </w:t>
            </w:r>
          </w:p>
          <w:p w14:paraId="6C0D4AEE" w14:textId="05F990DB"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550088B1" w14:textId="4F505603" w:rsidR="0081532E" w:rsidRPr="0081532E" w:rsidRDefault="00E55A89" w:rsidP="000D7658">
            <w:pPr>
              <w:pStyle w:val="RGSNormalStyle"/>
              <w:spacing w:before="60" w:after="60"/>
              <w:rPr>
                <w:rFonts w:ascii="Arial" w:hAnsi="Arial" w:cs="Arial"/>
                <w:sz w:val="20"/>
              </w:rPr>
            </w:pPr>
            <w:r>
              <w:rPr>
                <w:rFonts w:ascii="Arial" w:hAnsi="Arial" w:cs="Arial"/>
                <w:sz w:val="20"/>
              </w:rPr>
              <w:t>(</w:t>
            </w:r>
            <w:proofErr w:type="gramStart"/>
            <w:r>
              <w:rPr>
                <w:rFonts w:ascii="Arial" w:hAnsi="Arial" w:cs="Arial"/>
                <w:sz w:val="20"/>
              </w:rPr>
              <w:t>please</w:t>
            </w:r>
            <w:proofErr w:type="gramEnd"/>
            <w:r>
              <w:rPr>
                <w:rFonts w:ascii="Arial" w:hAnsi="Arial" w:cs="Arial"/>
                <w:sz w:val="20"/>
              </w:rPr>
              <w:t xml:space="preserve"> sign and date):</w:t>
            </w:r>
          </w:p>
        </w:tc>
      </w:tr>
      <w:tr w:rsidR="0081532E" w:rsidRPr="0081532E" w14:paraId="3FEB9569" w14:textId="77777777" w:rsidTr="0081532E">
        <w:tc>
          <w:tcPr>
            <w:tcW w:w="1875" w:type="pct"/>
            <w:tcBorders>
              <w:left w:val="nil"/>
              <w:right w:val="nil"/>
            </w:tcBorders>
            <w:shd w:val="clear" w:color="auto" w:fill="auto"/>
          </w:tcPr>
          <w:p w14:paraId="6B6453E2"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02F303F6" w14:textId="77777777" w:rsidR="0081532E" w:rsidRPr="0081532E" w:rsidRDefault="0081532E" w:rsidP="000D7658">
            <w:pPr>
              <w:pStyle w:val="RGSNormalStyle"/>
              <w:rPr>
                <w:rFonts w:ascii="Arial" w:hAnsi="Arial" w:cs="Arial"/>
                <w:sz w:val="20"/>
              </w:rPr>
            </w:pPr>
          </w:p>
        </w:tc>
      </w:tr>
      <w:tr w:rsidR="0081532E" w:rsidRPr="0081532E" w14:paraId="000DA93D" w14:textId="77777777" w:rsidTr="0081532E">
        <w:tc>
          <w:tcPr>
            <w:tcW w:w="1875" w:type="pct"/>
            <w:tcBorders>
              <w:bottom w:val="single" w:sz="4" w:space="0" w:color="auto"/>
            </w:tcBorders>
            <w:shd w:val="clear" w:color="auto" w:fill="auto"/>
          </w:tcPr>
          <w:p w14:paraId="18D293D5" w14:textId="25B26533" w:rsidR="00EA2625" w:rsidRDefault="009B3E60" w:rsidP="008D3F46">
            <w:pPr>
              <w:pStyle w:val="RGSNormalStyle"/>
              <w:spacing w:before="60" w:after="60"/>
              <w:rPr>
                <w:rFonts w:ascii="Arial" w:hAnsi="Arial" w:cs="Arial"/>
                <w:b/>
                <w:sz w:val="20"/>
              </w:rPr>
            </w:pPr>
            <w:r>
              <w:rPr>
                <w:rFonts w:ascii="Arial" w:hAnsi="Arial" w:cs="Arial"/>
                <w:b/>
                <w:sz w:val="20"/>
              </w:rPr>
              <w:t xml:space="preserve">I have read and agree to abide by the Research Groups Handbook, including the Society’s policies on GDPR, available at </w:t>
            </w:r>
            <w:hyperlink r:id="rId11" w:history="1">
              <w:r w:rsidRPr="0084076E">
                <w:rPr>
                  <w:rStyle w:val="Hyperlink"/>
                  <w:rFonts w:ascii="Arial" w:hAnsi="Arial" w:cs="Arial"/>
                  <w:bCs/>
                  <w:sz w:val="20"/>
                </w:rPr>
                <w:t>https://www.rgs.org/research/research-groups/resources-for-research-group-committees/</w:t>
              </w:r>
            </w:hyperlink>
            <w:r>
              <w:rPr>
                <w:rFonts w:ascii="Arial" w:hAnsi="Arial" w:cs="Arial"/>
                <w:bCs/>
                <w:sz w:val="20"/>
              </w:rPr>
              <w:t xml:space="preserve"> </w:t>
            </w:r>
          </w:p>
          <w:p w14:paraId="4BCFBAF5" w14:textId="58A3A3DF"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7B44235D" w14:textId="32F72B99" w:rsidR="0081532E" w:rsidRPr="0081532E" w:rsidRDefault="00E55A89" w:rsidP="000D7658">
            <w:pPr>
              <w:pStyle w:val="RGSNormalStyle"/>
              <w:spacing w:before="60" w:after="60"/>
              <w:rPr>
                <w:rFonts w:ascii="Arial" w:hAnsi="Arial" w:cs="Arial"/>
                <w:sz w:val="20"/>
              </w:rPr>
            </w:pPr>
            <w:r>
              <w:rPr>
                <w:rFonts w:ascii="Arial" w:hAnsi="Arial" w:cs="Arial"/>
                <w:sz w:val="20"/>
              </w:rPr>
              <w:t>(</w:t>
            </w:r>
            <w:proofErr w:type="gramStart"/>
            <w:r>
              <w:rPr>
                <w:rFonts w:ascii="Arial" w:hAnsi="Arial" w:cs="Arial"/>
                <w:sz w:val="20"/>
              </w:rPr>
              <w:t>please</w:t>
            </w:r>
            <w:proofErr w:type="gramEnd"/>
            <w:r>
              <w:rPr>
                <w:rFonts w:ascii="Arial" w:hAnsi="Arial" w:cs="Arial"/>
                <w:sz w:val="20"/>
              </w:rPr>
              <w:t xml:space="preserve"> sign and date):</w:t>
            </w:r>
          </w:p>
        </w:tc>
      </w:tr>
    </w:tbl>
    <w:p w14:paraId="5B3E62C3" w14:textId="77777777" w:rsidR="0081532E" w:rsidRPr="0081532E" w:rsidRDefault="0081532E" w:rsidP="0081532E">
      <w:pPr>
        <w:rPr>
          <w:rFonts w:cs="Arial"/>
          <w:b/>
          <w:sz w:val="20"/>
          <w:szCs w:val="20"/>
        </w:rPr>
      </w:pPr>
    </w:p>
    <w:p w14:paraId="035FAE42" w14:textId="77777777" w:rsidR="0081532E" w:rsidRPr="0081532E" w:rsidRDefault="0081532E" w:rsidP="0081532E">
      <w:pPr>
        <w:rPr>
          <w:rFonts w:cs="Arial"/>
          <w:b/>
          <w:sz w:val="20"/>
          <w:szCs w:val="20"/>
        </w:rPr>
      </w:pPr>
    </w:p>
    <w:p w14:paraId="08ACBE2C" w14:textId="77777777" w:rsidR="0081532E" w:rsidRDefault="0081532E" w:rsidP="00EE2C15"/>
    <w:p w14:paraId="66084731" w14:textId="77777777" w:rsidR="0081532E" w:rsidRPr="00603575" w:rsidRDefault="0081532E" w:rsidP="00EE2C15"/>
    <w:sectPr w:rsidR="0081532E" w:rsidRPr="00603575" w:rsidSect="00B00217">
      <w:headerReference w:type="even" r:id="rId12"/>
      <w:headerReference w:type="default" r:id="rId13"/>
      <w:footerReference w:type="default" r:id="rId14"/>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250" w14:textId="77777777" w:rsidR="00224AE5" w:rsidRDefault="00224AE5">
      <w:r>
        <w:separator/>
      </w:r>
    </w:p>
  </w:endnote>
  <w:endnote w:type="continuationSeparator" w:id="0">
    <w:p w14:paraId="14D716BE" w14:textId="77777777" w:rsidR="00224AE5" w:rsidRDefault="0022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861A" w14:textId="070F6A04" w:rsidR="008B09BD" w:rsidRDefault="008B09BD" w:rsidP="003A6B88">
    <w:pPr>
      <w:pStyle w:val="Footer"/>
      <w:jc w:val="right"/>
    </w:pPr>
    <w:r>
      <w:fldChar w:fldCharType="begin"/>
    </w:r>
    <w:r>
      <w:instrText xml:space="preserve"> PAGE  \* Arabic  \* MERGEFORMAT </w:instrText>
    </w:r>
    <w:r>
      <w:fldChar w:fldCharType="separate"/>
    </w:r>
    <w:r w:rsidR="007219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1622" w14:textId="77777777" w:rsidR="00224AE5" w:rsidRDefault="00224AE5">
      <w:r>
        <w:separator/>
      </w:r>
    </w:p>
  </w:footnote>
  <w:footnote w:type="continuationSeparator" w:id="0">
    <w:p w14:paraId="05075EDB" w14:textId="77777777" w:rsidR="00224AE5" w:rsidRDefault="0022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13C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4E718B6" wp14:editId="00ABC24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3EEFA93D"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849E90D" wp14:editId="267E72D7">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9021" w14:textId="77777777" w:rsidR="009D2AA4" w:rsidRDefault="00417ADE" w:rsidP="001C3205">
                          <w:r>
                            <w:rPr>
                              <w:noProof/>
                              <w:lang w:eastAsia="en-GB"/>
                            </w:rPr>
                            <w:drawing>
                              <wp:inline distT="0" distB="0" distL="0" distR="0" wp14:anchorId="5BBFDE9E" wp14:editId="6ACC418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49E90D"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59349021" w14:textId="77777777" w:rsidR="009D2AA4" w:rsidRDefault="00417ADE" w:rsidP="001C3205">
                    <w:r>
                      <w:rPr>
                        <w:noProof/>
                        <w:lang w:eastAsia="en-GB"/>
                      </w:rPr>
                      <w:drawing>
                        <wp:inline distT="0" distB="0" distL="0" distR="0" wp14:anchorId="5BBFDE9E" wp14:editId="6ACC418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38EE"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47" w14:textId="77777777" w:rsidR="009D2AA4" w:rsidRDefault="003A6B88">
    <w:pPr>
      <w:pStyle w:val="Header"/>
    </w:pPr>
    <w:r>
      <w:rPr>
        <w:noProof/>
        <w:lang w:eastAsia="en-GB"/>
      </w:rPr>
      <w:drawing>
        <wp:inline distT="0" distB="0" distL="0" distR="0" wp14:anchorId="5C085C40" wp14:editId="47C7DB4A">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85D05"/>
    <w:multiLevelType w:val="hybridMultilevel"/>
    <w:tmpl w:val="B93A9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A12CE"/>
    <w:multiLevelType w:val="hybridMultilevel"/>
    <w:tmpl w:val="3B64E414"/>
    <w:lvl w:ilvl="0" w:tplc="E2A8D59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A3404"/>
    <w:multiLevelType w:val="hybridMultilevel"/>
    <w:tmpl w:val="5F141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901530">
    <w:abstractNumId w:val="2"/>
  </w:num>
  <w:num w:numId="2" w16cid:durableId="1329093496">
    <w:abstractNumId w:val="2"/>
  </w:num>
  <w:num w:numId="3" w16cid:durableId="1178884321">
    <w:abstractNumId w:val="2"/>
  </w:num>
  <w:num w:numId="4" w16cid:durableId="456030937">
    <w:abstractNumId w:val="19"/>
  </w:num>
  <w:num w:numId="5" w16cid:durableId="1386029466">
    <w:abstractNumId w:val="9"/>
  </w:num>
  <w:num w:numId="6" w16cid:durableId="1904177828">
    <w:abstractNumId w:val="17"/>
  </w:num>
  <w:num w:numId="7" w16cid:durableId="1272399470">
    <w:abstractNumId w:val="3"/>
  </w:num>
  <w:num w:numId="8" w16cid:durableId="1529488842">
    <w:abstractNumId w:val="23"/>
  </w:num>
  <w:num w:numId="9" w16cid:durableId="136799028">
    <w:abstractNumId w:val="31"/>
  </w:num>
  <w:num w:numId="10" w16cid:durableId="1891110410">
    <w:abstractNumId w:val="4"/>
  </w:num>
  <w:num w:numId="11" w16cid:durableId="1884714012">
    <w:abstractNumId w:val="15"/>
  </w:num>
  <w:num w:numId="12" w16cid:durableId="690377112">
    <w:abstractNumId w:val="27"/>
  </w:num>
  <w:num w:numId="13" w16cid:durableId="1893537053">
    <w:abstractNumId w:val="14"/>
  </w:num>
  <w:num w:numId="14" w16cid:durableId="1285885423">
    <w:abstractNumId w:val="21"/>
  </w:num>
  <w:num w:numId="15" w16cid:durableId="1727216430">
    <w:abstractNumId w:val="22"/>
  </w:num>
  <w:num w:numId="16" w16cid:durableId="660473280">
    <w:abstractNumId w:val="34"/>
  </w:num>
  <w:num w:numId="17" w16cid:durableId="1602909570">
    <w:abstractNumId w:val="10"/>
  </w:num>
  <w:num w:numId="18" w16cid:durableId="1700813509">
    <w:abstractNumId w:val="24"/>
  </w:num>
  <w:num w:numId="19" w16cid:durableId="651636551">
    <w:abstractNumId w:val="28"/>
  </w:num>
  <w:num w:numId="20" w16cid:durableId="769590684">
    <w:abstractNumId w:val="8"/>
  </w:num>
  <w:num w:numId="21" w16cid:durableId="883444907">
    <w:abstractNumId w:val="26"/>
  </w:num>
  <w:num w:numId="22" w16cid:durableId="1597790158">
    <w:abstractNumId w:val="33"/>
  </w:num>
  <w:num w:numId="23" w16cid:durableId="1987197590">
    <w:abstractNumId w:val="6"/>
  </w:num>
  <w:num w:numId="24" w16cid:durableId="1048576015">
    <w:abstractNumId w:val="18"/>
  </w:num>
  <w:num w:numId="25" w16cid:durableId="129053961">
    <w:abstractNumId w:val="5"/>
  </w:num>
  <w:num w:numId="26" w16cid:durableId="882254398">
    <w:abstractNumId w:val="32"/>
  </w:num>
  <w:num w:numId="27" w16cid:durableId="1050149335">
    <w:abstractNumId w:val="1"/>
  </w:num>
  <w:num w:numId="28" w16cid:durableId="253979216">
    <w:abstractNumId w:val="20"/>
  </w:num>
  <w:num w:numId="29" w16cid:durableId="847401686">
    <w:abstractNumId w:val="12"/>
  </w:num>
  <w:num w:numId="30" w16cid:durableId="648945190">
    <w:abstractNumId w:val="11"/>
  </w:num>
  <w:num w:numId="31" w16cid:durableId="1431504365">
    <w:abstractNumId w:val="0"/>
  </w:num>
  <w:num w:numId="32" w16cid:durableId="643003196">
    <w:abstractNumId w:val="7"/>
  </w:num>
  <w:num w:numId="33" w16cid:durableId="764351283">
    <w:abstractNumId w:val="20"/>
  </w:num>
  <w:num w:numId="34" w16cid:durableId="325785208">
    <w:abstractNumId w:val="25"/>
  </w:num>
  <w:num w:numId="35" w16cid:durableId="2085108734">
    <w:abstractNumId w:val="16"/>
  </w:num>
  <w:num w:numId="36" w16cid:durableId="2051420253">
    <w:abstractNumId w:val="11"/>
  </w:num>
  <w:num w:numId="37" w16cid:durableId="1401292550">
    <w:abstractNumId w:val="28"/>
  </w:num>
  <w:num w:numId="38" w16cid:durableId="238951350">
    <w:abstractNumId w:val="29"/>
  </w:num>
  <w:num w:numId="39" w16cid:durableId="1098333452">
    <w:abstractNumId w:val="13"/>
  </w:num>
  <w:num w:numId="40" w16cid:durableId="20486052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15"/>
    <w:rsid w:val="00002564"/>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67AF7"/>
    <w:rsid w:val="00174AC0"/>
    <w:rsid w:val="001C3205"/>
    <w:rsid w:val="001C5275"/>
    <w:rsid w:val="001D1F2A"/>
    <w:rsid w:val="001E2892"/>
    <w:rsid w:val="001E3FD0"/>
    <w:rsid w:val="001E41B2"/>
    <w:rsid w:val="00224AE5"/>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05E1"/>
    <w:rsid w:val="003B266D"/>
    <w:rsid w:val="003B2EED"/>
    <w:rsid w:val="00404D5C"/>
    <w:rsid w:val="004052AF"/>
    <w:rsid w:val="00410559"/>
    <w:rsid w:val="0041383D"/>
    <w:rsid w:val="004162A4"/>
    <w:rsid w:val="00417437"/>
    <w:rsid w:val="00417ADE"/>
    <w:rsid w:val="00481E63"/>
    <w:rsid w:val="004F6E3E"/>
    <w:rsid w:val="0050485C"/>
    <w:rsid w:val="0050768D"/>
    <w:rsid w:val="005109AC"/>
    <w:rsid w:val="00527F75"/>
    <w:rsid w:val="00534B87"/>
    <w:rsid w:val="00534FFF"/>
    <w:rsid w:val="0054373F"/>
    <w:rsid w:val="0055183E"/>
    <w:rsid w:val="00557B75"/>
    <w:rsid w:val="00565E71"/>
    <w:rsid w:val="005932D8"/>
    <w:rsid w:val="005954DF"/>
    <w:rsid w:val="005A07A7"/>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E4C10"/>
    <w:rsid w:val="006F49A9"/>
    <w:rsid w:val="0072195B"/>
    <w:rsid w:val="00737BDC"/>
    <w:rsid w:val="00747C6F"/>
    <w:rsid w:val="0075131C"/>
    <w:rsid w:val="007653D3"/>
    <w:rsid w:val="0076787D"/>
    <w:rsid w:val="00775FE8"/>
    <w:rsid w:val="007A332A"/>
    <w:rsid w:val="007A401C"/>
    <w:rsid w:val="007B5402"/>
    <w:rsid w:val="007C1C3F"/>
    <w:rsid w:val="0081532E"/>
    <w:rsid w:val="00823165"/>
    <w:rsid w:val="00823B9F"/>
    <w:rsid w:val="008567B0"/>
    <w:rsid w:val="008718F3"/>
    <w:rsid w:val="0089541F"/>
    <w:rsid w:val="008958B9"/>
    <w:rsid w:val="008A6308"/>
    <w:rsid w:val="008B09BD"/>
    <w:rsid w:val="008C1F40"/>
    <w:rsid w:val="008D3C34"/>
    <w:rsid w:val="008D3F46"/>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B3E60"/>
    <w:rsid w:val="009B4D89"/>
    <w:rsid w:val="009C1D8C"/>
    <w:rsid w:val="009C5F9B"/>
    <w:rsid w:val="009D2AA4"/>
    <w:rsid w:val="009D2D59"/>
    <w:rsid w:val="009F38DA"/>
    <w:rsid w:val="00A017D6"/>
    <w:rsid w:val="00A11EB6"/>
    <w:rsid w:val="00A17F33"/>
    <w:rsid w:val="00A24EE2"/>
    <w:rsid w:val="00A4179C"/>
    <w:rsid w:val="00A55F8A"/>
    <w:rsid w:val="00A65DEB"/>
    <w:rsid w:val="00A6777F"/>
    <w:rsid w:val="00A834CF"/>
    <w:rsid w:val="00A861D9"/>
    <w:rsid w:val="00A87A81"/>
    <w:rsid w:val="00A974D5"/>
    <w:rsid w:val="00AA0B52"/>
    <w:rsid w:val="00AC3180"/>
    <w:rsid w:val="00AE1D92"/>
    <w:rsid w:val="00B00217"/>
    <w:rsid w:val="00B12BBD"/>
    <w:rsid w:val="00B14AE4"/>
    <w:rsid w:val="00B50149"/>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0B70"/>
    <w:rsid w:val="00C74BCF"/>
    <w:rsid w:val="00CA51FE"/>
    <w:rsid w:val="00CB1627"/>
    <w:rsid w:val="00CC1EAE"/>
    <w:rsid w:val="00CD5AE3"/>
    <w:rsid w:val="00CD7052"/>
    <w:rsid w:val="00CE5CD9"/>
    <w:rsid w:val="00CE7E30"/>
    <w:rsid w:val="00D00A48"/>
    <w:rsid w:val="00D22A15"/>
    <w:rsid w:val="00D31DC9"/>
    <w:rsid w:val="00D3357C"/>
    <w:rsid w:val="00D429F1"/>
    <w:rsid w:val="00D42D0E"/>
    <w:rsid w:val="00D51DB7"/>
    <w:rsid w:val="00D776BD"/>
    <w:rsid w:val="00D832F5"/>
    <w:rsid w:val="00D87765"/>
    <w:rsid w:val="00D932BD"/>
    <w:rsid w:val="00D948A6"/>
    <w:rsid w:val="00DA19A2"/>
    <w:rsid w:val="00DA59B9"/>
    <w:rsid w:val="00DB3249"/>
    <w:rsid w:val="00DD0159"/>
    <w:rsid w:val="00DD288B"/>
    <w:rsid w:val="00DE4AE3"/>
    <w:rsid w:val="00DE5ABE"/>
    <w:rsid w:val="00E0456F"/>
    <w:rsid w:val="00E05418"/>
    <w:rsid w:val="00E27AF7"/>
    <w:rsid w:val="00E31CF5"/>
    <w:rsid w:val="00E35A21"/>
    <w:rsid w:val="00E361E3"/>
    <w:rsid w:val="00E45847"/>
    <w:rsid w:val="00E55A89"/>
    <w:rsid w:val="00E909BE"/>
    <w:rsid w:val="00E93CFE"/>
    <w:rsid w:val="00EA2625"/>
    <w:rsid w:val="00EB473F"/>
    <w:rsid w:val="00EB4B19"/>
    <w:rsid w:val="00EB5770"/>
    <w:rsid w:val="00EE2C15"/>
    <w:rsid w:val="00F22DEA"/>
    <w:rsid w:val="00F30DE0"/>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3337"/>
  <w15:docId w15:val="{C8E699F3-A006-40C2-97BB-474137F6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5A07A7"/>
    <w:rPr>
      <w:color w:val="0000FF" w:themeColor="hyperlink"/>
      <w:u w:val="single"/>
    </w:rPr>
  </w:style>
  <w:style w:type="paragraph" w:customStyle="1" w:styleId="RGSNormalStyle">
    <w:name w:val="RGS Normal Style"/>
    <w:basedOn w:val="Normal"/>
    <w:link w:val="RGSNormalStyleChar"/>
    <w:rsid w:val="0081532E"/>
    <w:rPr>
      <w:rFonts w:ascii="Helvetica" w:hAnsi="Helvetica"/>
      <w:szCs w:val="20"/>
    </w:rPr>
  </w:style>
  <w:style w:type="character" w:customStyle="1" w:styleId="RGSNormalStyleChar">
    <w:name w:val="RGS Normal Style Char"/>
    <w:link w:val="RGSNormalStyle"/>
    <w:rsid w:val="0081532E"/>
    <w:rPr>
      <w:rFonts w:ascii="Helvetica" w:hAnsi="Helvetica"/>
      <w:sz w:val="22"/>
      <w:lang w:eastAsia="en-US"/>
    </w:rPr>
  </w:style>
  <w:style w:type="paragraph" w:styleId="BodyText">
    <w:name w:val="Body Text"/>
    <w:basedOn w:val="Normal"/>
    <w:link w:val="BodyTextChar"/>
    <w:rsid w:val="0081532E"/>
    <w:rPr>
      <w:rFonts w:ascii="Times New Roman" w:hAnsi="Times New Roman"/>
      <w:b/>
      <w:szCs w:val="20"/>
    </w:rPr>
  </w:style>
  <w:style w:type="character" w:customStyle="1" w:styleId="BodyTextChar">
    <w:name w:val="Body Text Char"/>
    <w:basedOn w:val="DefaultParagraphFont"/>
    <w:link w:val="BodyText"/>
    <w:rsid w:val="0081532E"/>
    <w:rPr>
      <w:b/>
      <w:sz w:val="22"/>
      <w:lang w:eastAsia="en-US"/>
    </w:rPr>
  </w:style>
  <w:style w:type="paragraph" w:styleId="FootnoteText">
    <w:name w:val="footnote text"/>
    <w:basedOn w:val="Normal"/>
    <w:link w:val="FootnoteTextChar"/>
    <w:uiPriority w:val="99"/>
    <w:semiHidden/>
    <w:unhideWhenUsed/>
    <w:rsid w:val="00F30DE0"/>
    <w:rPr>
      <w:sz w:val="20"/>
      <w:szCs w:val="20"/>
    </w:rPr>
  </w:style>
  <w:style w:type="character" w:customStyle="1" w:styleId="FootnoteTextChar">
    <w:name w:val="Footnote Text Char"/>
    <w:basedOn w:val="DefaultParagraphFont"/>
    <w:link w:val="FootnoteText"/>
    <w:uiPriority w:val="99"/>
    <w:semiHidden/>
    <w:rsid w:val="00F30DE0"/>
    <w:rPr>
      <w:rFonts w:ascii="Arial" w:hAnsi="Arial"/>
      <w:lang w:eastAsia="en-US"/>
    </w:rPr>
  </w:style>
  <w:style w:type="character" w:styleId="FootnoteReference">
    <w:name w:val="footnote reference"/>
    <w:basedOn w:val="DefaultParagraphFont"/>
    <w:uiPriority w:val="99"/>
    <w:semiHidden/>
    <w:unhideWhenUsed/>
    <w:rsid w:val="00F30DE0"/>
    <w:rPr>
      <w:vertAlign w:val="superscript"/>
    </w:rPr>
  </w:style>
  <w:style w:type="character" w:styleId="FollowedHyperlink">
    <w:name w:val="FollowedHyperlink"/>
    <w:basedOn w:val="DefaultParagraphFont"/>
    <w:uiPriority w:val="99"/>
    <w:semiHidden/>
    <w:unhideWhenUsed/>
    <w:rsid w:val="003B05E1"/>
    <w:rPr>
      <w:color w:val="800080" w:themeColor="followedHyperlink"/>
      <w:u w:val="single"/>
    </w:rPr>
  </w:style>
  <w:style w:type="character" w:styleId="UnresolvedMention">
    <w:name w:val="Unresolved Mention"/>
    <w:basedOn w:val="DefaultParagraphFont"/>
    <w:uiPriority w:val="99"/>
    <w:semiHidden/>
    <w:unhideWhenUsed/>
    <w:rsid w:val="006E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gs.org/research/research-groups/resources-for-research-group-committ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gs.org/about/the-society/governance/code-of-conduct/" TargetMode="External"/><Relationship Id="rId4" Type="http://schemas.openxmlformats.org/officeDocument/2006/relationships/settings" Target="settings.xml"/><Relationship Id="rId9" Type="http://schemas.openxmlformats.org/officeDocument/2006/relationships/hyperlink" Target="mailto:rhed@rg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F915-3052-4437-BB31-69B5152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14</TotalTime>
  <Pages>1</Pages>
  <Words>116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Sarah Evans</cp:lastModifiedBy>
  <cp:revision>5</cp:revision>
  <cp:lastPrinted>2004-07-08T14:42:00Z</cp:lastPrinted>
  <dcterms:created xsi:type="dcterms:W3CDTF">2021-12-22T16:15:00Z</dcterms:created>
  <dcterms:modified xsi:type="dcterms:W3CDTF">2022-08-21T12:46:00Z</dcterms:modified>
</cp:coreProperties>
</file>